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8" w:tblpY="-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</w:tblGrid>
      <w:tr w:rsidR="000305E2" w:rsidRPr="00AF74FB" w14:paraId="0E252B5D" w14:textId="77777777" w:rsidTr="000305E2">
        <w:trPr>
          <w:trHeight w:val="9915"/>
        </w:trPr>
        <w:tc>
          <w:tcPr>
            <w:tcW w:w="1641" w:type="dxa"/>
          </w:tcPr>
          <w:p w14:paraId="1C35BA03" w14:textId="77777777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  <w:r w:rsidRPr="00AF74FB">
              <w:rPr>
                <w:rFonts w:ascii="Arial" w:hAnsi="Arial" w:cs="Arial"/>
                <w:b/>
              </w:rPr>
              <w:t>Bumperbeeld. Klok loopt</w:t>
            </w:r>
          </w:p>
          <w:p w14:paraId="0628DF6F" w14:textId="77777777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</w:p>
          <w:p w14:paraId="7A2257EE" w14:textId="77777777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  <w:r w:rsidRPr="00AF74FB">
              <w:rPr>
                <w:rFonts w:ascii="Arial" w:hAnsi="Arial" w:cs="Arial"/>
                <w:b/>
              </w:rPr>
              <w:t>5 min</w:t>
            </w:r>
          </w:p>
          <w:p w14:paraId="1294393A" w14:textId="77777777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  <w:r w:rsidRPr="00AF74FB">
              <w:rPr>
                <w:rFonts w:ascii="Arial" w:hAnsi="Arial" w:cs="Arial"/>
                <w:b/>
              </w:rPr>
              <w:t>Bumperbeeld</w:t>
            </w:r>
          </w:p>
          <w:p w14:paraId="6910696F" w14:textId="77777777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</w:p>
          <w:p w14:paraId="5B6431F9" w14:textId="77777777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  <w:r w:rsidRPr="00AF74FB">
              <w:rPr>
                <w:rFonts w:ascii="Arial" w:hAnsi="Arial" w:cs="Arial"/>
                <w:b/>
              </w:rPr>
              <w:t>25min</w:t>
            </w:r>
          </w:p>
          <w:p w14:paraId="2DDDF75F" w14:textId="77777777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  <w:r w:rsidRPr="00AF74FB">
              <w:rPr>
                <w:rFonts w:ascii="Arial" w:hAnsi="Arial" w:cs="Arial"/>
                <w:b/>
              </w:rPr>
              <w:t>Bumperbeeld</w:t>
            </w:r>
          </w:p>
          <w:p w14:paraId="3767D027" w14:textId="77777777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  <w:r w:rsidRPr="00AF74FB">
              <w:rPr>
                <w:rFonts w:ascii="Arial" w:hAnsi="Arial" w:cs="Arial"/>
                <w:b/>
              </w:rPr>
              <w:t>30 min</w:t>
            </w:r>
          </w:p>
          <w:p w14:paraId="24A93D70" w14:textId="77777777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</w:p>
          <w:p w14:paraId="0BA6C04A" w14:textId="77777777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  <w:r w:rsidRPr="00AF74FB">
              <w:rPr>
                <w:rFonts w:ascii="Arial" w:hAnsi="Arial" w:cs="Arial"/>
                <w:b/>
              </w:rPr>
              <w:t>Bumperbeeld</w:t>
            </w:r>
          </w:p>
          <w:p w14:paraId="42FD403D" w14:textId="77777777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</w:p>
          <w:p w14:paraId="7F83F944" w14:textId="77777777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  <w:r w:rsidRPr="00AF74FB">
              <w:rPr>
                <w:rFonts w:ascii="Arial" w:hAnsi="Arial" w:cs="Arial"/>
                <w:b/>
              </w:rPr>
              <w:t>30  min</w:t>
            </w:r>
          </w:p>
          <w:p w14:paraId="04FEAED3" w14:textId="77777777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  <w:r w:rsidRPr="00AF74FB">
              <w:rPr>
                <w:rFonts w:ascii="Arial" w:hAnsi="Arial" w:cs="Arial"/>
                <w:b/>
              </w:rPr>
              <w:t>Bumperbeeld</w:t>
            </w:r>
          </w:p>
          <w:p w14:paraId="551A10C2" w14:textId="77777777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  <w:r w:rsidRPr="00AF74FB">
              <w:rPr>
                <w:rFonts w:ascii="Arial" w:hAnsi="Arial" w:cs="Arial"/>
                <w:b/>
              </w:rPr>
              <w:t>20 min</w:t>
            </w:r>
          </w:p>
          <w:p w14:paraId="3556D66C" w14:textId="77777777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  <w:r w:rsidRPr="00AF74FB">
              <w:rPr>
                <w:rFonts w:ascii="Arial" w:hAnsi="Arial" w:cs="Arial"/>
                <w:b/>
              </w:rPr>
              <w:t>Bumperbeeld</w:t>
            </w:r>
          </w:p>
          <w:p w14:paraId="5B02154F" w14:textId="77777777" w:rsidR="00740866" w:rsidRPr="00AF74FB" w:rsidRDefault="00740866" w:rsidP="000305E2">
            <w:pPr>
              <w:rPr>
                <w:rFonts w:ascii="Arial" w:hAnsi="Arial" w:cs="Arial"/>
                <w:b/>
              </w:rPr>
            </w:pPr>
          </w:p>
          <w:p w14:paraId="5F6CB564" w14:textId="5B28B4D1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  <w:r w:rsidRPr="00AF74FB">
              <w:rPr>
                <w:rFonts w:ascii="Arial" w:hAnsi="Arial" w:cs="Arial"/>
                <w:b/>
              </w:rPr>
              <w:t>Max 15 min</w:t>
            </w:r>
          </w:p>
          <w:p w14:paraId="4E794398" w14:textId="77777777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</w:p>
          <w:p w14:paraId="79F84C11" w14:textId="77777777" w:rsidR="00740866" w:rsidRPr="00AF74FB" w:rsidRDefault="00740866" w:rsidP="000305E2">
            <w:pPr>
              <w:rPr>
                <w:rFonts w:ascii="Arial" w:hAnsi="Arial" w:cs="Arial"/>
                <w:b/>
              </w:rPr>
            </w:pPr>
          </w:p>
          <w:p w14:paraId="458B163F" w14:textId="77777777" w:rsidR="00740866" w:rsidRPr="00AF74FB" w:rsidRDefault="00740866" w:rsidP="000305E2">
            <w:pPr>
              <w:rPr>
                <w:rFonts w:ascii="Arial" w:hAnsi="Arial" w:cs="Arial"/>
                <w:b/>
              </w:rPr>
            </w:pPr>
          </w:p>
          <w:p w14:paraId="1D23071F" w14:textId="43ADA63E" w:rsidR="000305E2" w:rsidRPr="00AF74FB" w:rsidRDefault="000305E2" w:rsidP="000305E2">
            <w:pPr>
              <w:rPr>
                <w:rFonts w:ascii="Arial" w:hAnsi="Arial" w:cs="Arial"/>
                <w:b/>
              </w:rPr>
            </w:pPr>
            <w:r w:rsidRPr="00AF74FB">
              <w:rPr>
                <w:rFonts w:ascii="Arial" w:hAnsi="Arial" w:cs="Arial"/>
                <w:b/>
              </w:rPr>
              <w:t>Bumperbeeld</w:t>
            </w:r>
          </w:p>
          <w:p w14:paraId="2CFA01D6" w14:textId="0D866652" w:rsidR="000305E2" w:rsidRPr="00AF74FB" w:rsidRDefault="00740866" w:rsidP="000305E2">
            <w:pPr>
              <w:rPr>
                <w:rFonts w:ascii="Arial" w:hAnsi="Arial" w:cs="Arial"/>
                <w:b/>
              </w:rPr>
            </w:pPr>
            <w:r w:rsidRPr="00AF74FB">
              <w:rPr>
                <w:rFonts w:ascii="Arial" w:hAnsi="Arial" w:cs="Arial"/>
                <w:b/>
              </w:rPr>
              <w:t xml:space="preserve">En </w:t>
            </w:r>
            <w:r w:rsidR="000305E2" w:rsidRPr="00AF74FB">
              <w:rPr>
                <w:rFonts w:ascii="Arial" w:hAnsi="Arial" w:cs="Arial"/>
                <w:b/>
              </w:rPr>
              <w:t>15 min extra chat open</w:t>
            </w:r>
          </w:p>
        </w:tc>
      </w:tr>
    </w:tbl>
    <w:p w14:paraId="60A2F7DD" w14:textId="77A5AD81" w:rsidR="00ED3FC0" w:rsidRPr="00AF74FB" w:rsidRDefault="00270B0B" w:rsidP="00ED3FC0">
      <w:pPr>
        <w:rPr>
          <w:rFonts w:ascii="Arial" w:hAnsi="Arial" w:cs="Arial"/>
          <w:b/>
        </w:rPr>
      </w:pPr>
      <w:r w:rsidRPr="00AF74FB">
        <w:rPr>
          <w:rFonts w:ascii="Arial" w:hAnsi="Arial" w:cs="Arial"/>
          <w:b/>
        </w:rPr>
        <w:t xml:space="preserve">   </w:t>
      </w:r>
      <w:r w:rsidR="00AF74FB" w:rsidRPr="00AF74FB">
        <w:rPr>
          <w:rFonts w:ascii="Arial" w:hAnsi="Arial" w:cs="Arial"/>
          <w:b/>
        </w:rPr>
        <w:t xml:space="preserve">Programma </w:t>
      </w:r>
      <w:r w:rsidRPr="00AF74FB">
        <w:rPr>
          <w:rFonts w:ascii="Arial" w:hAnsi="Arial" w:cs="Arial"/>
          <w:b/>
        </w:rPr>
        <w:t>werkgroepen</w:t>
      </w:r>
      <w:r w:rsidR="000777AE" w:rsidRPr="00AF74FB">
        <w:rPr>
          <w:rFonts w:ascii="Arial" w:hAnsi="Arial" w:cs="Arial"/>
          <w:b/>
        </w:rPr>
        <w:t xml:space="preserve"> totaal tot 2 uur</w:t>
      </w:r>
    </w:p>
    <w:p w14:paraId="06A00030" w14:textId="03F917E0" w:rsidR="00ED3FC0" w:rsidRPr="00AF74FB" w:rsidRDefault="00ED3FC0" w:rsidP="00ED3FC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AF74FB">
        <w:rPr>
          <w:rFonts w:ascii="Arial" w:hAnsi="Arial" w:cs="Arial"/>
          <w:b/>
        </w:rPr>
        <w:t>Programma</w:t>
      </w:r>
      <w:r w:rsidRPr="00AF74FB">
        <w:rPr>
          <w:rFonts w:ascii="Arial" w:hAnsi="Arial" w:cs="Arial"/>
        </w:rPr>
        <w:t>:</w:t>
      </w:r>
      <w:r w:rsidR="00767E7C" w:rsidRPr="00AF74FB">
        <w:rPr>
          <w:rFonts w:ascii="Arial" w:hAnsi="Arial" w:cs="Arial"/>
        </w:rPr>
        <w:t xml:space="preserve"> start 17.45 uur</w:t>
      </w:r>
      <w:r w:rsidR="000305E2" w:rsidRPr="00AF74FB">
        <w:rPr>
          <w:rFonts w:ascii="Arial" w:hAnsi="Arial" w:cs="Arial"/>
        </w:rPr>
        <w:t>, de klok loopt</w:t>
      </w:r>
    </w:p>
    <w:p w14:paraId="0B98B6D9" w14:textId="77777777" w:rsidR="00767E7C" w:rsidRPr="00AF74FB" w:rsidRDefault="00767E7C" w:rsidP="00767E7C">
      <w:pPr>
        <w:pStyle w:val="Geenafstand"/>
        <w:ind w:left="360"/>
        <w:rPr>
          <w:rFonts w:ascii="Arial" w:hAnsi="Arial" w:cs="Arial"/>
        </w:rPr>
      </w:pPr>
    </w:p>
    <w:p w14:paraId="419E374B" w14:textId="1895E434" w:rsidR="00767E7C" w:rsidRPr="00AF74FB" w:rsidRDefault="00767E7C" w:rsidP="00767E7C">
      <w:pPr>
        <w:pStyle w:val="Geenafstand"/>
        <w:numPr>
          <w:ilvl w:val="0"/>
          <w:numId w:val="6"/>
        </w:numPr>
        <w:ind w:right="-851"/>
        <w:rPr>
          <w:rStyle w:val="Hyperlink"/>
          <w:rFonts w:ascii="Arial" w:hAnsi="Arial" w:cs="Arial"/>
          <w:color w:val="auto"/>
          <w:u w:val="none"/>
        </w:rPr>
      </w:pPr>
      <w:r w:rsidRPr="00AF74FB">
        <w:rPr>
          <w:rFonts w:ascii="Arial" w:hAnsi="Arial" w:cs="Arial"/>
          <w:b/>
        </w:rPr>
        <w:t xml:space="preserve">18.00 uur </w:t>
      </w:r>
      <w:r w:rsidR="00EB044E" w:rsidRPr="00AF74FB">
        <w:rPr>
          <w:rFonts w:ascii="Arial" w:hAnsi="Arial" w:cs="Arial"/>
          <w:b/>
        </w:rPr>
        <w:t>Avondvoorzitter</w:t>
      </w:r>
      <w:r w:rsidR="00EB044E" w:rsidRPr="00AF74FB">
        <w:rPr>
          <w:rFonts w:ascii="Arial" w:hAnsi="Arial" w:cs="Arial"/>
        </w:rPr>
        <w:t xml:space="preserve">: Hans </w:t>
      </w:r>
      <w:r w:rsidR="00AF74FB" w:rsidRPr="00AF74FB">
        <w:rPr>
          <w:rFonts w:ascii="Arial" w:hAnsi="Arial" w:cs="Arial"/>
        </w:rPr>
        <w:t xml:space="preserve">Etman </w:t>
      </w:r>
    </w:p>
    <w:p w14:paraId="073C716E" w14:textId="77777777" w:rsidR="00767E7C" w:rsidRPr="00AF74FB" w:rsidRDefault="00767E7C" w:rsidP="00767E7C">
      <w:pPr>
        <w:pStyle w:val="Geenafstand"/>
        <w:ind w:left="360" w:right="-851"/>
        <w:rPr>
          <w:rStyle w:val="Hyperlink"/>
          <w:rFonts w:ascii="Arial" w:hAnsi="Arial" w:cs="Arial"/>
          <w:color w:val="auto"/>
          <w:u w:val="none"/>
        </w:rPr>
      </w:pPr>
    </w:p>
    <w:p w14:paraId="4333EB6F" w14:textId="6BC01D1C" w:rsidR="00ED3FC0" w:rsidRPr="00AF74FB" w:rsidRDefault="00767E7C" w:rsidP="00767E7C">
      <w:pPr>
        <w:pStyle w:val="Geenafstand"/>
        <w:numPr>
          <w:ilvl w:val="0"/>
          <w:numId w:val="6"/>
        </w:numPr>
        <w:ind w:right="-851"/>
        <w:rPr>
          <w:rFonts w:ascii="Arial" w:hAnsi="Arial" w:cs="Arial"/>
        </w:rPr>
      </w:pPr>
      <w:r w:rsidRPr="00AF74FB">
        <w:rPr>
          <w:rFonts w:ascii="Arial" w:hAnsi="Arial" w:cs="Arial"/>
          <w:b/>
        </w:rPr>
        <w:t>Opening</w:t>
      </w:r>
      <w:r w:rsidRPr="00AF74FB">
        <w:rPr>
          <w:rFonts w:ascii="Arial" w:hAnsi="Arial" w:cs="Arial"/>
        </w:rPr>
        <w:t>: begroeting.(i</w:t>
      </w:r>
      <w:r w:rsidR="00ED3FC0" w:rsidRPr="00AF74FB">
        <w:rPr>
          <w:rFonts w:ascii="Arial" w:hAnsi="Arial" w:cs="Arial"/>
        </w:rPr>
        <w:t>ngesproken videoboodschap</w:t>
      </w:r>
      <w:r w:rsidRPr="00AF74FB">
        <w:rPr>
          <w:rFonts w:ascii="Arial" w:hAnsi="Arial" w:cs="Arial"/>
        </w:rPr>
        <w:t>)</w:t>
      </w:r>
      <w:r w:rsidR="00ED3FC0" w:rsidRPr="00AF74FB">
        <w:rPr>
          <w:rFonts w:ascii="Arial" w:hAnsi="Arial" w:cs="Arial"/>
        </w:rPr>
        <w:t xml:space="preserve"> tevens introductie voorzitter.</w:t>
      </w:r>
    </w:p>
    <w:p w14:paraId="74D4C5CF" w14:textId="77777777" w:rsidR="00270B0B" w:rsidRPr="00AF74FB" w:rsidRDefault="00270B0B" w:rsidP="00270B0B">
      <w:pPr>
        <w:pStyle w:val="Geenafstand"/>
        <w:ind w:left="1080"/>
        <w:rPr>
          <w:rFonts w:ascii="Arial" w:hAnsi="Arial" w:cs="Arial"/>
        </w:rPr>
      </w:pPr>
    </w:p>
    <w:p w14:paraId="21B588D7" w14:textId="77777777" w:rsidR="00270B0B" w:rsidRPr="00AF74FB" w:rsidRDefault="00270B0B" w:rsidP="00270B0B">
      <w:pPr>
        <w:pStyle w:val="Geenafstand"/>
        <w:ind w:left="1080"/>
        <w:rPr>
          <w:rFonts w:ascii="Arial" w:hAnsi="Arial" w:cs="Arial"/>
        </w:rPr>
      </w:pPr>
    </w:p>
    <w:p w14:paraId="1F879047" w14:textId="613C5D1D" w:rsidR="00ED3FC0" w:rsidRPr="00AF74FB" w:rsidRDefault="00C20368" w:rsidP="00C20368">
      <w:pPr>
        <w:pStyle w:val="Geenafstand"/>
        <w:numPr>
          <w:ilvl w:val="0"/>
          <w:numId w:val="9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2. </w:t>
      </w:r>
      <w:r w:rsidR="00ED3FC0" w:rsidRPr="00AF74FB">
        <w:rPr>
          <w:rFonts w:ascii="Arial" w:hAnsi="Arial" w:cs="Arial"/>
          <w:b/>
        </w:rPr>
        <w:t>(speed)daten</w:t>
      </w:r>
      <w:r w:rsidR="00ED3FC0" w:rsidRPr="00AF74FB">
        <w:rPr>
          <w:rFonts w:ascii="Arial" w:hAnsi="Arial" w:cs="Arial"/>
        </w:rPr>
        <w:t xml:space="preserve"> met zorgpartijen over de huidige risico’s. </w:t>
      </w:r>
    </w:p>
    <w:p w14:paraId="1E447358" w14:textId="0F6AE734" w:rsidR="00767E7C" w:rsidRPr="00AF74FB" w:rsidRDefault="00767E7C" w:rsidP="00767E7C">
      <w:pPr>
        <w:pStyle w:val="Geenafstand"/>
        <w:numPr>
          <w:ilvl w:val="0"/>
          <w:numId w:val="9"/>
        </w:numPr>
        <w:rPr>
          <w:rFonts w:ascii="Arial" w:hAnsi="Arial" w:cs="Arial"/>
        </w:rPr>
      </w:pPr>
      <w:r w:rsidRPr="00AF74FB">
        <w:rPr>
          <w:rFonts w:ascii="Arial" w:hAnsi="Arial" w:cs="Arial"/>
          <w:b/>
        </w:rPr>
        <w:t>Vlogs</w:t>
      </w:r>
      <w:r w:rsidRPr="00AF74FB">
        <w:rPr>
          <w:rFonts w:ascii="Arial" w:hAnsi="Arial" w:cs="Arial"/>
        </w:rPr>
        <w:t xml:space="preserve"> vanuit koepelorganisaties. LHV en Actiz (VVT) en </w:t>
      </w:r>
      <w:r w:rsidRPr="00AF74FB">
        <w:rPr>
          <w:rFonts w:ascii="Arial" w:hAnsi="Arial" w:cs="Arial"/>
          <w:highlight w:val="yellow"/>
        </w:rPr>
        <w:t>KNMP</w:t>
      </w:r>
      <w:r w:rsidRPr="00AF74FB">
        <w:rPr>
          <w:rFonts w:ascii="Arial" w:hAnsi="Arial" w:cs="Arial"/>
        </w:rPr>
        <w:t xml:space="preserve"> </w:t>
      </w:r>
      <w:r w:rsidRPr="00AF74FB">
        <w:rPr>
          <w:rFonts w:ascii="Arial" w:hAnsi="Arial" w:cs="Arial"/>
        </w:rPr>
        <w:t xml:space="preserve"> </w:t>
      </w:r>
    </w:p>
    <w:p w14:paraId="3457E468" w14:textId="68D07B90" w:rsidR="00D322E0" w:rsidRPr="00AF74FB" w:rsidRDefault="00767E7C" w:rsidP="00D322E0">
      <w:pPr>
        <w:pStyle w:val="Geenafstand"/>
        <w:ind w:left="1800"/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 </w:t>
      </w:r>
    </w:p>
    <w:p w14:paraId="2AE23709" w14:textId="77777777" w:rsidR="00D322E0" w:rsidRPr="00AF74FB" w:rsidRDefault="00D322E0" w:rsidP="00D322E0">
      <w:pPr>
        <w:pStyle w:val="Geenafstand"/>
        <w:rPr>
          <w:rFonts w:ascii="Arial" w:hAnsi="Arial" w:cs="Arial"/>
        </w:rPr>
      </w:pPr>
    </w:p>
    <w:p w14:paraId="5F446000" w14:textId="77777777" w:rsidR="000305E2" w:rsidRPr="00AF74FB" w:rsidRDefault="00767E7C" w:rsidP="000305E2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     </w:t>
      </w:r>
      <w:r w:rsidR="00C20368" w:rsidRPr="00AF74FB">
        <w:rPr>
          <w:rFonts w:ascii="Arial" w:hAnsi="Arial" w:cs="Arial"/>
        </w:rPr>
        <w:t>3</w:t>
      </w:r>
      <w:r w:rsidR="00EB044E" w:rsidRPr="00AF74FB">
        <w:rPr>
          <w:rFonts w:ascii="Arial" w:hAnsi="Arial" w:cs="Arial"/>
        </w:rPr>
        <w:t xml:space="preserve">. </w:t>
      </w:r>
      <w:r w:rsidR="000305E2" w:rsidRPr="00AF74FB">
        <w:rPr>
          <w:rFonts w:ascii="Arial" w:hAnsi="Arial" w:cs=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al="Geenafstand"/>
        <w:numPr>
          <w:ilvl w:val="2"/>
          <w:numId w:val="1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 Wat kun je morgen al gaan </w:t>
      </w:r>
      <w:r w:rsidR="00AF74FB" w:rsidRPr="00AF74FB">
        <w:rPr>
          <w:rFonts w:ascii="Arial" w:hAnsi="Arial" w:cs="Arial"/>
        </w:rPr>
        <w:t xml:space="preserve">doen? </w:t>
      </w:r>
    </w:p>
    <w:p w14:paraId="51F32BF2" w14:textId="77777777" w:rsidR="00EB044E" w:rsidRPr="00AF74FB" w:rsidRDefault="00EB044E" w:rsidP="00EB044E">
      <w:pPr>
        <w:pStyle w:val="Geenafstand"/>
        <w:numPr>
          <w:ilvl w:val="2"/>
          <w:numId w:val="1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>Tools om je dossier op orde te brengen</w:t>
      </w:r>
    </w:p>
    <w:p w14:paraId="23DD9921" w14:textId="7C32620A" w:rsidR="00D322E0" w:rsidRPr="00AF74FB" w:rsidRDefault="00D322E0" w:rsidP="00D322E0">
      <w:pPr>
        <w:pStyle w:val="Geenafstand"/>
        <w:rPr>
          <w:rFonts w:ascii="Arial" w:hAnsi="Arial" w:cs="Arial"/>
        </w:rPr>
      </w:pPr>
    </w:p>
    <w:p w14:paraId="642384F4" w14:textId="590A79E5" w:rsidR="00EB044E" w:rsidRPr="00AF74FB" w:rsidRDefault="00EB044E" w:rsidP="00D322E0">
      <w:pPr>
        <w:pStyle w:val="Geenafstand"/>
        <w:rPr>
          <w:rFonts w:ascii="Arial" w:hAnsi="Arial" w:cs="Arial"/>
        </w:rPr>
      </w:pPr>
    </w:p>
    <w:p w14:paraId="2A55961E" w14:textId="2BD36BD4" w:rsidR="00EB044E" w:rsidRPr="00AF74FB" w:rsidRDefault="00EB044E" w:rsidP="00D322E0">
      <w:pPr>
        <w:pStyle w:val="Geenafstand"/>
        <w:rPr>
          <w:rFonts w:ascii="Arial" w:hAnsi="Arial" w:cs="Arial"/>
          <w:b/>
        </w:rPr>
      </w:pPr>
      <w:r w:rsidRPr="00AF74FB">
        <w:rPr>
          <w:rFonts w:ascii="Arial" w:hAnsi="Arial" w:cs="Arial"/>
          <w:b/>
        </w:rPr>
        <w:t>KENNISVRAGEN</w:t>
      </w:r>
    </w:p>
    <w:p w14:paraId="23307E5D" w14:textId="77777777" w:rsidR="00767E7C" w:rsidRPr="00AF74FB" w:rsidRDefault="00767E7C" w:rsidP="00D322E0">
      <w:pPr>
        <w:pStyle w:val="Geenafstand"/>
        <w:rPr>
          <w:rFonts w:ascii="Arial" w:hAnsi="Arial" w:cs="Arial"/>
          <w:b/>
        </w:rPr>
      </w:pPr>
    </w:p>
    <w:p w14:paraId="07485F7B" w14:textId="4E8CD77A" w:rsidR="00ED3FC0" w:rsidRPr="00AF74FB" w:rsidRDefault="00C20368" w:rsidP="00ED3FC0">
      <w:pPr>
        <w:pStyle w:val="Geenafstand"/>
        <w:numPr>
          <w:ilvl w:val="1"/>
          <w:numId w:val="1"/>
        </w:numPr>
        <w:rPr>
          <w:rFonts w:ascii="Arial" w:hAnsi="Arial" w:cs="Arial"/>
          <w:b/>
        </w:rPr>
      </w:pPr>
      <w:r w:rsidRPr="00AF74FB">
        <w:rPr>
          <w:rFonts w:ascii="Arial" w:hAnsi="Arial" w:cs="Arial"/>
        </w:rPr>
        <w:t>4</w:t>
      </w:r>
      <w:r w:rsidR="00EB044E" w:rsidRPr="00AF74FB">
        <w:rPr>
          <w:rFonts w:ascii="Arial" w:hAnsi="Arial" w:cs="Arial"/>
        </w:rPr>
        <w:t xml:space="preserve">. </w:t>
      </w:r>
      <w:r w:rsidR="00ED3FC0" w:rsidRPr="00AF74FB">
        <w:rPr>
          <w:rFonts w:ascii="Arial" w:hAnsi="Arial" w:cs="Arial"/>
        </w:rPr>
        <w:t xml:space="preserve"> </w:t>
      </w:r>
      <w:r w:rsidR="00767E7C" w:rsidRPr="00AF74FB">
        <w:rPr>
          <w:rFonts w:ascii="Arial" w:hAnsi="Arial" w:cs="Arial"/>
          <w:b/>
        </w:rPr>
        <w:t>Break-outrooms</w:t>
      </w:r>
    </w:p>
    <w:p w14:paraId="099B1C2B" w14:textId="0DE2B1DD" w:rsidR="00ED3FC0" w:rsidRPr="00AF74FB" w:rsidRDefault="00ED3FC0" w:rsidP="00767E7C">
      <w:pPr>
        <w:pStyle w:val="Geenafstand"/>
        <w:ind w:left="1800"/>
        <w:rPr>
          <w:rFonts w:ascii="Arial" w:hAnsi="Arial" w:cs="Arial"/>
        </w:rPr>
      </w:pPr>
    </w:p>
    <w:p w14:paraId="7C80C4B2" w14:textId="7DD537B1" w:rsidR="00ED3FC0" w:rsidRPr="00AF74FB" w:rsidRDefault="00C20368" w:rsidP="00C20368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5. </w:t>
      </w:r>
      <w:r w:rsidR="00ED3FC0" w:rsidRPr="00AF74FB">
        <w:rPr>
          <w:rFonts w:ascii="Arial" w:hAnsi="Arial" w:cs="Arial"/>
        </w:rPr>
        <w:t>Mitz de nieuwe manier van toestemming geven</w:t>
      </w:r>
    </w:p>
    <w:p w14:paraId="7306D061" w14:textId="206BBB22" w:rsidR="00D322E0" w:rsidRPr="00AF74FB" w:rsidRDefault="00D322E0" w:rsidP="00D322E0">
      <w:pPr>
        <w:pStyle w:val="Geenafstand"/>
        <w:rPr>
          <w:rFonts w:ascii="Arial" w:hAnsi="Arial" w:cs="Arial"/>
        </w:rPr>
      </w:pPr>
    </w:p>
    <w:p w14:paraId="2F6D1505" w14:textId="77777777" w:rsidR="00EB044E" w:rsidRPr="00AF74FB" w:rsidRDefault="00EB044E" w:rsidP="00EB044E">
      <w:pPr>
        <w:pStyle w:val="Geenafstand"/>
        <w:rPr>
          <w:rFonts w:ascii="Arial" w:hAnsi="Arial" w:cs="Arial"/>
          <w:b/>
        </w:rPr>
      </w:pPr>
      <w:r w:rsidRPr="00AF74FB">
        <w:rPr>
          <w:rFonts w:ascii="Arial" w:hAnsi="Arial" w:cs="Arial"/>
          <w:b/>
        </w:rPr>
        <w:t>KENNISVRAGEN</w:t>
      </w:r>
    </w:p>
    <w:p w14:paraId="6ECCD2AE" w14:textId="77777777" w:rsidR="00270B0B" w:rsidRPr="00AF74FB" w:rsidRDefault="00270B0B" w:rsidP="00D322E0">
      <w:pPr>
        <w:pStyle w:val="Geenafstand"/>
        <w:rPr>
          <w:rFonts w:ascii="Arial" w:hAnsi="Arial" w:cs="Arial"/>
        </w:rPr>
      </w:pPr>
    </w:p>
    <w:p w14:paraId="6A615B59" w14:textId="77777777" w:rsidR="00767E7C" w:rsidRPr="00AF74FB" w:rsidRDefault="00767E7C" w:rsidP="00D322E0">
      <w:pPr>
        <w:pStyle w:val="Geenafstand"/>
        <w:rPr>
          <w:rFonts w:ascii="Arial" w:hAnsi="Arial" w:cs="Arial"/>
        </w:rPr>
      </w:pPr>
    </w:p>
    <w:p w14:paraId="27E789AC" w14:textId="72B72A98" w:rsidR="00ED3FC0" w:rsidRPr="00AF74FB" w:rsidRDefault="00C20368" w:rsidP="00C20368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AF74FB">
        <w:rPr>
          <w:rFonts w:ascii="Arial" w:hAnsi="Arial" w:cs="Arial"/>
          <w:noProof/>
          <w:lang w:eastAsia="nl-NL"/>
        </w:rPr>
        <w:t xml:space="preserve"> 6.</w:t>
      </w:r>
      <w:r w:rsidR="00ED3FC0" w:rsidRPr="00AF74FB">
        <w:rPr>
          <w:rFonts w:ascii="Arial" w:hAnsi="Arial" w:cs="Arial"/>
        </w:rPr>
        <w:t xml:space="preserve"> </w:t>
      </w:r>
      <w:r w:rsidR="00AF74FB" w:rsidRPr="00AF74FB">
        <w:rPr>
          <w:rFonts w:ascii="Arial" w:hAnsi="Arial" w:cs="Arial"/>
          <w:b/>
        </w:rPr>
        <w:t xml:space="preserve">Prijsuitreiking </w:t>
      </w:r>
    </w:p>
    <w:p w14:paraId="78995177" w14:textId="77777777" w:rsidR="00ED3FC0" w:rsidRPr="00AF74FB" w:rsidRDefault="00ED3FC0" w:rsidP="00ED3FC0">
      <w:pPr>
        <w:pStyle w:val="Geenafstand"/>
        <w:numPr>
          <w:ilvl w:val="2"/>
          <w:numId w:val="1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>De werkgroep selecteert max 5 goede ideeën.</w:t>
      </w:r>
    </w:p>
    <w:p w14:paraId="2CD73519" w14:textId="77777777" w:rsidR="00ED3FC0" w:rsidRPr="00AF74FB" w:rsidRDefault="00ED3FC0" w:rsidP="00ED3FC0">
      <w:pPr>
        <w:pStyle w:val="Geenafstand"/>
        <w:numPr>
          <w:ilvl w:val="2"/>
          <w:numId w:val="1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>De aanwezigen stemmen voor de prijswinnaar.</w:t>
      </w:r>
    </w:p>
    <w:p w14:paraId="2775ADB5" w14:textId="77777777" w:rsidR="002A7485" w:rsidRPr="00AF74FB" w:rsidRDefault="002A7485" w:rsidP="002A7485">
      <w:pPr>
        <w:pStyle w:val="Geenafstand"/>
        <w:rPr>
          <w:rFonts w:ascii="Arial" w:hAnsi="Arial" w:cs="Arial"/>
        </w:rPr>
      </w:pPr>
    </w:p>
    <w:p w14:paraId="6895CAFC" w14:textId="141350BF" w:rsidR="002A7485" w:rsidRPr="00AF74FB" w:rsidRDefault="00C20368" w:rsidP="002A7485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7. </w:t>
      </w:r>
      <w:r w:rsidRPr="00AF74FB">
        <w:rPr>
          <w:rFonts w:ascii="Arial" w:hAnsi="Arial" w:cs="Arial"/>
          <w:b/>
        </w:rPr>
        <w:t>Voorzitter</w:t>
      </w:r>
      <w:r w:rsidRPr="00AF74FB">
        <w:rPr>
          <w:rFonts w:ascii="Arial" w:hAnsi="Arial" w:cs="Arial"/>
        </w:rPr>
        <w:t xml:space="preserve"> &gt; </w:t>
      </w:r>
      <w:r w:rsidR="002A7485" w:rsidRPr="00AF74FB">
        <w:rPr>
          <w:rFonts w:ascii="Arial" w:hAnsi="Arial" w:cs="Arial"/>
        </w:rPr>
        <w:t>Afsluiting 20.00uur</w:t>
      </w:r>
    </w:p>
    <w:p w14:paraId="62552353" w14:textId="57231AA2" w:rsidR="00EB044E" w:rsidRPr="00AF74FB" w:rsidRDefault="00EB044E" w:rsidP="00EB044E">
      <w:pPr>
        <w:pStyle w:val="Geenafstand"/>
        <w:rPr>
          <w:rFonts w:ascii="Arial" w:hAnsi="Arial" w:cs="Arial"/>
        </w:rPr>
      </w:pPr>
    </w:p>
    <w:p w14:paraId="78C19217" w14:textId="350E6302" w:rsidR="000305E2" w:rsidRPr="00AF74FB" w:rsidRDefault="000305E2" w:rsidP="00EB044E">
      <w:pPr>
        <w:pStyle w:val="Geenafstand"/>
        <w:rPr>
          <w:rFonts w:ascii="Arial" w:hAnsi="Arial" w:cs="Arial"/>
          <w:b/>
        </w:rPr>
      </w:pPr>
      <w:r w:rsidRPr="00AF74FB">
        <w:rPr>
          <w:rFonts w:ascii="Arial" w:hAnsi="Arial" w:cs="Arial"/>
          <w:b/>
        </w:rPr>
        <w:t>EVALUATIE VRAGEN</w:t>
      </w:r>
    </w:p>
    <w:p w14:paraId="61082325" w14:textId="6CF2E7A8" w:rsidR="00EB044E" w:rsidRPr="00AF74FB" w:rsidRDefault="000305E2" w:rsidP="00C5057C">
      <w:pPr>
        <w:pStyle w:val="Geenafstand"/>
        <w:rPr>
          <w:rFonts w:ascii="Arial" w:hAnsi="Arial" w:cs="Arial"/>
        </w:rPr>
      </w:pPr>
      <w:r w:rsidRPr="00AF74FB">
        <w:rPr>
          <w:rFonts w:ascii="Arial" w:hAnsi="Arial" w:cs="Arial"/>
          <w:b/>
        </w:rPr>
        <w:t xml:space="preserve"> </w:t>
      </w:r>
    </w:p>
    <w:p w14:paraId="1039305D" w14:textId="420AE20C" w:rsidR="00EB044E" w:rsidRPr="00AF74FB" w:rsidRDefault="00767E7C" w:rsidP="00C5057C">
      <w:pPr>
        <w:pStyle w:val="Geenafstand"/>
        <w:rPr>
          <w:rFonts w:ascii="Arial" w:hAnsi="Arial" w:cs="Arial"/>
          <w:b/>
        </w:rPr>
      </w:pPr>
      <w:r w:rsidRPr="00AF74FB">
        <w:rPr>
          <w:rFonts w:ascii="Arial" w:hAnsi="Arial" w:cs="Arial"/>
          <w:b/>
        </w:rPr>
        <w:t xml:space="preserve">  </w:t>
      </w:r>
    </w:p>
    <w:p w14:paraId="202EAAC3" w14:textId="77777777" w:rsidR="000305E2" w:rsidRPr="00AF74FB" w:rsidRDefault="000305E2" w:rsidP="00C5057C">
      <w:pPr>
        <w:pStyle w:val="Geenafstand"/>
        <w:rPr>
          <w:rFonts w:ascii="Arial" w:hAnsi="Arial" w:cs="Arial"/>
          <w:b/>
        </w:rPr>
      </w:pPr>
    </w:p>
    <w:p w14:paraId="3959AB2B" w14:textId="77777777" w:rsidR="000305E2" w:rsidRPr="00AF74FB" w:rsidRDefault="000305E2" w:rsidP="00C5057C">
      <w:pPr>
        <w:pStyle w:val="Geenafstand"/>
        <w:rPr>
          <w:rFonts w:ascii="Arial" w:hAnsi="Arial" w:cs="Arial"/>
          <w:b/>
        </w:rPr>
      </w:pPr>
    </w:p>
    <w:p w14:paraId="40087088" w14:textId="77777777" w:rsidR="000305E2" w:rsidRPr="00AF74FB" w:rsidRDefault="000305E2" w:rsidP="00C5057C">
      <w:pPr>
        <w:pStyle w:val="Geenafstand"/>
        <w:rPr>
          <w:rFonts w:ascii="Arial" w:hAnsi="Arial" w:cs="Arial"/>
          <w:b/>
        </w:rPr>
      </w:pPr>
    </w:p>
    <w:p w14:paraId="1ED1D811" w14:textId="77777777" w:rsidR="000305E2" w:rsidRPr="00AF74FB" w:rsidRDefault="000305E2" w:rsidP="00C5057C">
      <w:pPr>
        <w:pStyle w:val="Geenafstand"/>
        <w:rPr>
          <w:rFonts w:ascii="Arial" w:hAnsi="Arial" w:cs="Arial"/>
          <w:b/>
        </w:rPr>
      </w:pPr>
    </w:p>
    <w:p w14:paraId="735AC2AA" w14:textId="77777777" w:rsidR="000305E2" w:rsidRPr="00AF74FB" w:rsidRDefault="000305E2" w:rsidP="00C5057C">
      <w:pPr>
        <w:pStyle w:val="Geenafstand"/>
        <w:rPr>
          <w:rFonts w:ascii="Arial" w:hAnsi="Arial" w:cs="Arial"/>
          <w:b/>
        </w:rPr>
      </w:pPr>
    </w:p>
    <w:p w14:paraId="7BEAE053" w14:textId="77777777" w:rsidR="000305E2" w:rsidRPr="00AF74FB" w:rsidRDefault="000305E2" w:rsidP="00C5057C">
      <w:pPr>
        <w:pStyle w:val="Geenafstand"/>
        <w:rPr>
          <w:rFonts w:ascii="Arial" w:hAnsi="Arial" w:cs="Arial"/>
          <w:b/>
        </w:rPr>
      </w:pPr>
    </w:p>
    <w:p w14:paraId="7CACD7FE" w14:textId="77777777" w:rsidR="000305E2" w:rsidRPr="00AF74FB" w:rsidRDefault="000305E2" w:rsidP="00C5057C">
      <w:pPr>
        <w:pStyle w:val="Geenafstand"/>
        <w:rPr>
          <w:rFonts w:ascii="Arial" w:hAnsi="Arial" w:cs="Arial"/>
          <w:b/>
        </w:rPr>
      </w:pPr>
    </w:p>
    <w:p w14:paraId="0DE7379E" w14:textId="77777777" w:rsidR="000305E2" w:rsidRPr="00AF74FB" w:rsidRDefault="000305E2" w:rsidP="00C5057C">
      <w:pPr>
        <w:pStyle w:val="Geenafstand"/>
        <w:rPr>
          <w:rFonts w:ascii="Arial" w:hAnsi="Arial" w:cs="Arial"/>
          <w:b/>
        </w:rPr>
      </w:pPr>
    </w:p>
    <w:p w14:paraId="7A4D641D" w14:textId="77777777" w:rsidR="000305E2" w:rsidRPr="00AF74FB" w:rsidRDefault="000305E2" w:rsidP="00C5057C">
      <w:pPr>
        <w:pStyle w:val="Geenafstand"/>
        <w:rPr>
          <w:rFonts w:ascii="Arial" w:hAnsi="Arial" w:cs="Arial"/>
          <w:b/>
        </w:rPr>
      </w:pPr>
    </w:p>
    <w:p w14:paraId="0606A3D3" w14:textId="77777777" w:rsidR="000305E2" w:rsidRPr="00AF74FB" w:rsidRDefault="000305E2" w:rsidP="00C5057C">
      <w:pPr>
        <w:pStyle w:val="Geenafstand"/>
        <w:rPr>
          <w:rFonts w:ascii="Arial" w:hAnsi="Arial" w:cs="Arial"/>
          <w:b/>
        </w:rPr>
      </w:pPr>
    </w:p>
    <w:p w14:paraId="47C78FB9" w14:textId="77777777" w:rsidR="000305E2" w:rsidRPr="00AF74FB" w:rsidRDefault="000305E2" w:rsidP="00C5057C">
      <w:pPr>
        <w:pStyle w:val="Geenafstand"/>
        <w:rPr>
          <w:rFonts w:ascii="Arial" w:hAnsi="Arial" w:cs="Arial"/>
          <w:b/>
        </w:rPr>
      </w:pPr>
    </w:p>
    <w:p w14:paraId="4DE17D47" w14:textId="77777777" w:rsidR="000305E2" w:rsidRPr="00AF74FB" w:rsidRDefault="000305E2" w:rsidP="00C5057C">
      <w:pPr>
        <w:pStyle w:val="Geenafstand"/>
        <w:rPr>
          <w:rFonts w:ascii="Arial" w:hAnsi="Arial" w:cs="Arial"/>
          <w:b/>
        </w:rPr>
      </w:pPr>
    </w:p>
    <w:p w14:paraId="5E8FFB29" w14:textId="77777777" w:rsidR="000305E2" w:rsidRPr="00AF74FB" w:rsidRDefault="000305E2" w:rsidP="00C5057C">
      <w:pPr>
        <w:pStyle w:val="Geenafstand"/>
        <w:rPr>
          <w:rFonts w:ascii="Arial" w:hAnsi="Arial" w:cs="Arial"/>
          <w:b/>
        </w:rPr>
      </w:pPr>
    </w:p>
    <w:p w14:paraId="54A34316" w14:textId="77777777" w:rsidR="000305E2" w:rsidRPr="00AF74FB" w:rsidRDefault="000305E2" w:rsidP="00C5057C">
      <w:pPr>
        <w:pStyle w:val="Geenafstand"/>
        <w:rPr>
          <w:rFonts w:ascii="Arial" w:hAnsi="Arial" w:cs="Arial"/>
          <w:b/>
        </w:rPr>
      </w:pPr>
    </w:p>
    <w:p w14:paraId="1651921D" w14:textId="77777777" w:rsidR="000305E2" w:rsidRPr="00AF74FB" w:rsidRDefault="000305E2" w:rsidP="00C5057C">
      <w:pPr>
        <w:pStyle w:val="Geenafstand"/>
        <w:rPr>
          <w:rFonts w:ascii="Arial" w:hAnsi="Arial" w:cs="Arial"/>
        </w:rPr>
      </w:pPr>
    </w:p>
    <w:p w14:paraId="698FBDA3" w14:textId="77777777" w:rsidR="00EB044E" w:rsidRPr="00AF74FB" w:rsidRDefault="00EB044E" w:rsidP="00C5057C">
      <w:pPr>
        <w:pStyle w:val="Geenafstand"/>
        <w:rPr>
          <w:rFonts w:ascii="Arial" w:hAnsi="Arial" w:cs="Arial"/>
        </w:rPr>
      </w:pPr>
    </w:p>
    <w:p w14:paraId="47FEAB9B" w14:textId="77777777" w:rsidR="00EB044E" w:rsidRPr="00AF74FB" w:rsidRDefault="00EB044E" w:rsidP="00C5057C">
      <w:pPr>
        <w:pStyle w:val="Geenafstand"/>
        <w:rPr>
          <w:rFonts w:ascii="Arial" w:hAnsi="Arial" w:cs="Arial"/>
          <w:b/>
        </w:rPr>
      </w:pPr>
    </w:p>
    <w:p w14:paraId="77E9EF7E" w14:textId="77777777" w:rsidR="00AF74FB" w:rsidRPr="00AF74FB" w:rsidRDefault="00AF74FB" w:rsidP="00C5057C">
      <w:pPr>
        <w:pStyle w:val="Geenafstand"/>
        <w:rPr>
          <w:rFonts w:ascii="Arial" w:hAnsi="Arial" w:cs="Arial"/>
          <w:b/>
        </w:rPr>
      </w:pPr>
    </w:p>
    <w:p w14:paraId="6495B2BA" w14:textId="77777777" w:rsidR="00AF74FB" w:rsidRPr="00AF74FB" w:rsidRDefault="00AF74FB" w:rsidP="00C5057C">
      <w:pPr>
        <w:pStyle w:val="Geenafstand"/>
        <w:rPr>
          <w:rFonts w:ascii="Arial" w:hAnsi="Arial" w:cs="Arial"/>
          <w:b/>
        </w:rPr>
      </w:pPr>
    </w:p>
    <w:p w14:paraId="5DF67072" w14:textId="77777777" w:rsidR="00AF74FB" w:rsidRPr="00AF74FB" w:rsidRDefault="00AF74FB" w:rsidP="00C5057C">
      <w:pPr>
        <w:pStyle w:val="Geenafstand"/>
        <w:rPr>
          <w:rFonts w:ascii="Arial" w:hAnsi="Arial" w:cs="Arial"/>
          <w:b/>
        </w:rPr>
      </w:pPr>
    </w:p>
    <w:p w14:paraId="5244AE50" w14:textId="77777777" w:rsidR="00AF74FB" w:rsidRPr="00AF74FB" w:rsidRDefault="00AF74FB" w:rsidP="00C5057C">
      <w:pPr>
        <w:pStyle w:val="Geenafstand"/>
        <w:rPr>
          <w:rFonts w:ascii="Arial" w:hAnsi="Arial" w:cs="Arial"/>
          <w:b/>
        </w:rPr>
      </w:pPr>
    </w:p>
    <w:p w14:paraId="2FE0184B" w14:textId="736D189F" w:rsidR="00AF74FB" w:rsidRPr="00AF74FB" w:rsidRDefault="00AF74FB" w:rsidP="00C5057C">
      <w:pPr>
        <w:pStyle w:val="Geenafstand"/>
        <w:rPr>
          <w:rFonts w:ascii="Arial" w:hAnsi="Arial" w:cs="Arial"/>
        </w:rPr>
      </w:pPr>
    </w:p>
    <w:p w14:paraId="5A8CB1E8" w14:textId="77777777" w:rsidR="000B2619" w:rsidRPr="00AF74FB" w:rsidRDefault="000B2619" w:rsidP="00C5057C">
      <w:pPr>
        <w:pStyle w:val="Geenafstand"/>
        <w:rPr>
          <w:rFonts w:ascii="Arial" w:hAnsi="Arial" w:cs="Arial"/>
          <w:b/>
        </w:rPr>
      </w:pPr>
      <w:r w:rsidRPr="00AF74FB">
        <w:rPr>
          <w:rFonts w:ascii="Arial" w:hAnsi="Arial" w:cs="Arial"/>
          <w:b/>
        </w:rPr>
        <w:t>Programma</w:t>
      </w:r>
    </w:p>
    <w:p w14:paraId="08D9BBC3" w14:textId="77D4E056" w:rsidR="000B2619" w:rsidRPr="00AF74FB" w:rsidRDefault="000B2619" w:rsidP="00C20368">
      <w:pPr>
        <w:pStyle w:val="Geenafstand"/>
        <w:numPr>
          <w:ilvl w:val="0"/>
          <w:numId w:val="8"/>
        </w:numPr>
        <w:rPr>
          <w:rFonts w:ascii="Arial" w:hAnsi="Arial" w:cs="Arial"/>
          <w:b/>
          <w:highlight w:val="yellow"/>
        </w:rPr>
      </w:pPr>
      <w:r w:rsidRPr="00AF74FB">
        <w:rPr>
          <w:rFonts w:ascii="Arial" w:hAnsi="Arial" w:cs="Arial"/>
          <w:b/>
          <w:highlight w:val="yellow"/>
        </w:rPr>
        <w:t>Opening</w:t>
      </w:r>
    </w:p>
    <w:p w14:paraId="6C1BE48A" w14:textId="4ADEB6CE" w:rsidR="000B2619" w:rsidRPr="00AF74FB" w:rsidRDefault="00907BF3" w:rsidP="00C5057C">
      <w:pPr>
        <w:pStyle w:val="Geenafstand"/>
        <w:rPr>
          <w:rFonts w:ascii="Arial" w:hAnsi="Arial" w:cs="Arial"/>
          <w:b/>
        </w:rPr>
      </w:pPr>
      <w:r w:rsidRPr="00AF74FB">
        <w:rPr>
          <w:rFonts w:ascii="Arial" w:hAnsi="Arial" w:cs="Arial"/>
          <w:b/>
        </w:rPr>
        <w:t>Voorzitter start.</w:t>
      </w:r>
    </w:p>
    <w:p w14:paraId="2FFBC41B" w14:textId="5D17CA3C" w:rsidR="00EB044E" w:rsidRPr="00AF74FB" w:rsidRDefault="000B2619" w:rsidP="00C5057C">
      <w:pPr>
        <w:pStyle w:val="Geenafstand"/>
        <w:rPr>
          <w:rFonts w:ascii="Arial" w:hAnsi="Arial" w:cs="Arial"/>
        </w:rPr>
      </w:pPr>
      <w:r w:rsidRPr="00AF74FB">
        <w:rPr>
          <w:rFonts w:ascii="Arial" w:hAnsi="Arial" w:cs="Arial"/>
          <w:b/>
        </w:rPr>
        <w:t xml:space="preserve">TCF </w:t>
      </w:r>
      <w:r w:rsidR="00907BF3" w:rsidRPr="00AF74FB">
        <w:rPr>
          <w:rFonts w:ascii="Arial" w:hAnsi="Arial" w:cs="Arial"/>
          <w:b/>
        </w:rPr>
        <w:t xml:space="preserve">welkom heten, </w:t>
      </w:r>
      <w:r w:rsidRPr="00AF74FB">
        <w:rPr>
          <w:rFonts w:ascii="Arial" w:hAnsi="Arial" w:cs="Arial"/>
          <w:b/>
        </w:rPr>
        <w:t xml:space="preserve">vooraf </w:t>
      </w:r>
      <w:r w:rsidR="001D75D7" w:rsidRPr="00AF74FB">
        <w:rPr>
          <w:rFonts w:ascii="Arial" w:hAnsi="Arial" w:cs="Arial"/>
          <w:b/>
        </w:rPr>
        <w:t xml:space="preserve">opnemen. </w:t>
      </w:r>
      <w:r w:rsidRPr="00AF74FB">
        <w:rPr>
          <w:rFonts w:ascii="Arial" w:hAnsi="Arial" w:cs="Arial"/>
          <w:b/>
        </w:rPr>
        <w:tab/>
      </w:r>
      <w:r w:rsidRPr="00AF74FB">
        <w:rPr>
          <w:rFonts w:ascii="Arial" w:hAnsi="Arial" w:cs="Arial"/>
          <w:b/>
        </w:rPr>
        <w:tab/>
      </w:r>
      <w:r w:rsidRPr="00AF74FB">
        <w:rPr>
          <w:rFonts w:ascii="Arial" w:hAnsi="Arial" w:cs="Arial"/>
          <w:b/>
        </w:rPr>
        <w:tab/>
      </w:r>
      <w:r w:rsidRPr="00AF74FB">
        <w:rPr>
          <w:rFonts w:ascii="Arial" w:hAnsi="Arial" w:cs="Arial"/>
          <w:b/>
        </w:rPr>
        <w:tab/>
      </w:r>
      <w:r w:rsidRPr="00AF74FB">
        <w:rPr>
          <w:rFonts w:ascii="Arial" w:hAnsi="Arial" w:cs="Arial"/>
          <w:b/>
        </w:rPr>
        <w:tab/>
      </w:r>
      <w:r w:rsidR="00AC42E5" w:rsidRPr="00AF74FB">
        <w:rPr>
          <w:rFonts w:ascii="Arial" w:hAnsi="Arial" w:cs="Arial"/>
          <w:b/>
        </w:rPr>
        <w:t xml:space="preserve"> </w:t>
      </w:r>
    </w:p>
    <w:p w14:paraId="1465AD44" w14:textId="394C45B4" w:rsidR="00E42651" w:rsidRPr="00AF74FB" w:rsidRDefault="00C5057C" w:rsidP="00C5057C">
      <w:pPr>
        <w:pStyle w:val="Geenafstand"/>
        <w:rPr>
          <w:rFonts w:ascii="Arial" w:hAnsi="Arial" w:cs="Arial"/>
        </w:rPr>
      </w:pPr>
      <w:r w:rsidRPr="00AF74FB">
        <w:rPr>
          <w:rFonts w:ascii="Arial" w:hAnsi="Arial" w:cs="Arial"/>
        </w:rPr>
        <w:t>Louis, Mariek</w:t>
      </w:r>
      <w:r w:rsidR="004D7E14" w:rsidRPr="00AF74FB">
        <w:rPr>
          <w:rFonts w:ascii="Arial" w:hAnsi="Arial" w:cs="Arial"/>
        </w:rPr>
        <w:t>e</w:t>
      </w:r>
      <w:r w:rsidR="00AC42E5" w:rsidRPr="00AF74FB">
        <w:rPr>
          <w:rFonts w:ascii="Arial" w:hAnsi="Arial" w:cs="Arial"/>
        </w:rPr>
        <w:t xml:space="preserve"> </w:t>
      </w:r>
      <w:r w:rsidR="00765000" w:rsidRPr="00AF74FB">
        <w:rPr>
          <w:rFonts w:ascii="Arial" w:hAnsi="Arial" w:cs="Arial"/>
        </w:rPr>
        <w:t xml:space="preserve">als </w:t>
      </w:r>
      <w:r w:rsidR="00AC42E5" w:rsidRPr="00AF74FB">
        <w:rPr>
          <w:rFonts w:ascii="Arial" w:hAnsi="Arial" w:cs="Arial"/>
        </w:rPr>
        <w:t>i</w:t>
      </w:r>
      <w:r w:rsidR="001D75D7" w:rsidRPr="00AF74FB">
        <w:rPr>
          <w:rFonts w:ascii="Arial" w:hAnsi="Arial" w:cs="Arial"/>
        </w:rPr>
        <w:t>nleiding:</w:t>
      </w:r>
      <w:r w:rsidR="001D75D7" w:rsidRPr="00AF74FB">
        <w:rPr>
          <w:rFonts w:ascii="Arial" w:hAnsi="Arial" w:cs="Arial"/>
          <w:b/>
        </w:rPr>
        <w:t xml:space="preserve"> pitch</w:t>
      </w:r>
      <w:r w:rsidR="00AC42E5" w:rsidRPr="00AF74FB">
        <w:rPr>
          <w:rFonts w:ascii="Arial" w:hAnsi="Arial" w:cs="Arial"/>
          <w:b/>
        </w:rPr>
        <w:t xml:space="preserve"> van 30 sec waarin </w:t>
      </w:r>
      <w:r w:rsidR="00E42651" w:rsidRPr="00AF74FB">
        <w:rPr>
          <w:rFonts w:ascii="Arial" w:hAnsi="Arial" w:cs="Arial"/>
        </w:rPr>
        <w:t xml:space="preserve">Welkom benoemen namens TCF </w:t>
      </w:r>
    </w:p>
    <w:p w14:paraId="5AFC383D" w14:textId="2878FFB2" w:rsidR="004D7E14" w:rsidRPr="00AF74FB" w:rsidRDefault="004D7E14" w:rsidP="00C5057C">
      <w:pPr>
        <w:pStyle w:val="Geenafstand"/>
        <w:rPr>
          <w:rFonts w:ascii="Arial" w:hAnsi="Arial" w:cs="Arial"/>
        </w:rPr>
      </w:pPr>
      <w:r w:rsidRPr="00AF74FB">
        <w:rPr>
          <w:rFonts w:ascii="Arial" w:hAnsi="Arial" w:cs="Arial"/>
        </w:rPr>
        <w:t>Urgentie schetsen, er komt een opdracht aan.</w:t>
      </w:r>
      <w:r w:rsidR="00AC42E5" w:rsidRPr="00AF74FB">
        <w:rPr>
          <w:rFonts w:ascii="Arial" w:hAnsi="Arial" w:cs="Arial"/>
        </w:rPr>
        <w:t xml:space="preserve"> Het nu</w:t>
      </w:r>
      <w:r w:rsidR="00765000" w:rsidRPr="00AF74FB">
        <w:rPr>
          <w:rFonts w:ascii="Arial" w:hAnsi="Arial" w:cs="Arial"/>
        </w:rPr>
        <w:t>!</w:t>
      </w:r>
    </w:p>
    <w:p w14:paraId="023C73B3" w14:textId="77777777" w:rsidR="00AC42E5" w:rsidRPr="00AF74FB" w:rsidRDefault="0035550A" w:rsidP="00C5057C">
      <w:pPr>
        <w:pStyle w:val="Geenafstand"/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2 vragen: </w:t>
      </w:r>
      <w:r w:rsidR="00AC42E5" w:rsidRPr="00AF74FB">
        <w:rPr>
          <w:rFonts w:ascii="Arial" w:hAnsi="Arial" w:cs="Arial"/>
        </w:rPr>
        <w:t>Wat loopt goed</w:t>
      </w:r>
    </w:p>
    <w:p w14:paraId="23A3E871" w14:textId="4E6B8C7C" w:rsidR="004D7E14" w:rsidRPr="00AF74FB" w:rsidRDefault="00AC42E5" w:rsidP="00AC42E5">
      <w:pPr>
        <w:pStyle w:val="Geenafstand"/>
        <w:ind w:firstLine="360"/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          </w:t>
      </w:r>
      <w:r w:rsidR="004D7E14" w:rsidRPr="00AF74FB">
        <w:rPr>
          <w:rFonts w:ascii="Arial" w:hAnsi="Arial" w:cs="Arial"/>
        </w:rPr>
        <w:t xml:space="preserve">Waar heb ik veel </w:t>
      </w:r>
      <w:r w:rsidR="00765000" w:rsidRPr="00AF74FB">
        <w:rPr>
          <w:rFonts w:ascii="Arial" w:hAnsi="Arial" w:cs="Arial"/>
        </w:rPr>
        <w:t xml:space="preserve">last </w:t>
      </w:r>
    </w:p>
    <w:p w14:paraId="5449FDD6" w14:textId="77777777" w:rsidR="00C20368" w:rsidRPr="00AF74FB" w:rsidRDefault="00C20368" w:rsidP="00C5057C">
      <w:pPr>
        <w:pStyle w:val="Geenafstand"/>
        <w:rPr>
          <w:rFonts w:ascii="Arial" w:hAnsi="Arial" w:cs="Arial"/>
        </w:rPr>
      </w:pPr>
    </w:p>
    <w:p w14:paraId="359BE85D" w14:textId="45A74470" w:rsidR="00C20368" w:rsidRPr="00AF74FB" w:rsidRDefault="00C20368" w:rsidP="00C20368">
      <w:pPr>
        <w:pStyle w:val="Geenafstand"/>
        <w:numPr>
          <w:ilvl w:val="0"/>
          <w:numId w:val="4"/>
        </w:numPr>
        <w:rPr>
          <w:rFonts w:ascii="Arial" w:hAnsi="Arial" w:cs="Arial"/>
          <w:b/>
          <w:highlight w:val="yellow"/>
        </w:rPr>
      </w:pPr>
      <w:proofErr w:type="spellStart"/>
      <w:r w:rsidRPr="00AF74FB">
        <w:rPr>
          <w:rFonts w:ascii="Arial" w:hAnsi="Arial" w:cs="Arial"/>
          <w:b/>
          <w:highlight w:val="yellow"/>
        </w:rPr>
        <w:t>Speed</w:t>
      </w:r>
      <w:r w:rsidR="00AC42E5" w:rsidRPr="00AF74FB">
        <w:rPr>
          <w:rFonts w:ascii="Arial" w:hAnsi="Arial" w:cs="Arial"/>
          <w:b/>
          <w:highlight w:val="yellow"/>
        </w:rPr>
        <w:t>-</w:t>
      </w:r>
      <w:r w:rsidRPr="00AF74FB">
        <w:rPr>
          <w:rFonts w:ascii="Arial" w:hAnsi="Arial" w:cs="Arial"/>
          <w:b/>
          <w:highlight w:val="yellow"/>
        </w:rPr>
        <w:t>daten</w:t>
      </w:r>
      <w:proofErr w:type="spellEnd"/>
    </w:p>
    <w:p w14:paraId="034FA861" w14:textId="77777777" w:rsidR="00AF74FB" w:rsidRPr="00AF74FB" w:rsidRDefault="00AC42E5" w:rsidP="00AC42E5">
      <w:pPr>
        <w:pStyle w:val="Geenafstand"/>
        <w:rPr>
          <w:rFonts w:ascii="Arial" w:hAnsi="Arial" w:cs="Arial"/>
        </w:rPr>
      </w:pPr>
      <w:r w:rsidRPr="00AF74FB">
        <w:rPr>
          <w:rFonts w:ascii="Arial" w:hAnsi="Arial" w:cs="Arial"/>
        </w:rPr>
        <w:t>Vlogs</w:t>
      </w:r>
      <w:r w:rsidRPr="00AF74FB">
        <w:rPr>
          <w:rFonts w:ascii="Arial" w:hAnsi="Arial" w:cs="Arial"/>
        </w:rPr>
        <w:t xml:space="preserve"> inbouwen &gt;</w:t>
      </w:r>
    </w:p>
    <w:p w14:paraId="2BDD256E" w14:textId="30F6A182" w:rsidR="00AC42E5" w:rsidRPr="00AF74FB" w:rsidRDefault="00765000" w:rsidP="00AF74FB">
      <w:pPr>
        <w:pStyle w:val="Geenafstand"/>
        <w:numPr>
          <w:ilvl w:val="0"/>
          <w:numId w:val="18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 </w:t>
      </w:r>
      <w:r w:rsidR="00AC42E5" w:rsidRPr="00AF74FB">
        <w:rPr>
          <w:rFonts w:ascii="Arial" w:hAnsi="Arial" w:cs="Arial"/>
        </w:rPr>
        <w:t>LHV Joppe van der R</w:t>
      </w:r>
      <w:r w:rsidR="00AC42E5" w:rsidRPr="00AF74FB">
        <w:rPr>
          <w:rFonts w:ascii="Arial" w:hAnsi="Arial" w:cs="Arial"/>
        </w:rPr>
        <w:t>eijden</w:t>
      </w:r>
    </w:p>
    <w:p w14:paraId="5DF1C4ED" w14:textId="3E5DD793" w:rsidR="00AC42E5" w:rsidRPr="00AF74FB" w:rsidRDefault="00AC42E5" w:rsidP="00AC42E5">
      <w:pPr>
        <w:pStyle w:val="Geenafstand"/>
        <w:numPr>
          <w:ilvl w:val="0"/>
          <w:numId w:val="18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 VVT: Stefan Perdok</w:t>
      </w:r>
    </w:p>
    <w:p w14:paraId="2781A591" w14:textId="009EC808" w:rsidR="00AC42E5" w:rsidRPr="00AF74FB" w:rsidRDefault="00AF74FB" w:rsidP="00AC42E5">
      <w:pPr>
        <w:pStyle w:val="Geenafstand"/>
        <w:numPr>
          <w:ilvl w:val="0"/>
          <w:numId w:val="18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 </w:t>
      </w:r>
      <w:r w:rsidR="00AC42E5" w:rsidRPr="00AF74FB">
        <w:rPr>
          <w:rFonts w:ascii="Arial" w:hAnsi="Arial" w:cs="Arial"/>
        </w:rPr>
        <w:t>KNMP?</w:t>
      </w:r>
    </w:p>
    <w:p w14:paraId="5713C0ED" w14:textId="77777777" w:rsidR="00AC42E5" w:rsidRPr="00AF74FB" w:rsidRDefault="00AC42E5" w:rsidP="00AC42E5">
      <w:pPr>
        <w:pStyle w:val="Geenafstand"/>
        <w:ind w:left="720"/>
        <w:rPr>
          <w:rFonts w:ascii="Arial" w:hAnsi="Arial" w:cs="Arial"/>
          <w:highlight w:val="yellow"/>
        </w:rPr>
      </w:pPr>
    </w:p>
    <w:p w14:paraId="1C508937" w14:textId="01704911" w:rsidR="00AC42E5" w:rsidRPr="00AF74FB" w:rsidRDefault="00AC42E5" w:rsidP="00AC42E5">
      <w:pPr>
        <w:pStyle w:val="Geenafstand"/>
        <w:numPr>
          <w:ilvl w:val="0"/>
          <w:numId w:val="19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De </w:t>
      </w:r>
      <w:r w:rsidRPr="00AF74FB">
        <w:rPr>
          <w:rFonts w:ascii="Arial" w:hAnsi="Arial" w:cs="Arial"/>
          <w:b/>
          <w:bCs/>
        </w:rPr>
        <w:t>vorm en instructies</w:t>
      </w:r>
      <w:r w:rsidRPr="00AF74FB">
        <w:rPr>
          <w:rFonts w:ascii="Arial" w:hAnsi="Arial" w:cs="Arial"/>
        </w:rPr>
        <w:t>:</w:t>
      </w:r>
    </w:p>
    <w:p w14:paraId="58ACC930" w14:textId="77777777" w:rsidR="00AC42E5" w:rsidRPr="00AF74FB" w:rsidRDefault="00AC42E5" w:rsidP="00AC42E5">
      <w:pPr>
        <w:pStyle w:val="Geenafstand"/>
        <w:numPr>
          <w:ilvl w:val="0"/>
          <w:numId w:val="17"/>
        </w:numPr>
        <w:ind w:left="1929"/>
        <w:rPr>
          <w:rFonts w:ascii="Arial" w:hAnsi="Arial" w:cs="Arial"/>
        </w:rPr>
      </w:pPr>
      <w:r w:rsidRPr="00AF74FB">
        <w:rPr>
          <w:rFonts w:ascii="Arial" w:hAnsi="Arial" w:cs="Arial"/>
        </w:rPr>
        <w:t>Input: factsheet bouwstenen en van daaruit in gesprek wat gaat goed en wat kan beter.</w:t>
      </w:r>
    </w:p>
    <w:p w14:paraId="77AF17D7" w14:textId="77777777" w:rsidR="00AC42E5" w:rsidRPr="00AF74FB" w:rsidRDefault="00AC42E5" w:rsidP="00AC42E5">
      <w:pPr>
        <w:pStyle w:val="Geenafstand"/>
        <w:numPr>
          <w:ilvl w:val="2"/>
          <w:numId w:val="17"/>
        </w:numPr>
        <w:ind w:left="2868"/>
        <w:rPr>
          <w:rFonts w:ascii="Arial" w:hAnsi="Arial" w:cs="Arial"/>
        </w:rPr>
      </w:pPr>
      <w:r w:rsidRPr="00AF74FB">
        <w:rPr>
          <w:rFonts w:ascii="Arial" w:hAnsi="Arial" w:cs="Arial"/>
        </w:rPr>
        <w:t>Voorzitter opent en zorgt voor het schakelen naar een volgende vraag/persoon.</w:t>
      </w:r>
    </w:p>
    <w:p w14:paraId="13329868" w14:textId="77777777" w:rsidR="00AC42E5" w:rsidRPr="00AF74FB" w:rsidRDefault="00AC42E5" w:rsidP="00AC42E5">
      <w:pPr>
        <w:pStyle w:val="Geenafstand"/>
        <w:numPr>
          <w:ilvl w:val="2"/>
          <w:numId w:val="17"/>
        </w:numPr>
        <w:ind w:left="2868"/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6-8 gesprekspartners. </w:t>
      </w:r>
    </w:p>
    <w:p w14:paraId="170D86A8" w14:textId="77777777" w:rsidR="00AC42E5" w:rsidRPr="00AF74FB" w:rsidRDefault="00AC42E5" w:rsidP="00AC42E5">
      <w:pPr>
        <w:pStyle w:val="Geenafstand"/>
        <w:numPr>
          <w:ilvl w:val="2"/>
          <w:numId w:val="17"/>
        </w:numPr>
        <w:ind w:left="2868"/>
        <w:rPr>
          <w:rFonts w:ascii="Arial" w:hAnsi="Arial" w:cs="Arial"/>
        </w:rPr>
      </w:pPr>
      <w:r w:rsidRPr="00AF74FB">
        <w:rPr>
          <w:rFonts w:ascii="Arial" w:hAnsi="Arial" w:cs="Arial"/>
        </w:rPr>
        <w:t>Afhankelijk van de vraag is iedere schakel 1-max 3 min aan het woord.</w:t>
      </w:r>
    </w:p>
    <w:p w14:paraId="7CF38955" w14:textId="77777777" w:rsidR="00AC42E5" w:rsidRPr="00AF74FB" w:rsidRDefault="00AC42E5" w:rsidP="00AC42E5">
      <w:pPr>
        <w:pStyle w:val="Geenafstand"/>
        <w:numPr>
          <w:ilvl w:val="2"/>
          <w:numId w:val="17"/>
        </w:numPr>
        <w:ind w:left="2868"/>
        <w:rPr>
          <w:rFonts w:ascii="Arial" w:hAnsi="Arial" w:cs="Arial"/>
        </w:rPr>
      </w:pPr>
      <w:r w:rsidRPr="00AF74FB">
        <w:rPr>
          <w:rFonts w:ascii="Arial" w:hAnsi="Arial" w:cs="Arial"/>
        </w:rPr>
        <w:t>Totaal: 20-25 min</w:t>
      </w:r>
    </w:p>
    <w:p w14:paraId="25E88BD3" w14:textId="1FD29FD1" w:rsidR="00AC42E5" w:rsidRPr="00AF74FB" w:rsidRDefault="00AC42E5" w:rsidP="00AC42E5">
      <w:pPr>
        <w:pStyle w:val="Geenafstand"/>
        <w:numPr>
          <w:ilvl w:val="0"/>
          <w:numId w:val="19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>Invulling schakels in volgorde van daten &gt; optioneel</w:t>
      </w:r>
    </w:p>
    <w:p w14:paraId="6548E090" w14:textId="77777777" w:rsidR="00AC42E5" w:rsidRPr="00AF74FB" w:rsidRDefault="00AC42E5" w:rsidP="00AC42E5">
      <w:pPr>
        <w:pStyle w:val="Geenafstand"/>
        <w:ind w:left="1068"/>
        <w:rPr>
          <w:rFonts w:ascii="Arial" w:hAnsi="Arial" w:cs="Arial"/>
        </w:rPr>
      </w:pPr>
      <w:r w:rsidRPr="00AF74FB">
        <w:rPr>
          <w:rFonts w:ascii="Arial" w:hAnsi="Arial" w:cs="Arial"/>
        </w:rPr>
        <w:t>Als we kijken naar de bouwstenen dan is de volgorde van vraagstelling:</w:t>
      </w:r>
    </w:p>
    <w:p w14:paraId="37DBD605" w14:textId="7C56D3C8" w:rsidR="00AC42E5" w:rsidRPr="00AF74FB" w:rsidRDefault="00AC42E5" w:rsidP="00AC42E5">
      <w:pPr>
        <w:pStyle w:val="Geenafstand"/>
        <w:numPr>
          <w:ilvl w:val="1"/>
          <w:numId w:val="17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Voorschrijven: huisarts en vervolgende </w:t>
      </w:r>
      <w:r w:rsidR="00765000" w:rsidRPr="00AF74FB">
        <w:rPr>
          <w:rFonts w:ascii="Arial" w:hAnsi="Arial" w:cs="Arial"/>
        </w:rPr>
        <w:t>specialist </w:t>
      </w:r>
      <w:r w:rsidRPr="00AF74FB">
        <w:rPr>
          <w:rFonts w:ascii="Arial" w:hAnsi="Arial" w:cs="Arial"/>
        </w:rPr>
        <w:t>(Louis de Wolf of HA OZL en Marielle Krekels)</w:t>
      </w:r>
    </w:p>
    <w:p w14:paraId="07AE5244" w14:textId="77777777" w:rsidR="00AC42E5" w:rsidRPr="00AF74FB" w:rsidRDefault="00AC42E5" w:rsidP="00AC42E5">
      <w:pPr>
        <w:pStyle w:val="Geenafstand"/>
        <w:numPr>
          <w:ilvl w:val="1"/>
          <w:numId w:val="17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>Verstrekken: Ziekenhuisapotheker en perifere apotheker ( Hans Cremers en Jolanda Heutmekers)</w:t>
      </w:r>
    </w:p>
    <w:p w14:paraId="4596A304" w14:textId="77777777" w:rsidR="00AC42E5" w:rsidRPr="00AF74FB" w:rsidRDefault="00AC42E5" w:rsidP="00AC42E5">
      <w:pPr>
        <w:pStyle w:val="Geenafstand"/>
        <w:numPr>
          <w:ilvl w:val="1"/>
          <w:numId w:val="17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>Toedienen: Namens VVT (Caspar van Thoor en Carla Gubbels (SO))</w:t>
      </w:r>
    </w:p>
    <w:p w14:paraId="3EF89FA7" w14:textId="77777777" w:rsidR="00AC42E5" w:rsidRPr="00AF74FB" w:rsidRDefault="00AC42E5" w:rsidP="00AC42E5">
      <w:pPr>
        <w:pStyle w:val="Geenafstand"/>
        <w:ind w:left="1788"/>
        <w:rPr>
          <w:rFonts w:ascii="Arial" w:hAnsi="Arial" w:cs="Arial"/>
        </w:rPr>
      </w:pPr>
      <w:r w:rsidRPr="00AF74FB">
        <w:rPr>
          <w:rFonts w:ascii="Arial" w:hAnsi="Arial" w:cs="Arial"/>
        </w:rPr>
        <w:t>Note: Carla Gubbels is gevraagd deel te nemen)</w:t>
      </w:r>
    </w:p>
    <w:p w14:paraId="6311A348" w14:textId="4B542700" w:rsidR="00AC42E5" w:rsidRPr="00AF74FB" w:rsidRDefault="00AC42E5" w:rsidP="00AC42E5">
      <w:pPr>
        <w:pStyle w:val="Geenafstand"/>
        <w:numPr>
          <w:ilvl w:val="1"/>
          <w:numId w:val="17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De </w:t>
      </w:r>
      <w:r w:rsidR="00765000" w:rsidRPr="00AF74FB">
        <w:rPr>
          <w:rFonts w:ascii="Arial" w:hAnsi="Arial" w:cs="Arial"/>
        </w:rPr>
        <w:t>patiënt</w:t>
      </w:r>
      <w:r w:rsidR="00765000" w:rsidRPr="00AF74FB">
        <w:rPr>
          <w:rFonts w:ascii="Arial" w:hAnsi="Arial" w:cs="Arial"/>
          <w:color w:val="1F497D"/>
        </w:rPr>
        <w:t xml:space="preserve"> </w:t>
      </w:r>
    </w:p>
    <w:p w14:paraId="36B1E44A" w14:textId="77777777" w:rsidR="00AC42E5" w:rsidRPr="00AF74FB" w:rsidRDefault="00AC42E5" w:rsidP="00AC42E5">
      <w:pPr>
        <w:pStyle w:val="Geenafstand"/>
        <w:ind w:left="1788"/>
        <w:rPr>
          <w:rFonts w:ascii="Arial" w:hAnsi="Arial" w:cs="Arial"/>
        </w:rPr>
      </w:pPr>
    </w:p>
    <w:p w14:paraId="618FAA45" w14:textId="77777777" w:rsidR="00AC42E5" w:rsidRPr="00AF74FB" w:rsidRDefault="00AC42E5" w:rsidP="00AC42E5">
      <w:pPr>
        <w:pStyle w:val="Geenafstand"/>
        <w:numPr>
          <w:ilvl w:val="0"/>
          <w:numId w:val="19"/>
        </w:numPr>
        <w:rPr>
          <w:rFonts w:ascii="Arial" w:hAnsi="Arial" w:cs="Arial"/>
        </w:rPr>
      </w:pPr>
      <w:r w:rsidRPr="00AF74FB">
        <w:rPr>
          <w:rFonts w:ascii="Arial" w:hAnsi="Arial" w:cs="Arial"/>
          <w:b/>
          <w:bCs/>
        </w:rPr>
        <w:t>Inhoudelijke opdracht</w:t>
      </w:r>
      <w:r w:rsidRPr="00AF74FB">
        <w:rPr>
          <w:rFonts w:ascii="Arial" w:hAnsi="Arial" w:cs="Arial"/>
        </w:rPr>
        <w:t>: De vraagstelling van schakel naar schakel?</w:t>
      </w:r>
    </w:p>
    <w:p w14:paraId="3CF95C5F" w14:textId="77777777" w:rsidR="00AC42E5" w:rsidRPr="00AF74FB" w:rsidRDefault="00AC42E5" w:rsidP="00AC42E5">
      <w:pPr>
        <w:pStyle w:val="Geenafstand"/>
        <w:ind w:left="360" w:firstLine="708"/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Introductie daten door de voorzitter: </w:t>
      </w:r>
    </w:p>
    <w:p w14:paraId="5F840C88" w14:textId="455980A1" w:rsidR="00AC42E5" w:rsidRPr="00AF74FB" w:rsidRDefault="00AC42E5" w:rsidP="00AC42E5">
      <w:pPr>
        <w:pStyle w:val="Geenafstand"/>
        <w:ind w:left="360" w:firstLine="708"/>
        <w:rPr>
          <w:rFonts w:ascii="Arial" w:hAnsi="Arial" w:cs="Arial"/>
        </w:rPr>
      </w:pPr>
      <w:r w:rsidRPr="00AF74FB">
        <w:rPr>
          <w:rFonts w:ascii="Arial" w:hAnsi="Arial" w:cs="Arial"/>
        </w:rPr>
        <w:t>De MedicatieOverdracht is opgebouwd uit bouwstenen.</w:t>
      </w:r>
    </w:p>
    <w:p w14:paraId="67E193B9" w14:textId="77777777" w:rsidR="00AC42E5" w:rsidRPr="00AF74FB" w:rsidRDefault="00AC42E5" w:rsidP="00AC42E5">
      <w:pPr>
        <w:pStyle w:val="Geenafstand"/>
        <w:ind w:left="1068"/>
        <w:rPr>
          <w:rFonts w:ascii="Arial" w:hAnsi="Arial" w:cs="Arial"/>
        </w:rPr>
      </w:pPr>
      <w:r w:rsidRPr="00AF74FB">
        <w:rPr>
          <w:rFonts w:ascii="Arial" w:hAnsi="Arial" w:cs="Arial"/>
        </w:rPr>
        <w:t>Als we vanuit de bouwstenen gaan praten wat gaat goed met elkaar en wat kan beter.</w:t>
      </w:r>
    </w:p>
    <w:p w14:paraId="53ED03A3" w14:textId="77777777" w:rsidR="00AC42E5" w:rsidRPr="00AF74FB" w:rsidRDefault="00AC42E5" w:rsidP="00AC42E5">
      <w:pPr>
        <w:pStyle w:val="Geenafstand"/>
        <w:ind w:left="1068"/>
        <w:rPr>
          <w:rFonts w:ascii="Arial" w:hAnsi="Arial" w:cs="Arial"/>
        </w:rPr>
      </w:pPr>
      <w:r w:rsidRPr="00AF74FB">
        <w:rPr>
          <w:rFonts w:ascii="Arial" w:hAnsi="Arial" w:cs="Arial"/>
        </w:rPr>
        <w:t>We willen het dan nu aan deze tafel niet hebben over ICT problematiek maar over de risicomomenten in de samenwerking MO</w:t>
      </w:r>
    </w:p>
    <w:p w14:paraId="46B15F7A" w14:textId="77777777" w:rsidR="00AC42E5" w:rsidRPr="00AF74FB" w:rsidRDefault="00AC42E5" w:rsidP="00AC42E5">
      <w:pPr>
        <w:pStyle w:val="Geenafstand"/>
        <w:rPr>
          <w:rFonts w:ascii="Arial" w:hAnsi="Arial" w:cs="Arial"/>
        </w:rPr>
      </w:pPr>
    </w:p>
    <w:p w14:paraId="1DA8AE4E" w14:textId="77777777" w:rsidR="00AC42E5" w:rsidRPr="00AF74FB" w:rsidRDefault="00AC42E5" w:rsidP="00AC42E5">
      <w:pPr>
        <w:pStyle w:val="Geenafstand"/>
        <w:ind w:left="1068"/>
        <w:rPr>
          <w:rFonts w:ascii="Arial" w:hAnsi="Arial" w:cs="Arial"/>
          <w:b/>
          <w:bCs/>
        </w:rPr>
      </w:pPr>
      <w:r w:rsidRPr="00AF74FB">
        <w:rPr>
          <w:rFonts w:ascii="Arial" w:hAnsi="Arial" w:cs="Arial"/>
          <w:b/>
          <w:bCs/>
        </w:rPr>
        <w:t>Goed&gt;: De goede samenwerking. We hebben elkaar gevonden.</w:t>
      </w:r>
    </w:p>
    <w:p w14:paraId="6B3397C9" w14:textId="77777777" w:rsidR="00AC42E5" w:rsidRPr="00AF74FB" w:rsidRDefault="00AC42E5" w:rsidP="00AC42E5">
      <w:pPr>
        <w:pStyle w:val="Geenafstand"/>
        <w:ind w:left="1068"/>
        <w:rPr>
          <w:rFonts w:ascii="Arial" w:hAnsi="Arial" w:cs="Arial"/>
          <w:b/>
          <w:bCs/>
        </w:rPr>
      </w:pPr>
      <w:r w:rsidRPr="00AF74FB">
        <w:rPr>
          <w:rFonts w:ascii="Arial" w:hAnsi="Arial" w:cs="Arial"/>
          <w:b/>
          <w:bCs/>
        </w:rPr>
        <w:t>Wat ervaart iedere schakel in het proces als knelpunt waar je dagelijks tegenaan loopt.</w:t>
      </w:r>
    </w:p>
    <w:p w14:paraId="3552F5BA" w14:textId="77777777" w:rsidR="00AC42E5" w:rsidRPr="00AF74FB" w:rsidRDefault="00AC42E5" w:rsidP="00AC42E5">
      <w:pPr>
        <w:pStyle w:val="Geenafstand"/>
        <w:ind w:left="1068"/>
        <w:rPr>
          <w:rFonts w:ascii="Arial" w:hAnsi="Arial" w:cs="Arial"/>
          <w:b/>
          <w:bCs/>
          <w:color w:val="1F497D"/>
        </w:rPr>
      </w:pPr>
      <w:r w:rsidRPr="00AF74FB">
        <w:rPr>
          <w:rFonts w:ascii="Arial" w:hAnsi="Arial" w:cs="Arial"/>
          <w:b/>
          <w:bCs/>
        </w:rPr>
        <w:t>Dit kan even goed een werkafspraak zijn die niet goed opgepakt wordt.</w:t>
      </w:r>
    </w:p>
    <w:p w14:paraId="4AA9B637" w14:textId="77777777" w:rsidR="00AC42E5" w:rsidRPr="00AF74FB" w:rsidRDefault="00AC42E5" w:rsidP="00AC42E5">
      <w:pPr>
        <w:pStyle w:val="Geenafstand"/>
        <w:rPr>
          <w:rFonts w:ascii="Arial" w:hAnsi="Arial" w:cs="Arial"/>
          <w:b/>
          <w:bCs/>
          <w:color w:val="1F497D"/>
        </w:rPr>
      </w:pPr>
    </w:p>
    <w:p w14:paraId="61D042F5" w14:textId="77777777" w:rsidR="004D7E14" w:rsidRPr="00AF74FB" w:rsidRDefault="004D7E14" w:rsidP="00C5057C">
      <w:pPr>
        <w:pStyle w:val="Geenafstand"/>
        <w:rPr>
          <w:rFonts w:ascii="Arial" w:hAnsi="Arial" w:cs="Arial"/>
        </w:rPr>
      </w:pPr>
    </w:p>
    <w:p w14:paraId="0D98BB02" w14:textId="3CBA5831" w:rsidR="0035550A" w:rsidRPr="00AF74FB" w:rsidRDefault="00AF74FB" w:rsidP="00AF74FB">
      <w:pPr>
        <w:pStyle w:val="Geenafstand"/>
        <w:numPr>
          <w:ilvl w:val="0"/>
          <w:numId w:val="4"/>
        </w:num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 xml:space="preserve">Presentatie extern: </w:t>
      </w:r>
      <w:r w:rsidR="0035550A" w:rsidRPr="00AF74FB">
        <w:rPr>
          <w:rFonts w:ascii="Arial" w:hAnsi="Arial" w:cs="Arial"/>
          <w:b/>
          <w:highlight w:val="yellow"/>
        </w:rPr>
        <w:t>Tools</w:t>
      </w:r>
    </w:p>
    <w:p w14:paraId="48C6BF82" w14:textId="77777777" w:rsidR="0035550A" w:rsidRPr="00AF74FB" w:rsidRDefault="0035550A" w:rsidP="0035550A">
      <w:pPr>
        <w:pStyle w:val="Geenafstand"/>
        <w:ind w:left="1068"/>
        <w:rPr>
          <w:rFonts w:ascii="Arial" w:hAnsi="Arial" w:cs="Arial"/>
          <w:b/>
          <w:highlight w:val="yellow"/>
        </w:rPr>
      </w:pPr>
    </w:p>
    <w:p w14:paraId="22F1108C" w14:textId="77777777" w:rsidR="0035550A" w:rsidRPr="00AF74FB" w:rsidRDefault="0035550A" w:rsidP="0035550A">
      <w:pPr>
        <w:pStyle w:val="Geenafstand"/>
        <w:ind w:left="1068"/>
        <w:rPr>
          <w:rFonts w:ascii="Arial" w:hAnsi="Arial" w:cs="Arial"/>
          <w:b/>
          <w:highlight w:val="yellow"/>
        </w:rPr>
      </w:pPr>
    </w:p>
    <w:p w14:paraId="151494BE" w14:textId="73ABD5A6" w:rsidR="0035550A" w:rsidRPr="00AF74FB" w:rsidRDefault="00AC42E5" w:rsidP="0035550A">
      <w:pPr>
        <w:pStyle w:val="Geenafstand"/>
        <w:ind w:left="1068"/>
        <w:rPr>
          <w:rFonts w:ascii="Arial" w:hAnsi="Arial" w:cs="Arial"/>
          <w:b/>
          <w:highlight w:val="yellow"/>
        </w:rPr>
      </w:pPr>
      <w:r w:rsidRPr="00AF74FB">
        <w:rPr>
          <w:rFonts w:ascii="Arial" w:hAnsi="Arial" w:cs="Arial"/>
          <w:b/>
          <w:highlight w:val="yellow"/>
        </w:rPr>
        <w:t>Invulling loopt!</w:t>
      </w:r>
    </w:p>
    <w:p w14:paraId="519AF43F" w14:textId="77777777" w:rsidR="0035550A" w:rsidRPr="00AF74FB" w:rsidRDefault="0035550A" w:rsidP="0035550A">
      <w:pPr>
        <w:pStyle w:val="Geenafstand"/>
        <w:ind w:left="1068"/>
        <w:rPr>
          <w:rFonts w:ascii="Arial" w:hAnsi="Arial" w:cs="Arial"/>
          <w:b/>
          <w:highlight w:val="yellow"/>
        </w:rPr>
      </w:pPr>
    </w:p>
    <w:p w14:paraId="4098E9B5" w14:textId="77777777" w:rsidR="0035550A" w:rsidRPr="00AF74FB" w:rsidRDefault="0035550A" w:rsidP="0035550A">
      <w:pPr>
        <w:pStyle w:val="Geenafstand"/>
        <w:ind w:left="1068"/>
        <w:rPr>
          <w:rFonts w:ascii="Arial" w:hAnsi="Arial" w:cs="Arial"/>
          <w:b/>
          <w:highlight w:val="yellow"/>
        </w:rPr>
      </w:pPr>
    </w:p>
    <w:p w14:paraId="454A8FE8" w14:textId="77777777" w:rsidR="0035550A" w:rsidRPr="00AF74FB" w:rsidRDefault="0035550A" w:rsidP="0035550A">
      <w:pPr>
        <w:pStyle w:val="Geenafstand"/>
        <w:ind w:left="1068"/>
        <w:rPr>
          <w:rFonts w:ascii="Arial" w:hAnsi="Arial" w:cs="Arial"/>
          <w:b/>
          <w:highlight w:val="yellow"/>
        </w:rPr>
      </w:pPr>
    </w:p>
    <w:p w14:paraId="587F983D" w14:textId="77777777" w:rsidR="0035550A" w:rsidRPr="00AF74FB" w:rsidRDefault="0035550A" w:rsidP="0035550A">
      <w:pPr>
        <w:pStyle w:val="Geenafstand"/>
        <w:ind w:left="1068"/>
        <w:rPr>
          <w:rFonts w:ascii="Arial" w:hAnsi="Arial" w:cs="Arial"/>
          <w:b/>
          <w:highlight w:val="yellow"/>
        </w:rPr>
      </w:pPr>
    </w:p>
    <w:p w14:paraId="320037A6" w14:textId="77777777" w:rsidR="0035550A" w:rsidRPr="00AF74FB" w:rsidRDefault="0035550A" w:rsidP="0035550A">
      <w:pPr>
        <w:pStyle w:val="Geenafstand"/>
        <w:ind w:left="1068"/>
        <w:rPr>
          <w:rFonts w:ascii="Arial" w:hAnsi="Arial" w:cs="Arial"/>
          <w:b/>
          <w:highlight w:val="yellow"/>
        </w:rPr>
      </w:pPr>
    </w:p>
    <w:p w14:paraId="4D63ACD4" w14:textId="77777777" w:rsidR="0035550A" w:rsidRPr="00AF74FB" w:rsidRDefault="0035550A" w:rsidP="0035550A">
      <w:pPr>
        <w:pStyle w:val="Geenafstand"/>
        <w:ind w:left="1068"/>
        <w:rPr>
          <w:rFonts w:ascii="Arial" w:hAnsi="Arial" w:cs="Arial"/>
          <w:b/>
          <w:highlight w:val="yellow"/>
        </w:rPr>
      </w:pPr>
    </w:p>
    <w:p w14:paraId="03EA0C79" w14:textId="77777777" w:rsidR="0035550A" w:rsidRPr="00AF74FB" w:rsidRDefault="0035550A" w:rsidP="0035550A">
      <w:pPr>
        <w:pStyle w:val="Geenafstand"/>
        <w:ind w:left="1068"/>
        <w:rPr>
          <w:rFonts w:ascii="Arial" w:hAnsi="Arial" w:cs="Arial"/>
          <w:b/>
          <w:highlight w:val="yellow"/>
        </w:rPr>
      </w:pPr>
    </w:p>
    <w:p w14:paraId="44ED2E10" w14:textId="77777777" w:rsidR="0035550A" w:rsidRPr="00AF74FB" w:rsidRDefault="0035550A" w:rsidP="0035550A">
      <w:pPr>
        <w:pStyle w:val="Geenafstand"/>
        <w:ind w:left="1068"/>
        <w:rPr>
          <w:rFonts w:ascii="Arial" w:hAnsi="Arial" w:cs="Arial"/>
          <w:b/>
          <w:highlight w:val="yellow"/>
        </w:rPr>
      </w:pPr>
    </w:p>
    <w:p w14:paraId="5A0CE6D1" w14:textId="77777777" w:rsidR="0035550A" w:rsidRPr="00AF74FB" w:rsidRDefault="0035550A" w:rsidP="0035550A">
      <w:pPr>
        <w:pStyle w:val="Geenafstand"/>
        <w:ind w:left="1068"/>
        <w:rPr>
          <w:rFonts w:ascii="Arial" w:hAnsi="Arial" w:cs="Arial"/>
          <w:b/>
          <w:highlight w:val="yellow"/>
        </w:rPr>
      </w:pPr>
    </w:p>
    <w:p w14:paraId="397A7815" w14:textId="77777777" w:rsidR="004D7E14" w:rsidRPr="00AF74FB" w:rsidRDefault="004D7E14" w:rsidP="00C5057C">
      <w:pPr>
        <w:pStyle w:val="Geenafstand"/>
        <w:rPr>
          <w:rFonts w:ascii="Arial" w:hAnsi="Arial" w:cs="Arial"/>
        </w:rPr>
      </w:pPr>
    </w:p>
    <w:p w14:paraId="526647A4" w14:textId="72862A91" w:rsidR="00E42651" w:rsidRPr="00AF74FB" w:rsidRDefault="00E42651" w:rsidP="00AF74FB">
      <w:pPr>
        <w:pStyle w:val="Geenafstand"/>
        <w:numPr>
          <w:ilvl w:val="0"/>
          <w:numId w:val="21"/>
        </w:numPr>
        <w:rPr>
          <w:rFonts w:ascii="Arial" w:hAnsi="Arial" w:cs="Arial"/>
          <w:b/>
          <w:highlight w:val="yellow"/>
        </w:rPr>
      </w:pPr>
      <w:r w:rsidRPr="00AF74FB">
        <w:rPr>
          <w:rFonts w:ascii="Arial" w:hAnsi="Arial" w:cs="Arial"/>
          <w:b/>
          <w:highlight w:val="yellow"/>
        </w:rPr>
        <w:t xml:space="preserve">Opdracht voor </w:t>
      </w:r>
      <w:r w:rsidR="001D75D7" w:rsidRPr="00AF74FB">
        <w:rPr>
          <w:rFonts w:ascii="Arial" w:hAnsi="Arial" w:cs="Arial"/>
          <w:b/>
          <w:highlight w:val="yellow"/>
        </w:rPr>
        <w:t>break-out</w:t>
      </w:r>
      <w:r w:rsidRPr="00AF74FB">
        <w:rPr>
          <w:rFonts w:ascii="Arial" w:hAnsi="Arial" w:cs="Arial"/>
          <w:b/>
          <w:highlight w:val="yellow"/>
        </w:rPr>
        <w:t xml:space="preserve"> teams</w:t>
      </w:r>
    </w:p>
    <w:p w14:paraId="4B11A7B8" w14:textId="222F0B59" w:rsidR="00D47546" w:rsidRPr="00AF74FB" w:rsidRDefault="00D47546" w:rsidP="00AC42E5">
      <w:pPr>
        <w:pStyle w:val="Geenafstand"/>
        <w:numPr>
          <w:ilvl w:val="0"/>
          <w:numId w:val="20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De </w:t>
      </w:r>
      <w:r w:rsidRPr="00AF74FB">
        <w:rPr>
          <w:rFonts w:ascii="Arial" w:hAnsi="Arial" w:cs="Arial"/>
          <w:b/>
          <w:bCs/>
        </w:rPr>
        <w:t>vorm en instructies</w:t>
      </w:r>
      <w:r w:rsidRPr="00AF74FB">
        <w:rPr>
          <w:rFonts w:ascii="Arial" w:hAnsi="Arial" w:cs="Arial"/>
        </w:rPr>
        <w:t>:</w:t>
      </w:r>
    </w:p>
    <w:p w14:paraId="7F5C2B29" w14:textId="77777777" w:rsidR="00D47546" w:rsidRPr="00AF74FB" w:rsidRDefault="00D47546" w:rsidP="00D47546">
      <w:pPr>
        <w:pStyle w:val="Geenafstand"/>
        <w:numPr>
          <w:ilvl w:val="0"/>
          <w:numId w:val="15"/>
        </w:numPr>
        <w:ind w:left="1929"/>
        <w:rPr>
          <w:rFonts w:ascii="Arial" w:hAnsi="Arial" w:cs="Arial"/>
        </w:rPr>
      </w:pPr>
      <w:r w:rsidRPr="00AF74FB">
        <w:rPr>
          <w:rFonts w:ascii="Arial" w:hAnsi="Arial" w:cs="Arial"/>
        </w:rPr>
        <w:t>Input: factsheet bouwstenen en uitwerking betrokken belangenorganisaties. Denk ook aan de tools vanuit vorige sessie</w:t>
      </w:r>
      <w:r w:rsidRPr="00AF74FB">
        <w:rPr>
          <w:rFonts w:ascii="Arial" w:hAnsi="Arial" w:cs="Arial"/>
          <w:color w:val="1F497D"/>
        </w:rPr>
        <w:t>.</w:t>
      </w:r>
    </w:p>
    <w:p w14:paraId="0DF0C4A0" w14:textId="77777777" w:rsidR="00D47546" w:rsidRPr="00AF74FB" w:rsidRDefault="00D47546" w:rsidP="00D47546">
      <w:pPr>
        <w:pStyle w:val="Geenafstand"/>
        <w:numPr>
          <w:ilvl w:val="0"/>
          <w:numId w:val="15"/>
        </w:numPr>
        <w:ind w:left="1929"/>
        <w:rPr>
          <w:rFonts w:ascii="Arial" w:hAnsi="Arial" w:cs="Arial"/>
        </w:rPr>
      </w:pPr>
      <w:r w:rsidRPr="00AF74FB">
        <w:rPr>
          <w:rFonts w:ascii="Arial" w:hAnsi="Arial" w:cs="Arial"/>
        </w:rPr>
        <w:t>Tijd die er voor staat:</w:t>
      </w:r>
    </w:p>
    <w:p w14:paraId="68B3E3FF" w14:textId="77777777" w:rsidR="00D47546" w:rsidRPr="00AF74FB" w:rsidRDefault="00D47546" w:rsidP="00D47546">
      <w:pPr>
        <w:pStyle w:val="Geenafstand"/>
        <w:numPr>
          <w:ilvl w:val="2"/>
          <w:numId w:val="15"/>
        </w:numPr>
        <w:ind w:left="2868"/>
        <w:rPr>
          <w:rFonts w:ascii="Arial" w:hAnsi="Arial" w:cs="Arial"/>
        </w:rPr>
      </w:pPr>
      <w:r w:rsidRPr="00AF74FB">
        <w:rPr>
          <w:rFonts w:ascii="Arial" w:hAnsi="Arial" w:cs="Arial"/>
        </w:rPr>
        <w:t>3 minuten sparren om knelpunt te kiezen (waar ligt voor mij het grootste probleem)</w:t>
      </w:r>
    </w:p>
    <w:p w14:paraId="583E9E7A" w14:textId="77777777" w:rsidR="00D47546" w:rsidRPr="00AF74FB" w:rsidRDefault="00D47546" w:rsidP="00D47546">
      <w:pPr>
        <w:pStyle w:val="Geenafstand"/>
        <w:numPr>
          <w:ilvl w:val="2"/>
          <w:numId w:val="15"/>
        </w:numPr>
        <w:ind w:left="2868"/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1 min alle wilde ideeën m.b.t. gekozen knelpunt uiten. </w:t>
      </w:r>
    </w:p>
    <w:p w14:paraId="75529D49" w14:textId="77777777" w:rsidR="00D47546" w:rsidRPr="00AF74FB" w:rsidRDefault="00D47546" w:rsidP="00D47546">
      <w:pPr>
        <w:pStyle w:val="Geenafstand"/>
        <w:numPr>
          <w:ilvl w:val="2"/>
          <w:numId w:val="15"/>
        </w:numPr>
        <w:ind w:left="2868"/>
        <w:rPr>
          <w:rFonts w:ascii="Arial" w:hAnsi="Arial" w:cs="Arial"/>
        </w:rPr>
      </w:pPr>
      <w:r w:rsidRPr="00AF74FB">
        <w:rPr>
          <w:rFonts w:ascii="Arial" w:hAnsi="Arial" w:cs="Arial"/>
        </w:rPr>
        <w:t>10 min met elkaar bespreken wat ‘het’ plan kan zijn.</w:t>
      </w:r>
    </w:p>
    <w:p w14:paraId="7D68FA18" w14:textId="77777777" w:rsidR="00D47546" w:rsidRPr="00AF74FB" w:rsidRDefault="00D47546" w:rsidP="00D47546">
      <w:pPr>
        <w:pStyle w:val="Geenafstand"/>
        <w:numPr>
          <w:ilvl w:val="2"/>
          <w:numId w:val="15"/>
        </w:numPr>
        <w:ind w:left="2868"/>
        <w:rPr>
          <w:rFonts w:ascii="Arial" w:hAnsi="Arial" w:cs="Arial"/>
        </w:rPr>
      </w:pPr>
      <w:r w:rsidRPr="00AF74FB">
        <w:rPr>
          <w:rFonts w:ascii="Arial" w:hAnsi="Arial" w:cs="Arial"/>
        </w:rPr>
        <w:t>2 min: pitch briefing door één persoon. Via mail naar ……</w:t>
      </w:r>
    </w:p>
    <w:p w14:paraId="3F4F5F3C" w14:textId="77777777" w:rsidR="00D47546" w:rsidRPr="00AF74FB" w:rsidRDefault="00D47546" w:rsidP="00D47546">
      <w:pPr>
        <w:pStyle w:val="Geenafstand"/>
        <w:numPr>
          <w:ilvl w:val="2"/>
          <w:numId w:val="15"/>
        </w:numPr>
        <w:ind w:left="2868"/>
        <w:rPr>
          <w:rFonts w:ascii="Arial" w:hAnsi="Arial" w:cs="Arial"/>
        </w:rPr>
      </w:pPr>
      <w:r w:rsidRPr="00AF74FB">
        <w:rPr>
          <w:rFonts w:ascii="Arial" w:hAnsi="Arial" w:cs="Arial"/>
        </w:rPr>
        <w:t>Totaal: 16 min</w:t>
      </w:r>
    </w:p>
    <w:p w14:paraId="630545A7" w14:textId="77777777" w:rsidR="00D47546" w:rsidRPr="00AF74FB" w:rsidRDefault="00D47546" w:rsidP="00D47546">
      <w:pPr>
        <w:pStyle w:val="Geenafstand"/>
        <w:numPr>
          <w:ilvl w:val="0"/>
          <w:numId w:val="15"/>
        </w:numPr>
        <w:ind w:left="1929"/>
        <w:rPr>
          <w:rFonts w:ascii="Arial" w:hAnsi="Arial" w:cs="Arial"/>
        </w:rPr>
      </w:pPr>
      <w:r w:rsidRPr="00AF74FB">
        <w:rPr>
          <w:rFonts w:ascii="Arial" w:hAnsi="Arial" w:cs="Arial"/>
        </w:rPr>
        <w:t>Rollen in break-outroom: Voorzitter (doet terugkoppeling) en tijdbewaker</w:t>
      </w:r>
    </w:p>
    <w:p w14:paraId="5C4E1519" w14:textId="77777777" w:rsidR="00D47546" w:rsidRPr="00AF74FB" w:rsidRDefault="00D47546" w:rsidP="00D47546">
      <w:pPr>
        <w:pStyle w:val="Geenafstand"/>
        <w:numPr>
          <w:ilvl w:val="0"/>
          <w:numId w:val="15"/>
        </w:numPr>
        <w:ind w:left="1929"/>
        <w:rPr>
          <w:rFonts w:ascii="Arial" w:hAnsi="Arial" w:cs="Arial"/>
        </w:rPr>
      </w:pPr>
      <w:r w:rsidRPr="00AF74FB">
        <w:rPr>
          <w:rFonts w:ascii="Arial" w:hAnsi="Arial" w:cs="Arial"/>
        </w:rPr>
        <w:t>Criteria oplossing(en)</w:t>
      </w:r>
    </w:p>
    <w:p w14:paraId="3A8C3C78" w14:textId="3224D504" w:rsidR="00D47546" w:rsidRPr="00AF74FB" w:rsidRDefault="00D47546" w:rsidP="00AC42E5">
      <w:pPr>
        <w:pStyle w:val="Geenafstand"/>
        <w:numPr>
          <w:ilvl w:val="0"/>
          <w:numId w:val="20"/>
        </w:numPr>
        <w:rPr>
          <w:rFonts w:ascii="Arial" w:hAnsi="Arial" w:cs="Arial"/>
        </w:rPr>
      </w:pPr>
      <w:r w:rsidRPr="00AF74FB">
        <w:rPr>
          <w:rFonts w:ascii="Arial" w:hAnsi="Arial" w:cs="Arial"/>
          <w:b/>
          <w:bCs/>
        </w:rPr>
        <w:t>Inhoudelijke opdracht</w:t>
      </w:r>
      <w:r w:rsidRPr="00AF74FB">
        <w:rPr>
          <w:rFonts w:ascii="Arial" w:hAnsi="Arial" w:cs="Arial"/>
        </w:rPr>
        <w:t>: vraagstelling?</w:t>
      </w:r>
    </w:p>
    <w:p w14:paraId="30F8A003" w14:textId="77777777" w:rsidR="00D47546" w:rsidRPr="00AF74FB" w:rsidRDefault="00D47546" w:rsidP="00AC42E5">
      <w:pPr>
        <w:pStyle w:val="Geenafstand"/>
        <w:numPr>
          <w:ilvl w:val="0"/>
          <w:numId w:val="20"/>
        </w:numPr>
        <w:rPr>
          <w:rFonts w:ascii="Arial" w:hAnsi="Arial" w:cs="Arial"/>
        </w:rPr>
      </w:pPr>
      <w:r w:rsidRPr="00AF74FB">
        <w:rPr>
          <w:rFonts w:ascii="Arial" w:hAnsi="Arial" w:cs="Arial"/>
          <w:b/>
          <w:bCs/>
        </w:rPr>
        <w:t>Prijs</w:t>
      </w:r>
      <w:r w:rsidRPr="00AF74FB">
        <w:rPr>
          <w:rFonts w:ascii="Arial" w:hAnsi="Arial" w:cs="Arial"/>
        </w:rPr>
        <w:t xml:space="preserve">: </w:t>
      </w:r>
    </w:p>
    <w:p w14:paraId="4D1F5374" w14:textId="77777777" w:rsidR="00D47546" w:rsidRPr="00AF74FB" w:rsidRDefault="00D47546" w:rsidP="00D47546">
      <w:pPr>
        <w:pStyle w:val="Geenafstand"/>
        <w:numPr>
          <w:ilvl w:val="0"/>
          <w:numId w:val="15"/>
        </w:numPr>
        <w:ind w:left="1929"/>
        <w:rPr>
          <w:rFonts w:ascii="Arial" w:hAnsi="Arial" w:cs="Arial"/>
        </w:rPr>
      </w:pPr>
      <w:r w:rsidRPr="00AF74FB">
        <w:rPr>
          <w:rFonts w:ascii="Arial" w:hAnsi="Arial" w:cs="Arial"/>
        </w:rPr>
        <w:t>Criteria t.b.v. prijs: (SMART) Realistisch, haalbaar. Andere criteria?</w:t>
      </w:r>
    </w:p>
    <w:p w14:paraId="45D1641B" w14:textId="77777777" w:rsidR="00D47546" w:rsidRPr="00AF74FB" w:rsidRDefault="00D47546" w:rsidP="00D47546">
      <w:pPr>
        <w:pStyle w:val="Geenafstand"/>
        <w:numPr>
          <w:ilvl w:val="0"/>
          <w:numId w:val="15"/>
        </w:numPr>
        <w:ind w:left="1929"/>
        <w:rPr>
          <w:rFonts w:ascii="Arial" w:hAnsi="Arial" w:cs="Arial"/>
        </w:rPr>
      </w:pPr>
      <w:r w:rsidRPr="00AF74FB">
        <w:rPr>
          <w:rFonts w:ascii="Arial" w:hAnsi="Arial" w:cs="Arial"/>
        </w:rPr>
        <w:t>Welke prijs? €1000 of dienstverlening. Sowieso publiciteit (er is een journalist aanwezig)</w:t>
      </w:r>
    </w:p>
    <w:p w14:paraId="0CFA26EB" w14:textId="77777777" w:rsidR="00D47546" w:rsidRPr="00AF74FB" w:rsidRDefault="00D47546" w:rsidP="00D47546">
      <w:pPr>
        <w:rPr>
          <w:rFonts w:ascii="Arial" w:hAnsi="Arial" w:cs="Arial"/>
        </w:rPr>
      </w:pPr>
    </w:p>
    <w:p w14:paraId="54C1BB8F" w14:textId="3820AF68" w:rsidR="0035550A" w:rsidRPr="00AF74FB" w:rsidRDefault="00AC42E5" w:rsidP="00C5057C">
      <w:pPr>
        <w:pStyle w:val="Geenafstand"/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Assistenten mogelijk aparte </w:t>
      </w:r>
      <w:r w:rsidR="00AF74FB" w:rsidRPr="00AF74FB">
        <w:rPr>
          <w:rFonts w:ascii="Arial" w:hAnsi="Arial" w:cs="Arial"/>
        </w:rPr>
        <w:t>break-out</w:t>
      </w:r>
      <w:r w:rsidRPr="00AF74FB">
        <w:rPr>
          <w:rFonts w:ascii="Arial" w:hAnsi="Arial" w:cs="Arial"/>
        </w:rPr>
        <w:t>-room. In afwachting van aanmelding.</w:t>
      </w:r>
    </w:p>
    <w:p w14:paraId="12A7D8B3" w14:textId="0067F6EC" w:rsidR="0035550A" w:rsidRPr="00AF74FB" w:rsidRDefault="0035550A" w:rsidP="00C5057C">
      <w:pPr>
        <w:pStyle w:val="Geenafstand"/>
        <w:rPr>
          <w:rFonts w:ascii="Arial" w:hAnsi="Arial" w:cs="Arial"/>
        </w:rPr>
      </w:pPr>
      <w:r w:rsidRPr="00AF74FB">
        <w:rPr>
          <w:rFonts w:ascii="Arial" w:hAnsi="Arial" w:cs="Arial"/>
        </w:rPr>
        <w:tab/>
      </w:r>
    </w:p>
    <w:p w14:paraId="69401897" w14:textId="0E9F3C82" w:rsidR="004D7E14" w:rsidRPr="00AF74FB" w:rsidRDefault="0035550A" w:rsidP="00AF74FB">
      <w:pPr>
        <w:pStyle w:val="Geenafstand"/>
        <w:numPr>
          <w:ilvl w:val="0"/>
          <w:numId w:val="21"/>
        </w:numPr>
        <w:rPr>
          <w:rFonts w:ascii="Arial" w:hAnsi="Arial" w:cs="Arial"/>
          <w:b/>
          <w:highlight w:val="yellow"/>
        </w:rPr>
      </w:pPr>
      <w:r w:rsidRPr="00AF74FB">
        <w:rPr>
          <w:rFonts w:ascii="Arial" w:hAnsi="Arial" w:cs="Arial"/>
          <w:b/>
          <w:highlight w:val="yellow"/>
        </w:rPr>
        <w:t>MITZ</w:t>
      </w:r>
      <w:r w:rsidR="00AF74FB">
        <w:rPr>
          <w:rFonts w:ascii="Arial" w:hAnsi="Arial" w:cs="Arial"/>
          <w:b/>
          <w:highlight w:val="yellow"/>
        </w:rPr>
        <w:t>, presentatie extern</w:t>
      </w:r>
    </w:p>
    <w:p w14:paraId="0B5CF64C" w14:textId="77777777" w:rsidR="0035550A" w:rsidRPr="00AF74FB" w:rsidRDefault="0035550A" w:rsidP="0035550A">
      <w:pPr>
        <w:pStyle w:val="Geenafstand"/>
        <w:rPr>
          <w:rFonts w:ascii="Arial" w:hAnsi="Arial" w:cs="Arial"/>
          <w:highlight w:val="yellow"/>
        </w:rPr>
      </w:pPr>
    </w:p>
    <w:p w14:paraId="24A9C039" w14:textId="4FC4A29E" w:rsidR="00DA6DF0" w:rsidRPr="00AF74FB" w:rsidRDefault="00DA6DF0" w:rsidP="00A56633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 w:rsidRPr="00AF74FB">
        <w:rPr>
          <w:rFonts w:ascii="Arial" w:hAnsi="Arial" w:cs="Arial"/>
        </w:rPr>
        <w:t>Mevrouw LawLaw Saida, implementatiemanager MITZ bij VZVZ</w:t>
      </w:r>
    </w:p>
    <w:p w14:paraId="1584C4BB" w14:textId="6F70AF35" w:rsidR="00DA6DF0" w:rsidRPr="00AF74FB" w:rsidRDefault="00DA6DF0" w:rsidP="00A56633">
      <w:pPr>
        <w:pStyle w:val="Geenafstand"/>
        <w:rPr>
          <w:rFonts w:ascii="Arial" w:hAnsi="Arial" w:cs="Arial"/>
        </w:rPr>
      </w:pPr>
      <w:r w:rsidRPr="00AF74FB">
        <w:rPr>
          <w:rFonts w:ascii="Arial" w:hAnsi="Arial" w:cs="Arial"/>
        </w:rPr>
        <w:t xml:space="preserve">Marianne Plandsoen en </w:t>
      </w:r>
      <w:r w:rsidR="00AC42E5" w:rsidRPr="00AF74FB">
        <w:rPr>
          <w:rFonts w:ascii="Arial" w:hAnsi="Arial" w:cs="Arial"/>
        </w:rPr>
        <w:t>Lydia Telnekes sluiten</w:t>
      </w:r>
      <w:r w:rsidRPr="00AF74FB">
        <w:rPr>
          <w:rFonts w:ascii="Arial" w:hAnsi="Arial" w:cs="Arial"/>
        </w:rPr>
        <w:t xml:space="preserve"> ook aan bij het </w:t>
      </w:r>
      <w:r w:rsidR="00AF74FB" w:rsidRPr="00AF74FB">
        <w:rPr>
          <w:rFonts w:ascii="Arial" w:hAnsi="Arial" w:cs="Arial"/>
        </w:rPr>
        <w:t>Webinar</w:t>
      </w:r>
      <w:r w:rsidRPr="00AF74FB">
        <w:rPr>
          <w:rFonts w:ascii="Arial" w:hAnsi="Arial" w:cs="Arial"/>
        </w:rPr>
        <w:t>, maar zijn niet op de voorgrond als spreker aanwezig.</w:t>
      </w:r>
      <w:r w:rsidR="00AC42E5" w:rsidRPr="00AF74FB">
        <w:rPr>
          <w:rFonts w:ascii="Arial" w:hAnsi="Arial" w:cs="Arial"/>
        </w:rPr>
        <w:t xml:space="preserve"> Z</w:t>
      </w:r>
      <w:r w:rsidRPr="00AF74FB">
        <w:rPr>
          <w:rFonts w:ascii="Arial" w:hAnsi="Arial" w:cs="Arial"/>
        </w:rPr>
        <w:t>ij ondersteunen LawLaw bij vragen die er in de chat worden gesteld.</w:t>
      </w:r>
    </w:p>
    <w:p w14:paraId="568027D9" w14:textId="4D12F351" w:rsidR="00DA6DF0" w:rsidRPr="00AF74FB" w:rsidRDefault="00DA6DF0" w:rsidP="00A56633">
      <w:pPr>
        <w:pStyle w:val="Geenafstand"/>
        <w:rPr>
          <w:rFonts w:ascii="Arial" w:hAnsi="Arial" w:cs="Arial"/>
        </w:rPr>
      </w:pPr>
      <w:r w:rsidRPr="00AF74FB">
        <w:rPr>
          <w:rFonts w:ascii="Arial" w:hAnsi="Arial" w:cs="Arial"/>
        </w:rPr>
        <w:t>Marianne Plandsoen, adviseur VZVZ</w:t>
      </w:r>
    </w:p>
    <w:p w14:paraId="0D8590CB" w14:textId="77777777" w:rsidR="00DA6DF0" w:rsidRPr="00AF74FB" w:rsidRDefault="00DA6DF0" w:rsidP="00A56633">
      <w:pPr>
        <w:pStyle w:val="Geenafstand"/>
        <w:rPr>
          <w:rFonts w:ascii="Arial" w:hAnsi="Arial" w:cs="Arial"/>
        </w:rPr>
      </w:pPr>
      <w:r w:rsidRPr="00AF74FB">
        <w:rPr>
          <w:rFonts w:ascii="Arial" w:hAnsi="Arial" w:cs="Arial"/>
        </w:rPr>
        <w:t>Lydia Telnekes, adviseur VZVZ</w:t>
      </w:r>
    </w:p>
    <w:p w14:paraId="08617C0F" w14:textId="77777777" w:rsidR="0035550A" w:rsidRPr="00AF74FB" w:rsidRDefault="0035550A" w:rsidP="0035550A">
      <w:pPr>
        <w:pStyle w:val="Geenafstand"/>
        <w:rPr>
          <w:rFonts w:ascii="Arial" w:hAnsi="Arial" w:cs="Arial"/>
          <w:highlight w:val="yellow"/>
        </w:rPr>
      </w:pPr>
    </w:p>
    <w:p w14:paraId="1E193641" w14:textId="76D8782F" w:rsidR="0035550A" w:rsidRPr="00AF74FB" w:rsidRDefault="00DA6DF0" w:rsidP="0035550A">
      <w:pPr>
        <w:pStyle w:val="Geenafstand"/>
        <w:rPr>
          <w:rFonts w:ascii="Arial" w:hAnsi="Arial" w:cs="Arial"/>
          <w:highlight w:val="yellow"/>
        </w:rPr>
      </w:pPr>
      <w:r w:rsidRPr="00AF74FB">
        <w:rPr>
          <w:rFonts w:ascii="Arial" w:hAnsi="Arial" w:cs="Arial"/>
          <w:highlight w:val="yellow"/>
        </w:rPr>
        <w:t xml:space="preserve"> </w:t>
      </w:r>
    </w:p>
    <w:p w14:paraId="48430E7D" w14:textId="4996D7B9" w:rsidR="0035550A" w:rsidRPr="00AF74FB" w:rsidRDefault="0035550A" w:rsidP="00AF74FB">
      <w:pPr>
        <w:pStyle w:val="Geenafstand"/>
        <w:numPr>
          <w:ilvl w:val="0"/>
          <w:numId w:val="21"/>
        </w:numPr>
        <w:rPr>
          <w:rFonts w:ascii="Arial" w:hAnsi="Arial" w:cs="Arial"/>
          <w:b/>
          <w:highlight w:val="yellow"/>
        </w:rPr>
      </w:pPr>
      <w:r w:rsidRPr="00AF74FB">
        <w:rPr>
          <w:rFonts w:ascii="Arial" w:hAnsi="Arial" w:cs="Arial"/>
          <w:b/>
          <w:highlight w:val="yellow"/>
        </w:rPr>
        <w:t xml:space="preserve">Prijsuitreiking&gt; voorzitter </w:t>
      </w:r>
      <w:r w:rsidR="001D75D7" w:rsidRPr="00AF74FB">
        <w:rPr>
          <w:rFonts w:ascii="Arial" w:hAnsi="Arial" w:cs="Arial"/>
          <w:b/>
          <w:highlight w:val="yellow"/>
        </w:rPr>
        <w:t>i.s.m.</w:t>
      </w:r>
      <w:r w:rsidRPr="00AF74FB">
        <w:rPr>
          <w:rFonts w:ascii="Arial" w:hAnsi="Arial" w:cs="Arial"/>
          <w:b/>
          <w:highlight w:val="yellow"/>
        </w:rPr>
        <w:t xml:space="preserve"> Marieke /Louis?</w:t>
      </w:r>
    </w:p>
    <w:p w14:paraId="45C99782" w14:textId="77777777" w:rsidR="0035550A" w:rsidRPr="00AF74FB" w:rsidRDefault="0035550A" w:rsidP="0035550A">
      <w:pPr>
        <w:pStyle w:val="Geenafstand"/>
        <w:rPr>
          <w:rFonts w:ascii="Arial" w:hAnsi="Arial" w:cs="Arial"/>
          <w:highlight w:val="yellow"/>
        </w:rPr>
      </w:pPr>
    </w:p>
    <w:p w14:paraId="766BBAFB" w14:textId="77777777" w:rsidR="00AC42E5" w:rsidRPr="00AF74FB" w:rsidRDefault="00AC42E5" w:rsidP="00AC42E5">
      <w:pPr>
        <w:pStyle w:val="Geenafstand"/>
        <w:rPr>
          <w:rFonts w:ascii="Arial" w:hAnsi="Arial" w:cs="Arial"/>
        </w:rPr>
      </w:pPr>
      <w:r w:rsidRPr="00AF74FB">
        <w:rPr>
          <w:rFonts w:ascii="Arial" w:hAnsi="Arial" w:cs="Arial"/>
          <w:b/>
          <w:bCs/>
        </w:rPr>
        <w:t>Prijs</w:t>
      </w:r>
      <w:r w:rsidRPr="00AF74FB">
        <w:rPr>
          <w:rFonts w:ascii="Arial" w:hAnsi="Arial" w:cs="Arial"/>
        </w:rPr>
        <w:t xml:space="preserve">: </w:t>
      </w:r>
    </w:p>
    <w:p w14:paraId="61C636F5" w14:textId="47B9A5E3" w:rsidR="0035550A" w:rsidRPr="00AF74FB" w:rsidRDefault="00AC42E5" w:rsidP="00AC42E5">
      <w:pPr>
        <w:pStyle w:val="Geenafstand"/>
        <w:rPr>
          <w:rFonts w:ascii="Arial" w:hAnsi="Arial" w:cs="Arial"/>
        </w:rPr>
      </w:pPr>
      <w:r w:rsidRPr="00AF74FB">
        <w:rPr>
          <w:rFonts w:ascii="Arial" w:hAnsi="Arial" w:cs="Arial"/>
        </w:rPr>
        <w:t>Welke prijs? €1000 of dienstverlening. Sowieso publiciteit (er is een journalist aanwezig</w:t>
      </w:r>
    </w:p>
    <w:p w14:paraId="0C3741F4" w14:textId="77777777" w:rsidR="0035550A" w:rsidRPr="00AF74FB" w:rsidRDefault="0035550A" w:rsidP="0035550A">
      <w:pPr>
        <w:pStyle w:val="Geenafstand"/>
        <w:rPr>
          <w:rFonts w:ascii="Arial" w:hAnsi="Arial" w:cs="Arial"/>
          <w:b/>
          <w:highlight w:val="yellow"/>
        </w:rPr>
      </w:pPr>
    </w:p>
    <w:p w14:paraId="3EE9E52A" w14:textId="5CA1AC95" w:rsidR="0035550A" w:rsidRPr="00AF74FB" w:rsidRDefault="00503CA9" w:rsidP="00AF74FB">
      <w:pPr>
        <w:pStyle w:val="Geenafstand"/>
        <w:numPr>
          <w:ilvl w:val="0"/>
          <w:numId w:val="21"/>
        </w:numPr>
        <w:rPr>
          <w:rFonts w:ascii="Arial" w:hAnsi="Arial" w:cs="Arial"/>
          <w:b/>
          <w:highlight w:val="yellow"/>
        </w:rPr>
      </w:pPr>
      <w:r w:rsidRPr="00AF74FB">
        <w:rPr>
          <w:rFonts w:ascii="Arial" w:hAnsi="Arial" w:cs="Arial"/>
          <w:b/>
          <w:highlight w:val="yellow"/>
        </w:rPr>
        <w:t>A</w:t>
      </w:r>
      <w:r w:rsidR="0035550A" w:rsidRPr="00AF74FB">
        <w:rPr>
          <w:rFonts w:ascii="Arial" w:hAnsi="Arial" w:cs="Arial"/>
          <w:b/>
          <w:highlight w:val="yellow"/>
        </w:rPr>
        <w:t>fsluiting</w:t>
      </w:r>
      <w:bookmarkStart w:id="0" w:name="_GoBack"/>
      <w:bookmarkEnd w:id="0"/>
    </w:p>
    <w:p w14:paraId="464800D1" w14:textId="77777777" w:rsidR="00503CA9" w:rsidRPr="00AF74FB" w:rsidRDefault="00503CA9" w:rsidP="00503CA9">
      <w:pPr>
        <w:pStyle w:val="Geenafstand"/>
        <w:rPr>
          <w:rFonts w:ascii="Arial" w:hAnsi="Arial" w:cs="Arial"/>
          <w:highlight w:val="yellow"/>
        </w:rPr>
      </w:pPr>
    </w:p>
    <w:p w14:paraId="4166CA0A" w14:textId="77777777" w:rsidR="00503CA9" w:rsidRPr="00AF74FB" w:rsidRDefault="00503CA9" w:rsidP="00503CA9">
      <w:pPr>
        <w:pStyle w:val="Geenafstand"/>
        <w:rPr>
          <w:rFonts w:ascii="Arial" w:hAnsi="Arial" w:cs="Arial"/>
          <w:highlight w:val="yellow"/>
        </w:rPr>
      </w:pPr>
    </w:p>
    <w:p w14:paraId="1F61A96B" w14:textId="77777777" w:rsidR="00503CA9" w:rsidRPr="00AF74FB" w:rsidRDefault="00503CA9" w:rsidP="00503CA9">
      <w:pPr>
        <w:pStyle w:val="Geenafstand"/>
        <w:rPr>
          <w:rFonts w:ascii="Arial" w:hAnsi="Arial" w:cs="Arial"/>
          <w:highlight w:val="yellow"/>
        </w:rPr>
      </w:pPr>
    </w:p>
    <w:p w14:paraId="0CF6643B" w14:textId="77777777" w:rsidR="00503CA9" w:rsidRPr="00AF74FB" w:rsidRDefault="00503CA9" w:rsidP="00503CA9">
      <w:pPr>
        <w:pStyle w:val="Geenafstand"/>
        <w:rPr>
          <w:rFonts w:ascii="Arial" w:hAnsi="Arial" w:cs="Arial"/>
          <w:highlight w:val="yellow"/>
        </w:rPr>
      </w:pPr>
    </w:p>
    <w:p w14:paraId="636FEC19" w14:textId="77777777" w:rsidR="00503CA9" w:rsidRPr="00AF74FB" w:rsidRDefault="00503CA9" w:rsidP="00503CA9">
      <w:pPr>
        <w:pStyle w:val="Geenafstand"/>
        <w:rPr>
          <w:rFonts w:ascii="Arial" w:hAnsi="Arial" w:cs="Arial"/>
          <w:highlight w:val="yellow"/>
        </w:rPr>
      </w:pPr>
    </w:p>
    <w:sectPr w:rsidR="00503CA9" w:rsidRPr="00AF74FB" w:rsidSect="00A7704B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EBD47" w14:textId="77777777" w:rsidR="00EB044E" w:rsidRDefault="00EB044E" w:rsidP="00EB044E">
      <w:pPr>
        <w:spacing w:after="0" w:line="240" w:lineRule="auto"/>
      </w:pPr>
      <w:r>
        <w:separator/>
      </w:r>
    </w:p>
  </w:endnote>
  <w:endnote w:type="continuationSeparator" w:id="0">
    <w:p w14:paraId="4F121250" w14:textId="77777777" w:rsidR="00EB044E" w:rsidRDefault="00EB044E" w:rsidP="00EB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81464" w14:textId="022EB615" w:rsidR="00AC42E5" w:rsidRDefault="00AC42E5">
    <w:pPr>
      <w:pStyle w:val="Voettekst"/>
    </w:pPr>
    <w:r>
      <w:t>Programma Webinar 1 april versie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5A0C5" w14:textId="77777777" w:rsidR="00EB044E" w:rsidRDefault="00EB044E" w:rsidP="00EB044E">
      <w:pPr>
        <w:spacing w:after="0" w:line="240" w:lineRule="auto"/>
      </w:pPr>
      <w:r>
        <w:separator/>
      </w:r>
    </w:p>
  </w:footnote>
  <w:footnote w:type="continuationSeparator" w:id="0">
    <w:p w14:paraId="76463A32" w14:textId="77777777" w:rsidR="00EB044E" w:rsidRDefault="00EB044E" w:rsidP="00EB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19A3"/>
    <w:multiLevelType w:val="hybridMultilevel"/>
    <w:tmpl w:val="10A4B454"/>
    <w:lvl w:ilvl="0" w:tplc="5AEA17B6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7F4AE0"/>
    <w:multiLevelType w:val="hybridMultilevel"/>
    <w:tmpl w:val="C11624EC"/>
    <w:lvl w:ilvl="0" w:tplc="E8524B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77D"/>
    <w:multiLevelType w:val="hybridMultilevel"/>
    <w:tmpl w:val="737020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04E7"/>
    <w:multiLevelType w:val="hybridMultilevel"/>
    <w:tmpl w:val="57909F62"/>
    <w:lvl w:ilvl="0" w:tplc="A24837F6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566DA9"/>
    <w:multiLevelType w:val="hybridMultilevel"/>
    <w:tmpl w:val="EBE8AF0C"/>
    <w:lvl w:ilvl="0" w:tplc="347E28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946BE"/>
    <w:multiLevelType w:val="hybridMultilevel"/>
    <w:tmpl w:val="AB8A63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B6CBD"/>
    <w:multiLevelType w:val="hybridMultilevel"/>
    <w:tmpl w:val="AA74A240"/>
    <w:lvl w:ilvl="0" w:tplc="7D1290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1F55B9"/>
    <w:multiLevelType w:val="hybridMultilevel"/>
    <w:tmpl w:val="1BA008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0EAE"/>
    <w:multiLevelType w:val="hybridMultilevel"/>
    <w:tmpl w:val="9228AC14"/>
    <w:lvl w:ilvl="0" w:tplc="BBE858F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374A2D"/>
    <w:multiLevelType w:val="hybridMultilevel"/>
    <w:tmpl w:val="ADF89A3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AE26F2"/>
    <w:multiLevelType w:val="hybridMultilevel"/>
    <w:tmpl w:val="A7529288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66046"/>
    <w:multiLevelType w:val="hybridMultilevel"/>
    <w:tmpl w:val="552616B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E0FE9"/>
    <w:multiLevelType w:val="hybridMultilevel"/>
    <w:tmpl w:val="F63CE23C"/>
    <w:lvl w:ilvl="0" w:tplc="3648D03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F3162"/>
    <w:multiLevelType w:val="hybridMultilevel"/>
    <w:tmpl w:val="2986887E"/>
    <w:lvl w:ilvl="0" w:tplc="8F7ACDF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84652D"/>
    <w:multiLevelType w:val="hybridMultilevel"/>
    <w:tmpl w:val="60064C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7D2520"/>
    <w:multiLevelType w:val="hybridMultilevel"/>
    <w:tmpl w:val="08FE49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B38B7"/>
    <w:multiLevelType w:val="hybridMultilevel"/>
    <w:tmpl w:val="01462B1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3378D"/>
    <w:multiLevelType w:val="hybridMultilevel"/>
    <w:tmpl w:val="8412466A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"/>
  </w:num>
  <w:num w:numId="5">
    <w:abstractNumId w:val="3"/>
  </w:num>
  <w:num w:numId="6">
    <w:abstractNumId w:val="9"/>
  </w:num>
  <w:num w:numId="7">
    <w:abstractNumId w:val="15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6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13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C0"/>
    <w:rsid w:val="000305E2"/>
    <w:rsid w:val="000777AE"/>
    <w:rsid w:val="000A7504"/>
    <w:rsid w:val="000B2619"/>
    <w:rsid w:val="000F57CA"/>
    <w:rsid w:val="001D1DE8"/>
    <w:rsid w:val="001D75D7"/>
    <w:rsid w:val="00270B0B"/>
    <w:rsid w:val="002A7485"/>
    <w:rsid w:val="002C22C2"/>
    <w:rsid w:val="0035550A"/>
    <w:rsid w:val="004D7E14"/>
    <w:rsid w:val="00503CA9"/>
    <w:rsid w:val="005B1FDC"/>
    <w:rsid w:val="006A73EF"/>
    <w:rsid w:val="00740866"/>
    <w:rsid w:val="00765000"/>
    <w:rsid w:val="00767E7C"/>
    <w:rsid w:val="00803336"/>
    <w:rsid w:val="00853E88"/>
    <w:rsid w:val="008836F4"/>
    <w:rsid w:val="00907BF3"/>
    <w:rsid w:val="0093093E"/>
    <w:rsid w:val="009710BE"/>
    <w:rsid w:val="00A56633"/>
    <w:rsid w:val="00AC42E5"/>
    <w:rsid w:val="00AF74FB"/>
    <w:rsid w:val="00B004A1"/>
    <w:rsid w:val="00C20368"/>
    <w:rsid w:val="00C5057C"/>
    <w:rsid w:val="00CD2797"/>
    <w:rsid w:val="00D322E0"/>
    <w:rsid w:val="00D47546"/>
    <w:rsid w:val="00DA6DF0"/>
    <w:rsid w:val="00E137FF"/>
    <w:rsid w:val="00E42651"/>
    <w:rsid w:val="00E600D0"/>
    <w:rsid w:val="00EB044E"/>
    <w:rsid w:val="00ED3FC0"/>
    <w:rsid w:val="00F5500F"/>
    <w:rsid w:val="00F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7C59"/>
  <w15:chartTrackingRefBased/>
  <w15:docId w15:val="{7991869C-E359-4629-948F-881C059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3FC0"/>
    <w:pPr>
      <w:spacing w:line="252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ED3FC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D3FC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75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75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7504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75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7504"/>
    <w:rPr>
      <w:rFonts w:ascii="Calibri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750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B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044E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B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044E"/>
    <w:rPr>
      <w:rFonts w:ascii="Calibri" w:hAnsi="Calibri" w:cs="Times New Roman"/>
    </w:rPr>
  </w:style>
  <w:style w:type="paragraph" w:styleId="Lijstalinea">
    <w:name w:val="List Paragraph"/>
    <w:basedOn w:val="Standaard"/>
    <w:uiPriority w:val="34"/>
    <w:qFormat/>
    <w:rsid w:val="00A5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52267A22</Template>
  <TotalTime>18</TotalTime>
  <Pages>3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for Support Limburg bv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Krikke / MCC-Omnes</dc:creator>
  <cp:keywords/>
  <dc:description/>
  <cp:lastModifiedBy>Jeanne Krikke / MCC-Omnes</cp:lastModifiedBy>
  <cp:revision>7</cp:revision>
  <cp:lastPrinted>2021-03-08T08:50:00Z</cp:lastPrinted>
  <dcterms:created xsi:type="dcterms:W3CDTF">2021-03-08T18:14:00Z</dcterms:created>
  <dcterms:modified xsi:type="dcterms:W3CDTF">2021-03-08T18:32:00Z</dcterms:modified>
</cp:coreProperties>
</file>