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9" w:rsidRDefault="00C02E59" w:rsidP="00504969"/>
    <w:p w:rsidR="00C02E59" w:rsidRDefault="00C02E59" w:rsidP="00504969"/>
    <w:p w:rsidR="00C02E59" w:rsidRDefault="00C02E59" w:rsidP="00504969"/>
    <w:p w:rsidR="00504969" w:rsidRDefault="00504969" w:rsidP="00504969">
      <w:r>
        <w:t>Programma</w:t>
      </w:r>
    </w:p>
    <w:p w:rsidR="00504969" w:rsidRDefault="00504969" w:rsidP="00504969"/>
    <w:p w:rsidR="00C02E59" w:rsidRDefault="00C02E59" w:rsidP="00504969"/>
    <w:p w:rsidR="00C02E59" w:rsidRDefault="00C02E59" w:rsidP="00504969"/>
    <w:p w:rsidR="00504969" w:rsidRDefault="00502469" w:rsidP="00504969">
      <w:pPr>
        <w:jc w:val="center"/>
        <w:rPr>
          <w:b/>
          <w:u w:val="single"/>
        </w:rPr>
      </w:pPr>
      <w:r>
        <w:rPr>
          <w:b/>
          <w:u w:val="single"/>
        </w:rPr>
        <w:t xml:space="preserve">Antidepressiva </w:t>
      </w:r>
    </w:p>
    <w:p w:rsidR="00504969" w:rsidRPr="00504969" w:rsidRDefault="00504969" w:rsidP="00504969">
      <w:pPr>
        <w:jc w:val="center"/>
      </w:pPr>
    </w:p>
    <w:p w:rsidR="00C02E59" w:rsidRDefault="00C02E59" w:rsidP="00504969"/>
    <w:p w:rsidR="00C02E59" w:rsidRDefault="00C02E59" w:rsidP="00504969"/>
    <w:p w:rsidR="00504969" w:rsidRDefault="00504969" w:rsidP="00504969">
      <w:r w:rsidRPr="00504969">
        <w:t xml:space="preserve">Datum: </w:t>
      </w:r>
      <w:r>
        <w:t xml:space="preserve"> </w:t>
      </w:r>
      <w:r w:rsidR="00502469">
        <w:t>04-03-2021</w:t>
      </w:r>
    </w:p>
    <w:p w:rsidR="00504969" w:rsidRDefault="00C02E59" w:rsidP="00504969">
      <w:r>
        <w:t xml:space="preserve">Locatie: </w:t>
      </w:r>
      <w:r w:rsidR="00502469">
        <w:t>GGZ Drenthe Assen</w:t>
      </w:r>
    </w:p>
    <w:p w:rsidR="00502469" w:rsidRDefault="00502469" w:rsidP="00504969">
      <w:r>
        <w:t xml:space="preserve">Onderwerp: Huisonderwijs </w:t>
      </w:r>
      <w:proofErr w:type="spellStart"/>
      <w:r>
        <w:t>aios</w:t>
      </w:r>
      <w:proofErr w:type="spellEnd"/>
    </w:p>
    <w:p w:rsidR="00C02E59" w:rsidRDefault="00C02E59" w:rsidP="00504969">
      <w:r>
        <w:t xml:space="preserve">Docent: </w:t>
      </w:r>
      <w:r w:rsidR="00502469">
        <w:t xml:space="preserve">Dr. AJ Risselada, </w:t>
      </w:r>
      <w:r>
        <w:t xml:space="preserve"> </w:t>
      </w:r>
      <w:r w:rsidR="00502469">
        <w:rPr>
          <w:rFonts w:cs="Calibri"/>
        </w:rPr>
        <w:t>klinisch farmacoloog, epidemioloog</w:t>
      </w:r>
      <w:r w:rsidR="00502469">
        <w:rPr>
          <w:rFonts w:cs="Calibri"/>
        </w:rPr>
        <w:t xml:space="preserve">, </w:t>
      </w:r>
      <w:r w:rsidR="00502469">
        <w:rPr>
          <w:rFonts w:cs="Calibri"/>
        </w:rPr>
        <w:t>Wilhelmina Ziekenhuis Assen</w:t>
      </w:r>
    </w:p>
    <w:p w:rsidR="00504969" w:rsidRPr="00504969" w:rsidRDefault="00504969" w:rsidP="00504969"/>
    <w:p w:rsidR="00504969" w:rsidRDefault="00504969" w:rsidP="00504969"/>
    <w:p w:rsidR="00502469" w:rsidRDefault="00502469" w:rsidP="00C02E59">
      <w:pPr>
        <w:spacing w:line="360" w:lineRule="auto"/>
      </w:pPr>
      <w:r>
        <w:t>14.00</w:t>
      </w:r>
      <w:r w:rsidR="00C02E59">
        <w:t xml:space="preserve"> </w:t>
      </w:r>
      <w:r w:rsidR="00504969">
        <w:t>–</w:t>
      </w:r>
      <w:r w:rsidR="00C02E59">
        <w:t xml:space="preserve"> </w:t>
      </w:r>
      <w:r>
        <w:t>15.20</w:t>
      </w:r>
      <w:r w:rsidR="00504969">
        <w:t xml:space="preserve"> </w:t>
      </w:r>
      <w:r w:rsidR="00C02E59">
        <w:tab/>
      </w:r>
      <w:r w:rsidR="00C02E59">
        <w:tab/>
      </w:r>
      <w:r>
        <w:t>Huisonderwijs – AJ Risselada</w:t>
      </w:r>
    </w:p>
    <w:p w:rsidR="00504969" w:rsidRDefault="00502469" w:rsidP="00C02E59">
      <w:pPr>
        <w:spacing w:line="360" w:lineRule="auto"/>
      </w:pPr>
      <w:r>
        <w:t>15.30 – 17.00</w:t>
      </w:r>
      <w:r>
        <w:tab/>
      </w:r>
      <w:r>
        <w:tab/>
        <w:t>Antidepressiva</w:t>
      </w:r>
      <w:r w:rsidR="00504969">
        <w:t xml:space="preserve"> </w:t>
      </w:r>
      <w:r>
        <w:t>– AJ Risselada</w:t>
      </w:r>
      <w:bookmarkStart w:id="0" w:name="_GoBack"/>
      <w:bookmarkEnd w:id="0"/>
    </w:p>
    <w:p w:rsidR="00504969" w:rsidRDefault="00504969" w:rsidP="00C02E59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504969" w:rsidRDefault="00504969" w:rsidP="00C02E59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AB39C9" w:rsidRDefault="00502469"/>
    <w:sectPr w:rsidR="00A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9"/>
    <w:rsid w:val="0043659A"/>
    <w:rsid w:val="00502469"/>
    <w:rsid w:val="00504969"/>
    <w:rsid w:val="009A61E3"/>
    <w:rsid w:val="00C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96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96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EC117144.dotm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2021-01-22T10:50:00Z</dcterms:created>
  <dcterms:modified xsi:type="dcterms:W3CDTF">2021-01-22T10:50:00Z</dcterms:modified>
</cp:coreProperties>
</file>