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1E55D8" w:rsidRDefault="003E50D8" w:rsidP="001E55D8">
      <w:pPr>
        <w:jc w:val="center"/>
        <w:rPr>
          <w:b/>
          <w:sz w:val="32"/>
          <w:szCs w:val="32"/>
        </w:rPr>
      </w:pPr>
      <w:r w:rsidRPr="001E55D8">
        <w:rPr>
          <w:b/>
          <w:sz w:val="32"/>
          <w:szCs w:val="32"/>
        </w:rPr>
        <w:t>P</w:t>
      </w:r>
      <w:r w:rsidR="00E84A47" w:rsidRPr="001E55D8">
        <w:rPr>
          <w:b/>
          <w:sz w:val="32"/>
          <w:szCs w:val="32"/>
        </w:rPr>
        <w:t xml:space="preserve">rogramma </w:t>
      </w:r>
      <w:proofErr w:type="spellStart"/>
      <w:r w:rsidR="001E55D8" w:rsidRPr="001E55D8">
        <w:rPr>
          <w:b/>
          <w:sz w:val="32"/>
          <w:szCs w:val="32"/>
        </w:rPr>
        <w:t>webinar</w:t>
      </w:r>
      <w:proofErr w:type="spellEnd"/>
      <w:r w:rsidR="001E55D8" w:rsidRPr="001E55D8">
        <w:rPr>
          <w:b/>
          <w:sz w:val="32"/>
          <w:szCs w:val="32"/>
        </w:rPr>
        <w:t xml:space="preserve"> reeks </w:t>
      </w:r>
      <w:proofErr w:type="spellStart"/>
      <w:r w:rsidR="001E55D8" w:rsidRPr="001E55D8">
        <w:rPr>
          <w:b/>
          <w:sz w:val="32"/>
          <w:szCs w:val="32"/>
        </w:rPr>
        <w:t>K</w:t>
      </w:r>
      <w:r w:rsidR="001E55D8">
        <w:rPr>
          <w:b/>
          <w:sz w:val="32"/>
          <w:szCs w:val="32"/>
        </w:rPr>
        <w:t>inder</w:t>
      </w:r>
      <w:proofErr w:type="spellEnd"/>
      <w:r w:rsidR="001E55D8">
        <w:rPr>
          <w:b/>
          <w:sz w:val="32"/>
          <w:szCs w:val="32"/>
        </w:rPr>
        <w:t xml:space="preserve"> &amp; </w:t>
      </w:r>
      <w:r w:rsidR="001E55D8" w:rsidRPr="001E55D8">
        <w:rPr>
          <w:b/>
          <w:sz w:val="32"/>
          <w:szCs w:val="32"/>
        </w:rPr>
        <w:t>J</w:t>
      </w:r>
      <w:r w:rsidR="001E55D8">
        <w:rPr>
          <w:b/>
          <w:sz w:val="32"/>
          <w:szCs w:val="32"/>
        </w:rPr>
        <w:t xml:space="preserve">eugd </w:t>
      </w:r>
      <w:r w:rsidR="001E55D8" w:rsidRPr="001E55D8">
        <w:rPr>
          <w:b/>
          <w:sz w:val="32"/>
          <w:szCs w:val="32"/>
        </w:rPr>
        <w:t>P</w:t>
      </w:r>
      <w:r w:rsidR="001E55D8">
        <w:rPr>
          <w:b/>
          <w:sz w:val="32"/>
          <w:szCs w:val="32"/>
        </w:rPr>
        <w:t>sychiatrie (KJP)</w:t>
      </w:r>
      <w:r w:rsidR="001E55D8" w:rsidRPr="001E55D8">
        <w:rPr>
          <w:b/>
          <w:sz w:val="32"/>
          <w:szCs w:val="32"/>
        </w:rPr>
        <w:t xml:space="preserve"> GGZ Drenthe</w:t>
      </w:r>
      <w:r w:rsidR="00E84A47" w:rsidRPr="001E55D8">
        <w:rPr>
          <w:b/>
          <w:sz w:val="32"/>
          <w:szCs w:val="32"/>
        </w:rPr>
        <w:t>.</w:t>
      </w:r>
    </w:p>
    <w:p w:rsidR="001E55D8" w:rsidRDefault="00E84A47">
      <w:r>
        <w:t>Data</w:t>
      </w:r>
      <w:r w:rsidR="001E55D8">
        <w:t>:</w:t>
      </w:r>
      <w:bookmarkStart w:id="0" w:name="_GoBack"/>
      <w:bookmarkEnd w:id="0"/>
    </w:p>
    <w:p w:rsidR="001E55D8" w:rsidRDefault="00E84A47">
      <w:r>
        <w:t xml:space="preserve"> </w:t>
      </w:r>
      <w:r w:rsidR="001E55D8">
        <w:t>09-11-2020 13.00 – 17.00 uur - Gehechtheid</w:t>
      </w:r>
    </w:p>
    <w:p w:rsidR="00E84A47" w:rsidRDefault="001E55D8">
      <w:r>
        <w:t>12-01-2021 09.00 – 12.00 uur – Vervolg gehechtheid</w:t>
      </w:r>
    </w:p>
    <w:p w:rsidR="001E55D8" w:rsidRDefault="001E55D8">
      <w:r>
        <w:t>11-03-2021 09.00 – 12.00 uur – Persoonlijkheid kernconcepten en behandeling</w:t>
      </w:r>
    </w:p>
    <w:p w:rsidR="001E55D8" w:rsidRDefault="001E55D8">
      <w:r>
        <w:t>11-05-2021 09.00 – 12.00 uur – Neurobiologische ontwikkelingsproblematiek kernconcepten en nieuwste inzichten</w:t>
      </w:r>
    </w:p>
    <w:p w:rsidR="001E55D8" w:rsidRDefault="001E55D8">
      <w:r>
        <w:t>15-07-2021 09.00 – 12.00 uur – Integratie van de voorgaande Webinars handvatten voor de klinische praktijk</w:t>
      </w:r>
    </w:p>
    <w:p w:rsidR="003E50D8" w:rsidRDefault="003E50D8">
      <w:r>
        <w:t>Locatie: GGZ Drenthe Assen</w:t>
      </w:r>
    </w:p>
    <w:p w:rsidR="003E50D8" w:rsidRDefault="003E50D8"/>
    <w:p w:rsidR="003E50D8" w:rsidRDefault="00E84A47">
      <w:r>
        <w:t>Docent</w:t>
      </w:r>
      <w:r w:rsidR="001E55D8">
        <w:t>en</w:t>
      </w:r>
    </w:p>
    <w:p w:rsidR="001E55D8" w:rsidRDefault="001E55D8">
      <w:r>
        <w:t>Esther van der Zee, klinisch psycholoog, psychotherapeut GGZ Drenthe</w:t>
      </w:r>
    </w:p>
    <w:p w:rsidR="001E55D8" w:rsidRDefault="001E55D8">
      <w:r>
        <w:t xml:space="preserve">Manon Begeer, </w:t>
      </w:r>
      <w:r>
        <w:t>klinisch psycholoog</w:t>
      </w:r>
      <w:r>
        <w:t xml:space="preserve"> GGZ Drenthe</w:t>
      </w:r>
    </w:p>
    <w:p w:rsidR="001E55D8" w:rsidRDefault="001E55D8">
      <w:r>
        <w:t xml:space="preserve">Marion Verkade, </w:t>
      </w:r>
      <w:r>
        <w:t>klinisch psycholoog</w:t>
      </w:r>
      <w:r>
        <w:t xml:space="preserve"> GGZ Drenthe</w:t>
      </w:r>
    </w:p>
    <w:p w:rsidR="001E55D8" w:rsidRDefault="001E55D8">
      <w:r>
        <w:t>Willeke van der Jagt, psychiater GGZ Drenthe</w:t>
      </w:r>
    </w:p>
    <w:p w:rsidR="001E55D8" w:rsidRDefault="001E55D8">
      <w:r>
        <w:t>Sytske Buma, psychiater GGZ Drenthe</w:t>
      </w:r>
    </w:p>
    <w:p w:rsidR="001E55D8" w:rsidRDefault="001E55D8">
      <w:r>
        <w:t>Evan van Aperloo, psychotherapeut GGZ Drenthe</w:t>
      </w:r>
    </w:p>
    <w:p w:rsidR="001E55D8" w:rsidRDefault="001E55D8">
      <w:r>
        <w:t xml:space="preserve">Aangezien het een </w:t>
      </w:r>
      <w:proofErr w:type="spellStart"/>
      <w:r>
        <w:t>webinar</w:t>
      </w:r>
      <w:proofErr w:type="spellEnd"/>
      <w:r>
        <w:t xml:space="preserve"> is van 3 uur zal er na elk uur 5 minuten pauze worden ingelast.</w:t>
      </w:r>
    </w:p>
    <w:p w:rsidR="001E55D8" w:rsidRDefault="001E55D8"/>
    <w:sectPr w:rsidR="001E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8"/>
    <w:rsid w:val="001E55D8"/>
    <w:rsid w:val="003D7614"/>
    <w:rsid w:val="003E50D8"/>
    <w:rsid w:val="0043659A"/>
    <w:rsid w:val="009A61E3"/>
    <w:rsid w:val="00C617D8"/>
    <w:rsid w:val="00E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3DC6D5CC.dotm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2020-10-02T13:27:00Z</dcterms:created>
  <dcterms:modified xsi:type="dcterms:W3CDTF">2020-10-02T13:27:00Z</dcterms:modified>
</cp:coreProperties>
</file>