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8F" w:rsidRDefault="00B0328F" w:rsidP="00B0328F">
      <w:pPr>
        <w:pStyle w:val="Tekstzonderopmaak"/>
        <w:rPr>
          <w:b/>
          <w:bCs/>
        </w:rPr>
      </w:pPr>
      <w:r>
        <w:rPr>
          <w:noProof/>
          <w:color w:val="538135"/>
          <w:lang w:eastAsia="nl-NL"/>
        </w:rPr>
        <w:drawing>
          <wp:inline distT="0" distB="0" distL="0" distR="0" wp14:anchorId="08A0054F" wp14:editId="7DF86EBA">
            <wp:extent cx="1141095" cy="1171575"/>
            <wp:effectExtent l="0" t="0" r="1905" b="9525"/>
            <wp:docPr id="2" name="Afbeelding 2" descr="Logo-Bernh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-Bernhove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8F" w:rsidRDefault="00B0328F" w:rsidP="00B0328F">
      <w:pPr>
        <w:rPr>
          <w:color w:val="538135"/>
          <w:lang w:eastAsia="nl-NL"/>
        </w:rPr>
      </w:pPr>
      <w:proofErr w:type="spellStart"/>
      <w:r>
        <w:rPr>
          <w:color w:val="538135"/>
          <w:lang w:eastAsia="nl-NL"/>
        </w:rPr>
        <w:t>Nistelrodeseweg</w:t>
      </w:r>
      <w:proofErr w:type="spellEnd"/>
      <w:r>
        <w:rPr>
          <w:color w:val="538135"/>
          <w:lang w:eastAsia="nl-NL"/>
        </w:rPr>
        <w:t xml:space="preserve"> 10</w:t>
      </w:r>
    </w:p>
    <w:p w:rsidR="00B0328F" w:rsidRDefault="00B0328F" w:rsidP="00B0328F">
      <w:pPr>
        <w:rPr>
          <w:color w:val="538135"/>
          <w:lang w:eastAsia="nl-NL"/>
        </w:rPr>
      </w:pPr>
      <w:r>
        <w:rPr>
          <w:color w:val="538135"/>
          <w:lang w:eastAsia="nl-NL"/>
        </w:rPr>
        <w:t>5406 PT UDEN</w:t>
      </w:r>
    </w:p>
    <w:p w:rsidR="00B0328F" w:rsidRDefault="00B0328F" w:rsidP="00B0328F">
      <w:pPr>
        <w:rPr>
          <w:color w:val="538135"/>
          <w:lang w:eastAsia="nl-NL"/>
        </w:rPr>
      </w:pPr>
      <w:r>
        <w:rPr>
          <w:color w:val="538135"/>
          <w:lang w:eastAsia="nl-NL"/>
        </w:rPr>
        <w:t xml:space="preserve">T: 0413 - 40 28 75 </w:t>
      </w:r>
    </w:p>
    <w:p w:rsidR="00B0328F" w:rsidRDefault="00B0328F" w:rsidP="00B0328F">
      <w:pPr>
        <w:pStyle w:val="Tekstzonderopmaak"/>
        <w:rPr>
          <w:b/>
          <w:bCs/>
        </w:rPr>
      </w:pPr>
      <w:bookmarkStart w:id="0" w:name="_GoBack"/>
      <w:bookmarkEnd w:id="0"/>
    </w:p>
    <w:p w:rsidR="00B0328F" w:rsidRDefault="00B0328F" w:rsidP="00B0328F">
      <w:pPr>
        <w:pStyle w:val="Tekstzonderopmaak"/>
        <w:rPr>
          <w:b/>
          <w:bCs/>
        </w:rPr>
      </w:pPr>
    </w:p>
    <w:p w:rsidR="00B0328F" w:rsidRDefault="00B0328F" w:rsidP="00B0328F">
      <w:pPr>
        <w:pStyle w:val="Tekstzonderopmaak"/>
      </w:pPr>
      <w:r>
        <w:rPr>
          <w:b/>
          <w:bCs/>
        </w:rPr>
        <w:t>GYN op 24 september van 18.00 tot 20.00 uur</w:t>
      </w:r>
      <w:r>
        <w:t>.</w:t>
      </w:r>
    </w:p>
    <w:p w:rsidR="00B0328F" w:rsidRDefault="00B0328F" w:rsidP="00B0328F">
      <w:pPr>
        <w:pStyle w:val="Tekstzonderopmaak"/>
      </w:pPr>
      <w:r>
        <w:t xml:space="preserve">Al eerder communiceerden we in de nieuwsbrief van </w:t>
      </w:r>
      <w:proofErr w:type="gramStart"/>
      <w:r>
        <w:t>de</w:t>
      </w:r>
      <w:proofErr w:type="gramEnd"/>
      <w:r>
        <w:t xml:space="preserve"> pilot Liesbreuk dat de kick-off bijeenkomst (inclusief geaccrediteerde nascholing GYN) van deze 3 keuzehulpen op 24 september 2020 van 18.00 tot 20.00 plaatsvindt. Voor wie dit nog niet genoteerd heeft in zijn agenda, jullie ontvangen aanvullend aan deze e-mail nog een agendaverzoek hiervoor. Tijdens de kick-off sessie lichten we het volgende toe:</w:t>
      </w:r>
    </w:p>
    <w:p w:rsidR="00B0328F" w:rsidRDefault="00B0328F" w:rsidP="00B0328F">
      <w:pPr>
        <w:pStyle w:val="Tekstzonderopmaak"/>
      </w:pPr>
    </w:p>
    <w:p w:rsidR="00B0328F" w:rsidRDefault="00B0328F" w:rsidP="00B0328F">
      <w:pPr>
        <w:pStyle w:val="Tekstzonderopmaak"/>
      </w:pPr>
      <w:r>
        <w:t>1. Het project ZINL2019 (aanleiding, doelstelling, fases en werkwijze)</w:t>
      </w:r>
    </w:p>
    <w:p w:rsidR="00B0328F" w:rsidRDefault="00B0328F" w:rsidP="00B0328F">
      <w:pPr>
        <w:pStyle w:val="Tekstzonderopmaak"/>
      </w:pPr>
      <w:r>
        <w:t xml:space="preserve">2. De resultaten van </w:t>
      </w:r>
      <w:proofErr w:type="gramStart"/>
      <w:r>
        <w:t>de</w:t>
      </w:r>
      <w:proofErr w:type="gramEnd"/>
      <w:r>
        <w:t xml:space="preserve"> pilot liesbreuk in de eerste lijn incl. de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learned</w:t>
      </w:r>
      <w:proofErr w:type="spellEnd"/>
    </w:p>
    <w:p w:rsidR="00B0328F" w:rsidRDefault="00B0328F" w:rsidP="00B0328F">
      <w:pPr>
        <w:pStyle w:val="Tekstzonderopmaak"/>
      </w:pPr>
      <w:r>
        <w:t>3. Werkwijze uitreiken keuzehulpen (instructiesessie)</w:t>
      </w:r>
    </w:p>
    <w:p w:rsidR="00B0328F" w:rsidRDefault="00B0328F" w:rsidP="00B0328F">
      <w:pPr>
        <w:pStyle w:val="Tekstzonderopmaak"/>
      </w:pPr>
      <w:r>
        <w:t>4. Monitoring/evaluatie/vergoeding</w:t>
      </w:r>
    </w:p>
    <w:p w:rsidR="00B0328F" w:rsidRDefault="00B0328F" w:rsidP="00B0328F">
      <w:pPr>
        <w:pStyle w:val="Tekstzonderopmaak"/>
      </w:pPr>
      <w:r>
        <w:t>5. Borging</w:t>
      </w:r>
    </w:p>
    <w:p w:rsidR="00B0328F" w:rsidRDefault="00B0328F" w:rsidP="00B0328F">
      <w:pPr>
        <w:pStyle w:val="Tekstzonderopmaak"/>
      </w:pPr>
      <w:r>
        <w:t>6. Geaccrediteerde nascholing hevig menstrueel bloedverlies</w:t>
      </w:r>
    </w:p>
    <w:p w:rsidR="00B0328F" w:rsidRDefault="00B0328F" w:rsidP="00B0328F">
      <w:pPr>
        <w:pStyle w:val="Tekstzonderopmaak"/>
      </w:pPr>
    </w:p>
    <w:p w:rsidR="00B0328F" w:rsidRDefault="00B0328F" w:rsidP="00B0328F">
      <w:pPr>
        <w:pStyle w:val="Tekstzonderopmaak"/>
      </w:pPr>
      <w:r>
        <w:t>Wij zien jullie graag 24 september! Mochten jullie ondertussen nog vragen hebben, dan horen wij het graag!</w:t>
      </w:r>
    </w:p>
    <w:p w:rsidR="00B0328F" w:rsidRDefault="00B0328F" w:rsidP="00B0328F">
      <w:pPr>
        <w:pStyle w:val="Tekstzonderopmaak"/>
      </w:pPr>
    </w:p>
    <w:p w:rsidR="00B0328F" w:rsidRDefault="00B0328F" w:rsidP="00B0328F">
      <w:pPr>
        <w:pStyle w:val="Tekstzonderopmaak"/>
      </w:pPr>
      <w:r>
        <w:t>Met vriendelijke groet,</w:t>
      </w:r>
    </w:p>
    <w:p w:rsidR="00B0328F" w:rsidRDefault="00B0328F" w:rsidP="00B0328F">
      <w:pPr>
        <w:pStyle w:val="Tekstzonderopmaak"/>
      </w:pPr>
    </w:p>
    <w:p w:rsidR="00B0328F" w:rsidRDefault="00B0328F" w:rsidP="00B0328F">
      <w:pPr>
        <w:pStyle w:val="Tekstzonderopmaak"/>
      </w:pPr>
      <w:r>
        <w:t>Rixt Zuidema (Bernhoven)</w:t>
      </w:r>
    </w:p>
    <w:p w:rsidR="00B0328F" w:rsidRDefault="00B0328F" w:rsidP="00B0328F">
      <w:pPr>
        <w:pStyle w:val="Tekstzonderopmaak"/>
      </w:pPr>
      <w:proofErr w:type="spellStart"/>
      <w:r>
        <w:t>Ilja</w:t>
      </w:r>
      <w:proofErr w:type="spellEnd"/>
      <w:r>
        <w:t xml:space="preserve"> van </w:t>
      </w:r>
      <w:proofErr w:type="spellStart"/>
      <w:r>
        <w:t>Lierop</w:t>
      </w:r>
      <w:proofErr w:type="spellEnd"/>
      <w:r>
        <w:t xml:space="preserve"> (Bernhoven)</w:t>
      </w:r>
    </w:p>
    <w:p w:rsidR="00B0328F" w:rsidRDefault="00B0328F" w:rsidP="00B0328F">
      <w:r>
        <w:t>Marieke Jonker (PATIENT+)</w:t>
      </w:r>
    </w:p>
    <w:p w:rsidR="00B0328F" w:rsidRDefault="00B0328F" w:rsidP="00B0328F"/>
    <w:p w:rsidR="00B0328F" w:rsidRDefault="00B0328F" w:rsidP="00B0328F"/>
    <w:p w:rsidR="00B0328F" w:rsidRDefault="00B0328F" w:rsidP="00B0328F">
      <w:pPr>
        <w:rPr>
          <w:color w:val="538135"/>
          <w:lang w:eastAsia="nl-NL"/>
        </w:rPr>
      </w:pPr>
    </w:p>
    <w:p w:rsidR="00B0328F" w:rsidRDefault="00B0328F" w:rsidP="00B0328F">
      <w:pPr>
        <w:rPr>
          <w:color w:val="538135"/>
          <w:lang w:eastAsia="nl-NL"/>
        </w:rPr>
      </w:pPr>
    </w:p>
    <w:p w:rsidR="00B0328F" w:rsidRDefault="00B0328F" w:rsidP="00B0328F"/>
    <w:p w:rsidR="00B0328F" w:rsidRDefault="00B0328F" w:rsidP="00B0328F"/>
    <w:sectPr w:rsidR="00B0328F" w:rsidSect="0018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8F"/>
    <w:rsid w:val="001812BD"/>
    <w:rsid w:val="00430B69"/>
    <w:rsid w:val="00577DDC"/>
    <w:rsid w:val="00907A19"/>
    <w:rsid w:val="00B0328F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328F"/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0328F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0328F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0328F"/>
    <w:rPr>
      <w:rFonts w:eastAsiaTheme="minorHAnsi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32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28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328F"/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0328F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0328F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0328F"/>
    <w:rPr>
      <w:rFonts w:eastAsiaTheme="minorHAnsi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32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28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676DE.D803E7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D49172FF</Template>
  <TotalTime>3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Wolbert, Anita</dc:creator>
  <cp:lastModifiedBy>Wolbert, Anita</cp:lastModifiedBy>
  <cp:revision>1</cp:revision>
  <dcterms:created xsi:type="dcterms:W3CDTF">2020-09-02T07:24:00Z</dcterms:created>
  <dcterms:modified xsi:type="dcterms:W3CDTF">2020-09-02T07:27:00Z</dcterms:modified>
</cp:coreProperties>
</file>