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DDAB" w14:textId="22355450" w:rsidR="5058E1C1" w:rsidRDefault="5058E1C1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bookmarkStart w:id="0" w:name="_GoBack"/>
      <w:bookmarkEnd w:id="0"/>
    </w:p>
    <w:p w14:paraId="61B91C9C" w14:textId="2A63E281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b/>
          <w:bCs/>
          <w:sz w:val="22"/>
          <w:szCs w:val="22"/>
          <w:lang w:val="nl-NL"/>
        </w:rPr>
        <w:t>Programma</w:t>
      </w:r>
    </w:p>
    <w:p w14:paraId="6ED0D03B" w14:textId="1CE4022A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09.00-09.30 Onderdeel 1 – Uitleg nieuwe werkwijze</w:t>
      </w:r>
    </w:p>
    <w:p w14:paraId="22D5BCB0" w14:textId="739A908A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09.30-10.15Onderdeel 2 – Toelichting eigen aanbod JGZ Almere</w:t>
      </w:r>
    </w:p>
    <w:p w14:paraId="57558655" w14:textId="2540AC95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10.15-10.30 Pauze</w:t>
      </w:r>
    </w:p>
    <w:p w14:paraId="644D984D" w14:textId="181A3E9E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10.30-11.15 Onderdeel 3 – Presentatie route verwijzen jeugdhulp</w:t>
      </w:r>
    </w:p>
    <w:p w14:paraId="4A4EE195" w14:textId="6BCA43AD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11.15-12.15Onderdeel 4A – Informatie over aanbod jeugdhulp</w:t>
      </w:r>
    </w:p>
    <w:p w14:paraId="20AACB5C" w14:textId="121D5AC4" w:rsidR="00004D28" w:rsidRDefault="00004D28" w:rsidP="5058E1C1">
      <w:pPr>
        <w:rPr>
          <w:rFonts w:ascii="Calibri" w:eastAsia="Calibri" w:hAnsi="Calibri" w:cs="Calibri"/>
          <w:sz w:val="22"/>
          <w:szCs w:val="22"/>
          <w:lang w:val="nl-NL"/>
        </w:rPr>
      </w:pPr>
      <w:r w:rsidRPr="5058E1C1">
        <w:rPr>
          <w:rFonts w:ascii="Calibri" w:eastAsia="Calibri" w:hAnsi="Calibri" w:cs="Calibri"/>
          <w:sz w:val="22"/>
          <w:szCs w:val="22"/>
          <w:lang w:val="nl-NL"/>
        </w:rPr>
        <w:t>11.15-11.45Onderdeel 4B – Informatie over intensieve pedagogische thuishulp (IPT)</w:t>
      </w:r>
    </w:p>
    <w:p w14:paraId="161901DB" w14:textId="27C41FBC" w:rsidR="5058E1C1" w:rsidRDefault="5058E1C1" w:rsidP="5058E1C1">
      <w:pPr>
        <w:rPr>
          <w:lang w:val="nl-NL"/>
        </w:rPr>
      </w:pPr>
    </w:p>
    <w:sectPr w:rsidR="5058E1C1" w:rsidSect="009B2DF1">
      <w:footerReference w:type="default" r:id="rId8"/>
      <w:headerReference w:type="first" r:id="rId9"/>
      <w:footerReference w:type="first" r:id="rId10"/>
      <w:pgSz w:w="11907" w:h="16839" w:code="9"/>
      <w:pgMar w:top="2160" w:right="1474" w:bottom="2517" w:left="1474" w:header="129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BD00AC" w:rsidRDefault="00BD00AC">
      <w:pPr>
        <w:spacing w:after="0" w:line="240" w:lineRule="auto"/>
      </w:pPr>
      <w:r>
        <w:separator/>
      </w:r>
    </w:p>
    <w:p w14:paraId="0A37501D" w14:textId="77777777" w:rsidR="00BD00AC" w:rsidRDefault="00BD00AC"/>
  </w:endnote>
  <w:endnote w:type="continuationSeparator" w:id="0">
    <w:p w14:paraId="5DAB6C7B" w14:textId="77777777" w:rsidR="00BD00AC" w:rsidRDefault="00BD00AC">
      <w:pPr>
        <w:spacing w:after="0" w:line="240" w:lineRule="auto"/>
      </w:pPr>
      <w:r>
        <w:continuationSeparator/>
      </w:r>
    </w:p>
    <w:p w14:paraId="02EB378F" w14:textId="77777777" w:rsidR="00BD00AC" w:rsidRDefault="00BD0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184B" w14:textId="77777777" w:rsidR="00D37FCE" w:rsidRDefault="00317D6B">
    <w:pPr>
      <w:pStyle w:val="Voettekst"/>
    </w:pPr>
    <w:r>
      <w:rPr>
        <w:noProof/>
        <w:lang w:val="nl-NL" w:eastAsia="nl-NL"/>
      </w:rPr>
      <mc:AlternateContent>
        <mc:Choice Requires="wpg">
          <w:drawing>
            <wp:inline distT="0" distB="0" distL="0" distR="0" wp14:anchorId="1196B417" wp14:editId="07777777">
              <wp:extent cx="5943600" cy="708236"/>
              <wp:effectExtent l="0" t="0" r="0" b="0"/>
              <wp:docPr id="1" name="Groep 1" descr="Rand van voettekst met tekening van twee blauwe vogels op een tak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e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Vrije v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Vrije v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Vrije v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Vrije v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ep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Vrije v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e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Vrije v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Vrije v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Vrije v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Vrije v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68D5FF11" id="Groep 1" o:spid="_x0000_s1026" alt="Rand van voettekst met tekening van twee blauwe vogels op een tak" style="width:468pt;height:55.75pt;mso-position-horizontal-relative:char;mso-position-vertical-relative:line" coordsize="59527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">
              <v:group id="Groep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Vrije vorm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Vrije vorm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Vrije vorm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Vrije vorm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oep 9" o:spid="_x0000_s1032" style="position:absolute;top:1428;width:59527;height:5670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Vrije vorm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ep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Vrije vorm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Vrije vorm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Vrije vorm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Vrije vorm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</w:r>
    <w:r>
      <w:rPr>
        <w:lang w:val="nl-NL"/>
      </w:rPr>
      <w:t xml:space="preserve">Pagina </w:t>
    </w:r>
    <w:r>
      <w:fldChar w:fldCharType="begin"/>
    </w:r>
    <w:r>
      <w:instrText>Page \# 0#</w:instrText>
    </w:r>
    <w:r>
      <w:fldChar w:fldCharType="separate"/>
    </w:r>
    <w:r>
      <w:rPr>
        <w:noProof/>
        <w:lang w:val="nl-NL"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D37FCE" w:rsidRDefault="00317D6B">
    <w:pPr>
      <w:pStyle w:val="Voettekst"/>
    </w:pPr>
    <w:r>
      <w:rPr>
        <w:noProof/>
        <w:lang w:val="nl-NL" w:eastAsia="nl-NL"/>
      </w:rPr>
      <mc:AlternateContent>
        <mc:Choice Requires="wpg">
          <w:drawing>
            <wp:inline distT="0" distB="0" distL="0" distR="0" wp14:anchorId="02DA5E65" wp14:editId="07777777">
              <wp:extent cx="5686425" cy="539496"/>
              <wp:effectExtent l="0" t="19050" r="9525" b="0"/>
              <wp:docPr id="37" name="Groep 9" descr="Footer border drawing of a blue bird on a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686425" cy="539496"/>
                        <a:chOff x="0" y="0"/>
                        <a:chExt cx="5952490" cy="562222"/>
                      </a:xfrm>
                    </wpg:grpSpPr>
                    <wps:wsp>
                      <wps:cNvPr id="38" name="Vrije v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e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Vrije v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Vrije v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Vrije v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Vrije v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4211805" id="Groep 9" o:spid="_x0000_s1026" alt="Footer border drawing of a blue bird on a branch" style="width:447.75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">
              <o:lock v:ext="edit" aspectratio="t"/>
              <v:shape id="Vrije v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e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Vrije v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Vrije v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Vrije v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Vrije v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BD00AC" w:rsidRDefault="00BD00AC">
      <w:pPr>
        <w:spacing w:after="0" w:line="240" w:lineRule="auto"/>
      </w:pPr>
      <w:r>
        <w:separator/>
      </w:r>
    </w:p>
    <w:p w14:paraId="5A39BBE3" w14:textId="77777777" w:rsidR="00BD00AC" w:rsidRDefault="00BD00AC"/>
  </w:footnote>
  <w:footnote w:type="continuationSeparator" w:id="0">
    <w:p w14:paraId="41C8F396" w14:textId="77777777" w:rsidR="00BD00AC" w:rsidRDefault="00BD00AC">
      <w:pPr>
        <w:spacing w:after="0" w:line="240" w:lineRule="auto"/>
      </w:pPr>
      <w:r>
        <w:continuationSeparator/>
      </w:r>
    </w:p>
    <w:p w14:paraId="72A3D3EC" w14:textId="77777777" w:rsidR="00BD00AC" w:rsidRDefault="00BD0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9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am, adres, telefoonnummer en e-mailadres van afzender met afbeelding van blauwe vogel"/>
    </w:tblPr>
    <w:tblGrid>
      <w:gridCol w:w="4819"/>
      <w:gridCol w:w="4177"/>
    </w:tblGrid>
    <w:tr w:rsidR="00D37FCE" w14:paraId="47913A9A" w14:textId="77777777" w:rsidTr="00BE7493">
      <w:tc>
        <w:tcPr>
          <w:tcW w:w="4819" w:type="dxa"/>
        </w:tcPr>
        <w:p w14:paraId="6B96695C" w14:textId="77777777" w:rsidR="00D37FCE" w:rsidRDefault="00317D6B">
          <w:pPr>
            <w:pStyle w:val="Naam"/>
          </w:pPr>
          <w:r>
            <w:rPr>
              <w:lang w:val="nl-NL"/>
            </w:rPr>
            <w:t>[Uw naam]</w:t>
          </w:r>
        </w:p>
      </w:tc>
      <w:tc>
        <w:tcPr>
          <w:tcW w:w="4177" w:type="dxa"/>
        </w:tcPr>
        <w:p w14:paraId="0E27B00A" w14:textId="77777777" w:rsidR="00D37FCE" w:rsidRDefault="00317D6B">
          <w:pPr>
            <w:pStyle w:val="Koptekst"/>
          </w:pPr>
          <w:r>
            <w:rPr>
              <w:noProof/>
              <w:lang w:val="nl-NL" w:eastAsia="nl-NL"/>
            </w:rPr>
            <mc:AlternateContent>
              <mc:Choice Requires="wpg">
                <w:drawing>
                  <wp:inline distT="0" distB="0" distL="0" distR="0" wp14:anchorId="5A1ED28F" wp14:editId="07777777">
                    <wp:extent cx="411480" cy="265176"/>
                    <wp:effectExtent l="0" t="0" r="7620" b="20955"/>
                    <wp:docPr id="28" name="Groep 28" descr="Tekening van een blauwe voge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 rot="286192" flipH="1">
                              <a:off x="0" y="0"/>
                              <a:ext cx="411480" cy="265176"/>
                              <a:chOff x="0" y="0"/>
                              <a:chExt cx="1734820" cy="1146653"/>
                            </a:xfrm>
                          </wpg:grpSpPr>
                          <wps:wsp>
                            <wps:cNvPr id="22" name="Vrije vorm 16"/>
                            <wps:cNvSpPr>
                              <a:spLocks/>
                            </wps:cNvSpPr>
                            <wps:spPr bwMode="auto">
                              <a:xfrm>
                                <a:off x="534010" y="826617"/>
                                <a:ext cx="194945" cy="239268"/>
                              </a:xfrm>
                              <a:custGeom>
                                <a:avLst/>
                                <a:gdLst>
                                  <a:gd name="T0" fmla="*/ 44 w 52"/>
                                  <a:gd name="T1" fmla="*/ 0 h 64"/>
                                  <a:gd name="T2" fmla="*/ 18 w 52"/>
                                  <a:gd name="T3" fmla="*/ 25 h 64"/>
                                  <a:gd name="T4" fmla="*/ 0 w 52"/>
                                  <a:gd name="T5" fmla="*/ 27 h 64"/>
                                  <a:gd name="T6" fmla="*/ 10 w 52"/>
                                  <a:gd name="T7" fmla="*/ 38 h 64"/>
                                  <a:gd name="T8" fmla="*/ 14 w 52"/>
                                  <a:gd name="T9" fmla="*/ 64 h 64"/>
                                  <a:gd name="T10" fmla="*/ 22 w 52"/>
                                  <a:gd name="T11" fmla="*/ 38 h 64"/>
                                  <a:gd name="T12" fmla="*/ 52 w 52"/>
                                  <a:gd name="T13" fmla="*/ 9 h 64"/>
                                  <a:gd name="T14" fmla="*/ 44 w 52"/>
                                  <a:gd name="T15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2" h="64">
                                    <a:moveTo>
                                      <a:pt x="44" y="0"/>
                                    </a:moveTo>
                                    <a:cubicBezTo>
                                      <a:pt x="44" y="0"/>
                                      <a:pt x="25" y="21"/>
                                      <a:pt x="18" y="25"/>
                                    </a:cubicBezTo>
                                    <a:cubicBezTo>
                                      <a:pt x="11" y="31"/>
                                      <a:pt x="0" y="27"/>
                                      <a:pt x="0" y="27"/>
                                    </a:cubicBezTo>
                                    <a:cubicBezTo>
                                      <a:pt x="2" y="32"/>
                                      <a:pt x="7" y="33"/>
                                      <a:pt x="10" y="38"/>
                                    </a:cubicBezTo>
                                    <a:cubicBezTo>
                                      <a:pt x="13" y="46"/>
                                      <a:pt x="10" y="57"/>
                                      <a:pt x="14" y="64"/>
                                    </a:cubicBezTo>
                                    <a:cubicBezTo>
                                      <a:pt x="14" y="64"/>
                                      <a:pt x="19" y="45"/>
                                      <a:pt x="22" y="38"/>
                                    </a:cubicBezTo>
                                    <a:cubicBezTo>
                                      <a:pt x="28" y="26"/>
                                      <a:pt x="52" y="9"/>
                                      <a:pt x="52" y="9"/>
                                    </a:cubicBez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Vrije vorm 17"/>
                            <wps:cNvSpPr>
                              <a:spLocks/>
                            </wps:cNvSpPr>
                            <wps:spPr bwMode="auto">
                              <a:xfrm>
                                <a:off x="629107" y="899769"/>
                                <a:ext cx="135255" cy="246884"/>
                              </a:xfrm>
                              <a:custGeom>
                                <a:avLst/>
                                <a:gdLst>
                                  <a:gd name="T0" fmla="*/ 25 w 36"/>
                                  <a:gd name="T1" fmla="*/ 0 h 66"/>
                                  <a:gd name="T2" fmla="*/ 14 w 36"/>
                                  <a:gd name="T3" fmla="*/ 32 h 66"/>
                                  <a:gd name="T4" fmla="*/ 0 w 36"/>
                                  <a:gd name="T5" fmla="*/ 41 h 66"/>
                                  <a:gd name="T6" fmla="*/ 12 w 36"/>
                                  <a:gd name="T7" fmla="*/ 46 h 66"/>
                                  <a:gd name="T8" fmla="*/ 25 w 36"/>
                                  <a:gd name="T9" fmla="*/ 66 h 66"/>
                                  <a:gd name="T10" fmla="*/ 23 w 36"/>
                                  <a:gd name="T11" fmla="*/ 40 h 66"/>
                                  <a:gd name="T12" fmla="*/ 36 w 36"/>
                                  <a:gd name="T13" fmla="*/ 4 h 66"/>
                                  <a:gd name="T14" fmla="*/ 25 w 36"/>
                                  <a:gd name="T15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6" h="66">
                                    <a:moveTo>
                                      <a:pt x="25" y="0"/>
                                    </a:moveTo>
                                    <a:cubicBezTo>
                                      <a:pt x="25" y="0"/>
                                      <a:pt x="18" y="25"/>
                                      <a:pt x="14" y="32"/>
                                    </a:cubicBezTo>
                                    <a:cubicBezTo>
                                      <a:pt x="10" y="39"/>
                                      <a:pt x="0" y="41"/>
                                      <a:pt x="0" y="41"/>
                                    </a:cubicBezTo>
                                    <a:cubicBezTo>
                                      <a:pt x="4" y="44"/>
                                      <a:pt x="8" y="43"/>
                                      <a:pt x="12" y="46"/>
                                    </a:cubicBezTo>
                                    <a:cubicBezTo>
                                      <a:pt x="18" y="51"/>
                                      <a:pt x="19" y="62"/>
                                      <a:pt x="25" y="66"/>
                                    </a:cubicBezTo>
                                    <a:cubicBezTo>
                                      <a:pt x="25" y="66"/>
                                      <a:pt x="23" y="48"/>
                                      <a:pt x="23" y="40"/>
                                    </a:cubicBezTo>
                                    <a:cubicBezTo>
                                      <a:pt x="23" y="28"/>
                                      <a:pt x="36" y="4"/>
                                      <a:pt x="36" y="4"/>
                                    </a:cubicBezTo>
                                    <a:lnTo>
                                      <a:pt x="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94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Vrije vorm 1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4820" cy="1032595"/>
                              </a:xfrm>
                              <a:custGeom>
                                <a:avLst/>
                                <a:gdLst>
                                  <a:gd name="T0" fmla="*/ 463 w 463"/>
                                  <a:gd name="T1" fmla="*/ 142 h 276"/>
                                  <a:gd name="T2" fmla="*/ 428 w 463"/>
                                  <a:gd name="T3" fmla="*/ 113 h 276"/>
                                  <a:gd name="T4" fmla="*/ 319 w 463"/>
                                  <a:gd name="T5" fmla="*/ 87 h 276"/>
                                  <a:gd name="T6" fmla="*/ 186 w 463"/>
                                  <a:gd name="T7" fmla="*/ 0 h 276"/>
                                  <a:gd name="T8" fmla="*/ 193 w 463"/>
                                  <a:gd name="T9" fmla="*/ 117 h 276"/>
                                  <a:gd name="T10" fmla="*/ 210 w 463"/>
                                  <a:gd name="T11" fmla="*/ 147 h 276"/>
                                  <a:gd name="T12" fmla="*/ 160 w 463"/>
                                  <a:gd name="T13" fmla="*/ 177 h 276"/>
                                  <a:gd name="T14" fmla="*/ 10 w 463"/>
                                  <a:gd name="T15" fmla="*/ 188 h 276"/>
                                  <a:gd name="T16" fmla="*/ 33 w 463"/>
                                  <a:gd name="T17" fmla="*/ 212 h 276"/>
                                  <a:gd name="T18" fmla="*/ 18 w 463"/>
                                  <a:gd name="T19" fmla="*/ 246 h 276"/>
                                  <a:gd name="T20" fmla="*/ 146 w 463"/>
                                  <a:gd name="T21" fmla="*/ 225 h 276"/>
                                  <a:gd name="T22" fmla="*/ 283 w 463"/>
                                  <a:gd name="T23" fmla="*/ 271 h 276"/>
                                  <a:gd name="T24" fmla="*/ 411 w 463"/>
                                  <a:gd name="T25" fmla="*/ 159 h 276"/>
                                  <a:gd name="T26" fmla="*/ 463 w 463"/>
                                  <a:gd name="T27" fmla="*/ 142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3" h="276">
                                    <a:moveTo>
                                      <a:pt x="463" y="142"/>
                                    </a:moveTo>
                                    <a:cubicBezTo>
                                      <a:pt x="449" y="135"/>
                                      <a:pt x="428" y="127"/>
                                      <a:pt x="428" y="113"/>
                                    </a:cubicBezTo>
                                    <a:cubicBezTo>
                                      <a:pt x="425" y="46"/>
                                      <a:pt x="349" y="29"/>
                                      <a:pt x="319" y="87"/>
                                    </a:cubicBezTo>
                                    <a:cubicBezTo>
                                      <a:pt x="269" y="34"/>
                                      <a:pt x="186" y="0"/>
                                      <a:pt x="186" y="0"/>
                                    </a:cubicBezTo>
                                    <a:cubicBezTo>
                                      <a:pt x="186" y="0"/>
                                      <a:pt x="165" y="61"/>
                                      <a:pt x="193" y="117"/>
                                    </a:cubicBezTo>
                                    <a:cubicBezTo>
                                      <a:pt x="198" y="128"/>
                                      <a:pt x="204" y="138"/>
                                      <a:pt x="210" y="147"/>
                                    </a:cubicBezTo>
                                    <a:cubicBezTo>
                                      <a:pt x="192" y="156"/>
                                      <a:pt x="169" y="169"/>
                                      <a:pt x="160" y="177"/>
                                    </a:cubicBezTo>
                                    <a:cubicBezTo>
                                      <a:pt x="135" y="174"/>
                                      <a:pt x="24" y="170"/>
                                      <a:pt x="10" y="188"/>
                                    </a:cubicBezTo>
                                    <a:cubicBezTo>
                                      <a:pt x="0" y="199"/>
                                      <a:pt x="31" y="198"/>
                                      <a:pt x="33" y="212"/>
                                    </a:cubicBezTo>
                                    <a:cubicBezTo>
                                      <a:pt x="35" y="226"/>
                                      <a:pt x="3" y="236"/>
                                      <a:pt x="18" y="246"/>
                                    </a:cubicBezTo>
                                    <a:cubicBezTo>
                                      <a:pt x="34" y="257"/>
                                      <a:pt x="143" y="225"/>
                                      <a:pt x="146" y="225"/>
                                    </a:cubicBezTo>
                                    <a:cubicBezTo>
                                      <a:pt x="150" y="229"/>
                                      <a:pt x="209" y="276"/>
                                      <a:pt x="283" y="271"/>
                                    </a:cubicBezTo>
                                    <a:cubicBezTo>
                                      <a:pt x="382" y="263"/>
                                      <a:pt x="401" y="196"/>
                                      <a:pt x="411" y="159"/>
                                    </a:cubicBezTo>
                                    <a:cubicBezTo>
                                      <a:pt x="418" y="134"/>
                                      <a:pt x="463" y="142"/>
                                      <a:pt x="463" y="1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Vrije vorm 19"/>
                            <wps:cNvSpPr>
                              <a:spLocks/>
                            </wps:cNvSpPr>
                            <wps:spPr bwMode="auto">
                              <a:xfrm>
                                <a:off x="519379" y="131673"/>
                                <a:ext cx="951865" cy="763499"/>
                              </a:xfrm>
                              <a:custGeom>
                                <a:avLst/>
                                <a:gdLst>
                                  <a:gd name="T0" fmla="*/ 6 w 254"/>
                                  <a:gd name="T1" fmla="*/ 0 h 204"/>
                                  <a:gd name="T2" fmla="*/ 143 w 254"/>
                                  <a:gd name="T3" fmla="*/ 186 h 204"/>
                                  <a:gd name="T4" fmla="*/ 176 w 254"/>
                                  <a:gd name="T5" fmla="*/ 66 h 204"/>
                                  <a:gd name="T6" fmla="*/ 6 w 254"/>
                                  <a:gd name="T7" fmla="*/ 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54" h="204">
                                    <a:moveTo>
                                      <a:pt x="6" y="0"/>
                                    </a:moveTo>
                                    <a:cubicBezTo>
                                      <a:pt x="0" y="67"/>
                                      <a:pt x="50" y="166"/>
                                      <a:pt x="143" y="186"/>
                                    </a:cubicBezTo>
                                    <a:cubicBezTo>
                                      <a:pt x="228" y="204"/>
                                      <a:pt x="254" y="119"/>
                                      <a:pt x="176" y="66"/>
                                    </a:cubicBezTo>
                                    <a:cubicBezTo>
                                      <a:pt x="126" y="32"/>
                                      <a:pt x="6" y="0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CA90D4" id="Groep 28" o:spid="_x0000_s1026" alt="Tekening van een blauwe vogel" style="width:32.4pt;height:20.9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">
                    <o:lock v:ext="edit" aspectratio="t"/>
                    <v:shape id="Vrije v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<v:path arrowok="t" o:connecttype="custom" o:connectlocs="164953,0;67481,93464;0,100941;37489,142065;52485,239268;82477,142065;194945,33647;164953,0" o:connectangles="0,0,0,0,0,0,0,0"/>
                    </v:shape>
                    <v:shape id="Vrije v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<v:path arrowok="t" o:connecttype="custom" o:connectlocs="93927,0;52599,119701;0,153367;45085,172071;93927,246884;86413,149627;135255,14963;93927,0" o:connectangles="0,0,0,0,0,0,0,0"/>
                    </v:shape>
                    <v:shape id="Vrije v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</v:shape>
                    <v:shape id="Vrije v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<v:path arrowok="t" o:connecttype="custom" o:connectlocs="22485,0;535893,696131;659560,247014;22485,0" o:connectangles="0,0,0,0"/>
                    </v:shape>
                    <w10:anchorlock/>
                  </v:group>
                </w:pict>
              </mc:Fallback>
            </mc:AlternateContent>
          </w:r>
        </w:p>
        <w:p w14:paraId="44F214FA" w14:textId="77777777" w:rsidR="00D37FCE" w:rsidRDefault="00317D6B">
          <w:pPr>
            <w:pStyle w:val="Contactgegevens"/>
          </w:pPr>
          <w:r>
            <w:rPr>
              <w:lang w:val="nl-NL"/>
            </w:rPr>
            <w:t xml:space="preserve">[Adres, </w:t>
          </w:r>
          <w:proofErr w:type="spellStart"/>
          <w:r>
            <w:rPr>
              <w:lang w:val="nl-NL"/>
            </w:rPr>
            <w:t>Postcode</w:t>
          </w:r>
          <w:r>
            <w:rPr>
              <w:rStyle w:val="KoptekstChar"/>
              <w:lang w:val="nl-NL"/>
            </w:rPr>
            <w:t>Plaats</w:t>
          </w:r>
          <w:proofErr w:type="spellEnd"/>
          <w:r>
            <w:rPr>
              <w:rStyle w:val="KoptekstChar"/>
              <w:lang w:val="nl-NL"/>
            </w:rPr>
            <w:t>]</w:t>
          </w:r>
          <w:r>
            <w:br/>
          </w:r>
          <w:r>
            <w:rPr>
              <w:lang w:val="nl-NL"/>
            </w:rPr>
            <w:t>[Telefoon]</w:t>
          </w:r>
          <w:r>
            <w:br/>
          </w:r>
          <w:r>
            <w:rPr>
              <w:lang w:val="nl-NL"/>
            </w:rPr>
            <w:t>[E-mail]</w:t>
          </w:r>
        </w:p>
      </w:tc>
    </w:tr>
  </w:tbl>
  <w:p w14:paraId="60061E4C" w14:textId="77777777" w:rsidR="00D37FCE" w:rsidRDefault="00D37F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CE"/>
    <w:rsid w:val="00004D28"/>
    <w:rsid w:val="00317D6B"/>
    <w:rsid w:val="00440075"/>
    <w:rsid w:val="00591FC5"/>
    <w:rsid w:val="007174E4"/>
    <w:rsid w:val="009B2DF1"/>
    <w:rsid w:val="00A207A2"/>
    <w:rsid w:val="00BD00AC"/>
    <w:rsid w:val="00BE7493"/>
    <w:rsid w:val="00D37FCE"/>
    <w:rsid w:val="5058E1C1"/>
    <w:rsid w:val="7CA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531A3"/>
  <w15:chartTrackingRefBased/>
  <w15:docId w15:val="{38F33658-D61C-4EA4-9D5E-2FE060D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5463E" w:themeColor="text2" w:themeShade="BF"/>
        <w:lang w:val="bg-BG" w:eastAsia="bg-BG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Contactgegevens"/>
    <w:link w:val="KoptekstChar"/>
    <w:uiPriority w:val="99"/>
    <w:unhideWhenUsed/>
    <w:qFormat/>
    <w:pPr>
      <w:spacing w:before="200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Theme="majorHAnsi" w:eastAsiaTheme="majorEastAsia" w:hAnsiTheme="majorHAnsi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eastAsiaTheme="majorEastAsia" w:hAnsiTheme="majorHAnsi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pPr>
      <w:spacing w:before="200" w:after="0" w:line="240" w:lineRule="auto"/>
      <w:ind w:left="360" w:right="360"/>
    </w:pPr>
    <w:rPr>
      <w:rFonts w:asciiTheme="majorHAnsi" w:eastAsiaTheme="majorEastAsia" w:hAnsiTheme="majorHAnsi" w:cstheme="majorBidi"/>
      <w:color w:val="3AA095" w:themeColor="accent2" w:themeShade="BF"/>
      <w:sz w:val="48"/>
      <w:szCs w:val="48"/>
    </w:rPr>
  </w:style>
  <w:style w:type="paragraph" w:customStyle="1" w:styleId="Contactgegevens">
    <w:name w:val="Contactgegevens"/>
    <w:basedOn w:val="Standaard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eastAsiaTheme="majorEastAsia" w:hAnsiTheme="majorHAnsi" w:cstheme="majorBidi"/>
      <w:color w:val="3AA095" w:themeColor="accent2" w:themeShade="BF"/>
      <w:sz w:val="18"/>
      <w:szCs w:val="18"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DatumChar">
    <w:name w:val="Datum Char"/>
    <w:basedOn w:val="Standaardalinea-lettertype"/>
    <w:link w:val="Datum"/>
    <w:uiPriority w:val="1"/>
  </w:style>
  <w:style w:type="paragraph" w:styleId="Afsluiting">
    <w:name w:val="Closing"/>
    <w:basedOn w:val="Standaard"/>
    <w:link w:val="AfsluitingCh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customStyle="1" w:styleId="AfsluitingChar">
    <w:name w:val="Afsluiting Char"/>
    <w:basedOn w:val="Standaardalinea-lettertype"/>
    <w:link w:val="Afsluiting"/>
    <w:uiPriority w:val="1"/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Persoonlijk briefhoofd">
  <a:themeElements>
    <a:clrScheme name="Sjabloon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85D9B-0046-4D51-A62F-5EF83A31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7763C2AE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Marleen Kerkhof</dc:creator>
  <cp:lastModifiedBy>Marleen Kerkhof</cp:lastModifiedBy>
  <cp:revision>2</cp:revision>
  <dcterms:created xsi:type="dcterms:W3CDTF">2020-03-03T08:29:00Z</dcterms:created>
  <dcterms:modified xsi:type="dcterms:W3CDTF">2020-03-03T08:29:00Z</dcterms:modified>
</cp:coreProperties>
</file>