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934AF" w14:textId="47601409" w:rsidR="00E218B4" w:rsidRPr="00A6632D" w:rsidRDefault="001815C7" w:rsidP="008F1ED0">
      <w:pPr>
        <w:pStyle w:val="Plattetekstinspringen"/>
        <w:tabs>
          <w:tab w:val="clear" w:pos="1440"/>
        </w:tabs>
        <w:ind w:left="540" w:firstLine="0"/>
        <w:jc w:val="right"/>
        <w:rPr>
          <w:rFonts w:ascii="Gill Sans MT" w:hAnsi="Gill Sans MT"/>
          <w:b/>
          <w:i/>
          <w:sz w:val="36"/>
          <w:szCs w:val="36"/>
        </w:rPr>
      </w:pPr>
      <w:r w:rsidRPr="00A6632D">
        <w:rPr>
          <w:rFonts w:ascii="Gill Sans MT" w:hAnsi="Gill Sans MT"/>
          <w:noProof/>
        </w:rPr>
        <w:drawing>
          <wp:anchor distT="0" distB="0" distL="114300" distR="114300" simplePos="0" relativeHeight="251656192" behindDoc="0" locked="0" layoutInCell="1" allowOverlap="1" wp14:anchorId="2F1D9550" wp14:editId="4BED72D6">
            <wp:simplePos x="0" y="0"/>
            <wp:positionH relativeFrom="margin">
              <wp:align>right</wp:align>
            </wp:positionH>
            <wp:positionV relativeFrom="paragraph">
              <wp:posOffset>0</wp:posOffset>
            </wp:positionV>
            <wp:extent cx="1095375" cy="835025"/>
            <wp:effectExtent l="0" t="0" r="9525" b="3175"/>
            <wp:wrapSquare wrapText="bothSides"/>
            <wp:docPr id="3" name="Afbeelding 3" descr="VSG logo RGB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VSG logo RGB LR"/>
                    <pic:cNvPicPr>
                      <a:picLocks noChangeAspect="1" noChangeArrowheads="1"/>
                    </pic:cNvPicPr>
                  </pic:nvPicPr>
                  <pic:blipFill>
                    <a:blip r:embed="rId8"/>
                    <a:srcRect/>
                    <a:stretch>
                      <a:fillRect/>
                    </a:stretch>
                  </pic:blipFill>
                  <pic:spPr bwMode="auto">
                    <a:xfrm>
                      <a:off x="0" y="0"/>
                      <a:ext cx="1095375" cy="835025"/>
                    </a:xfrm>
                    <a:prstGeom prst="rect">
                      <a:avLst/>
                    </a:prstGeom>
                    <a:noFill/>
                  </pic:spPr>
                </pic:pic>
              </a:graphicData>
            </a:graphic>
            <wp14:sizeRelH relativeFrom="margin">
              <wp14:pctWidth>0</wp14:pctWidth>
            </wp14:sizeRelH>
            <wp14:sizeRelV relativeFrom="margin">
              <wp14:pctHeight>0</wp14:pctHeight>
            </wp14:sizeRelV>
          </wp:anchor>
        </w:drawing>
      </w:r>
      <w:r w:rsidRPr="00A6632D">
        <w:rPr>
          <w:rFonts w:ascii="Gill Sans MT" w:hAnsi="Gill Sans MT"/>
          <w:noProof/>
        </w:rPr>
        <w:drawing>
          <wp:anchor distT="0" distB="0" distL="114300" distR="114300" simplePos="0" relativeHeight="251658240" behindDoc="0" locked="0" layoutInCell="1" allowOverlap="1" wp14:anchorId="152D0365" wp14:editId="4960469A">
            <wp:simplePos x="0" y="0"/>
            <wp:positionH relativeFrom="margin">
              <wp:align>left</wp:align>
            </wp:positionH>
            <wp:positionV relativeFrom="paragraph">
              <wp:posOffset>0</wp:posOffset>
            </wp:positionV>
            <wp:extent cx="1878330" cy="552450"/>
            <wp:effectExtent l="0" t="0" r="7620" b="0"/>
            <wp:wrapSquare wrapText="bothSides"/>
            <wp:docPr id="2" name="Afbeelding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PNG"/>
                    <pic:cNvPicPr>
                      <a:picLocks noChangeAspect="1" noChangeArrowheads="1"/>
                    </pic:cNvPicPr>
                  </pic:nvPicPr>
                  <pic:blipFill>
                    <a:blip r:embed="rId9"/>
                    <a:srcRect/>
                    <a:stretch>
                      <a:fillRect/>
                    </a:stretch>
                  </pic:blipFill>
                  <pic:spPr bwMode="auto">
                    <a:xfrm>
                      <a:off x="0" y="0"/>
                      <a:ext cx="1878330" cy="552450"/>
                    </a:xfrm>
                    <a:prstGeom prst="rect">
                      <a:avLst/>
                    </a:prstGeom>
                    <a:noFill/>
                  </pic:spPr>
                </pic:pic>
              </a:graphicData>
            </a:graphic>
            <wp14:sizeRelH relativeFrom="margin">
              <wp14:pctWidth>0</wp14:pctWidth>
            </wp14:sizeRelH>
            <wp14:sizeRelV relativeFrom="margin">
              <wp14:pctHeight>0</wp14:pctHeight>
            </wp14:sizeRelV>
          </wp:anchor>
        </w:drawing>
      </w:r>
    </w:p>
    <w:p w14:paraId="26A6F71E" w14:textId="77777777" w:rsidR="00E218B4" w:rsidRPr="00A6632D" w:rsidRDefault="00E218B4" w:rsidP="008F1ED0">
      <w:pPr>
        <w:pStyle w:val="Plattetekstinspringen"/>
        <w:tabs>
          <w:tab w:val="clear" w:pos="1440"/>
        </w:tabs>
        <w:ind w:left="540" w:firstLine="0"/>
        <w:jc w:val="center"/>
        <w:rPr>
          <w:rFonts w:ascii="Gill Sans MT" w:hAnsi="Gill Sans MT"/>
          <w:b/>
          <w:i/>
          <w:sz w:val="36"/>
          <w:szCs w:val="36"/>
        </w:rPr>
      </w:pPr>
    </w:p>
    <w:p w14:paraId="6E62EFB2" w14:textId="77777777" w:rsidR="00E218B4" w:rsidRPr="00A6632D" w:rsidRDefault="00E218B4" w:rsidP="0015258A">
      <w:pPr>
        <w:tabs>
          <w:tab w:val="left" w:pos="1620"/>
        </w:tabs>
        <w:spacing w:line="360" w:lineRule="auto"/>
        <w:jc w:val="center"/>
        <w:outlineLvl w:val="0"/>
        <w:rPr>
          <w:rFonts w:ascii="Gill Sans MT" w:hAnsi="Gill Sans MT"/>
          <w:b/>
          <w:i/>
          <w:sz w:val="36"/>
          <w:szCs w:val="36"/>
          <w:u w:val="single"/>
        </w:rPr>
      </w:pPr>
    </w:p>
    <w:p w14:paraId="64926989" w14:textId="77777777" w:rsidR="00B73100" w:rsidRDefault="00B73100" w:rsidP="00A819BA">
      <w:pPr>
        <w:shd w:val="clear" w:color="auto" w:fill="FFFFFF"/>
        <w:jc w:val="center"/>
        <w:outlineLvl w:val="1"/>
        <w:rPr>
          <w:rFonts w:ascii="Gill Sans MT" w:hAnsi="Gill Sans MT"/>
          <w:b/>
          <w:sz w:val="32"/>
          <w:szCs w:val="32"/>
          <w:highlight w:val="yellow"/>
        </w:rPr>
      </w:pPr>
    </w:p>
    <w:p w14:paraId="4345ABBE" w14:textId="77777777" w:rsidR="001815C7" w:rsidRDefault="001815C7" w:rsidP="00A819BA">
      <w:pPr>
        <w:shd w:val="clear" w:color="auto" w:fill="FFFFFF"/>
        <w:jc w:val="center"/>
        <w:outlineLvl w:val="1"/>
        <w:rPr>
          <w:rFonts w:ascii="Gill Sans MT" w:hAnsi="Gill Sans MT"/>
          <w:b/>
          <w:sz w:val="32"/>
          <w:szCs w:val="32"/>
        </w:rPr>
      </w:pPr>
    </w:p>
    <w:p w14:paraId="5FE79FEF" w14:textId="124D8721" w:rsidR="00E218B4" w:rsidRPr="00A6632D" w:rsidRDefault="00A23A07" w:rsidP="00A819BA">
      <w:pPr>
        <w:shd w:val="clear" w:color="auto" w:fill="FFFFFF"/>
        <w:jc w:val="center"/>
        <w:outlineLvl w:val="1"/>
        <w:rPr>
          <w:rFonts w:ascii="Gill Sans MT" w:hAnsi="Gill Sans MT"/>
          <w:b/>
          <w:i/>
          <w:sz w:val="36"/>
          <w:szCs w:val="36"/>
          <w:u w:val="single"/>
        </w:rPr>
      </w:pPr>
      <w:r>
        <w:rPr>
          <w:rFonts w:ascii="Gill Sans MT" w:hAnsi="Gill Sans MT"/>
          <w:b/>
          <w:sz w:val="32"/>
          <w:szCs w:val="32"/>
        </w:rPr>
        <w:t>Sport &amp; Neurologie</w:t>
      </w:r>
      <w:r w:rsidR="007D643E" w:rsidRPr="00A6632D">
        <w:rPr>
          <w:rFonts w:ascii="Gill Sans MT" w:hAnsi="Gill Sans MT"/>
          <w:b/>
          <w:sz w:val="32"/>
          <w:szCs w:val="32"/>
        </w:rPr>
        <w:br/>
      </w:r>
      <w:r w:rsidR="00E218B4" w:rsidRPr="003E1ECD">
        <w:rPr>
          <w:rFonts w:ascii="Gill Sans MT" w:hAnsi="Gill Sans MT"/>
        </w:rPr>
        <w:t>Wetenschappelijke</w:t>
      </w:r>
      <w:r w:rsidR="00E218B4" w:rsidRPr="00A6632D">
        <w:rPr>
          <w:rFonts w:ascii="Gill Sans MT" w:hAnsi="Gill Sans MT"/>
        </w:rPr>
        <w:t xml:space="preserve"> </w:t>
      </w:r>
      <w:r w:rsidR="00A4472D" w:rsidRPr="00A6632D">
        <w:rPr>
          <w:rFonts w:ascii="Gill Sans MT" w:hAnsi="Gill Sans MT"/>
        </w:rPr>
        <w:t>bijeenkomst</w:t>
      </w:r>
      <w:r w:rsidR="00E218B4" w:rsidRPr="00A6632D">
        <w:rPr>
          <w:rFonts w:ascii="Gill Sans MT" w:hAnsi="Gill Sans MT"/>
        </w:rPr>
        <w:t xml:space="preserve"> van de Vereniging voor Sportgeneeskunde</w:t>
      </w:r>
    </w:p>
    <w:p w14:paraId="53EF74A1" w14:textId="77777777" w:rsidR="00E218B4" w:rsidRPr="00A6632D" w:rsidRDefault="00E218B4" w:rsidP="00376AD5">
      <w:pPr>
        <w:pStyle w:val="Plattetekstinspringen"/>
        <w:tabs>
          <w:tab w:val="clear" w:pos="1440"/>
        </w:tabs>
        <w:ind w:left="0" w:firstLine="0"/>
        <w:jc w:val="center"/>
        <w:rPr>
          <w:rFonts w:ascii="Gill Sans MT" w:hAnsi="Gill Sans MT"/>
        </w:rPr>
      </w:pPr>
    </w:p>
    <w:p w14:paraId="245A3868" w14:textId="77777777" w:rsidR="00E218B4" w:rsidRPr="00A6632D" w:rsidRDefault="00E0119D" w:rsidP="00376AD5">
      <w:pPr>
        <w:pStyle w:val="Plattetekstinspringen"/>
        <w:tabs>
          <w:tab w:val="clear" w:pos="1440"/>
        </w:tabs>
        <w:ind w:left="0" w:firstLine="0"/>
        <w:jc w:val="center"/>
        <w:rPr>
          <w:rFonts w:ascii="Gill Sans MT" w:hAnsi="Gill Sans MT"/>
          <w:b/>
        </w:rPr>
      </w:pPr>
      <w:r>
        <w:rPr>
          <w:rFonts w:ascii="Gill Sans MT" w:hAnsi="Gill Sans MT"/>
          <w:b/>
        </w:rPr>
        <w:t>21 april 2020</w:t>
      </w:r>
    </w:p>
    <w:p w14:paraId="3432A12F" w14:textId="77777777" w:rsidR="00E218B4" w:rsidRPr="00A6632D" w:rsidRDefault="00E50F6C" w:rsidP="00376AD5">
      <w:pPr>
        <w:pStyle w:val="Plattetekstinspringen"/>
        <w:tabs>
          <w:tab w:val="clear" w:pos="1440"/>
        </w:tabs>
        <w:ind w:left="0" w:firstLine="0"/>
        <w:jc w:val="center"/>
        <w:rPr>
          <w:rFonts w:ascii="Gill Sans MT" w:hAnsi="Gill Sans MT"/>
        </w:rPr>
      </w:pPr>
      <w:r w:rsidRPr="00A6632D">
        <w:rPr>
          <w:rFonts w:ascii="Gill Sans MT" w:hAnsi="Gill Sans MT"/>
        </w:rPr>
        <w:t>Sportzorg</w:t>
      </w:r>
      <w:r w:rsidR="004B401E" w:rsidRPr="00A6632D">
        <w:rPr>
          <w:rFonts w:ascii="Gill Sans MT" w:hAnsi="Gill Sans MT"/>
        </w:rPr>
        <w:t xml:space="preserve"> Nederland</w:t>
      </w:r>
      <w:r w:rsidR="00E218B4" w:rsidRPr="00A6632D">
        <w:rPr>
          <w:rFonts w:ascii="Gill Sans MT" w:hAnsi="Gill Sans MT"/>
        </w:rPr>
        <w:t xml:space="preserve"> </w:t>
      </w:r>
      <w:r w:rsidRPr="00A6632D">
        <w:rPr>
          <w:rFonts w:ascii="Gill Sans MT" w:hAnsi="Gill Sans MT"/>
        </w:rPr>
        <w:t>in</w:t>
      </w:r>
      <w:r w:rsidR="00E218B4" w:rsidRPr="00A6632D">
        <w:rPr>
          <w:rFonts w:ascii="Gill Sans MT" w:hAnsi="Gill Sans MT"/>
        </w:rPr>
        <w:t xml:space="preserve"> Bilthoven</w:t>
      </w:r>
    </w:p>
    <w:p w14:paraId="155E52C8" w14:textId="77777777" w:rsidR="00E218B4" w:rsidRPr="00A6632D" w:rsidRDefault="00E218B4" w:rsidP="008F1ED0">
      <w:pPr>
        <w:jc w:val="center"/>
        <w:rPr>
          <w:rFonts w:ascii="Gill Sans MT" w:hAnsi="Gill Sans MT"/>
        </w:rPr>
      </w:pPr>
    </w:p>
    <w:p w14:paraId="5E9A79CD" w14:textId="77777777" w:rsidR="00E218B4" w:rsidRPr="00A6632D" w:rsidRDefault="00E218B4" w:rsidP="00CE7C06">
      <w:pPr>
        <w:outlineLvl w:val="0"/>
        <w:rPr>
          <w:rFonts w:ascii="Gill Sans MT" w:hAnsi="Gill Sans MT"/>
          <w:b/>
          <w:sz w:val="26"/>
          <w:szCs w:val="26"/>
        </w:rPr>
      </w:pPr>
    </w:p>
    <w:p w14:paraId="673FA1AF" w14:textId="77777777" w:rsidR="002E5649" w:rsidRPr="00A6632D" w:rsidRDefault="00E218B4" w:rsidP="00DC7644">
      <w:pPr>
        <w:spacing w:after="120"/>
        <w:outlineLvl w:val="0"/>
        <w:rPr>
          <w:rFonts w:ascii="Gill Sans MT" w:hAnsi="Gill Sans MT"/>
          <w:b/>
        </w:rPr>
      </w:pPr>
      <w:r w:rsidRPr="00A6632D">
        <w:rPr>
          <w:rFonts w:ascii="Gill Sans MT" w:hAnsi="Gill Sans MT"/>
          <w:b/>
        </w:rPr>
        <w:t>Inleiding</w:t>
      </w:r>
    </w:p>
    <w:p w14:paraId="0F2AAC37" w14:textId="77777777" w:rsidR="00416768" w:rsidRDefault="00695C4A" w:rsidP="00415CC8">
      <w:pPr>
        <w:rPr>
          <w:rFonts w:ascii="Gill Sans MT" w:hAnsi="Gill Sans MT"/>
          <w:iCs/>
        </w:rPr>
      </w:pPr>
      <w:r w:rsidRPr="00A6632D">
        <w:rPr>
          <w:rFonts w:ascii="Gill Sans MT" w:hAnsi="Gill Sans MT"/>
        </w:rPr>
        <w:t>In het kader van de deskundigheidsbevordering organiseert de SOS namens de Vereniging voor Sp</w:t>
      </w:r>
      <w:r w:rsidR="00266504">
        <w:rPr>
          <w:rFonts w:ascii="Gill Sans MT" w:hAnsi="Gill Sans MT"/>
        </w:rPr>
        <w:t xml:space="preserve">ortgeneeskunde (VSG) ieder jaar </w:t>
      </w:r>
      <w:r w:rsidRPr="00A6632D">
        <w:rPr>
          <w:rFonts w:ascii="Gill Sans MT" w:hAnsi="Gill Sans MT"/>
        </w:rPr>
        <w:t xml:space="preserve">wetenschappelijke bijeenkomsten. De sprekers op deze </w:t>
      </w:r>
      <w:r w:rsidR="00F143C5">
        <w:rPr>
          <w:rFonts w:ascii="Gill Sans MT" w:hAnsi="Gill Sans MT"/>
        </w:rPr>
        <w:t>w</w:t>
      </w:r>
      <w:r w:rsidRPr="00A6632D">
        <w:rPr>
          <w:rFonts w:ascii="Gill Sans MT" w:hAnsi="Gill Sans MT"/>
        </w:rPr>
        <w:t xml:space="preserve">etenschappelijke bijeenkomst houden </w:t>
      </w:r>
      <w:r w:rsidR="005178ED" w:rsidRPr="00A6632D">
        <w:rPr>
          <w:rFonts w:ascii="Gill Sans MT" w:hAnsi="Gill Sans MT"/>
        </w:rPr>
        <w:t xml:space="preserve">voordrachten </w:t>
      </w:r>
      <w:r w:rsidRPr="00A6632D">
        <w:rPr>
          <w:rFonts w:ascii="Gill Sans MT" w:hAnsi="Gill Sans MT"/>
        </w:rPr>
        <w:t>met</w:t>
      </w:r>
      <w:r w:rsidR="00E23FB6" w:rsidRPr="00A6632D">
        <w:rPr>
          <w:rFonts w:ascii="Gill Sans MT" w:hAnsi="Gill Sans MT"/>
        </w:rPr>
        <w:t xml:space="preserve"> betrekki</w:t>
      </w:r>
      <w:r w:rsidR="007931EE" w:rsidRPr="00A6632D">
        <w:rPr>
          <w:rFonts w:ascii="Gill Sans MT" w:hAnsi="Gill Sans MT"/>
        </w:rPr>
        <w:t xml:space="preserve">ng tot het onderwerp </w:t>
      </w:r>
      <w:r w:rsidR="00A23A07" w:rsidRPr="00A23A07">
        <w:rPr>
          <w:rFonts w:ascii="Gill Sans MT" w:hAnsi="Gill Sans MT"/>
        </w:rPr>
        <w:t>Sport &amp; Neurologie</w:t>
      </w:r>
      <w:r w:rsidR="000913F8" w:rsidRPr="00A23A07">
        <w:rPr>
          <w:rFonts w:ascii="Gill Sans MT" w:hAnsi="Gill Sans MT"/>
        </w:rPr>
        <w:t>.</w:t>
      </w:r>
      <w:r w:rsidR="00416768">
        <w:rPr>
          <w:rFonts w:ascii="Gill Sans MT" w:hAnsi="Gill Sans MT"/>
        </w:rPr>
        <w:t xml:space="preserve"> </w:t>
      </w:r>
      <w:r w:rsidR="000913F8">
        <w:rPr>
          <w:rFonts w:ascii="Gill Sans MT" w:hAnsi="Gill Sans MT"/>
        </w:rPr>
        <w:t xml:space="preserve"> </w:t>
      </w:r>
    </w:p>
    <w:p w14:paraId="731D7432" w14:textId="77777777" w:rsidR="000913F8" w:rsidRDefault="000913F8" w:rsidP="00415CC8">
      <w:pPr>
        <w:rPr>
          <w:rFonts w:ascii="Gill Sans MT" w:hAnsi="Gill Sans MT"/>
          <w:iCs/>
        </w:rPr>
      </w:pPr>
    </w:p>
    <w:p w14:paraId="4BFFA789" w14:textId="77777777" w:rsidR="0083680F" w:rsidRDefault="00E92AB5">
      <w:pPr>
        <w:rPr>
          <w:rFonts w:ascii="Gill Sans MT" w:hAnsi="Gill Sans MT"/>
        </w:rPr>
      </w:pPr>
      <w:r>
        <w:rPr>
          <w:rFonts w:ascii="Gill Sans MT" w:hAnsi="Gill Sans MT"/>
        </w:rPr>
        <w:t xml:space="preserve">De Werkgroep Sport &amp; Neurologie (WSN) is een officiële werkgroep van de Nederlandse Vereniging voor Neurologie (NVN) en bestaat inmiddels een jaar.  Neurologen met een meer dan gemiddelde interesse en expertise hebben de handen ineen geslagen om sporters met neurologische problemen in de meest brede zin van het woord te helpen. De WSN is er voor de (top-)sporter met een </w:t>
      </w:r>
      <w:r w:rsidR="0083680F">
        <w:rPr>
          <w:rFonts w:ascii="Gill Sans MT" w:hAnsi="Gill Sans MT"/>
        </w:rPr>
        <w:t>(</w:t>
      </w:r>
      <w:r>
        <w:rPr>
          <w:rFonts w:ascii="Gill Sans MT" w:hAnsi="Gill Sans MT"/>
        </w:rPr>
        <w:t>nieuw</w:t>
      </w:r>
      <w:r w:rsidR="0083680F">
        <w:rPr>
          <w:rFonts w:ascii="Gill Sans MT" w:hAnsi="Gill Sans MT"/>
        </w:rPr>
        <w:t>)</w:t>
      </w:r>
      <w:r>
        <w:rPr>
          <w:rFonts w:ascii="Gill Sans MT" w:hAnsi="Gill Sans MT"/>
        </w:rPr>
        <w:t xml:space="preserve"> neurologisch probleem, spontaan of door het sporten, maar ook voor de neurologische patiënt die wil sporten. </w:t>
      </w:r>
    </w:p>
    <w:p w14:paraId="29CB18E6" w14:textId="77777777" w:rsidR="00A819BA" w:rsidRDefault="00E92AB5">
      <w:pPr>
        <w:rPr>
          <w:rFonts w:ascii="Gill Sans MT" w:hAnsi="Gill Sans MT"/>
        </w:rPr>
      </w:pPr>
      <w:r>
        <w:rPr>
          <w:rFonts w:ascii="Gill Sans MT" w:hAnsi="Gill Sans MT"/>
        </w:rPr>
        <w:t>De drie bestuursleden van de WSN zullen zich voorstellen en inhoudelijk di</w:t>
      </w:r>
      <w:r w:rsidR="0083680F">
        <w:rPr>
          <w:rFonts w:ascii="Gill Sans MT" w:hAnsi="Gill Sans MT"/>
        </w:rPr>
        <w:t xml:space="preserve">eper op bepaalde “sport-neurologische” kwesties </w:t>
      </w:r>
      <w:r>
        <w:rPr>
          <w:rFonts w:ascii="Gill Sans MT" w:hAnsi="Gill Sans MT"/>
        </w:rPr>
        <w:t xml:space="preserve"> ingaan.</w:t>
      </w:r>
    </w:p>
    <w:p w14:paraId="6F86F922" w14:textId="77777777" w:rsidR="00E92AB5" w:rsidRDefault="00E92AB5">
      <w:pPr>
        <w:rPr>
          <w:rFonts w:ascii="Gill Sans MT" w:hAnsi="Gill Sans MT"/>
        </w:rPr>
      </w:pPr>
      <w:r w:rsidRPr="00E92AB5">
        <w:rPr>
          <w:rFonts w:ascii="Gill Sans MT" w:hAnsi="Gill Sans MT"/>
        </w:rPr>
        <w:t xml:space="preserve">Dorus </w:t>
      </w:r>
      <w:proofErr w:type="spellStart"/>
      <w:r w:rsidRPr="00E92AB5">
        <w:rPr>
          <w:rFonts w:ascii="Gill Sans MT" w:hAnsi="Gill Sans MT"/>
        </w:rPr>
        <w:t>Fennis</w:t>
      </w:r>
      <w:proofErr w:type="spellEnd"/>
      <w:r w:rsidRPr="00E92AB5">
        <w:rPr>
          <w:rFonts w:ascii="Gill Sans MT" w:hAnsi="Gill Sans MT"/>
        </w:rPr>
        <w:t xml:space="preserve">, neuroloog te Harderwijk, zal de WSN introduceren en de visie en doelen van </w:t>
      </w:r>
      <w:r w:rsidR="0083680F">
        <w:rPr>
          <w:rFonts w:ascii="Gill Sans MT" w:hAnsi="Gill Sans MT"/>
        </w:rPr>
        <w:t>de WSN voor de komende jaren uitdiepen</w:t>
      </w:r>
      <w:r w:rsidR="00541DD8">
        <w:rPr>
          <w:rFonts w:ascii="Gill Sans MT" w:hAnsi="Gill Sans MT"/>
        </w:rPr>
        <w:t>.</w:t>
      </w:r>
    </w:p>
    <w:p w14:paraId="2810756E" w14:textId="77777777" w:rsidR="00E92AB5" w:rsidRPr="00E92AB5" w:rsidRDefault="00E92AB5">
      <w:pPr>
        <w:rPr>
          <w:rFonts w:ascii="Gill Sans MT" w:hAnsi="Gill Sans MT"/>
        </w:rPr>
      </w:pPr>
      <w:r>
        <w:rPr>
          <w:rFonts w:ascii="Gill Sans MT" w:hAnsi="Gill Sans MT"/>
        </w:rPr>
        <w:t>Ernest Wouda</w:t>
      </w:r>
      <w:r w:rsidR="0036041F">
        <w:rPr>
          <w:rFonts w:ascii="Gill Sans MT" w:hAnsi="Gill Sans MT"/>
        </w:rPr>
        <w:t>, neuroloog te Amsterdam</w:t>
      </w:r>
      <w:r>
        <w:rPr>
          <w:rFonts w:ascii="Gill Sans MT" w:hAnsi="Gill Sans MT"/>
        </w:rPr>
        <w:t xml:space="preserve"> vertelt</w:t>
      </w:r>
      <w:r w:rsidR="00BA4F64">
        <w:rPr>
          <w:rFonts w:ascii="Gill Sans MT" w:hAnsi="Gill Sans MT"/>
        </w:rPr>
        <w:t xml:space="preserve"> over </w:t>
      </w:r>
      <w:r w:rsidR="00B83EBE">
        <w:rPr>
          <w:rFonts w:ascii="Gill Sans MT" w:hAnsi="Gill Sans MT"/>
        </w:rPr>
        <w:t>sport</w:t>
      </w:r>
      <w:r w:rsidR="00541DD8">
        <w:rPr>
          <w:rFonts w:ascii="Gill Sans MT" w:hAnsi="Gill Sans MT"/>
        </w:rPr>
        <w:t>-</w:t>
      </w:r>
      <w:r w:rsidR="00B83EBE">
        <w:rPr>
          <w:rFonts w:ascii="Gill Sans MT" w:hAnsi="Gill Sans MT"/>
        </w:rPr>
        <w:t xml:space="preserve">specifieke </w:t>
      </w:r>
      <w:proofErr w:type="spellStart"/>
      <w:r w:rsidR="00BA4F64">
        <w:rPr>
          <w:rFonts w:ascii="Gill Sans MT" w:hAnsi="Gill Sans MT"/>
        </w:rPr>
        <w:t>entrapment</w:t>
      </w:r>
      <w:proofErr w:type="spellEnd"/>
      <w:r w:rsidR="00541DD8">
        <w:rPr>
          <w:rFonts w:ascii="Gill Sans MT" w:hAnsi="Gill Sans MT"/>
        </w:rPr>
        <w:t xml:space="preserve"> </w:t>
      </w:r>
      <w:r w:rsidR="00BA4F64">
        <w:rPr>
          <w:rFonts w:ascii="Gill Sans MT" w:hAnsi="Gill Sans MT"/>
        </w:rPr>
        <w:t xml:space="preserve">neuropathieën </w:t>
      </w:r>
      <w:r w:rsidR="00B83EBE">
        <w:rPr>
          <w:rFonts w:ascii="Gill Sans MT" w:hAnsi="Gill Sans MT"/>
        </w:rPr>
        <w:t xml:space="preserve">en </w:t>
      </w:r>
      <w:r w:rsidR="00BA4F64">
        <w:rPr>
          <w:rFonts w:ascii="Gill Sans MT" w:hAnsi="Gill Sans MT"/>
        </w:rPr>
        <w:t>over rugproblemen bij sporters</w:t>
      </w:r>
      <w:r w:rsidR="00B83EBE">
        <w:rPr>
          <w:rFonts w:ascii="Gill Sans MT" w:hAnsi="Gill Sans MT"/>
        </w:rPr>
        <w:t>, o.a. wat te doen met hernia’s</w:t>
      </w:r>
      <w:r w:rsidR="00541DD8">
        <w:rPr>
          <w:rFonts w:ascii="Gill Sans MT" w:hAnsi="Gill Sans MT"/>
        </w:rPr>
        <w:t>.</w:t>
      </w:r>
      <w:r>
        <w:rPr>
          <w:rFonts w:ascii="Gill Sans MT" w:hAnsi="Gill Sans MT"/>
        </w:rPr>
        <w:t xml:space="preserve"> </w:t>
      </w:r>
    </w:p>
    <w:p w14:paraId="1A75BBFA" w14:textId="77777777" w:rsidR="000913F8" w:rsidRPr="00E92AB5" w:rsidRDefault="00E92AB5" w:rsidP="00492516">
      <w:pPr>
        <w:pStyle w:val="Plattetekstinspringen"/>
        <w:spacing w:after="120"/>
        <w:ind w:left="0" w:firstLine="0"/>
        <w:outlineLvl w:val="0"/>
        <w:rPr>
          <w:rFonts w:ascii="Gill Sans MT" w:hAnsi="Gill Sans MT"/>
        </w:rPr>
      </w:pPr>
      <w:r w:rsidRPr="00E92AB5">
        <w:rPr>
          <w:rFonts w:ascii="Gill Sans MT" w:hAnsi="Gill Sans MT"/>
        </w:rPr>
        <w:t>Erik van</w:t>
      </w:r>
      <w:r>
        <w:rPr>
          <w:rFonts w:ascii="Gill Sans MT" w:hAnsi="Gill Sans MT"/>
        </w:rPr>
        <w:t xml:space="preserve"> </w:t>
      </w:r>
      <w:r w:rsidRPr="00E92AB5">
        <w:rPr>
          <w:rFonts w:ascii="Gill Sans MT" w:hAnsi="Gill Sans MT"/>
        </w:rPr>
        <w:t>Wensen</w:t>
      </w:r>
      <w:r w:rsidR="0036041F">
        <w:rPr>
          <w:rFonts w:ascii="Gill Sans MT" w:hAnsi="Gill Sans MT"/>
        </w:rPr>
        <w:t>, n</w:t>
      </w:r>
      <w:r w:rsidR="00C21E18">
        <w:rPr>
          <w:rFonts w:ascii="Gill Sans MT" w:hAnsi="Gill Sans MT"/>
        </w:rPr>
        <w:t>euroloog in Apeldoorn</w:t>
      </w:r>
      <w:r>
        <w:rPr>
          <w:rFonts w:ascii="Gill Sans MT" w:hAnsi="Gill Sans MT"/>
        </w:rPr>
        <w:t xml:space="preserve"> vertelt u alles wat u wilt weten over </w:t>
      </w:r>
      <w:r w:rsidR="0083680F">
        <w:rPr>
          <w:rFonts w:ascii="Gill Sans MT" w:hAnsi="Gill Sans MT"/>
        </w:rPr>
        <w:t>het onderwerp van zijn promotie</w:t>
      </w:r>
      <w:r w:rsidR="00541DD8">
        <w:rPr>
          <w:rFonts w:ascii="Gill Sans MT" w:hAnsi="Gill Sans MT"/>
        </w:rPr>
        <w:t xml:space="preserve"> </w:t>
      </w:r>
      <w:r w:rsidR="0083680F">
        <w:rPr>
          <w:rFonts w:ascii="Gill Sans MT" w:hAnsi="Gill Sans MT"/>
        </w:rPr>
        <w:t>onderzoek:</w:t>
      </w:r>
      <w:r>
        <w:rPr>
          <w:rFonts w:ascii="Gill Sans MT" w:hAnsi="Gill Sans MT"/>
        </w:rPr>
        <w:t xml:space="preserve"> de Focale</w:t>
      </w:r>
      <w:r w:rsidR="0083680F">
        <w:rPr>
          <w:rFonts w:ascii="Gill Sans MT" w:hAnsi="Gill Sans MT"/>
        </w:rPr>
        <w:t xml:space="preserve"> </w:t>
      </w:r>
      <w:r>
        <w:rPr>
          <w:rFonts w:ascii="Gill Sans MT" w:hAnsi="Gill Sans MT"/>
        </w:rPr>
        <w:t>Taak-Specifiek</w:t>
      </w:r>
      <w:r w:rsidR="0083680F">
        <w:rPr>
          <w:rFonts w:ascii="Gill Sans MT" w:hAnsi="Gill Sans MT"/>
        </w:rPr>
        <w:t>e</w:t>
      </w:r>
      <w:r>
        <w:rPr>
          <w:rFonts w:ascii="Gill Sans MT" w:hAnsi="Gill Sans MT"/>
        </w:rPr>
        <w:t xml:space="preserve"> </w:t>
      </w:r>
      <w:proofErr w:type="spellStart"/>
      <w:r>
        <w:rPr>
          <w:rFonts w:ascii="Gill Sans MT" w:hAnsi="Gill Sans MT"/>
        </w:rPr>
        <w:t>Dystonieen</w:t>
      </w:r>
      <w:proofErr w:type="spellEnd"/>
      <w:r>
        <w:rPr>
          <w:rFonts w:ascii="Gill Sans MT" w:hAnsi="Gill Sans MT"/>
        </w:rPr>
        <w:t xml:space="preserve"> bij </w:t>
      </w:r>
      <w:r w:rsidR="0083680F">
        <w:rPr>
          <w:rFonts w:ascii="Gill Sans MT" w:hAnsi="Gill Sans MT"/>
        </w:rPr>
        <w:t xml:space="preserve">sporters zoals de </w:t>
      </w:r>
      <w:proofErr w:type="spellStart"/>
      <w:r w:rsidR="0083680F">
        <w:rPr>
          <w:rFonts w:ascii="Gill Sans MT" w:hAnsi="Gill Sans MT"/>
        </w:rPr>
        <w:t>Yips</w:t>
      </w:r>
      <w:proofErr w:type="spellEnd"/>
      <w:r w:rsidR="0083680F">
        <w:rPr>
          <w:rFonts w:ascii="Gill Sans MT" w:hAnsi="Gill Sans MT"/>
        </w:rPr>
        <w:t xml:space="preserve">, </w:t>
      </w:r>
      <w:proofErr w:type="spellStart"/>
      <w:r w:rsidR="0083680F">
        <w:rPr>
          <w:rFonts w:ascii="Gill Sans MT" w:hAnsi="Gill Sans MT"/>
        </w:rPr>
        <w:t>Darteritus</w:t>
      </w:r>
      <w:proofErr w:type="spellEnd"/>
      <w:r w:rsidR="0083680F">
        <w:rPr>
          <w:rFonts w:ascii="Gill Sans MT" w:hAnsi="Gill Sans MT"/>
        </w:rPr>
        <w:t>, de Zwabbervoet</w:t>
      </w:r>
      <w:r>
        <w:rPr>
          <w:rFonts w:ascii="Gill Sans MT" w:hAnsi="Gill Sans MT"/>
        </w:rPr>
        <w:t xml:space="preserve"> </w:t>
      </w:r>
      <w:r w:rsidR="0083680F">
        <w:rPr>
          <w:rFonts w:ascii="Gill Sans MT" w:hAnsi="Gill Sans MT"/>
        </w:rPr>
        <w:t>en het Lost-Move-</w:t>
      </w:r>
      <w:proofErr w:type="spellStart"/>
      <w:r w:rsidR="0083680F">
        <w:rPr>
          <w:rFonts w:ascii="Gill Sans MT" w:hAnsi="Gill Sans MT"/>
        </w:rPr>
        <w:t>syndrome</w:t>
      </w:r>
      <w:proofErr w:type="spellEnd"/>
      <w:r w:rsidR="00541DD8">
        <w:rPr>
          <w:rFonts w:ascii="Gill Sans MT" w:hAnsi="Gill Sans MT"/>
        </w:rPr>
        <w:t>.</w:t>
      </w:r>
    </w:p>
    <w:p w14:paraId="31B93672" w14:textId="77777777" w:rsidR="00E92AB5" w:rsidRDefault="00E92AB5" w:rsidP="00492516">
      <w:pPr>
        <w:pStyle w:val="Plattetekstinspringen"/>
        <w:spacing w:after="120"/>
        <w:ind w:left="0" w:firstLine="0"/>
        <w:outlineLvl w:val="0"/>
        <w:rPr>
          <w:rFonts w:ascii="Gill Sans MT" w:hAnsi="Gill Sans MT"/>
          <w:b/>
        </w:rPr>
      </w:pPr>
    </w:p>
    <w:p w14:paraId="296A77FA" w14:textId="77777777" w:rsidR="00E218B4" w:rsidRPr="00A6632D" w:rsidRDefault="00492516" w:rsidP="00492516">
      <w:pPr>
        <w:pStyle w:val="Plattetekstinspringen"/>
        <w:spacing w:after="120"/>
        <w:ind w:left="0" w:firstLine="0"/>
        <w:outlineLvl w:val="0"/>
        <w:rPr>
          <w:rFonts w:ascii="Gill Sans MT" w:hAnsi="Gill Sans MT"/>
          <w:b/>
        </w:rPr>
      </w:pPr>
      <w:r>
        <w:rPr>
          <w:rFonts w:ascii="Gill Sans MT" w:hAnsi="Gill Sans MT"/>
          <w:b/>
        </w:rPr>
        <w:t>Datum/tijdstip</w:t>
      </w:r>
    </w:p>
    <w:p w14:paraId="74896D03" w14:textId="77777777" w:rsidR="00E218B4" w:rsidRDefault="00492516" w:rsidP="008D7541">
      <w:pPr>
        <w:pStyle w:val="Plattetekstinspringen"/>
        <w:tabs>
          <w:tab w:val="clear" w:pos="1440"/>
        </w:tabs>
        <w:ind w:left="0" w:firstLine="0"/>
        <w:rPr>
          <w:rFonts w:ascii="Gill Sans MT" w:hAnsi="Gill Sans MT"/>
        </w:rPr>
      </w:pPr>
      <w:r w:rsidRPr="00492516">
        <w:rPr>
          <w:rFonts w:ascii="Gill Sans MT" w:hAnsi="Gill Sans MT"/>
        </w:rPr>
        <w:t xml:space="preserve">Deze wetenschappelijke bijeenkomst wordt gehouden op </w:t>
      </w:r>
      <w:r w:rsidR="00E0119D">
        <w:rPr>
          <w:rFonts w:ascii="Gill Sans MT" w:hAnsi="Gill Sans MT"/>
        </w:rPr>
        <w:t xml:space="preserve">dinsdag </w:t>
      </w:r>
      <w:r w:rsidR="00E0119D" w:rsidRPr="00E0119D">
        <w:rPr>
          <w:rFonts w:ascii="Gill Sans MT" w:hAnsi="Gill Sans MT"/>
        </w:rPr>
        <w:t>21 april 2020</w:t>
      </w:r>
      <w:r w:rsidRPr="00492516">
        <w:rPr>
          <w:rFonts w:ascii="Gill Sans MT" w:hAnsi="Gill Sans MT"/>
        </w:rPr>
        <w:t xml:space="preserve"> vanaf 19.00 uur. </w:t>
      </w:r>
    </w:p>
    <w:p w14:paraId="5727F8F6" w14:textId="77777777" w:rsidR="005B6AF4" w:rsidRDefault="005B6AF4" w:rsidP="008D7541">
      <w:pPr>
        <w:pStyle w:val="Plattetekstinspringen"/>
        <w:ind w:left="0" w:firstLine="0"/>
        <w:rPr>
          <w:rFonts w:ascii="Gill Sans MT" w:hAnsi="Gill Sans MT"/>
          <w:b/>
          <w:bCs/>
        </w:rPr>
      </w:pPr>
    </w:p>
    <w:p w14:paraId="3386CC5C" w14:textId="77777777" w:rsidR="00492516" w:rsidRPr="00492516" w:rsidRDefault="00492516" w:rsidP="008D7541">
      <w:pPr>
        <w:pStyle w:val="Plattetekstinspringen"/>
        <w:ind w:left="0" w:firstLine="0"/>
        <w:rPr>
          <w:rFonts w:ascii="Gill Sans MT" w:hAnsi="Gill Sans MT"/>
          <w:b/>
          <w:bCs/>
        </w:rPr>
      </w:pPr>
      <w:r w:rsidRPr="00492516">
        <w:rPr>
          <w:rFonts w:ascii="Gill Sans MT" w:hAnsi="Gill Sans MT"/>
          <w:b/>
          <w:bCs/>
        </w:rPr>
        <w:t>Kosten</w:t>
      </w:r>
    </w:p>
    <w:p w14:paraId="555ABAD7" w14:textId="77777777" w:rsidR="00492516" w:rsidRPr="00492516" w:rsidRDefault="00492516" w:rsidP="008D7541">
      <w:pPr>
        <w:pStyle w:val="Plattetekstinspringen"/>
        <w:tabs>
          <w:tab w:val="clear" w:pos="1440"/>
          <w:tab w:val="left" w:pos="1276"/>
        </w:tabs>
        <w:ind w:left="0" w:firstLine="0"/>
        <w:rPr>
          <w:rFonts w:ascii="Gill Sans MT" w:hAnsi="Gill Sans MT"/>
        </w:rPr>
      </w:pPr>
      <w:r w:rsidRPr="00492516">
        <w:rPr>
          <w:rFonts w:ascii="Gill Sans MT" w:hAnsi="Gill Sans MT"/>
        </w:rPr>
        <w:t>De kosten voor</w:t>
      </w:r>
      <w:r w:rsidR="00346C31">
        <w:rPr>
          <w:rFonts w:ascii="Gill Sans MT" w:hAnsi="Gill Sans MT"/>
        </w:rPr>
        <w:t xml:space="preserve"> deze bijeenkomst bedragen € 80,-- </w:t>
      </w:r>
      <w:r w:rsidRPr="00492516">
        <w:rPr>
          <w:rFonts w:ascii="Gill Sans MT" w:hAnsi="Gill Sans MT"/>
        </w:rPr>
        <w:t>voor VSG leden en € 125</w:t>
      </w:r>
      <w:r w:rsidR="00346C31">
        <w:rPr>
          <w:rFonts w:ascii="Gill Sans MT" w:hAnsi="Gill Sans MT"/>
        </w:rPr>
        <w:t>,--</w:t>
      </w:r>
      <w:r w:rsidR="008D7541">
        <w:rPr>
          <w:rFonts w:ascii="Gill Sans MT" w:hAnsi="Gill Sans MT"/>
        </w:rPr>
        <w:t xml:space="preserve"> voor niet </w:t>
      </w:r>
      <w:r w:rsidRPr="00492516">
        <w:rPr>
          <w:rFonts w:ascii="Gill Sans MT" w:hAnsi="Gill Sans MT"/>
        </w:rPr>
        <w:t>VSG leden.</w:t>
      </w:r>
    </w:p>
    <w:p w14:paraId="14BEA6A5" w14:textId="77777777" w:rsidR="006564AD" w:rsidRPr="00492516" w:rsidRDefault="008D7541" w:rsidP="008D7541">
      <w:pPr>
        <w:pStyle w:val="Plattetekstinspringen"/>
        <w:ind w:left="0" w:firstLine="0"/>
        <w:rPr>
          <w:rFonts w:ascii="Gill Sans MT" w:hAnsi="Gill Sans MT"/>
        </w:rPr>
      </w:pPr>
      <w:r w:rsidRPr="008D7541">
        <w:rPr>
          <w:rFonts w:ascii="Gill Sans MT" w:hAnsi="Gill Sans MT"/>
        </w:rPr>
        <w:t xml:space="preserve"> </w:t>
      </w:r>
    </w:p>
    <w:p w14:paraId="0F43C74A" w14:textId="77777777" w:rsidR="00393938" w:rsidRDefault="00393938">
      <w:pPr>
        <w:rPr>
          <w:rFonts w:ascii="Gill Sans MT" w:hAnsi="Gill Sans MT"/>
          <w:b/>
        </w:rPr>
      </w:pPr>
      <w:r>
        <w:rPr>
          <w:rFonts w:ascii="Gill Sans MT" w:hAnsi="Gill Sans MT"/>
          <w:b/>
        </w:rPr>
        <w:br w:type="page"/>
      </w:r>
    </w:p>
    <w:p w14:paraId="7A7B54FA" w14:textId="77777777" w:rsidR="00393938" w:rsidRDefault="00393938" w:rsidP="00BF53F5">
      <w:pPr>
        <w:pStyle w:val="Plattetekstinspringen"/>
        <w:tabs>
          <w:tab w:val="clear" w:pos="1440"/>
        </w:tabs>
        <w:spacing w:after="120"/>
        <w:ind w:left="0" w:firstLine="0"/>
        <w:outlineLvl w:val="0"/>
        <w:rPr>
          <w:rFonts w:ascii="Gill Sans MT" w:hAnsi="Gill Sans MT"/>
          <w:b/>
        </w:rPr>
      </w:pPr>
    </w:p>
    <w:p w14:paraId="5E5BC18C" w14:textId="77777777" w:rsidR="00393938" w:rsidRDefault="00393938" w:rsidP="00BF53F5">
      <w:pPr>
        <w:pStyle w:val="Plattetekstinspringen"/>
        <w:tabs>
          <w:tab w:val="clear" w:pos="1440"/>
        </w:tabs>
        <w:spacing w:after="120"/>
        <w:ind w:left="0" w:firstLine="0"/>
        <w:outlineLvl w:val="0"/>
        <w:rPr>
          <w:rFonts w:ascii="Gill Sans MT" w:hAnsi="Gill Sans MT"/>
          <w:b/>
        </w:rPr>
      </w:pPr>
    </w:p>
    <w:p w14:paraId="51CCAB08" w14:textId="77777777" w:rsidR="00393938" w:rsidRDefault="00393938" w:rsidP="00BF53F5">
      <w:pPr>
        <w:pStyle w:val="Plattetekstinspringen"/>
        <w:tabs>
          <w:tab w:val="clear" w:pos="1440"/>
        </w:tabs>
        <w:spacing w:after="120"/>
        <w:ind w:left="0" w:firstLine="0"/>
        <w:outlineLvl w:val="0"/>
        <w:rPr>
          <w:rFonts w:ascii="Gill Sans MT" w:hAnsi="Gill Sans MT"/>
          <w:b/>
        </w:rPr>
      </w:pPr>
    </w:p>
    <w:p w14:paraId="710BC7ED" w14:textId="011D081B" w:rsidR="00E218B4" w:rsidRPr="00A6632D" w:rsidRDefault="00346C31" w:rsidP="00BF53F5">
      <w:pPr>
        <w:pStyle w:val="Plattetekstinspringen"/>
        <w:tabs>
          <w:tab w:val="clear" w:pos="1440"/>
        </w:tabs>
        <w:spacing w:after="120"/>
        <w:ind w:left="0" w:firstLine="0"/>
        <w:outlineLvl w:val="0"/>
        <w:rPr>
          <w:rFonts w:ascii="Gill Sans MT" w:hAnsi="Gill Sans MT"/>
          <w:b/>
        </w:rPr>
      </w:pPr>
      <w:bookmarkStart w:id="0" w:name="_GoBack"/>
      <w:bookmarkEnd w:id="0"/>
      <w:r>
        <w:rPr>
          <w:rFonts w:ascii="Gill Sans MT" w:hAnsi="Gill Sans MT"/>
          <w:b/>
        </w:rPr>
        <w:t>I</w:t>
      </w:r>
      <w:r w:rsidR="00492516">
        <w:rPr>
          <w:rFonts w:ascii="Gill Sans MT" w:hAnsi="Gill Sans MT"/>
          <w:b/>
        </w:rPr>
        <w:t>nschrijven</w:t>
      </w:r>
    </w:p>
    <w:p w14:paraId="6C01D3F1" w14:textId="77777777" w:rsidR="00E218B4" w:rsidRPr="00A6632D" w:rsidRDefault="00346C31" w:rsidP="005B2BC8">
      <w:pPr>
        <w:pStyle w:val="Plattetekstinspringen"/>
        <w:tabs>
          <w:tab w:val="clear" w:pos="1440"/>
        </w:tabs>
        <w:ind w:left="0" w:firstLine="0"/>
        <w:rPr>
          <w:rFonts w:ascii="Gill Sans MT" w:hAnsi="Gill Sans MT"/>
        </w:rPr>
      </w:pPr>
      <w:r>
        <w:rPr>
          <w:rFonts w:ascii="Gill Sans MT" w:hAnsi="Gill Sans MT"/>
        </w:rPr>
        <w:t>Via Aanmelder.</w:t>
      </w:r>
    </w:p>
    <w:p w14:paraId="1D2CC6B4" w14:textId="77777777" w:rsidR="00773BE5" w:rsidRDefault="00773BE5">
      <w:pPr>
        <w:rPr>
          <w:rFonts w:ascii="Gill Sans MT" w:hAnsi="Gill Sans MT"/>
          <w:sz w:val="18"/>
          <w:szCs w:val="18"/>
        </w:rPr>
      </w:pPr>
    </w:p>
    <w:p w14:paraId="59CFAE7F" w14:textId="16F49398" w:rsidR="00492516" w:rsidRPr="00A6632D" w:rsidRDefault="00492516" w:rsidP="00492516">
      <w:pPr>
        <w:pStyle w:val="Plattetekstinspringen"/>
        <w:spacing w:after="120"/>
        <w:ind w:left="0" w:firstLine="0"/>
        <w:outlineLvl w:val="0"/>
        <w:rPr>
          <w:rFonts w:ascii="Gill Sans MT" w:hAnsi="Gill Sans MT"/>
          <w:b/>
        </w:rPr>
      </w:pPr>
      <w:r w:rsidRPr="00A6632D">
        <w:rPr>
          <w:rFonts w:ascii="Gill Sans MT" w:hAnsi="Gill Sans MT"/>
          <w:b/>
        </w:rPr>
        <w:lastRenderedPageBreak/>
        <w:t>Doelgroep</w:t>
      </w:r>
    </w:p>
    <w:p w14:paraId="0F662671" w14:textId="77777777" w:rsidR="00346C31" w:rsidRDefault="00D81436" w:rsidP="00D81436">
      <w:pPr>
        <w:pStyle w:val="Plattetekstinspringen"/>
        <w:tabs>
          <w:tab w:val="clear" w:pos="1440"/>
        </w:tabs>
        <w:ind w:left="0" w:hanging="22"/>
        <w:rPr>
          <w:rFonts w:ascii="Gill Sans MT" w:hAnsi="Gill Sans MT"/>
        </w:rPr>
      </w:pPr>
      <w:r w:rsidRPr="00D81436">
        <w:rPr>
          <w:rFonts w:ascii="Gill Sans MT" w:hAnsi="Gill Sans MT"/>
        </w:rPr>
        <w:t>Sportartsen, AIOS sportgene</w:t>
      </w:r>
      <w:r w:rsidR="00B408F6">
        <w:rPr>
          <w:rFonts w:ascii="Gill Sans MT" w:hAnsi="Gill Sans MT"/>
        </w:rPr>
        <w:t>eskunde, huisartsen</w:t>
      </w:r>
      <w:r w:rsidRPr="00D81436">
        <w:rPr>
          <w:rFonts w:ascii="Gill Sans MT" w:hAnsi="Gill Sans MT"/>
        </w:rPr>
        <w:t xml:space="preserve"> </w:t>
      </w:r>
      <w:r>
        <w:rPr>
          <w:rFonts w:ascii="Gill Sans MT" w:hAnsi="Gill Sans MT"/>
        </w:rPr>
        <w:t>en o</w:t>
      </w:r>
      <w:r w:rsidRPr="00D81436">
        <w:rPr>
          <w:rFonts w:ascii="Gill Sans MT" w:hAnsi="Gill Sans MT"/>
        </w:rPr>
        <w:t>verige artsen</w:t>
      </w:r>
      <w:r w:rsidR="00346C31">
        <w:rPr>
          <w:rFonts w:ascii="Gill Sans MT" w:hAnsi="Gill Sans MT"/>
        </w:rPr>
        <w:t xml:space="preserve"> </w:t>
      </w:r>
    </w:p>
    <w:p w14:paraId="5CDD6A88" w14:textId="77777777" w:rsidR="00346C31" w:rsidRDefault="00346C31">
      <w:pPr>
        <w:rPr>
          <w:rFonts w:ascii="Gill Sans MT" w:hAnsi="Gill Sans MT"/>
        </w:rPr>
      </w:pPr>
    </w:p>
    <w:p w14:paraId="354CC710" w14:textId="77777777" w:rsidR="00317FEE" w:rsidRDefault="00492516" w:rsidP="00317FEE">
      <w:pPr>
        <w:pStyle w:val="Plattetekstinspringen"/>
        <w:tabs>
          <w:tab w:val="clear" w:pos="1440"/>
          <w:tab w:val="left" w:pos="-142"/>
        </w:tabs>
        <w:spacing w:after="120"/>
        <w:ind w:left="23" w:hanging="23"/>
        <w:outlineLvl w:val="0"/>
        <w:rPr>
          <w:rFonts w:ascii="Gill Sans MT" w:hAnsi="Gill Sans MT"/>
        </w:rPr>
      </w:pPr>
      <w:r w:rsidRPr="00317FEE">
        <w:rPr>
          <w:rFonts w:ascii="Gill Sans MT" w:hAnsi="Gill Sans MT"/>
          <w:b/>
        </w:rPr>
        <w:t>Locatie</w:t>
      </w:r>
      <w:r>
        <w:rPr>
          <w:rFonts w:ascii="Gill Sans MT" w:hAnsi="Gill Sans MT"/>
        </w:rPr>
        <w:t xml:space="preserve"> </w:t>
      </w:r>
    </w:p>
    <w:p w14:paraId="5D7D7A9E" w14:textId="77777777" w:rsidR="00492516" w:rsidRPr="00A6632D" w:rsidRDefault="00346C31" w:rsidP="00492516">
      <w:pPr>
        <w:pStyle w:val="Plattetekstinspringen"/>
        <w:tabs>
          <w:tab w:val="clear" w:pos="1440"/>
          <w:tab w:val="left" w:pos="-142"/>
        </w:tabs>
        <w:ind w:left="23" w:hanging="23"/>
        <w:outlineLvl w:val="0"/>
        <w:rPr>
          <w:rFonts w:ascii="Gill Sans MT" w:hAnsi="Gill Sans MT"/>
        </w:rPr>
      </w:pPr>
      <w:r>
        <w:rPr>
          <w:rFonts w:ascii="Gill Sans MT" w:hAnsi="Gill Sans MT"/>
        </w:rPr>
        <w:t>Bureau Spor</w:t>
      </w:r>
      <w:r w:rsidR="005B6AF4">
        <w:rPr>
          <w:rFonts w:ascii="Gill Sans MT" w:hAnsi="Gill Sans MT"/>
        </w:rPr>
        <w:t>t</w:t>
      </w:r>
      <w:r>
        <w:rPr>
          <w:rFonts w:ascii="Gill Sans MT" w:hAnsi="Gill Sans MT"/>
        </w:rPr>
        <w:t xml:space="preserve">zorg, Professor Bronkhorstlaan 10, gebouw 26 in </w:t>
      </w:r>
      <w:r w:rsidR="00492516">
        <w:rPr>
          <w:rFonts w:ascii="Gill Sans MT" w:hAnsi="Gill Sans MT"/>
        </w:rPr>
        <w:t>Bilthoven</w:t>
      </w:r>
      <w:r>
        <w:rPr>
          <w:rFonts w:ascii="Gill Sans MT" w:hAnsi="Gill Sans MT"/>
        </w:rPr>
        <w:t>.</w:t>
      </w:r>
    </w:p>
    <w:p w14:paraId="31D5D604" w14:textId="77777777" w:rsidR="00492516" w:rsidRDefault="00492516">
      <w:pPr>
        <w:rPr>
          <w:rFonts w:ascii="Gill Sans MT" w:hAnsi="Gill Sans MT"/>
          <w:sz w:val="18"/>
          <w:szCs w:val="18"/>
        </w:rPr>
      </w:pPr>
    </w:p>
    <w:p w14:paraId="73803064" w14:textId="77777777" w:rsidR="00492516" w:rsidRPr="00A6632D" w:rsidRDefault="00492516" w:rsidP="00492516">
      <w:pPr>
        <w:pStyle w:val="Plattetekstinspringen"/>
        <w:tabs>
          <w:tab w:val="clear" w:pos="1440"/>
        </w:tabs>
        <w:spacing w:after="120"/>
        <w:ind w:left="0" w:firstLine="0"/>
        <w:outlineLvl w:val="0"/>
        <w:rPr>
          <w:rFonts w:ascii="Gill Sans MT" w:hAnsi="Gill Sans MT"/>
          <w:b/>
        </w:rPr>
      </w:pPr>
      <w:r w:rsidRPr="00A6632D">
        <w:rPr>
          <w:rFonts w:ascii="Gill Sans MT" w:hAnsi="Gill Sans MT"/>
          <w:b/>
        </w:rPr>
        <w:t>Accreditatie</w:t>
      </w:r>
    </w:p>
    <w:p w14:paraId="17CD5D79" w14:textId="77777777" w:rsidR="00F143C5" w:rsidRDefault="00915777" w:rsidP="005B6AF4">
      <w:pPr>
        <w:rPr>
          <w:rFonts w:ascii="Gill Sans MT" w:hAnsi="Gill Sans MT"/>
        </w:rPr>
      </w:pPr>
      <w:r>
        <w:rPr>
          <w:rFonts w:ascii="Gill Sans MT" w:hAnsi="Gill Sans MT"/>
        </w:rPr>
        <w:t xml:space="preserve">3 uur </w:t>
      </w:r>
    </w:p>
    <w:p w14:paraId="3C87A939" w14:textId="77777777" w:rsidR="00EA1B08" w:rsidRDefault="00EA1B08" w:rsidP="005B6AF4">
      <w:pPr>
        <w:rPr>
          <w:rFonts w:ascii="Gill Sans MT" w:hAnsi="Gill Sans MT"/>
        </w:rPr>
      </w:pPr>
    </w:p>
    <w:p w14:paraId="3B73C760" w14:textId="77777777" w:rsidR="00EA1B08" w:rsidRPr="00F010BC" w:rsidRDefault="00EA1B08" w:rsidP="00EA1B08">
      <w:pPr>
        <w:pStyle w:val="Plattetekstinspringen"/>
        <w:tabs>
          <w:tab w:val="clear" w:pos="1440"/>
        </w:tabs>
        <w:spacing w:after="120"/>
        <w:ind w:left="0" w:firstLine="0"/>
        <w:outlineLvl w:val="0"/>
        <w:rPr>
          <w:rFonts w:ascii="Gill Sans MT" w:hAnsi="Gill Sans MT"/>
          <w:b/>
        </w:rPr>
      </w:pPr>
      <w:r w:rsidRPr="00F010BC">
        <w:rPr>
          <w:rFonts w:ascii="Gill Sans MT" w:hAnsi="Gill Sans MT"/>
          <w:b/>
        </w:rPr>
        <w:t>Meer informatie</w:t>
      </w:r>
    </w:p>
    <w:p w14:paraId="63B47548" w14:textId="77777777" w:rsidR="00EA1B08" w:rsidRDefault="00EA1B08" w:rsidP="00EA1B08">
      <w:pPr>
        <w:pStyle w:val="Plattetekstinspringen"/>
        <w:tabs>
          <w:tab w:val="clear" w:pos="1440"/>
        </w:tabs>
        <w:ind w:left="0" w:firstLine="0"/>
        <w:rPr>
          <w:rFonts w:ascii="Gill Sans MT" w:hAnsi="Gill Sans MT"/>
        </w:rPr>
      </w:pPr>
      <w:r w:rsidRPr="00F010BC">
        <w:rPr>
          <w:rFonts w:ascii="Gill Sans MT" w:hAnsi="Gill Sans MT"/>
        </w:rPr>
        <w:t>De organisat</w:t>
      </w:r>
      <w:r>
        <w:rPr>
          <w:rFonts w:ascii="Gill Sans MT" w:hAnsi="Gill Sans MT"/>
        </w:rPr>
        <w:t>ie van deze avond is uitbesteed</w:t>
      </w:r>
      <w:r w:rsidRPr="00F010BC">
        <w:rPr>
          <w:rFonts w:ascii="Gill Sans MT" w:hAnsi="Gill Sans MT"/>
        </w:rPr>
        <w:t xml:space="preserve"> aan de SOS. Voor meer informatie kunt u contact opnemen met het secretariaat van de SOS tel. 030-225 22 90.</w:t>
      </w:r>
    </w:p>
    <w:p w14:paraId="1D0428F8" w14:textId="77777777" w:rsidR="005B6AF4" w:rsidRDefault="005B6AF4">
      <w:pPr>
        <w:rPr>
          <w:rFonts w:ascii="Gill Sans MT" w:hAnsi="Gill Sans MT"/>
        </w:rPr>
      </w:pPr>
      <w:r>
        <w:rPr>
          <w:rFonts w:ascii="Gill Sans MT" w:hAnsi="Gill Sans MT"/>
        </w:rPr>
        <w:br w:type="page"/>
      </w:r>
    </w:p>
    <w:p w14:paraId="43A47574" w14:textId="16071A1B" w:rsidR="00F143C5" w:rsidRDefault="001815C7">
      <w:pPr>
        <w:rPr>
          <w:rFonts w:ascii="Gill Sans MT" w:hAnsi="Gill Sans MT"/>
        </w:rPr>
      </w:pPr>
      <w:r w:rsidRPr="00A6632D">
        <w:rPr>
          <w:rFonts w:ascii="Gill Sans MT" w:hAnsi="Gill Sans MT"/>
          <w:noProof/>
        </w:rPr>
        <w:lastRenderedPageBreak/>
        <w:drawing>
          <wp:anchor distT="0" distB="0" distL="114300" distR="114300" simplePos="0" relativeHeight="251660288" behindDoc="1" locked="0" layoutInCell="1" allowOverlap="1" wp14:anchorId="5C0A36C2" wp14:editId="02BC8CC8">
            <wp:simplePos x="0" y="0"/>
            <wp:positionH relativeFrom="margin">
              <wp:posOffset>4538980</wp:posOffset>
            </wp:positionH>
            <wp:positionV relativeFrom="paragraph">
              <wp:posOffset>-309245</wp:posOffset>
            </wp:positionV>
            <wp:extent cx="1218847" cy="929762"/>
            <wp:effectExtent l="0" t="0" r="635" b="3810"/>
            <wp:wrapNone/>
            <wp:docPr id="6" name="Afbeelding 3" descr="VSG logo RGB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VSG logo RGB LR"/>
                    <pic:cNvPicPr>
                      <a:picLocks noChangeAspect="1" noChangeArrowheads="1"/>
                    </pic:cNvPicPr>
                  </pic:nvPicPr>
                  <pic:blipFill>
                    <a:blip r:embed="rId8"/>
                    <a:srcRect/>
                    <a:stretch>
                      <a:fillRect/>
                    </a:stretch>
                  </pic:blipFill>
                  <pic:spPr bwMode="auto">
                    <a:xfrm>
                      <a:off x="0" y="0"/>
                      <a:ext cx="1219416" cy="930196"/>
                    </a:xfrm>
                    <a:prstGeom prst="rect">
                      <a:avLst/>
                    </a:prstGeom>
                    <a:noFill/>
                  </pic:spPr>
                </pic:pic>
              </a:graphicData>
            </a:graphic>
            <wp14:sizeRelH relativeFrom="margin">
              <wp14:pctWidth>0</wp14:pctWidth>
            </wp14:sizeRelH>
            <wp14:sizeRelV relativeFrom="margin">
              <wp14:pctHeight>0</wp14:pctHeight>
            </wp14:sizeRelV>
          </wp:anchor>
        </w:drawing>
      </w:r>
      <w:r w:rsidRPr="00A6632D">
        <w:rPr>
          <w:rFonts w:ascii="Gill Sans MT" w:hAnsi="Gill Sans MT"/>
          <w:noProof/>
        </w:rPr>
        <w:drawing>
          <wp:anchor distT="0" distB="0" distL="114300" distR="114300" simplePos="0" relativeHeight="251661312" behindDoc="1" locked="0" layoutInCell="1" allowOverlap="1" wp14:anchorId="1E886064" wp14:editId="04509F80">
            <wp:simplePos x="0" y="0"/>
            <wp:positionH relativeFrom="margin">
              <wp:align>left</wp:align>
            </wp:positionH>
            <wp:positionV relativeFrom="paragraph">
              <wp:posOffset>-271145</wp:posOffset>
            </wp:positionV>
            <wp:extent cx="2019300" cy="593912"/>
            <wp:effectExtent l="0" t="0" r="0" b="0"/>
            <wp:wrapNone/>
            <wp:docPr id="5" name="Afbeelding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PNG"/>
                    <pic:cNvPicPr>
                      <a:picLocks noChangeAspect="1" noChangeArrowheads="1"/>
                    </pic:cNvPicPr>
                  </pic:nvPicPr>
                  <pic:blipFill>
                    <a:blip r:embed="rId9"/>
                    <a:srcRect/>
                    <a:stretch>
                      <a:fillRect/>
                    </a:stretch>
                  </pic:blipFill>
                  <pic:spPr bwMode="auto">
                    <a:xfrm>
                      <a:off x="0" y="0"/>
                      <a:ext cx="2019300" cy="593912"/>
                    </a:xfrm>
                    <a:prstGeom prst="rect">
                      <a:avLst/>
                    </a:prstGeom>
                    <a:noFill/>
                  </pic:spPr>
                </pic:pic>
              </a:graphicData>
            </a:graphic>
            <wp14:sizeRelH relativeFrom="margin">
              <wp14:pctWidth>0</wp14:pctWidth>
            </wp14:sizeRelH>
            <wp14:sizeRelV relativeFrom="margin">
              <wp14:pctHeight>0</wp14:pctHeight>
            </wp14:sizeRelV>
          </wp:anchor>
        </w:drawing>
      </w:r>
    </w:p>
    <w:p w14:paraId="173AC84C" w14:textId="77777777" w:rsidR="00A819BA" w:rsidRDefault="00A819BA" w:rsidP="00A819BA">
      <w:pPr>
        <w:pStyle w:val="Plattetekstinspringen"/>
        <w:ind w:left="0" w:firstLine="0"/>
        <w:jc w:val="center"/>
        <w:outlineLvl w:val="0"/>
        <w:rPr>
          <w:rFonts w:ascii="Gill Sans MT" w:hAnsi="Gill Sans MT"/>
          <w:b/>
          <w:sz w:val="32"/>
          <w:szCs w:val="32"/>
        </w:rPr>
      </w:pPr>
    </w:p>
    <w:p w14:paraId="4522C754" w14:textId="77777777" w:rsidR="00A819BA" w:rsidRDefault="00A819BA" w:rsidP="00A819BA">
      <w:pPr>
        <w:pStyle w:val="Plattetekstinspringen"/>
        <w:ind w:left="0" w:firstLine="0"/>
        <w:jc w:val="center"/>
        <w:outlineLvl w:val="0"/>
        <w:rPr>
          <w:rFonts w:ascii="Gill Sans MT" w:hAnsi="Gill Sans MT"/>
          <w:b/>
          <w:sz w:val="32"/>
          <w:szCs w:val="32"/>
        </w:rPr>
      </w:pPr>
    </w:p>
    <w:p w14:paraId="6245B270" w14:textId="77777777" w:rsidR="00A819BA" w:rsidRDefault="00A819BA" w:rsidP="00A819BA">
      <w:pPr>
        <w:pStyle w:val="Plattetekstinspringen"/>
        <w:ind w:left="0" w:firstLine="0"/>
        <w:jc w:val="center"/>
        <w:outlineLvl w:val="0"/>
        <w:rPr>
          <w:rFonts w:ascii="Gill Sans MT" w:hAnsi="Gill Sans MT"/>
          <w:b/>
          <w:sz w:val="32"/>
          <w:szCs w:val="32"/>
        </w:rPr>
      </w:pPr>
    </w:p>
    <w:p w14:paraId="26DB531F" w14:textId="77777777" w:rsidR="00A819BA" w:rsidRDefault="00A819BA" w:rsidP="00A819BA">
      <w:pPr>
        <w:pStyle w:val="Plattetekstinspringen"/>
        <w:ind w:left="0" w:firstLine="0"/>
        <w:jc w:val="center"/>
        <w:outlineLvl w:val="0"/>
        <w:rPr>
          <w:rFonts w:ascii="Gill Sans MT" w:hAnsi="Gill Sans MT"/>
          <w:b/>
          <w:sz w:val="32"/>
          <w:szCs w:val="32"/>
        </w:rPr>
      </w:pPr>
    </w:p>
    <w:p w14:paraId="47109D56" w14:textId="77777777" w:rsidR="00F909AF" w:rsidRDefault="00F909AF" w:rsidP="00A819BA">
      <w:pPr>
        <w:pStyle w:val="Plattetekstinspringen"/>
        <w:ind w:left="0" w:firstLine="0"/>
        <w:jc w:val="center"/>
        <w:outlineLvl w:val="0"/>
        <w:rPr>
          <w:rFonts w:ascii="Gill Sans MT" w:hAnsi="Gill Sans MT"/>
          <w:b/>
          <w:sz w:val="32"/>
          <w:szCs w:val="32"/>
        </w:rPr>
      </w:pPr>
    </w:p>
    <w:p w14:paraId="6370B43F" w14:textId="77777777" w:rsidR="00F909AF" w:rsidRDefault="00F909AF" w:rsidP="00A819BA">
      <w:pPr>
        <w:pStyle w:val="Plattetekstinspringen"/>
        <w:ind w:left="0" w:firstLine="0"/>
        <w:jc w:val="center"/>
        <w:outlineLvl w:val="0"/>
        <w:rPr>
          <w:rFonts w:ascii="Gill Sans MT" w:hAnsi="Gill Sans MT"/>
          <w:b/>
          <w:sz w:val="32"/>
          <w:szCs w:val="32"/>
        </w:rPr>
      </w:pPr>
    </w:p>
    <w:p w14:paraId="75BFC414" w14:textId="77777777" w:rsidR="00A819BA" w:rsidRPr="00A6632D" w:rsidRDefault="00A819BA" w:rsidP="00A819BA">
      <w:pPr>
        <w:pStyle w:val="Plattetekstinspringen"/>
        <w:ind w:left="0" w:firstLine="0"/>
        <w:jc w:val="center"/>
        <w:outlineLvl w:val="0"/>
        <w:rPr>
          <w:rFonts w:ascii="Gill Sans MT" w:hAnsi="Gill Sans MT"/>
          <w:b/>
          <w:sz w:val="32"/>
          <w:szCs w:val="32"/>
        </w:rPr>
      </w:pPr>
      <w:r w:rsidRPr="00A6632D">
        <w:rPr>
          <w:rFonts w:ascii="Gill Sans MT" w:hAnsi="Gill Sans MT"/>
          <w:b/>
          <w:sz w:val="32"/>
          <w:szCs w:val="32"/>
        </w:rPr>
        <w:t>Programma</w:t>
      </w:r>
    </w:p>
    <w:p w14:paraId="58D22262" w14:textId="77777777" w:rsidR="00A819BA" w:rsidRPr="00A6632D" w:rsidRDefault="00A819BA" w:rsidP="00A819BA">
      <w:pPr>
        <w:tabs>
          <w:tab w:val="left" w:pos="1620"/>
        </w:tabs>
        <w:jc w:val="center"/>
        <w:rPr>
          <w:rFonts w:ascii="Gill Sans MT" w:hAnsi="Gill Sans MT"/>
          <w:b/>
        </w:rPr>
      </w:pPr>
    </w:p>
    <w:p w14:paraId="107DF1D4" w14:textId="77777777" w:rsidR="000913F8" w:rsidRPr="00A6632D" w:rsidRDefault="00E0119D" w:rsidP="000913F8">
      <w:pPr>
        <w:shd w:val="clear" w:color="auto" w:fill="FFFFFF"/>
        <w:jc w:val="center"/>
        <w:outlineLvl w:val="1"/>
        <w:rPr>
          <w:rFonts w:ascii="Gill Sans MT" w:hAnsi="Gill Sans MT"/>
          <w:b/>
          <w:i/>
          <w:sz w:val="36"/>
          <w:szCs w:val="36"/>
          <w:u w:val="single"/>
        </w:rPr>
      </w:pPr>
      <w:r w:rsidRPr="00E0119D">
        <w:rPr>
          <w:rFonts w:ascii="Gill Sans MT" w:hAnsi="Gill Sans MT"/>
          <w:b/>
          <w:sz w:val="32"/>
          <w:szCs w:val="32"/>
        </w:rPr>
        <w:t>Sport &amp; Neurologie</w:t>
      </w:r>
      <w:r w:rsidR="000913F8" w:rsidRPr="00A6632D">
        <w:rPr>
          <w:rFonts w:ascii="Gill Sans MT" w:hAnsi="Gill Sans MT"/>
          <w:b/>
          <w:sz w:val="32"/>
          <w:szCs w:val="32"/>
        </w:rPr>
        <w:br/>
      </w:r>
      <w:r w:rsidR="000913F8" w:rsidRPr="003E1ECD">
        <w:rPr>
          <w:rFonts w:ascii="Gill Sans MT" w:hAnsi="Gill Sans MT"/>
        </w:rPr>
        <w:t>Wetenschappelijke</w:t>
      </w:r>
      <w:r w:rsidR="000913F8" w:rsidRPr="00A6632D">
        <w:rPr>
          <w:rFonts w:ascii="Gill Sans MT" w:hAnsi="Gill Sans MT"/>
        </w:rPr>
        <w:t xml:space="preserve"> bijeenkomst van de Vereniging voor Sportgeneeskunde</w:t>
      </w:r>
    </w:p>
    <w:p w14:paraId="4AB31EE4" w14:textId="77777777" w:rsidR="000913F8" w:rsidRPr="00A6632D" w:rsidRDefault="000913F8" w:rsidP="000913F8">
      <w:pPr>
        <w:pStyle w:val="Plattetekstinspringen"/>
        <w:tabs>
          <w:tab w:val="clear" w:pos="1440"/>
        </w:tabs>
        <w:ind w:left="0" w:firstLine="0"/>
        <w:jc w:val="center"/>
        <w:rPr>
          <w:rFonts w:ascii="Gill Sans MT" w:hAnsi="Gill Sans MT"/>
        </w:rPr>
      </w:pPr>
    </w:p>
    <w:p w14:paraId="54B4F89A" w14:textId="77777777" w:rsidR="00E0119D" w:rsidRDefault="00E0119D" w:rsidP="000913F8">
      <w:pPr>
        <w:pStyle w:val="Plattetekstinspringen"/>
        <w:tabs>
          <w:tab w:val="clear" w:pos="1440"/>
        </w:tabs>
        <w:ind w:left="0" w:firstLine="0"/>
        <w:jc w:val="center"/>
        <w:rPr>
          <w:rFonts w:ascii="Gill Sans MT" w:hAnsi="Gill Sans MT"/>
          <w:b/>
        </w:rPr>
      </w:pPr>
      <w:r w:rsidRPr="00E0119D">
        <w:rPr>
          <w:rFonts w:ascii="Gill Sans MT" w:hAnsi="Gill Sans MT"/>
          <w:b/>
        </w:rPr>
        <w:t>21 april 2020</w:t>
      </w:r>
    </w:p>
    <w:p w14:paraId="3DB21BBD" w14:textId="77777777" w:rsidR="000913F8" w:rsidRPr="00A6632D" w:rsidRDefault="000913F8" w:rsidP="000913F8">
      <w:pPr>
        <w:pStyle w:val="Plattetekstinspringen"/>
        <w:tabs>
          <w:tab w:val="clear" w:pos="1440"/>
        </w:tabs>
        <w:ind w:left="0" w:firstLine="0"/>
        <w:jc w:val="center"/>
        <w:rPr>
          <w:rFonts w:ascii="Gill Sans MT" w:hAnsi="Gill Sans MT"/>
        </w:rPr>
      </w:pPr>
      <w:r w:rsidRPr="00A6632D">
        <w:rPr>
          <w:rFonts w:ascii="Gill Sans MT" w:hAnsi="Gill Sans MT"/>
        </w:rPr>
        <w:t>Sportzorg Nederland in Bilthoven</w:t>
      </w:r>
    </w:p>
    <w:p w14:paraId="74DEFBCC" w14:textId="77777777" w:rsidR="00A819BA" w:rsidRPr="00A6632D" w:rsidRDefault="00A819BA" w:rsidP="00A819BA">
      <w:pPr>
        <w:pStyle w:val="Plattetekstinspringen"/>
        <w:tabs>
          <w:tab w:val="clear" w:pos="1440"/>
        </w:tabs>
        <w:ind w:left="0" w:firstLine="0"/>
        <w:jc w:val="center"/>
        <w:rPr>
          <w:rFonts w:ascii="Gill Sans MT" w:hAnsi="Gill Sans MT"/>
        </w:rPr>
      </w:pPr>
    </w:p>
    <w:p w14:paraId="296EAEA8" w14:textId="77777777" w:rsidR="00A819BA" w:rsidRPr="00A6632D" w:rsidRDefault="00A819BA" w:rsidP="00A819BA">
      <w:pPr>
        <w:tabs>
          <w:tab w:val="left" w:pos="1980"/>
        </w:tabs>
        <w:rPr>
          <w:rFonts w:ascii="Gill Sans MT" w:hAnsi="Gill Sans MT"/>
        </w:rPr>
      </w:pPr>
    </w:p>
    <w:p w14:paraId="69AE7689" w14:textId="77777777" w:rsidR="00A819BA" w:rsidRPr="008B7ED5" w:rsidRDefault="00A819BA" w:rsidP="00A819BA">
      <w:pPr>
        <w:tabs>
          <w:tab w:val="left" w:pos="630"/>
          <w:tab w:val="left" w:pos="851"/>
          <w:tab w:val="left" w:pos="1470"/>
          <w:tab w:val="left" w:pos="1980"/>
        </w:tabs>
        <w:rPr>
          <w:rFonts w:ascii="Gill Sans MT" w:hAnsi="Gill Sans MT"/>
          <w:i/>
        </w:rPr>
      </w:pPr>
      <w:r w:rsidRPr="008B7ED5">
        <w:rPr>
          <w:rFonts w:ascii="Gill Sans MT" w:hAnsi="Gill Sans MT"/>
          <w:i/>
        </w:rPr>
        <w:t>18.30</w:t>
      </w:r>
      <w:r w:rsidRPr="008B7ED5">
        <w:rPr>
          <w:rFonts w:ascii="Gill Sans MT" w:hAnsi="Gill Sans MT"/>
          <w:i/>
        </w:rPr>
        <w:tab/>
        <w:t>- 19.00 uur</w:t>
      </w:r>
      <w:r w:rsidRPr="008B7ED5">
        <w:rPr>
          <w:rFonts w:ascii="Gill Sans MT" w:hAnsi="Gill Sans MT"/>
          <w:i/>
        </w:rPr>
        <w:tab/>
        <w:t>Ontvangst</w:t>
      </w:r>
    </w:p>
    <w:p w14:paraId="65064719" w14:textId="77777777" w:rsidR="00A819BA" w:rsidRPr="00A82211" w:rsidRDefault="00A819BA" w:rsidP="00A819BA">
      <w:pPr>
        <w:tabs>
          <w:tab w:val="left" w:pos="630"/>
          <w:tab w:val="left" w:pos="851"/>
          <w:tab w:val="left" w:pos="1470"/>
          <w:tab w:val="left" w:pos="1980"/>
        </w:tabs>
        <w:rPr>
          <w:rFonts w:ascii="Gill Sans MT" w:hAnsi="Gill Sans MT"/>
        </w:rPr>
      </w:pPr>
    </w:p>
    <w:p w14:paraId="3CE28869" w14:textId="77777777" w:rsidR="00A819BA" w:rsidRPr="000D5A77" w:rsidRDefault="00A819BA" w:rsidP="00A819BA">
      <w:pPr>
        <w:tabs>
          <w:tab w:val="left" w:pos="630"/>
          <w:tab w:val="left" w:pos="851"/>
          <w:tab w:val="left" w:pos="1470"/>
          <w:tab w:val="left" w:pos="1980"/>
        </w:tabs>
        <w:ind w:hanging="2"/>
        <w:rPr>
          <w:rFonts w:ascii="Gill Sans MT" w:hAnsi="Gill Sans MT"/>
        </w:rPr>
      </w:pPr>
      <w:r w:rsidRPr="000D5A77">
        <w:rPr>
          <w:rFonts w:ascii="Gill Sans MT" w:hAnsi="Gill Sans MT"/>
        </w:rPr>
        <w:t>19.00</w:t>
      </w:r>
      <w:r w:rsidRPr="000D5A77">
        <w:rPr>
          <w:rFonts w:ascii="Gill Sans MT" w:hAnsi="Gill Sans MT"/>
        </w:rPr>
        <w:tab/>
        <w:t>- 19.05 uur</w:t>
      </w:r>
      <w:r w:rsidRPr="000D5A77">
        <w:rPr>
          <w:rFonts w:ascii="Gill Sans MT" w:hAnsi="Gill Sans MT"/>
        </w:rPr>
        <w:tab/>
      </w:r>
      <w:r w:rsidRPr="00A82211">
        <w:rPr>
          <w:rFonts w:ascii="Gill Sans MT" w:hAnsi="Gill Sans MT"/>
          <w:i/>
        </w:rPr>
        <w:t>Opening</w:t>
      </w:r>
    </w:p>
    <w:p w14:paraId="5998076C" w14:textId="77777777" w:rsidR="00A819BA" w:rsidRPr="000D5A77" w:rsidRDefault="00A819BA" w:rsidP="00A819BA">
      <w:pPr>
        <w:tabs>
          <w:tab w:val="left" w:pos="630"/>
          <w:tab w:val="left" w:pos="851"/>
          <w:tab w:val="left" w:pos="1470"/>
          <w:tab w:val="left" w:pos="1800"/>
          <w:tab w:val="left" w:pos="1980"/>
        </w:tabs>
        <w:ind w:hanging="2"/>
        <w:rPr>
          <w:rFonts w:ascii="Gill Sans MT" w:hAnsi="Gill Sans MT"/>
          <w:b/>
        </w:rPr>
      </w:pPr>
    </w:p>
    <w:p w14:paraId="035641D8" w14:textId="127448E5" w:rsidR="00E0071C" w:rsidRDefault="00A819BA" w:rsidP="000913F8">
      <w:pPr>
        <w:tabs>
          <w:tab w:val="left" w:pos="630"/>
          <w:tab w:val="left" w:pos="851"/>
          <w:tab w:val="left" w:pos="1470"/>
          <w:tab w:val="left" w:pos="1980"/>
        </w:tabs>
        <w:ind w:hanging="2"/>
        <w:rPr>
          <w:rFonts w:ascii="Gill Sans MT" w:hAnsi="Gill Sans MT"/>
        </w:rPr>
      </w:pPr>
      <w:r w:rsidRPr="000D5A77">
        <w:rPr>
          <w:rFonts w:ascii="Gill Sans MT" w:hAnsi="Gill Sans MT"/>
        </w:rPr>
        <w:t>19.05</w:t>
      </w:r>
      <w:r w:rsidRPr="000D5A77">
        <w:rPr>
          <w:rFonts w:ascii="Gill Sans MT" w:hAnsi="Gill Sans MT"/>
        </w:rPr>
        <w:tab/>
        <w:t>- 19.5</w:t>
      </w:r>
      <w:r>
        <w:rPr>
          <w:rFonts w:ascii="Gill Sans MT" w:hAnsi="Gill Sans MT"/>
        </w:rPr>
        <w:t>0</w:t>
      </w:r>
      <w:r w:rsidRPr="000D5A77">
        <w:rPr>
          <w:rFonts w:ascii="Gill Sans MT" w:hAnsi="Gill Sans MT"/>
        </w:rPr>
        <w:t xml:space="preserve"> uur </w:t>
      </w:r>
      <w:r w:rsidRPr="000D5A77">
        <w:rPr>
          <w:rFonts w:ascii="Gill Sans MT" w:hAnsi="Gill Sans MT"/>
        </w:rPr>
        <w:tab/>
      </w:r>
      <w:r w:rsidR="00A23A07" w:rsidRPr="00A23A07">
        <w:rPr>
          <w:rFonts w:ascii="Gill Sans MT" w:hAnsi="Gill Sans MT"/>
        </w:rPr>
        <w:t xml:space="preserve">Introductie </w:t>
      </w:r>
      <w:r w:rsidR="00E0071C">
        <w:rPr>
          <w:rFonts w:ascii="Gill Sans MT" w:hAnsi="Gill Sans MT"/>
        </w:rPr>
        <w:t>werkgroep Sport &amp; Neurologie;</w:t>
      </w:r>
    </w:p>
    <w:p w14:paraId="3861ADED" w14:textId="1B72BD18" w:rsidR="00A819BA" w:rsidRPr="000D5A77" w:rsidRDefault="00E0071C" w:rsidP="000913F8">
      <w:pPr>
        <w:tabs>
          <w:tab w:val="left" w:pos="630"/>
          <w:tab w:val="left" w:pos="851"/>
          <w:tab w:val="left" w:pos="1470"/>
          <w:tab w:val="left" w:pos="1980"/>
        </w:tabs>
        <w:ind w:hanging="2"/>
        <w:rPr>
          <w:rFonts w:ascii="Gill Sans MT" w:hAnsi="Gill Sans MT"/>
          <w:b/>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T.F.M. </w:t>
      </w:r>
      <w:proofErr w:type="spellStart"/>
      <w:r w:rsidR="00A23A07" w:rsidRPr="00A23A07">
        <w:rPr>
          <w:rFonts w:ascii="Gill Sans MT" w:hAnsi="Gill Sans MT"/>
        </w:rPr>
        <w:t>Fennis</w:t>
      </w:r>
      <w:proofErr w:type="spellEnd"/>
      <w:r w:rsidR="004574C5">
        <w:rPr>
          <w:rFonts w:ascii="Gill Sans MT" w:hAnsi="Gill Sans MT"/>
        </w:rPr>
        <w:t xml:space="preserve">, </w:t>
      </w:r>
      <w:r w:rsidR="00541DD8">
        <w:rPr>
          <w:rFonts w:ascii="Gill Sans MT" w:hAnsi="Gill Sans MT"/>
        </w:rPr>
        <w:t>neuroloog</w:t>
      </w:r>
      <w:r w:rsidR="004574C5">
        <w:rPr>
          <w:rFonts w:ascii="Gill Sans MT" w:hAnsi="Gill Sans MT"/>
        </w:rPr>
        <w:t xml:space="preserve"> </w:t>
      </w:r>
      <w:r w:rsidR="00147663">
        <w:rPr>
          <w:rFonts w:ascii="Gill Sans MT" w:hAnsi="Gill Sans MT"/>
        </w:rPr>
        <w:t xml:space="preserve">Ziekenhuis St. </w:t>
      </w:r>
      <w:proofErr w:type="spellStart"/>
      <w:r w:rsidR="00147663">
        <w:rPr>
          <w:rFonts w:ascii="Gill Sans MT" w:hAnsi="Gill Sans MT"/>
        </w:rPr>
        <w:t>Jansdal</w:t>
      </w:r>
      <w:proofErr w:type="spellEnd"/>
      <w:r w:rsidR="00147663">
        <w:rPr>
          <w:rFonts w:ascii="Gill Sans MT" w:hAnsi="Gill Sans MT"/>
        </w:rPr>
        <w:t>, Harderwijk</w:t>
      </w:r>
    </w:p>
    <w:p w14:paraId="165A21F6" w14:textId="77777777" w:rsidR="00A819BA" w:rsidRPr="000D5A77" w:rsidRDefault="00A819BA" w:rsidP="00A819BA">
      <w:pPr>
        <w:tabs>
          <w:tab w:val="left" w:pos="630"/>
          <w:tab w:val="left" w:pos="851"/>
          <w:tab w:val="left" w:pos="1470"/>
          <w:tab w:val="left" w:pos="1980"/>
        </w:tabs>
        <w:ind w:hanging="2"/>
        <w:rPr>
          <w:rFonts w:ascii="Gill Sans MT" w:hAnsi="Gill Sans MT"/>
          <w:b/>
        </w:rPr>
      </w:pPr>
    </w:p>
    <w:p w14:paraId="39254C4B" w14:textId="4CB96E97" w:rsidR="00E0071C" w:rsidRDefault="00A819BA" w:rsidP="00B73100">
      <w:pPr>
        <w:tabs>
          <w:tab w:val="left" w:pos="0"/>
          <w:tab w:val="left" w:pos="630"/>
          <w:tab w:val="left" w:pos="851"/>
          <w:tab w:val="left" w:pos="1470"/>
        </w:tabs>
        <w:ind w:left="1985" w:hanging="1987"/>
        <w:rPr>
          <w:rFonts w:ascii="Gill Sans MT" w:hAnsi="Gill Sans MT"/>
        </w:rPr>
      </w:pPr>
      <w:r w:rsidRPr="000D5A77">
        <w:rPr>
          <w:rFonts w:ascii="Gill Sans MT" w:hAnsi="Gill Sans MT"/>
          <w:b/>
        </w:rPr>
        <w:tab/>
      </w:r>
      <w:r w:rsidRPr="000D5A77">
        <w:rPr>
          <w:rFonts w:ascii="Gill Sans MT" w:hAnsi="Gill Sans MT"/>
          <w:lang w:eastAsia="en-US"/>
        </w:rPr>
        <w:t>19.5</w:t>
      </w:r>
      <w:r>
        <w:rPr>
          <w:rFonts w:ascii="Gill Sans MT" w:hAnsi="Gill Sans MT"/>
          <w:lang w:eastAsia="en-US"/>
        </w:rPr>
        <w:t>0</w:t>
      </w:r>
      <w:r w:rsidRPr="000D5A77">
        <w:rPr>
          <w:rFonts w:ascii="Gill Sans MT" w:hAnsi="Gill Sans MT"/>
          <w:lang w:eastAsia="en-US"/>
        </w:rPr>
        <w:tab/>
        <w:t>- 20.</w:t>
      </w:r>
      <w:r>
        <w:rPr>
          <w:rFonts w:ascii="Gill Sans MT" w:hAnsi="Gill Sans MT"/>
          <w:lang w:eastAsia="en-US"/>
        </w:rPr>
        <w:t>35</w:t>
      </w:r>
      <w:r w:rsidRPr="000D5A77">
        <w:rPr>
          <w:rFonts w:ascii="Gill Sans MT" w:hAnsi="Gill Sans MT"/>
          <w:lang w:eastAsia="en-US"/>
        </w:rPr>
        <w:t xml:space="preserve"> uur</w:t>
      </w:r>
      <w:r w:rsidRPr="000D5A77">
        <w:rPr>
          <w:rFonts w:ascii="Gill Sans MT" w:hAnsi="Gill Sans MT"/>
        </w:rPr>
        <w:tab/>
      </w:r>
      <w:r w:rsidR="00541DD8">
        <w:rPr>
          <w:rFonts w:ascii="Gill Sans MT" w:hAnsi="Gill Sans MT"/>
        </w:rPr>
        <w:t>S</w:t>
      </w:r>
      <w:r w:rsidR="00541DD8" w:rsidRPr="00541DD8">
        <w:rPr>
          <w:rFonts w:ascii="Gill Sans MT" w:hAnsi="Gill Sans MT"/>
        </w:rPr>
        <w:t xml:space="preserve">port-specifieke </w:t>
      </w:r>
      <w:proofErr w:type="spellStart"/>
      <w:r w:rsidR="00541DD8" w:rsidRPr="00541DD8">
        <w:rPr>
          <w:rFonts w:ascii="Gill Sans MT" w:hAnsi="Gill Sans MT"/>
        </w:rPr>
        <w:t>entrapment</w:t>
      </w:r>
      <w:proofErr w:type="spellEnd"/>
      <w:r w:rsidR="00541DD8" w:rsidRPr="00541DD8">
        <w:rPr>
          <w:rFonts w:ascii="Gill Sans MT" w:hAnsi="Gill Sans MT"/>
        </w:rPr>
        <w:t xml:space="preserve"> neuropathieën</w:t>
      </w:r>
      <w:r w:rsidR="00E0071C">
        <w:rPr>
          <w:rFonts w:ascii="Gill Sans MT" w:hAnsi="Gill Sans MT"/>
        </w:rPr>
        <w:t xml:space="preserve">; </w:t>
      </w:r>
    </w:p>
    <w:p w14:paraId="1AD58B13" w14:textId="737FB628" w:rsidR="00A819BA" w:rsidRDefault="00E0071C" w:rsidP="00B73100">
      <w:pPr>
        <w:tabs>
          <w:tab w:val="left" w:pos="0"/>
          <w:tab w:val="left" w:pos="630"/>
          <w:tab w:val="left" w:pos="851"/>
          <w:tab w:val="left" w:pos="1470"/>
        </w:tabs>
        <w:ind w:left="1985" w:hanging="1987"/>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E.J. </w:t>
      </w:r>
      <w:r w:rsidR="00E0119D" w:rsidRPr="00E0119D">
        <w:rPr>
          <w:rFonts w:ascii="Gill Sans MT" w:hAnsi="Gill Sans MT"/>
        </w:rPr>
        <w:t>Wouda</w:t>
      </w:r>
      <w:r w:rsidR="004574C5">
        <w:rPr>
          <w:rFonts w:ascii="Gill Sans MT" w:hAnsi="Gill Sans MT"/>
        </w:rPr>
        <w:t>, neuroloog OLVG Amsterdam</w:t>
      </w:r>
    </w:p>
    <w:p w14:paraId="0D450DEE" w14:textId="77777777" w:rsidR="00E0119D" w:rsidRDefault="00E0119D" w:rsidP="00B73100">
      <w:pPr>
        <w:tabs>
          <w:tab w:val="left" w:pos="0"/>
          <w:tab w:val="left" w:pos="630"/>
          <w:tab w:val="left" w:pos="851"/>
          <w:tab w:val="left" w:pos="1470"/>
        </w:tabs>
        <w:ind w:left="1985" w:hanging="1987"/>
        <w:rPr>
          <w:rFonts w:ascii="Gill Sans MT" w:hAnsi="Gill Sans MT"/>
        </w:rPr>
      </w:pPr>
    </w:p>
    <w:p w14:paraId="66182E0F" w14:textId="77777777" w:rsidR="00E0071C" w:rsidRDefault="00E0119D" w:rsidP="00E0119D">
      <w:pPr>
        <w:tabs>
          <w:tab w:val="left" w:pos="0"/>
          <w:tab w:val="left" w:pos="630"/>
          <w:tab w:val="left" w:pos="851"/>
          <w:tab w:val="left" w:pos="1470"/>
        </w:tabs>
        <w:ind w:left="1985" w:hanging="1987"/>
        <w:rPr>
          <w:rFonts w:ascii="Gill Sans MT" w:hAnsi="Gill Sans MT"/>
        </w:rPr>
      </w:pPr>
      <w:r w:rsidRPr="000D5A77">
        <w:rPr>
          <w:rFonts w:ascii="Gill Sans MT" w:hAnsi="Gill Sans MT"/>
          <w:b/>
        </w:rPr>
        <w:tab/>
      </w:r>
      <w:r w:rsidRPr="000D5A77">
        <w:rPr>
          <w:rFonts w:ascii="Gill Sans MT" w:hAnsi="Gill Sans MT"/>
          <w:lang w:eastAsia="en-US"/>
        </w:rPr>
        <w:t>19.5</w:t>
      </w:r>
      <w:r>
        <w:rPr>
          <w:rFonts w:ascii="Gill Sans MT" w:hAnsi="Gill Sans MT"/>
          <w:lang w:eastAsia="en-US"/>
        </w:rPr>
        <w:t>0</w:t>
      </w:r>
      <w:r w:rsidRPr="000D5A77">
        <w:rPr>
          <w:rFonts w:ascii="Gill Sans MT" w:hAnsi="Gill Sans MT"/>
          <w:lang w:eastAsia="en-US"/>
        </w:rPr>
        <w:tab/>
        <w:t>- 20.</w:t>
      </w:r>
      <w:r>
        <w:rPr>
          <w:rFonts w:ascii="Gill Sans MT" w:hAnsi="Gill Sans MT"/>
          <w:lang w:eastAsia="en-US"/>
        </w:rPr>
        <w:t>35</w:t>
      </w:r>
      <w:r w:rsidRPr="000D5A77">
        <w:rPr>
          <w:rFonts w:ascii="Gill Sans MT" w:hAnsi="Gill Sans MT"/>
          <w:lang w:eastAsia="en-US"/>
        </w:rPr>
        <w:t xml:space="preserve"> uur</w:t>
      </w:r>
      <w:r w:rsidRPr="000D5A77">
        <w:rPr>
          <w:rFonts w:ascii="Gill Sans MT" w:hAnsi="Gill Sans MT"/>
        </w:rPr>
        <w:tab/>
      </w:r>
      <w:r w:rsidRPr="00E0119D">
        <w:rPr>
          <w:rFonts w:ascii="Gill Sans MT" w:hAnsi="Gill Sans MT"/>
        </w:rPr>
        <w:t xml:space="preserve">Sport &amp; Dystonie: over de Focale Taak-Specifieke </w:t>
      </w:r>
      <w:proofErr w:type="spellStart"/>
      <w:r w:rsidRPr="00E0119D">
        <w:rPr>
          <w:rFonts w:ascii="Gill Sans MT" w:hAnsi="Gill Sans MT"/>
        </w:rPr>
        <w:t>Dystonie</w:t>
      </w:r>
      <w:r w:rsidR="00541DD8">
        <w:rPr>
          <w:rFonts w:ascii="Gill Sans MT" w:hAnsi="Gill Sans MT"/>
        </w:rPr>
        <w:t>ë</w:t>
      </w:r>
      <w:r w:rsidRPr="00E0119D">
        <w:rPr>
          <w:rFonts w:ascii="Gill Sans MT" w:hAnsi="Gill Sans MT"/>
        </w:rPr>
        <w:t>n</w:t>
      </w:r>
      <w:proofErr w:type="spellEnd"/>
      <w:r w:rsidRPr="00E0119D">
        <w:rPr>
          <w:rFonts w:ascii="Gill Sans MT" w:hAnsi="Gill Sans MT"/>
        </w:rPr>
        <w:t xml:space="preserve"> bij Sporters,</w:t>
      </w:r>
      <w:r w:rsidR="00E0071C">
        <w:rPr>
          <w:rFonts w:ascii="Gill Sans MT" w:hAnsi="Gill Sans MT"/>
        </w:rPr>
        <w:t xml:space="preserve"> </w:t>
      </w:r>
    </w:p>
    <w:p w14:paraId="2D341584" w14:textId="25F36909" w:rsidR="00E0119D" w:rsidRPr="000D5A77" w:rsidRDefault="00E0071C" w:rsidP="00E0119D">
      <w:pPr>
        <w:tabs>
          <w:tab w:val="left" w:pos="0"/>
          <w:tab w:val="left" w:pos="630"/>
          <w:tab w:val="left" w:pos="851"/>
          <w:tab w:val="left" w:pos="1470"/>
        </w:tabs>
        <w:ind w:left="1985" w:hanging="1987"/>
        <w:rPr>
          <w:rFonts w:ascii="Gill Sans MT" w:hAnsi="Gill Sans MT"/>
          <w:b/>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E. v</w:t>
      </w:r>
      <w:r w:rsidR="00E0119D" w:rsidRPr="00E0119D">
        <w:rPr>
          <w:rFonts w:ascii="Gill Sans MT" w:hAnsi="Gill Sans MT"/>
        </w:rPr>
        <w:t>an Wensen</w:t>
      </w:r>
      <w:r w:rsidR="00541DD8">
        <w:rPr>
          <w:rFonts w:ascii="Gill Sans MT" w:hAnsi="Gill Sans MT"/>
        </w:rPr>
        <w:t>, neuroloog</w:t>
      </w:r>
      <w:r>
        <w:rPr>
          <w:rFonts w:ascii="Gill Sans MT" w:hAnsi="Gill Sans MT"/>
        </w:rPr>
        <w:t xml:space="preserve"> Gelre Ziekenhuis, Apeldoorn</w:t>
      </w:r>
    </w:p>
    <w:p w14:paraId="422A2951" w14:textId="77777777" w:rsidR="00A819BA" w:rsidRPr="000D5A77" w:rsidRDefault="00A819BA" w:rsidP="00A819BA">
      <w:pPr>
        <w:tabs>
          <w:tab w:val="left" w:pos="630"/>
          <w:tab w:val="left" w:pos="851"/>
          <w:tab w:val="left" w:pos="1470"/>
          <w:tab w:val="left" w:pos="1980"/>
        </w:tabs>
        <w:ind w:hanging="2"/>
        <w:rPr>
          <w:rFonts w:ascii="Gill Sans MT" w:hAnsi="Gill Sans MT"/>
        </w:rPr>
      </w:pPr>
    </w:p>
    <w:p w14:paraId="667FE363" w14:textId="77777777" w:rsidR="00A819BA" w:rsidRPr="008B7ED5" w:rsidRDefault="00A819BA" w:rsidP="00A819BA">
      <w:pPr>
        <w:tabs>
          <w:tab w:val="left" w:pos="630"/>
          <w:tab w:val="left" w:pos="851"/>
          <w:tab w:val="left" w:pos="1470"/>
          <w:tab w:val="left" w:pos="1980"/>
        </w:tabs>
        <w:ind w:hanging="2"/>
        <w:rPr>
          <w:rFonts w:ascii="Gill Sans MT" w:hAnsi="Gill Sans MT"/>
          <w:i/>
          <w:lang w:eastAsia="en-US"/>
        </w:rPr>
      </w:pPr>
      <w:r w:rsidRPr="008B7ED5">
        <w:rPr>
          <w:rFonts w:ascii="Gill Sans MT" w:hAnsi="Gill Sans MT"/>
          <w:i/>
          <w:lang w:eastAsia="en-US"/>
        </w:rPr>
        <w:t>20.35</w:t>
      </w:r>
      <w:r w:rsidRPr="008B7ED5">
        <w:rPr>
          <w:rFonts w:ascii="Gill Sans MT" w:hAnsi="Gill Sans MT"/>
          <w:i/>
          <w:lang w:eastAsia="en-US"/>
        </w:rPr>
        <w:tab/>
        <w:t>- 21.00 uur</w:t>
      </w:r>
      <w:r w:rsidRPr="008B7ED5">
        <w:rPr>
          <w:rFonts w:ascii="Gill Sans MT" w:hAnsi="Gill Sans MT"/>
          <w:i/>
          <w:lang w:eastAsia="en-US"/>
        </w:rPr>
        <w:tab/>
      </w:r>
      <w:r w:rsidRPr="008B7ED5">
        <w:rPr>
          <w:rFonts w:ascii="Gill Sans MT" w:hAnsi="Gill Sans MT"/>
          <w:i/>
        </w:rPr>
        <w:t>Pauze</w:t>
      </w:r>
    </w:p>
    <w:p w14:paraId="53433A6F" w14:textId="77777777" w:rsidR="00A819BA" w:rsidRPr="000D5A77" w:rsidRDefault="00A819BA" w:rsidP="00A819BA">
      <w:pPr>
        <w:tabs>
          <w:tab w:val="left" w:pos="630"/>
          <w:tab w:val="left" w:pos="851"/>
          <w:tab w:val="left" w:pos="1470"/>
          <w:tab w:val="left" w:pos="1980"/>
        </w:tabs>
        <w:ind w:hanging="2"/>
        <w:rPr>
          <w:rFonts w:ascii="Gill Sans MT" w:hAnsi="Gill Sans MT"/>
          <w:lang w:eastAsia="en-US"/>
        </w:rPr>
      </w:pPr>
    </w:p>
    <w:p w14:paraId="55259CA0" w14:textId="2B040E3A" w:rsidR="00A819BA" w:rsidRDefault="00A819BA" w:rsidP="00B73100">
      <w:pPr>
        <w:ind w:left="1985" w:hanging="1985"/>
        <w:rPr>
          <w:rFonts w:ascii="Gill Sans MT" w:hAnsi="Gill Sans MT"/>
        </w:rPr>
      </w:pPr>
      <w:r w:rsidRPr="000D5A77">
        <w:rPr>
          <w:rFonts w:ascii="Gill Sans MT" w:hAnsi="Gill Sans MT"/>
          <w:lang w:eastAsia="en-US"/>
        </w:rPr>
        <w:t>2</w:t>
      </w:r>
      <w:r>
        <w:rPr>
          <w:rFonts w:ascii="Gill Sans MT" w:hAnsi="Gill Sans MT"/>
          <w:lang w:eastAsia="en-US"/>
        </w:rPr>
        <w:t>1</w:t>
      </w:r>
      <w:r w:rsidRPr="000D5A77">
        <w:rPr>
          <w:rFonts w:ascii="Gill Sans MT" w:hAnsi="Gill Sans MT"/>
          <w:lang w:eastAsia="en-US"/>
        </w:rPr>
        <w:t>.</w:t>
      </w:r>
      <w:r>
        <w:rPr>
          <w:rFonts w:ascii="Gill Sans MT" w:hAnsi="Gill Sans MT"/>
          <w:lang w:eastAsia="en-US"/>
        </w:rPr>
        <w:t>00</w:t>
      </w:r>
      <w:r w:rsidRPr="000D5A77">
        <w:rPr>
          <w:rFonts w:ascii="Gill Sans MT" w:hAnsi="Gill Sans MT"/>
          <w:lang w:eastAsia="en-US"/>
        </w:rPr>
        <w:t xml:space="preserve"> - 21.</w:t>
      </w:r>
      <w:r>
        <w:rPr>
          <w:rFonts w:ascii="Gill Sans MT" w:hAnsi="Gill Sans MT"/>
          <w:lang w:eastAsia="en-US"/>
        </w:rPr>
        <w:t>4</w:t>
      </w:r>
      <w:r w:rsidRPr="000D5A77">
        <w:rPr>
          <w:rFonts w:ascii="Gill Sans MT" w:hAnsi="Gill Sans MT"/>
          <w:lang w:eastAsia="en-US"/>
        </w:rPr>
        <w:t xml:space="preserve">5 uur  </w:t>
      </w:r>
      <w:r w:rsidRPr="000D5A77">
        <w:rPr>
          <w:rFonts w:ascii="Gill Sans MT" w:hAnsi="Gill Sans MT"/>
          <w:lang w:eastAsia="en-US"/>
        </w:rPr>
        <w:tab/>
      </w:r>
      <w:r w:rsidR="00541DD8">
        <w:rPr>
          <w:rFonts w:ascii="Gill Sans MT" w:hAnsi="Gill Sans MT"/>
        </w:rPr>
        <w:t>De sporter met rugklachten</w:t>
      </w:r>
      <w:r w:rsidR="00E0119D" w:rsidRPr="00E0119D">
        <w:rPr>
          <w:rFonts w:ascii="Gill Sans MT" w:hAnsi="Gill Sans MT"/>
        </w:rPr>
        <w:t xml:space="preserve">, </w:t>
      </w:r>
      <w:r w:rsidR="004574C5">
        <w:rPr>
          <w:rFonts w:ascii="Gill Sans MT" w:hAnsi="Gill Sans MT"/>
        </w:rPr>
        <w:t xml:space="preserve">E.J. </w:t>
      </w:r>
      <w:r w:rsidR="00E0119D" w:rsidRPr="00E0119D">
        <w:rPr>
          <w:rFonts w:ascii="Gill Sans MT" w:hAnsi="Gill Sans MT"/>
        </w:rPr>
        <w:t>Wouda</w:t>
      </w:r>
      <w:r w:rsidR="00E0071C">
        <w:rPr>
          <w:rFonts w:ascii="Gill Sans MT" w:hAnsi="Gill Sans MT"/>
        </w:rPr>
        <w:t>, neuroloog</w:t>
      </w:r>
    </w:p>
    <w:p w14:paraId="1EF679F9" w14:textId="77777777" w:rsidR="00B73100" w:rsidRPr="00773BE5" w:rsidRDefault="00B73100" w:rsidP="00B73100">
      <w:pPr>
        <w:ind w:left="1985" w:hanging="1985"/>
        <w:rPr>
          <w:rFonts w:ascii="Gill Sans MT" w:hAnsi="Gill Sans MT"/>
        </w:rPr>
      </w:pPr>
    </w:p>
    <w:p w14:paraId="70B202BF" w14:textId="77777777" w:rsidR="00A819BA" w:rsidRPr="00053F14" w:rsidRDefault="00A819BA" w:rsidP="00A819BA">
      <w:pPr>
        <w:tabs>
          <w:tab w:val="left" w:pos="630"/>
          <w:tab w:val="left" w:pos="851"/>
          <w:tab w:val="left" w:pos="1470"/>
          <w:tab w:val="left" w:pos="1980"/>
        </w:tabs>
        <w:ind w:hanging="2"/>
        <w:rPr>
          <w:rFonts w:ascii="Gill Sans MT" w:hAnsi="Gill Sans MT"/>
        </w:rPr>
      </w:pPr>
      <w:r>
        <w:rPr>
          <w:rFonts w:ascii="Gill Sans MT" w:hAnsi="Gill Sans MT"/>
        </w:rPr>
        <w:t>21.45</w:t>
      </w:r>
      <w:r>
        <w:rPr>
          <w:rFonts w:ascii="Gill Sans MT" w:hAnsi="Gill Sans MT"/>
        </w:rPr>
        <w:tab/>
        <w:t>-</w:t>
      </w:r>
      <w:r>
        <w:rPr>
          <w:rFonts w:ascii="Gill Sans MT" w:hAnsi="Gill Sans MT"/>
        </w:rPr>
        <w:tab/>
        <w:t>22.00</w:t>
      </w:r>
      <w:r>
        <w:rPr>
          <w:rFonts w:ascii="Gill Sans MT" w:hAnsi="Gill Sans MT"/>
        </w:rPr>
        <w:tab/>
        <w:t>uur</w:t>
      </w:r>
      <w:r>
        <w:rPr>
          <w:rFonts w:ascii="Gill Sans MT" w:hAnsi="Gill Sans MT"/>
        </w:rPr>
        <w:tab/>
      </w:r>
      <w:r w:rsidRPr="00A82211">
        <w:rPr>
          <w:rFonts w:ascii="Gill Sans MT" w:hAnsi="Gill Sans MT"/>
          <w:i/>
        </w:rPr>
        <w:t>Discussieronde</w:t>
      </w:r>
    </w:p>
    <w:p w14:paraId="7820498D" w14:textId="77777777" w:rsidR="00A819BA" w:rsidRPr="00053F14" w:rsidRDefault="00A819BA" w:rsidP="00A819BA">
      <w:pPr>
        <w:tabs>
          <w:tab w:val="left" w:pos="630"/>
          <w:tab w:val="left" w:pos="851"/>
          <w:tab w:val="left" w:pos="1470"/>
          <w:tab w:val="left" w:pos="1980"/>
        </w:tabs>
        <w:ind w:hanging="2"/>
        <w:rPr>
          <w:rFonts w:ascii="Gill Sans MT" w:hAnsi="Gill Sans MT"/>
        </w:rPr>
      </w:pPr>
      <w:r w:rsidRPr="00053F14">
        <w:rPr>
          <w:rFonts w:ascii="Gill Sans MT" w:hAnsi="Gill Sans MT"/>
        </w:rPr>
        <w:tab/>
      </w:r>
    </w:p>
    <w:p w14:paraId="09B2A348" w14:textId="77777777" w:rsidR="00A819BA" w:rsidRPr="008B7ED5" w:rsidRDefault="00A819BA" w:rsidP="00A819BA">
      <w:pPr>
        <w:tabs>
          <w:tab w:val="left" w:pos="630"/>
          <w:tab w:val="left" w:pos="851"/>
          <w:tab w:val="left" w:pos="1470"/>
          <w:tab w:val="left" w:pos="1980"/>
        </w:tabs>
        <w:ind w:hanging="2"/>
        <w:rPr>
          <w:i/>
        </w:rPr>
      </w:pPr>
      <w:r w:rsidRPr="008B7ED5">
        <w:rPr>
          <w:rFonts w:ascii="Gill Sans MT" w:hAnsi="Gill Sans MT"/>
          <w:i/>
        </w:rPr>
        <w:t>22.00 uur</w:t>
      </w:r>
      <w:r w:rsidRPr="008B7ED5">
        <w:rPr>
          <w:rFonts w:ascii="Gill Sans MT" w:hAnsi="Gill Sans MT"/>
          <w:i/>
        </w:rPr>
        <w:tab/>
      </w:r>
      <w:r w:rsidRPr="008B7ED5">
        <w:rPr>
          <w:rFonts w:ascii="Gill Sans MT" w:hAnsi="Gill Sans MT"/>
          <w:i/>
        </w:rPr>
        <w:tab/>
        <w:t>Sluiting</w:t>
      </w:r>
    </w:p>
    <w:p w14:paraId="252EBAC7" w14:textId="77777777" w:rsidR="00A819BA" w:rsidRDefault="00A819BA" w:rsidP="00A819BA">
      <w:pPr>
        <w:tabs>
          <w:tab w:val="left" w:pos="630"/>
          <w:tab w:val="left" w:pos="851"/>
          <w:tab w:val="left" w:pos="1470"/>
          <w:tab w:val="left" w:pos="1980"/>
        </w:tabs>
        <w:ind w:hanging="2"/>
      </w:pPr>
    </w:p>
    <w:p w14:paraId="0CC031EC" w14:textId="77777777" w:rsidR="003E1ECD" w:rsidRDefault="003E1ECD">
      <w:pPr>
        <w:rPr>
          <w:rFonts w:ascii="Gill Sans MT" w:hAnsi="Gill Sans MT"/>
        </w:rPr>
      </w:pPr>
    </w:p>
    <w:p w14:paraId="16198A5F" w14:textId="4CAF4855" w:rsidR="00147663" w:rsidRDefault="00147663" w:rsidP="00027495">
      <w:pPr>
        <w:tabs>
          <w:tab w:val="left" w:pos="630"/>
          <w:tab w:val="left" w:pos="851"/>
          <w:tab w:val="left" w:pos="1470"/>
          <w:tab w:val="left" w:pos="1980"/>
        </w:tabs>
        <w:rPr>
          <w:rFonts w:ascii="Gill Sans MT" w:hAnsi="Gill Sans MT"/>
        </w:rPr>
      </w:pPr>
    </w:p>
    <w:sectPr w:rsidR="00147663" w:rsidSect="0080674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67122" w14:textId="77777777" w:rsidR="00AE6911" w:rsidRDefault="00AE6911">
      <w:r>
        <w:separator/>
      </w:r>
    </w:p>
  </w:endnote>
  <w:endnote w:type="continuationSeparator" w:id="0">
    <w:p w14:paraId="1B7C32E7" w14:textId="77777777" w:rsidR="00AE6911" w:rsidRDefault="00AE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41B85" w14:textId="403026CE" w:rsidR="00915777" w:rsidRPr="007A658E" w:rsidRDefault="001815C7" w:rsidP="003B0CF2">
    <w:pPr>
      <w:pStyle w:val="Voettekst"/>
      <w:rPr>
        <w:rFonts w:asciiTheme="minorHAnsi" w:hAnsiTheme="minorHAnsi"/>
        <w:sz w:val="20"/>
        <w:szCs w:val="20"/>
      </w:rPr>
    </w:pPr>
    <w:r>
      <w:rPr>
        <w:rStyle w:val="Paginanummer"/>
        <w:rFonts w:asciiTheme="minorHAnsi" w:hAnsiTheme="minorHAnsi"/>
        <w:sz w:val="20"/>
        <w:szCs w:val="20"/>
      </w:rPr>
      <w:t>SOS 2577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6442D" w14:textId="77777777" w:rsidR="00AE6911" w:rsidRDefault="00AE6911">
      <w:r>
        <w:separator/>
      </w:r>
    </w:p>
  </w:footnote>
  <w:footnote w:type="continuationSeparator" w:id="0">
    <w:p w14:paraId="3297A111" w14:textId="77777777" w:rsidR="00AE6911" w:rsidRDefault="00AE6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5271"/>
    <w:multiLevelType w:val="hybridMultilevel"/>
    <w:tmpl w:val="0BC6ED10"/>
    <w:lvl w:ilvl="0" w:tplc="D71CD06A">
      <w:start w:val="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84E4B"/>
    <w:multiLevelType w:val="hybridMultilevel"/>
    <w:tmpl w:val="8D4C1D10"/>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 w15:restartNumberingAfterBreak="0">
    <w:nsid w:val="106C201F"/>
    <w:multiLevelType w:val="hybridMultilevel"/>
    <w:tmpl w:val="4BF207E8"/>
    <w:lvl w:ilvl="0" w:tplc="C9487AC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73F9B"/>
    <w:multiLevelType w:val="hybridMultilevel"/>
    <w:tmpl w:val="BD68F8A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3BD80FDC"/>
    <w:multiLevelType w:val="hybridMultilevel"/>
    <w:tmpl w:val="4E903C72"/>
    <w:lvl w:ilvl="0" w:tplc="FADA0458">
      <w:start w:val="3"/>
      <w:numFmt w:val="bullet"/>
      <w:lvlText w:val="."/>
      <w:lvlJc w:val="left"/>
      <w:pPr>
        <w:tabs>
          <w:tab w:val="num" w:pos="360"/>
        </w:tabs>
        <w:ind w:left="360" w:hanging="360"/>
      </w:pPr>
      <w:rPr>
        <w:rFonts w:ascii="Courier New" w:eastAsia="Times New Roman" w:hAnsi="Courier New"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EB6D03"/>
    <w:multiLevelType w:val="hybridMultilevel"/>
    <w:tmpl w:val="C19AC46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50115285"/>
    <w:multiLevelType w:val="multilevel"/>
    <w:tmpl w:val="1236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1A2338"/>
    <w:multiLevelType w:val="multilevel"/>
    <w:tmpl w:val="CBBC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3D294D"/>
    <w:multiLevelType w:val="hybridMultilevel"/>
    <w:tmpl w:val="71F6865E"/>
    <w:lvl w:ilvl="0" w:tplc="C07E1C5C">
      <w:start w:val="19"/>
      <w:numFmt w:val="bullet"/>
      <w:lvlText w:val="-"/>
      <w:lvlJc w:val="left"/>
      <w:pPr>
        <w:tabs>
          <w:tab w:val="num" w:pos="1065"/>
        </w:tabs>
        <w:ind w:left="1065" w:hanging="70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E43C6A"/>
    <w:multiLevelType w:val="hybridMultilevel"/>
    <w:tmpl w:val="69EAC71C"/>
    <w:lvl w:ilvl="0" w:tplc="D82473A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F010E5"/>
    <w:multiLevelType w:val="multilevel"/>
    <w:tmpl w:val="B3CE75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8"/>
  </w:num>
  <w:num w:numId="4">
    <w:abstractNumId w:val="4"/>
  </w:num>
  <w:num w:numId="5">
    <w:abstractNumId w:val="1"/>
  </w:num>
  <w:num w:numId="6">
    <w:abstractNumId w:val="3"/>
  </w:num>
  <w:num w:numId="7">
    <w:abstractNumId w:val="5"/>
  </w:num>
  <w:num w:numId="8">
    <w:abstractNumId w:val="7"/>
  </w:num>
  <w:num w:numId="9">
    <w:abstractNumId w:val="9"/>
  </w:num>
  <w:num w:numId="1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D4"/>
    <w:rsid w:val="000045CF"/>
    <w:rsid w:val="00006376"/>
    <w:rsid w:val="00021634"/>
    <w:rsid w:val="000255FD"/>
    <w:rsid w:val="00026D6D"/>
    <w:rsid w:val="00027495"/>
    <w:rsid w:val="00034574"/>
    <w:rsid w:val="00034CFD"/>
    <w:rsid w:val="00035D21"/>
    <w:rsid w:val="000436D8"/>
    <w:rsid w:val="00051A09"/>
    <w:rsid w:val="00053F14"/>
    <w:rsid w:val="00054ADC"/>
    <w:rsid w:val="000559CD"/>
    <w:rsid w:val="0006012B"/>
    <w:rsid w:val="00074FAA"/>
    <w:rsid w:val="00080EFA"/>
    <w:rsid w:val="0008189A"/>
    <w:rsid w:val="00081C7B"/>
    <w:rsid w:val="000876D2"/>
    <w:rsid w:val="000913F8"/>
    <w:rsid w:val="000920FC"/>
    <w:rsid w:val="00093092"/>
    <w:rsid w:val="000933E3"/>
    <w:rsid w:val="00095E6D"/>
    <w:rsid w:val="00096B30"/>
    <w:rsid w:val="000A2263"/>
    <w:rsid w:val="000A29E2"/>
    <w:rsid w:val="000A5686"/>
    <w:rsid w:val="000A6410"/>
    <w:rsid w:val="000B0217"/>
    <w:rsid w:val="000B02E8"/>
    <w:rsid w:val="000B2013"/>
    <w:rsid w:val="000B32F5"/>
    <w:rsid w:val="000B3D52"/>
    <w:rsid w:val="000B3FB1"/>
    <w:rsid w:val="000C078A"/>
    <w:rsid w:val="000C087F"/>
    <w:rsid w:val="000C4C78"/>
    <w:rsid w:val="000C4CCA"/>
    <w:rsid w:val="000C5531"/>
    <w:rsid w:val="000C67B2"/>
    <w:rsid w:val="000D0871"/>
    <w:rsid w:val="000D11FF"/>
    <w:rsid w:val="000D1530"/>
    <w:rsid w:val="000D3125"/>
    <w:rsid w:val="000D5C53"/>
    <w:rsid w:val="000D7B24"/>
    <w:rsid w:val="000D7FBA"/>
    <w:rsid w:val="000E66EE"/>
    <w:rsid w:val="000F016B"/>
    <w:rsid w:val="000F3899"/>
    <w:rsid w:val="000F666F"/>
    <w:rsid w:val="000F792B"/>
    <w:rsid w:val="001048C0"/>
    <w:rsid w:val="00106C34"/>
    <w:rsid w:val="00106CEC"/>
    <w:rsid w:val="00107F9D"/>
    <w:rsid w:val="001115F2"/>
    <w:rsid w:val="0011172B"/>
    <w:rsid w:val="00116D84"/>
    <w:rsid w:val="00117761"/>
    <w:rsid w:val="00121DEE"/>
    <w:rsid w:val="00132211"/>
    <w:rsid w:val="001338BE"/>
    <w:rsid w:val="00134184"/>
    <w:rsid w:val="00137638"/>
    <w:rsid w:val="001435DD"/>
    <w:rsid w:val="001437FD"/>
    <w:rsid w:val="00145291"/>
    <w:rsid w:val="00145907"/>
    <w:rsid w:val="00147663"/>
    <w:rsid w:val="001501E1"/>
    <w:rsid w:val="0015258A"/>
    <w:rsid w:val="00156C86"/>
    <w:rsid w:val="001620AD"/>
    <w:rsid w:val="00162B79"/>
    <w:rsid w:val="00166537"/>
    <w:rsid w:val="00166EBC"/>
    <w:rsid w:val="00167CA3"/>
    <w:rsid w:val="00170060"/>
    <w:rsid w:val="00173198"/>
    <w:rsid w:val="00174A72"/>
    <w:rsid w:val="001811B7"/>
    <w:rsid w:val="001815C7"/>
    <w:rsid w:val="00182713"/>
    <w:rsid w:val="00183D0F"/>
    <w:rsid w:val="00186C99"/>
    <w:rsid w:val="00190027"/>
    <w:rsid w:val="001920E8"/>
    <w:rsid w:val="001923B3"/>
    <w:rsid w:val="001A1092"/>
    <w:rsid w:val="001A118F"/>
    <w:rsid w:val="001A3A2C"/>
    <w:rsid w:val="001A3A5D"/>
    <w:rsid w:val="001A49EA"/>
    <w:rsid w:val="001A5189"/>
    <w:rsid w:val="001B179E"/>
    <w:rsid w:val="001B17B6"/>
    <w:rsid w:val="001B3D38"/>
    <w:rsid w:val="001B4A19"/>
    <w:rsid w:val="001C2A0F"/>
    <w:rsid w:val="001C37B2"/>
    <w:rsid w:val="001C4759"/>
    <w:rsid w:val="001C516A"/>
    <w:rsid w:val="001C7A79"/>
    <w:rsid w:val="001D2575"/>
    <w:rsid w:val="001D4796"/>
    <w:rsid w:val="001E4CD2"/>
    <w:rsid w:val="001E7AEF"/>
    <w:rsid w:val="001F12E8"/>
    <w:rsid w:val="001F25BE"/>
    <w:rsid w:val="001F2B56"/>
    <w:rsid w:val="001F6C22"/>
    <w:rsid w:val="001F79CD"/>
    <w:rsid w:val="00203C75"/>
    <w:rsid w:val="002048AF"/>
    <w:rsid w:val="00205B95"/>
    <w:rsid w:val="002075D2"/>
    <w:rsid w:val="002122B6"/>
    <w:rsid w:val="00212699"/>
    <w:rsid w:val="00216F55"/>
    <w:rsid w:val="0022195F"/>
    <w:rsid w:val="00222332"/>
    <w:rsid w:val="002231D3"/>
    <w:rsid w:val="002254DB"/>
    <w:rsid w:val="002261BB"/>
    <w:rsid w:val="00231156"/>
    <w:rsid w:val="0023160F"/>
    <w:rsid w:val="002322BB"/>
    <w:rsid w:val="0023250D"/>
    <w:rsid w:val="00233D8F"/>
    <w:rsid w:val="0023763C"/>
    <w:rsid w:val="00241270"/>
    <w:rsid w:val="00243B03"/>
    <w:rsid w:val="00246D80"/>
    <w:rsid w:val="0025042A"/>
    <w:rsid w:val="00252C0B"/>
    <w:rsid w:val="0025441A"/>
    <w:rsid w:val="002624B1"/>
    <w:rsid w:val="00262B74"/>
    <w:rsid w:val="00263A0A"/>
    <w:rsid w:val="00264754"/>
    <w:rsid w:val="00266504"/>
    <w:rsid w:val="002730FF"/>
    <w:rsid w:val="00281970"/>
    <w:rsid w:val="0028244B"/>
    <w:rsid w:val="00282988"/>
    <w:rsid w:val="00285280"/>
    <w:rsid w:val="00287917"/>
    <w:rsid w:val="00291480"/>
    <w:rsid w:val="002929F5"/>
    <w:rsid w:val="00292AB7"/>
    <w:rsid w:val="00292D8A"/>
    <w:rsid w:val="00296509"/>
    <w:rsid w:val="0029673D"/>
    <w:rsid w:val="002A0306"/>
    <w:rsid w:val="002A2760"/>
    <w:rsid w:val="002A2C6F"/>
    <w:rsid w:val="002A4859"/>
    <w:rsid w:val="002A57CC"/>
    <w:rsid w:val="002B49FF"/>
    <w:rsid w:val="002B58AE"/>
    <w:rsid w:val="002C11FD"/>
    <w:rsid w:val="002C1CDF"/>
    <w:rsid w:val="002C3888"/>
    <w:rsid w:val="002C3F64"/>
    <w:rsid w:val="002C52A2"/>
    <w:rsid w:val="002C66BB"/>
    <w:rsid w:val="002D339E"/>
    <w:rsid w:val="002D6AE7"/>
    <w:rsid w:val="002E4D61"/>
    <w:rsid w:val="002E5649"/>
    <w:rsid w:val="002E6C9F"/>
    <w:rsid w:val="002E6EB8"/>
    <w:rsid w:val="002F2D47"/>
    <w:rsid w:val="002F5FED"/>
    <w:rsid w:val="002F6A3D"/>
    <w:rsid w:val="00300DCE"/>
    <w:rsid w:val="00302C4C"/>
    <w:rsid w:val="00305AAD"/>
    <w:rsid w:val="003067AC"/>
    <w:rsid w:val="00311F31"/>
    <w:rsid w:val="003139D9"/>
    <w:rsid w:val="00313C29"/>
    <w:rsid w:val="00314C17"/>
    <w:rsid w:val="003164BD"/>
    <w:rsid w:val="00317E7F"/>
    <w:rsid w:val="00317FEE"/>
    <w:rsid w:val="00320F28"/>
    <w:rsid w:val="003233A4"/>
    <w:rsid w:val="00323BBD"/>
    <w:rsid w:val="003279E6"/>
    <w:rsid w:val="00331DD7"/>
    <w:rsid w:val="00333F14"/>
    <w:rsid w:val="00334B31"/>
    <w:rsid w:val="0033730F"/>
    <w:rsid w:val="003447E9"/>
    <w:rsid w:val="00345462"/>
    <w:rsid w:val="0034631E"/>
    <w:rsid w:val="00346C31"/>
    <w:rsid w:val="00347F65"/>
    <w:rsid w:val="00353E25"/>
    <w:rsid w:val="00355784"/>
    <w:rsid w:val="0036041F"/>
    <w:rsid w:val="00361F54"/>
    <w:rsid w:val="0036657B"/>
    <w:rsid w:val="00371D5D"/>
    <w:rsid w:val="00373A03"/>
    <w:rsid w:val="00373F6E"/>
    <w:rsid w:val="003758D8"/>
    <w:rsid w:val="00375A5D"/>
    <w:rsid w:val="00376134"/>
    <w:rsid w:val="00376AD5"/>
    <w:rsid w:val="00377ADE"/>
    <w:rsid w:val="003805D2"/>
    <w:rsid w:val="00390B9C"/>
    <w:rsid w:val="003918DA"/>
    <w:rsid w:val="0039194A"/>
    <w:rsid w:val="003935D9"/>
    <w:rsid w:val="00393938"/>
    <w:rsid w:val="0039789F"/>
    <w:rsid w:val="003B0CF2"/>
    <w:rsid w:val="003B3E99"/>
    <w:rsid w:val="003B50E2"/>
    <w:rsid w:val="003B7004"/>
    <w:rsid w:val="003B756E"/>
    <w:rsid w:val="003B7CFC"/>
    <w:rsid w:val="003C08C2"/>
    <w:rsid w:val="003C111B"/>
    <w:rsid w:val="003C1158"/>
    <w:rsid w:val="003C3901"/>
    <w:rsid w:val="003C42C6"/>
    <w:rsid w:val="003C51DC"/>
    <w:rsid w:val="003C51FD"/>
    <w:rsid w:val="003D29E9"/>
    <w:rsid w:val="003D5498"/>
    <w:rsid w:val="003D5866"/>
    <w:rsid w:val="003E0630"/>
    <w:rsid w:val="003E0D2D"/>
    <w:rsid w:val="003E1ECD"/>
    <w:rsid w:val="003E1F34"/>
    <w:rsid w:val="003E1FDE"/>
    <w:rsid w:val="003E3E9A"/>
    <w:rsid w:val="003E45E3"/>
    <w:rsid w:val="003E64B2"/>
    <w:rsid w:val="003E6F8A"/>
    <w:rsid w:val="003F15AC"/>
    <w:rsid w:val="003F1DBB"/>
    <w:rsid w:val="003F265C"/>
    <w:rsid w:val="003F68D3"/>
    <w:rsid w:val="003F7DC6"/>
    <w:rsid w:val="004008A8"/>
    <w:rsid w:val="004028DD"/>
    <w:rsid w:val="00413DDF"/>
    <w:rsid w:val="0041481C"/>
    <w:rsid w:val="004158E7"/>
    <w:rsid w:val="00415CC8"/>
    <w:rsid w:val="00416768"/>
    <w:rsid w:val="00427477"/>
    <w:rsid w:val="004320DD"/>
    <w:rsid w:val="00432DD6"/>
    <w:rsid w:val="0043361A"/>
    <w:rsid w:val="004404DA"/>
    <w:rsid w:val="00441986"/>
    <w:rsid w:val="00441DB6"/>
    <w:rsid w:val="00441E31"/>
    <w:rsid w:val="00452B21"/>
    <w:rsid w:val="00453A2F"/>
    <w:rsid w:val="00456262"/>
    <w:rsid w:val="004574C5"/>
    <w:rsid w:val="00462040"/>
    <w:rsid w:val="0047055C"/>
    <w:rsid w:val="00473237"/>
    <w:rsid w:val="004754DC"/>
    <w:rsid w:val="00475A86"/>
    <w:rsid w:val="00475F94"/>
    <w:rsid w:val="004774D0"/>
    <w:rsid w:val="00490D27"/>
    <w:rsid w:val="00492516"/>
    <w:rsid w:val="00492AB2"/>
    <w:rsid w:val="00493A79"/>
    <w:rsid w:val="004A339D"/>
    <w:rsid w:val="004A47F0"/>
    <w:rsid w:val="004B365D"/>
    <w:rsid w:val="004B401E"/>
    <w:rsid w:val="004B4528"/>
    <w:rsid w:val="004B5251"/>
    <w:rsid w:val="004B5E41"/>
    <w:rsid w:val="004B6234"/>
    <w:rsid w:val="004B7C9E"/>
    <w:rsid w:val="004D11D1"/>
    <w:rsid w:val="004D1B58"/>
    <w:rsid w:val="004D22A0"/>
    <w:rsid w:val="004D2AD1"/>
    <w:rsid w:val="004D563C"/>
    <w:rsid w:val="004D7575"/>
    <w:rsid w:val="004E04FE"/>
    <w:rsid w:val="004E22D1"/>
    <w:rsid w:val="004E23D7"/>
    <w:rsid w:val="004E31B7"/>
    <w:rsid w:val="004F5D41"/>
    <w:rsid w:val="004F6EE5"/>
    <w:rsid w:val="00500991"/>
    <w:rsid w:val="00501D05"/>
    <w:rsid w:val="00502967"/>
    <w:rsid w:val="00505DD5"/>
    <w:rsid w:val="005072ED"/>
    <w:rsid w:val="0051075C"/>
    <w:rsid w:val="00514EA8"/>
    <w:rsid w:val="0051656E"/>
    <w:rsid w:val="00516610"/>
    <w:rsid w:val="005178ED"/>
    <w:rsid w:val="00524935"/>
    <w:rsid w:val="00525D4A"/>
    <w:rsid w:val="005263E4"/>
    <w:rsid w:val="005304CE"/>
    <w:rsid w:val="00533638"/>
    <w:rsid w:val="00533B6F"/>
    <w:rsid w:val="00533EFC"/>
    <w:rsid w:val="00534E52"/>
    <w:rsid w:val="00535B9F"/>
    <w:rsid w:val="00537F58"/>
    <w:rsid w:val="00541B8E"/>
    <w:rsid w:val="00541DD8"/>
    <w:rsid w:val="00542C86"/>
    <w:rsid w:val="005436B9"/>
    <w:rsid w:val="00543D58"/>
    <w:rsid w:val="0055356F"/>
    <w:rsid w:val="00556E2B"/>
    <w:rsid w:val="00561A36"/>
    <w:rsid w:val="0056600A"/>
    <w:rsid w:val="00571903"/>
    <w:rsid w:val="005758AB"/>
    <w:rsid w:val="00575A41"/>
    <w:rsid w:val="00577BAA"/>
    <w:rsid w:val="00583CCC"/>
    <w:rsid w:val="00584D61"/>
    <w:rsid w:val="00586804"/>
    <w:rsid w:val="0059028F"/>
    <w:rsid w:val="005903FA"/>
    <w:rsid w:val="005909A7"/>
    <w:rsid w:val="005937E3"/>
    <w:rsid w:val="005947C2"/>
    <w:rsid w:val="0059650A"/>
    <w:rsid w:val="005B1FF7"/>
    <w:rsid w:val="005B2BC8"/>
    <w:rsid w:val="005B55CF"/>
    <w:rsid w:val="005B6AF4"/>
    <w:rsid w:val="005C0838"/>
    <w:rsid w:val="005C1A3A"/>
    <w:rsid w:val="005C5A0B"/>
    <w:rsid w:val="005C7156"/>
    <w:rsid w:val="005D04DA"/>
    <w:rsid w:val="005D6370"/>
    <w:rsid w:val="005D78CB"/>
    <w:rsid w:val="005E1BB8"/>
    <w:rsid w:val="005E4557"/>
    <w:rsid w:val="005E700A"/>
    <w:rsid w:val="005E7D9E"/>
    <w:rsid w:val="005F636D"/>
    <w:rsid w:val="005F77B6"/>
    <w:rsid w:val="005F7A0A"/>
    <w:rsid w:val="006001A8"/>
    <w:rsid w:val="0060143D"/>
    <w:rsid w:val="00601E46"/>
    <w:rsid w:val="00604189"/>
    <w:rsid w:val="006050A6"/>
    <w:rsid w:val="00606D04"/>
    <w:rsid w:val="00610649"/>
    <w:rsid w:val="00611FE1"/>
    <w:rsid w:val="0061232F"/>
    <w:rsid w:val="006137E2"/>
    <w:rsid w:val="006176DE"/>
    <w:rsid w:val="00620DC5"/>
    <w:rsid w:val="00621C27"/>
    <w:rsid w:val="00621FB5"/>
    <w:rsid w:val="006230E4"/>
    <w:rsid w:val="00631EAB"/>
    <w:rsid w:val="006347DC"/>
    <w:rsid w:val="00644C5C"/>
    <w:rsid w:val="00650837"/>
    <w:rsid w:val="00653CC5"/>
    <w:rsid w:val="00655CE2"/>
    <w:rsid w:val="006564AD"/>
    <w:rsid w:val="00660766"/>
    <w:rsid w:val="00660DCA"/>
    <w:rsid w:val="00661245"/>
    <w:rsid w:val="00662C13"/>
    <w:rsid w:val="006674A0"/>
    <w:rsid w:val="00667884"/>
    <w:rsid w:val="0067025E"/>
    <w:rsid w:val="00674D5A"/>
    <w:rsid w:val="00676E9B"/>
    <w:rsid w:val="00677FD5"/>
    <w:rsid w:val="00684308"/>
    <w:rsid w:val="006845A3"/>
    <w:rsid w:val="0068787B"/>
    <w:rsid w:val="00690D90"/>
    <w:rsid w:val="00692084"/>
    <w:rsid w:val="00694FF5"/>
    <w:rsid w:val="00695C4A"/>
    <w:rsid w:val="006B0508"/>
    <w:rsid w:val="006B2048"/>
    <w:rsid w:val="006B2842"/>
    <w:rsid w:val="006B629A"/>
    <w:rsid w:val="006C4FFE"/>
    <w:rsid w:val="006C5D08"/>
    <w:rsid w:val="006D04C9"/>
    <w:rsid w:val="006D0521"/>
    <w:rsid w:val="006D0DA4"/>
    <w:rsid w:val="006D2331"/>
    <w:rsid w:val="006D39BE"/>
    <w:rsid w:val="006D5473"/>
    <w:rsid w:val="006D7CAB"/>
    <w:rsid w:val="006E0735"/>
    <w:rsid w:val="006E0883"/>
    <w:rsid w:val="006E0E4F"/>
    <w:rsid w:val="006E29A3"/>
    <w:rsid w:val="006E373C"/>
    <w:rsid w:val="006E45E2"/>
    <w:rsid w:val="006E5139"/>
    <w:rsid w:val="006F05E8"/>
    <w:rsid w:val="006F676F"/>
    <w:rsid w:val="007021ED"/>
    <w:rsid w:val="0070668B"/>
    <w:rsid w:val="0071022C"/>
    <w:rsid w:val="007106A8"/>
    <w:rsid w:val="0071128C"/>
    <w:rsid w:val="0071162B"/>
    <w:rsid w:val="00712781"/>
    <w:rsid w:val="0071717C"/>
    <w:rsid w:val="007201D5"/>
    <w:rsid w:val="0072064B"/>
    <w:rsid w:val="00721E19"/>
    <w:rsid w:val="00721F5E"/>
    <w:rsid w:val="00724DB5"/>
    <w:rsid w:val="007260E4"/>
    <w:rsid w:val="00733F19"/>
    <w:rsid w:val="007345EA"/>
    <w:rsid w:val="00735220"/>
    <w:rsid w:val="007447D7"/>
    <w:rsid w:val="007507AD"/>
    <w:rsid w:val="00753608"/>
    <w:rsid w:val="007607C4"/>
    <w:rsid w:val="00762476"/>
    <w:rsid w:val="007643BF"/>
    <w:rsid w:val="00765C46"/>
    <w:rsid w:val="007707A8"/>
    <w:rsid w:val="0077163F"/>
    <w:rsid w:val="00773BE5"/>
    <w:rsid w:val="00774B06"/>
    <w:rsid w:val="00780311"/>
    <w:rsid w:val="00791395"/>
    <w:rsid w:val="007931EE"/>
    <w:rsid w:val="007A1F6A"/>
    <w:rsid w:val="007A5BB9"/>
    <w:rsid w:val="007A658E"/>
    <w:rsid w:val="007B643B"/>
    <w:rsid w:val="007B6975"/>
    <w:rsid w:val="007C0A04"/>
    <w:rsid w:val="007C1823"/>
    <w:rsid w:val="007C21B4"/>
    <w:rsid w:val="007D0E25"/>
    <w:rsid w:val="007D2481"/>
    <w:rsid w:val="007D29E8"/>
    <w:rsid w:val="007D4044"/>
    <w:rsid w:val="007D643E"/>
    <w:rsid w:val="007E01E7"/>
    <w:rsid w:val="007E1B0A"/>
    <w:rsid w:val="007E2504"/>
    <w:rsid w:val="007E5C82"/>
    <w:rsid w:val="007E6694"/>
    <w:rsid w:val="007F0CCD"/>
    <w:rsid w:val="007F3FE5"/>
    <w:rsid w:val="008015F1"/>
    <w:rsid w:val="008044B6"/>
    <w:rsid w:val="0080674C"/>
    <w:rsid w:val="0081759E"/>
    <w:rsid w:val="008209AA"/>
    <w:rsid w:val="00824AC8"/>
    <w:rsid w:val="008255B3"/>
    <w:rsid w:val="00825862"/>
    <w:rsid w:val="00825DC5"/>
    <w:rsid w:val="00826645"/>
    <w:rsid w:val="008300E9"/>
    <w:rsid w:val="00832005"/>
    <w:rsid w:val="00832673"/>
    <w:rsid w:val="0083680F"/>
    <w:rsid w:val="00842162"/>
    <w:rsid w:val="00844AA4"/>
    <w:rsid w:val="00844B43"/>
    <w:rsid w:val="0085016E"/>
    <w:rsid w:val="00852B3C"/>
    <w:rsid w:val="0085450B"/>
    <w:rsid w:val="00855E8D"/>
    <w:rsid w:val="00861A72"/>
    <w:rsid w:val="008620C1"/>
    <w:rsid w:val="00862355"/>
    <w:rsid w:val="0086260E"/>
    <w:rsid w:val="00864A15"/>
    <w:rsid w:val="0086519A"/>
    <w:rsid w:val="008679B2"/>
    <w:rsid w:val="00874CF1"/>
    <w:rsid w:val="00874E4E"/>
    <w:rsid w:val="00884209"/>
    <w:rsid w:val="00886DE0"/>
    <w:rsid w:val="0088726F"/>
    <w:rsid w:val="00890EC6"/>
    <w:rsid w:val="00897A9E"/>
    <w:rsid w:val="008A1E9F"/>
    <w:rsid w:val="008A37DF"/>
    <w:rsid w:val="008A37EB"/>
    <w:rsid w:val="008A5C26"/>
    <w:rsid w:val="008A5E6E"/>
    <w:rsid w:val="008A6603"/>
    <w:rsid w:val="008A6663"/>
    <w:rsid w:val="008B59B3"/>
    <w:rsid w:val="008B6454"/>
    <w:rsid w:val="008B69D4"/>
    <w:rsid w:val="008B76D9"/>
    <w:rsid w:val="008C2BE1"/>
    <w:rsid w:val="008C2D0E"/>
    <w:rsid w:val="008D0D20"/>
    <w:rsid w:val="008D2DC6"/>
    <w:rsid w:val="008D538A"/>
    <w:rsid w:val="008D7272"/>
    <w:rsid w:val="008D7541"/>
    <w:rsid w:val="008E2164"/>
    <w:rsid w:val="008E41E3"/>
    <w:rsid w:val="008E5900"/>
    <w:rsid w:val="008F17D4"/>
    <w:rsid w:val="008F1ED0"/>
    <w:rsid w:val="008F619A"/>
    <w:rsid w:val="008F6FC0"/>
    <w:rsid w:val="00900975"/>
    <w:rsid w:val="00901933"/>
    <w:rsid w:val="00903B39"/>
    <w:rsid w:val="00913272"/>
    <w:rsid w:val="00915777"/>
    <w:rsid w:val="00920BAD"/>
    <w:rsid w:val="00923DAC"/>
    <w:rsid w:val="00924FA3"/>
    <w:rsid w:val="00930994"/>
    <w:rsid w:val="00930A1B"/>
    <w:rsid w:val="009325F0"/>
    <w:rsid w:val="0093260D"/>
    <w:rsid w:val="0093292A"/>
    <w:rsid w:val="00932998"/>
    <w:rsid w:val="00934016"/>
    <w:rsid w:val="00935264"/>
    <w:rsid w:val="0093723F"/>
    <w:rsid w:val="00937638"/>
    <w:rsid w:val="00940AA7"/>
    <w:rsid w:val="00940BA7"/>
    <w:rsid w:val="00942977"/>
    <w:rsid w:val="00942D67"/>
    <w:rsid w:val="0095288A"/>
    <w:rsid w:val="00956148"/>
    <w:rsid w:val="00956431"/>
    <w:rsid w:val="009568C5"/>
    <w:rsid w:val="009568F8"/>
    <w:rsid w:val="0096171A"/>
    <w:rsid w:val="00962A79"/>
    <w:rsid w:val="00963BDF"/>
    <w:rsid w:val="009654E1"/>
    <w:rsid w:val="009700E8"/>
    <w:rsid w:val="009719F7"/>
    <w:rsid w:val="00974F78"/>
    <w:rsid w:val="0097585F"/>
    <w:rsid w:val="009773AB"/>
    <w:rsid w:val="00977C01"/>
    <w:rsid w:val="00987086"/>
    <w:rsid w:val="00991746"/>
    <w:rsid w:val="00992AAF"/>
    <w:rsid w:val="0099706B"/>
    <w:rsid w:val="009A17AC"/>
    <w:rsid w:val="009A2F31"/>
    <w:rsid w:val="009A4E8F"/>
    <w:rsid w:val="009A4F71"/>
    <w:rsid w:val="009A757D"/>
    <w:rsid w:val="009A7995"/>
    <w:rsid w:val="009B239E"/>
    <w:rsid w:val="009B38E1"/>
    <w:rsid w:val="009B4EAC"/>
    <w:rsid w:val="009B78A1"/>
    <w:rsid w:val="009C03E9"/>
    <w:rsid w:val="009C4165"/>
    <w:rsid w:val="009D0785"/>
    <w:rsid w:val="009D2C4A"/>
    <w:rsid w:val="009D3C41"/>
    <w:rsid w:val="009D4CF8"/>
    <w:rsid w:val="009E0F1C"/>
    <w:rsid w:val="009E1647"/>
    <w:rsid w:val="009E3371"/>
    <w:rsid w:val="009E6E6A"/>
    <w:rsid w:val="009E7ECE"/>
    <w:rsid w:val="009F0306"/>
    <w:rsid w:val="009F2BD3"/>
    <w:rsid w:val="009F356B"/>
    <w:rsid w:val="009F3F05"/>
    <w:rsid w:val="009F3F60"/>
    <w:rsid w:val="009F66F2"/>
    <w:rsid w:val="009F6770"/>
    <w:rsid w:val="00A0706D"/>
    <w:rsid w:val="00A0781C"/>
    <w:rsid w:val="00A100C5"/>
    <w:rsid w:val="00A1131F"/>
    <w:rsid w:val="00A1185A"/>
    <w:rsid w:val="00A130F8"/>
    <w:rsid w:val="00A167B2"/>
    <w:rsid w:val="00A23A07"/>
    <w:rsid w:val="00A2441D"/>
    <w:rsid w:val="00A244A7"/>
    <w:rsid w:val="00A24970"/>
    <w:rsid w:val="00A3378F"/>
    <w:rsid w:val="00A3387E"/>
    <w:rsid w:val="00A34984"/>
    <w:rsid w:val="00A40A21"/>
    <w:rsid w:val="00A42B01"/>
    <w:rsid w:val="00A446AA"/>
    <w:rsid w:val="00A4472D"/>
    <w:rsid w:val="00A44808"/>
    <w:rsid w:val="00A455CC"/>
    <w:rsid w:val="00A47188"/>
    <w:rsid w:val="00A532CF"/>
    <w:rsid w:val="00A627E9"/>
    <w:rsid w:val="00A6632D"/>
    <w:rsid w:val="00A668A5"/>
    <w:rsid w:val="00A66BDE"/>
    <w:rsid w:val="00A71876"/>
    <w:rsid w:val="00A729E8"/>
    <w:rsid w:val="00A81108"/>
    <w:rsid w:val="00A819BA"/>
    <w:rsid w:val="00A831DB"/>
    <w:rsid w:val="00A83CC6"/>
    <w:rsid w:val="00A86215"/>
    <w:rsid w:val="00A86B69"/>
    <w:rsid w:val="00A93183"/>
    <w:rsid w:val="00AA067A"/>
    <w:rsid w:val="00AA4492"/>
    <w:rsid w:val="00AB187E"/>
    <w:rsid w:val="00AB3DE1"/>
    <w:rsid w:val="00AB4678"/>
    <w:rsid w:val="00AB5B1A"/>
    <w:rsid w:val="00AC06E7"/>
    <w:rsid w:val="00AC122F"/>
    <w:rsid w:val="00AC4DC7"/>
    <w:rsid w:val="00AC5974"/>
    <w:rsid w:val="00AC626C"/>
    <w:rsid w:val="00AC672E"/>
    <w:rsid w:val="00AD09F1"/>
    <w:rsid w:val="00AD284E"/>
    <w:rsid w:val="00AD6200"/>
    <w:rsid w:val="00AE6012"/>
    <w:rsid w:val="00AE6911"/>
    <w:rsid w:val="00AF09BD"/>
    <w:rsid w:val="00AF2F8C"/>
    <w:rsid w:val="00AF6F66"/>
    <w:rsid w:val="00B00C76"/>
    <w:rsid w:val="00B01395"/>
    <w:rsid w:val="00B04F04"/>
    <w:rsid w:val="00B14735"/>
    <w:rsid w:val="00B161C1"/>
    <w:rsid w:val="00B163DA"/>
    <w:rsid w:val="00B21015"/>
    <w:rsid w:val="00B26A38"/>
    <w:rsid w:val="00B27731"/>
    <w:rsid w:val="00B3018A"/>
    <w:rsid w:val="00B346CF"/>
    <w:rsid w:val="00B353C3"/>
    <w:rsid w:val="00B3640C"/>
    <w:rsid w:val="00B36D63"/>
    <w:rsid w:val="00B408F6"/>
    <w:rsid w:val="00B43498"/>
    <w:rsid w:val="00B4587D"/>
    <w:rsid w:val="00B46085"/>
    <w:rsid w:val="00B46B42"/>
    <w:rsid w:val="00B506EA"/>
    <w:rsid w:val="00B52A02"/>
    <w:rsid w:val="00B5421D"/>
    <w:rsid w:val="00B56A39"/>
    <w:rsid w:val="00B57A14"/>
    <w:rsid w:val="00B631D6"/>
    <w:rsid w:val="00B63631"/>
    <w:rsid w:val="00B678B3"/>
    <w:rsid w:val="00B72391"/>
    <w:rsid w:val="00B73100"/>
    <w:rsid w:val="00B7671E"/>
    <w:rsid w:val="00B76AEE"/>
    <w:rsid w:val="00B76B3B"/>
    <w:rsid w:val="00B8246E"/>
    <w:rsid w:val="00B8306D"/>
    <w:rsid w:val="00B83EBE"/>
    <w:rsid w:val="00B86D9F"/>
    <w:rsid w:val="00B9093D"/>
    <w:rsid w:val="00B90E04"/>
    <w:rsid w:val="00B927D3"/>
    <w:rsid w:val="00B93278"/>
    <w:rsid w:val="00B95C29"/>
    <w:rsid w:val="00B96B97"/>
    <w:rsid w:val="00BA244A"/>
    <w:rsid w:val="00BA4F64"/>
    <w:rsid w:val="00BB3222"/>
    <w:rsid w:val="00BB608D"/>
    <w:rsid w:val="00BC0C2A"/>
    <w:rsid w:val="00BC210A"/>
    <w:rsid w:val="00BC368F"/>
    <w:rsid w:val="00BC3EFE"/>
    <w:rsid w:val="00BC57F6"/>
    <w:rsid w:val="00BD68C7"/>
    <w:rsid w:val="00BD7072"/>
    <w:rsid w:val="00BE0E21"/>
    <w:rsid w:val="00BE3069"/>
    <w:rsid w:val="00BF42A3"/>
    <w:rsid w:val="00BF4D82"/>
    <w:rsid w:val="00BF53F5"/>
    <w:rsid w:val="00BF5553"/>
    <w:rsid w:val="00BF7549"/>
    <w:rsid w:val="00C00AA8"/>
    <w:rsid w:val="00C00ADC"/>
    <w:rsid w:val="00C0338C"/>
    <w:rsid w:val="00C051E7"/>
    <w:rsid w:val="00C06D61"/>
    <w:rsid w:val="00C07C8B"/>
    <w:rsid w:val="00C105B7"/>
    <w:rsid w:val="00C16B5F"/>
    <w:rsid w:val="00C16D1E"/>
    <w:rsid w:val="00C17195"/>
    <w:rsid w:val="00C17981"/>
    <w:rsid w:val="00C21E18"/>
    <w:rsid w:val="00C30E42"/>
    <w:rsid w:val="00C32899"/>
    <w:rsid w:val="00C50F28"/>
    <w:rsid w:val="00C518AF"/>
    <w:rsid w:val="00C5239C"/>
    <w:rsid w:val="00C55798"/>
    <w:rsid w:val="00C6285F"/>
    <w:rsid w:val="00C717D7"/>
    <w:rsid w:val="00C77A2C"/>
    <w:rsid w:val="00C813BD"/>
    <w:rsid w:val="00C831B0"/>
    <w:rsid w:val="00C83DA1"/>
    <w:rsid w:val="00C84926"/>
    <w:rsid w:val="00C85470"/>
    <w:rsid w:val="00C859CA"/>
    <w:rsid w:val="00C8717F"/>
    <w:rsid w:val="00C87F6D"/>
    <w:rsid w:val="00C9260D"/>
    <w:rsid w:val="00C9320D"/>
    <w:rsid w:val="00C93282"/>
    <w:rsid w:val="00C95E48"/>
    <w:rsid w:val="00C97A84"/>
    <w:rsid w:val="00C97B88"/>
    <w:rsid w:val="00CA00CC"/>
    <w:rsid w:val="00CA0FDB"/>
    <w:rsid w:val="00CB3A4D"/>
    <w:rsid w:val="00CB6083"/>
    <w:rsid w:val="00CB719F"/>
    <w:rsid w:val="00CC03A7"/>
    <w:rsid w:val="00CC1089"/>
    <w:rsid w:val="00CC3611"/>
    <w:rsid w:val="00CC53B3"/>
    <w:rsid w:val="00CC7874"/>
    <w:rsid w:val="00CD2E57"/>
    <w:rsid w:val="00CD366C"/>
    <w:rsid w:val="00CE10C4"/>
    <w:rsid w:val="00CE22C2"/>
    <w:rsid w:val="00CE44DF"/>
    <w:rsid w:val="00CE63C0"/>
    <w:rsid w:val="00CE7C06"/>
    <w:rsid w:val="00CF123C"/>
    <w:rsid w:val="00CF2D6F"/>
    <w:rsid w:val="00CF30E5"/>
    <w:rsid w:val="00CF3F85"/>
    <w:rsid w:val="00CF7411"/>
    <w:rsid w:val="00D02D9A"/>
    <w:rsid w:val="00D039E6"/>
    <w:rsid w:val="00D05133"/>
    <w:rsid w:val="00D0744A"/>
    <w:rsid w:val="00D146DD"/>
    <w:rsid w:val="00D1668B"/>
    <w:rsid w:val="00D227F6"/>
    <w:rsid w:val="00D23923"/>
    <w:rsid w:val="00D25570"/>
    <w:rsid w:val="00D300AB"/>
    <w:rsid w:val="00D31771"/>
    <w:rsid w:val="00D357B0"/>
    <w:rsid w:val="00D35C3E"/>
    <w:rsid w:val="00D37925"/>
    <w:rsid w:val="00D424AE"/>
    <w:rsid w:val="00D43FE8"/>
    <w:rsid w:val="00D62CB0"/>
    <w:rsid w:val="00D63589"/>
    <w:rsid w:val="00D64D42"/>
    <w:rsid w:val="00D65B82"/>
    <w:rsid w:val="00D77518"/>
    <w:rsid w:val="00D80EF4"/>
    <w:rsid w:val="00D81436"/>
    <w:rsid w:val="00D819B4"/>
    <w:rsid w:val="00D84401"/>
    <w:rsid w:val="00D85DC4"/>
    <w:rsid w:val="00D961A2"/>
    <w:rsid w:val="00DA0E0D"/>
    <w:rsid w:val="00DA1F44"/>
    <w:rsid w:val="00DA40BF"/>
    <w:rsid w:val="00DA5374"/>
    <w:rsid w:val="00DA5C2C"/>
    <w:rsid w:val="00DB04AA"/>
    <w:rsid w:val="00DB0711"/>
    <w:rsid w:val="00DB7EAB"/>
    <w:rsid w:val="00DC1139"/>
    <w:rsid w:val="00DC1E27"/>
    <w:rsid w:val="00DC4CDD"/>
    <w:rsid w:val="00DC7158"/>
    <w:rsid w:val="00DC7644"/>
    <w:rsid w:val="00DC7923"/>
    <w:rsid w:val="00DD0B16"/>
    <w:rsid w:val="00DD264F"/>
    <w:rsid w:val="00DD3C31"/>
    <w:rsid w:val="00DD4861"/>
    <w:rsid w:val="00DE2981"/>
    <w:rsid w:val="00DE3B4D"/>
    <w:rsid w:val="00DE53F8"/>
    <w:rsid w:val="00DE64C5"/>
    <w:rsid w:val="00DF13D4"/>
    <w:rsid w:val="00DF2E68"/>
    <w:rsid w:val="00DF44B9"/>
    <w:rsid w:val="00DF6985"/>
    <w:rsid w:val="00DF6F36"/>
    <w:rsid w:val="00E006A5"/>
    <w:rsid w:val="00E0071C"/>
    <w:rsid w:val="00E00A86"/>
    <w:rsid w:val="00E0119D"/>
    <w:rsid w:val="00E10D8B"/>
    <w:rsid w:val="00E11992"/>
    <w:rsid w:val="00E12A87"/>
    <w:rsid w:val="00E142EF"/>
    <w:rsid w:val="00E15078"/>
    <w:rsid w:val="00E1737A"/>
    <w:rsid w:val="00E173C0"/>
    <w:rsid w:val="00E218B4"/>
    <w:rsid w:val="00E23FB6"/>
    <w:rsid w:val="00E248B9"/>
    <w:rsid w:val="00E26AA5"/>
    <w:rsid w:val="00E277E1"/>
    <w:rsid w:val="00E27B05"/>
    <w:rsid w:val="00E30B6B"/>
    <w:rsid w:val="00E3273C"/>
    <w:rsid w:val="00E32CE1"/>
    <w:rsid w:val="00E40722"/>
    <w:rsid w:val="00E4078F"/>
    <w:rsid w:val="00E43688"/>
    <w:rsid w:val="00E43735"/>
    <w:rsid w:val="00E449EA"/>
    <w:rsid w:val="00E50F6C"/>
    <w:rsid w:val="00E53A49"/>
    <w:rsid w:val="00E54EA8"/>
    <w:rsid w:val="00E664F7"/>
    <w:rsid w:val="00E767FF"/>
    <w:rsid w:val="00E80895"/>
    <w:rsid w:val="00E81832"/>
    <w:rsid w:val="00E85CCB"/>
    <w:rsid w:val="00E862C5"/>
    <w:rsid w:val="00E90619"/>
    <w:rsid w:val="00E92AB5"/>
    <w:rsid w:val="00E97401"/>
    <w:rsid w:val="00EA1B08"/>
    <w:rsid w:val="00EA234D"/>
    <w:rsid w:val="00EA2378"/>
    <w:rsid w:val="00EA23E4"/>
    <w:rsid w:val="00EA30E4"/>
    <w:rsid w:val="00EA3B13"/>
    <w:rsid w:val="00EA5AF0"/>
    <w:rsid w:val="00EA6B3A"/>
    <w:rsid w:val="00EB00A7"/>
    <w:rsid w:val="00EB2BDC"/>
    <w:rsid w:val="00EB4295"/>
    <w:rsid w:val="00EC2915"/>
    <w:rsid w:val="00EC4A00"/>
    <w:rsid w:val="00EC519D"/>
    <w:rsid w:val="00ED286E"/>
    <w:rsid w:val="00ED4929"/>
    <w:rsid w:val="00ED7A66"/>
    <w:rsid w:val="00ED7D5C"/>
    <w:rsid w:val="00EE0E1A"/>
    <w:rsid w:val="00EE1976"/>
    <w:rsid w:val="00EE2B7B"/>
    <w:rsid w:val="00EE3B47"/>
    <w:rsid w:val="00EE5093"/>
    <w:rsid w:val="00EE792A"/>
    <w:rsid w:val="00EF17E6"/>
    <w:rsid w:val="00EF2498"/>
    <w:rsid w:val="00EF2C50"/>
    <w:rsid w:val="00EF3613"/>
    <w:rsid w:val="00EF4D70"/>
    <w:rsid w:val="00EF7F45"/>
    <w:rsid w:val="00F010BC"/>
    <w:rsid w:val="00F07180"/>
    <w:rsid w:val="00F073B7"/>
    <w:rsid w:val="00F11D52"/>
    <w:rsid w:val="00F12AA6"/>
    <w:rsid w:val="00F1319E"/>
    <w:rsid w:val="00F13F89"/>
    <w:rsid w:val="00F143C5"/>
    <w:rsid w:val="00F14D63"/>
    <w:rsid w:val="00F15BD6"/>
    <w:rsid w:val="00F16C73"/>
    <w:rsid w:val="00F27B42"/>
    <w:rsid w:val="00F27CA7"/>
    <w:rsid w:val="00F30501"/>
    <w:rsid w:val="00F311CB"/>
    <w:rsid w:val="00F32DB7"/>
    <w:rsid w:val="00F414FF"/>
    <w:rsid w:val="00F4342D"/>
    <w:rsid w:val="00F44DC9"/>
    <w:rsid w:val="00F47E55"/>
    <w:rsid w:val="00F5244C"/>
    <w:rsid w:val="00F526CC"/>
    <w:rsid w:val="00F57591"/>
    <w:rsid w:val="00F61FDA"/>
    <w:rsid w:val="00F62BB5"/>
    <w:rsid w:val="00F63A57"/>
    <w:rsid w:val="00F64C57"/>
    <w:rsid w:val="00F6686A"/>
    <w:rsid w:val="00F668FA"/>
    <w:rsid w:val="00F77EE7"/>
    <w:rsid w:val="00F85282"/>
    <w:rsid w:val="00F85E75"/>
    <w:rsid w:val="00F909AF"/>
    <w:rsid w:val="00F933DC"/>
    <w:rsid w:val="00FA2815"/>
    <w:rsid w:val="00FA32B0"/>
    <w:rsid w:val="00FA4D72"/>
    <w:rsid w:val="00FA6022"/>
    <w:rsid w:val="00FA6CE4"/>
    <w:rsid w:val="00FB4076"/>
    <w:rsid w:val="00FB5782"/>
    <w:rsid w:val="00FB5E04"/>
    <w:rsid w:val="00FB774B"/>
    <w:rsid w:val="00FB7FD1"/>
    <w:rsid w:val="00FC1E91"/>
    <w:rsid w:val="00FC2B8D"/>
    <w:rsid w:val="00FC435A"/>
    <w:rsid w:val="00FC46F4"/>
    <w:rsid w:val="00FC4C1C"/>
    <w:rsid w:val="00FC4D19"/>
    <w:rsid w:val="00FC690B"/>
    <w:rsid w:val="00FD768B"/>
    <w:rsid w:val="00FE126C"/>
    <w:rsid w:val="00FE1DAD"/>
    <w:rsid w:val="00FE304C"/>
    <w:rsid w:val="00FE3CC8"/>
    <w:rsid w:val="00FE620E"/>
    <w:rsid w:val="00FF56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F7854"/>
  <w15:docId w15:val="{ABAA436B-5879-4E03-898A-A3A31FD4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674C"/>
    <w:rPr>
      <w:sz w:val="24"/>
      <w:szCs w:val="24"/>
    </w:rPr>
  </w:style>
  <w:style w:type="paragraph" w:styleId="Kop1">
    <w:name w:val="heading 1"/>
    <w:basedOn w:val="Standaard"/>
    <w:next w:val="Standaard"/>
    <w:link w:val="Kop1Char"/>
    <w:uiPriority w:val="99"/>
    <w:qFormat/>
    <w:rsid w:val="008F1ED0"/>
    <w:pPr>
      <w:keepNext/>
      <w:outlineLvl w:val="0"/>
    </w:pPr>
    <w:rPr>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B3018A"/>
    <w:rPr>
      <w:rFonts w:cs="Times New Roman"/>
      <w:b/>
      <w:bCs/>
      <w:sz w:val="24"/>
      <w:szCs w:val="24"/>
    </w:rPr>
  </w:style>
  <w:style w:type="paragraph" w:styleId="Plattetekstinspringen">
    <w:name w:val="Body Text Indent"/>
    <w:basedOn w:val="Standaard"/>
    <w:link w:val="PlattetekstinspringenChar"/>
    <w:uiPriority w:val="99"/>
    <w:rsid w:val="008F1ED0"/>
    <w:pPr>
      <w:tabs>
        <w:tab w:val="left" w:pos="1440"/>
      </w:tabs>
      <w:ind w:left="1440" w:hanging="1440"/>
    </w:pPr>
  </w:style>
  <w:style w:type="character" w:customStyle="1" w:styleId="PlattetekstinspringenChar">
    <w:name w:val="Platte tekst inspringen Char"/>
    <w:basedOn w:val="Standaardalinea-lettertype"/>
    <w:link w:val="Plattetekstinspringen"/>
    <w:uiPriority w:val="99"/>
    <w:locked/>
    <w:rsid w:val="003935D9"/>
    <w:rPr>
      <w:rFonts w:cs="Times New Roman"/>
      <w:sz w:val="24"/>
      <w:szCs w:val="24"/>
    </w:rPr>
  </w:style>
  <w:style w:type="paragraph" w:styleId="Ballontekst">
    <w:name w:val="Balloon Text"/>
    <w:basedOn w:val="Standaard"/>
    <w:link w:val="BallontekstChar"/>
    <w:uiPriority w:val="99"/>
    <w:semiHidden/>
    <w:rsid w:val="00A1185A"/>
    <w:rPr>
      <w:rFonts w:ascii="Tahoma" w:hAnsi="Tahoma" w:cs="Tahoma"/>
      <w:sz w:val="16"/>
      <w:szCs w:val="16"/>
    </w:rPr>
  </w:style>
  <w:style w:type="character" w:customStyle="1" w:styleId="BallontekstChar">
    <w:name w:val="Ballontekst Char"/>
    <w:basedOn w:val="Standaardalinea-lettertype"/>
    <w:link w:val="Ballontekst"/>
    <w:uiPriority w:val="99"/>
    <w:semiHidden/>
    <w:rsid w:val="00C65A58"/>
    <w:rPr>
      <w:sz w:val="0"/>
      <w:szCs w:val="0"/>
    </w:rPr>
  </w:style>
  <w:style w:type="paragraph" w:styleId="Koptekst">
    <w:name w:val="header"/>
    <w:basedOn w:val="Standaard"/>
    <w:link w:val="KoptekstChar"/>
    <w:uiPriority w:val="99"/>
    <w:rsid w:val="00432DD6"/>
    <w:pPr>
      <w:tabs>
        <w:tab w:val="center" w:pos="4703"/>
        <w:tab w:val="right" w:pos="9406"/>
      </w:tabs>
    </w:pPr>
  </w:style>
  <w:style w:type="character" w:customStyle="1" w:styleId="KoptekstChar">
    <w:name w:val="Koptekst Char"/>
    <w:basedOn w:val="Standaardalinea-lettertype"/>
    <w:link w:val="Koptekst"/>
    <w:uiPriority w:val="99"/>
    <w:semiHidden/>
    <w:rsid w:val="00C65A58"/>
    <w:rPr>
      <w:sz w:val="24"/>
      <w:szCs w:val="24"/>
    </w:rPr>
  </w:style>
  <w:style w:type="paragraph" w:styleId="Voettekst">
    <w:name w:val="footer"/>
    <w:basedOn w:val="Standaard"/>
    <w:link w:val="VoettekstChar"/>
    <w:uiPriority w:val="99"/>
    <w:rsid w:val="00432DD6"/>
    <w:pPr>
      <w:tabs>
        <w:tab w:val="center" w:pos="4703"/>
        <w:tab w:val="right" w:pos="9406"/>
      </w:tabs>
    </w:pPr>
  </w:style>
  <w:style w:type="character" w:customStyle="1" w:styleId="VoettekstChar">
    <w:name w:val="Voettekst Char"/>
    <w:basedOn w:val="Standaardalinea-lettertype"/>
    <w:link w:val="Voettekst"/>
    <w:uiPriority w:val="99"/>
    <w:semiHidden/>
    <w:rsid w:val="00C65A58"/>
    <w:rPr>
      <w:sz w:val="24"/>
      <w:szCs w:val="24"/>
    </w:rPr>
  </w:style>
  <w:style w:type="character" w:styleId="Paginanummer">
    <w:name w:val="page number"/>
    <w:basedOn w:val="Standaardalinea-lettertype"/>
    <w:uiPriority w:val="99"/>
    <w:rsid w:val="00432DD6"/>
    <w:rPr>
      <w:rFonts w:cs="Times New Roman"/>
    </w:rPr>
  </w:style>
  <w:style w:type="paragraph" w:styleId="Geenafstand">
    <w:name w:val="No Spacing"/>
    <w:uiPriority w:val="99"/>
    <w:qFormat/>
    <w:rsid w:val="00935264"/>
    <w:rPr>
      <w:sz w:val="24"/>
      <w:szCs w:val="24"/>
    </w:rPr>
  </w:style>
  <w:style w:type="paragraph" w:styleId="Lijstalinea">
    <w:name w:val="List Paragraph"/>
    <w:basedOn w:val="Standaard"/>
    <w:uiPriority w:val="99"/>
    <w:qFormat/>
    <w:rsid w:val="00935264"/>
    <w:pPr>
      <w:ind w:left="720"/>
    </w:pPr>
  </w:style>
  <w:style w:type="paragraph" w:styleId="Revisie">
    <w:name w:val="Revision"/>
    <w:hidden/>
    <w:uiPriority w:val="99"/>
    <w:semiHidden/>
    <w:rsid w:val="00376AD5"/>
    <w:rPr>
      <w:sz w:val="24"/>
      <w:szCs w:val="24"/>
    </w:rPr>
  </w:style>
  <w:style w:type="character" w:styleId="Verwijzingopmerking">
    <w:name w:val="annotation reference"/>
    <w:basedOn w:val="Standaardalinea-lettertype"/>
    <w:uiPriority w:val="99"/>
    <w:rsid w:val="00376AD5"/>
    <w:rPr>
      <w:rFonts w:cs="Times New Roman"/>
      <w:sz w:val="16"/>
      <w:szCs w:val="16"/>
    </w:rPr>
  </w:style>
  <w:style w:type="paragraph" w:styleId="Tekstopmerking">
    <w:name w:val="annotation text"/>
    <w:basedOn w:val="Standaard"/>
    <w:link w:val="TekstopmerkingChar"/>
    <w:uiPriority w:val="99"/>
    <w:rsid w:val="00376AD5"/>
    <w:rPr>
      <w:sz w:val="20"/>
      <w:szCs w:val="20"/>
    </w:rPr>
  </w:style>
  <w:style w:type="character" w:customStyle="1" w:styleId="TekstopmerkingChar">
    <w:name w:val="Tekst opmerking Char"/>
    <w:basedOn w:val="Standaardalinea-lettertype"/>
    <w:link w:val="Tekstopmerking"/>
    <w:uiPriority w:val="99"/>
    <w:locked/>
    <w:rsid w:val="00376AD5"/>
    <w:rPr>
      <w:rFonts w:cs="Times New Roman"/>
    </w:rPr>
  </w:style>
  <w:style w:type="character" w:styleId="Nadruk">
    <w:name w:val="Emphasis"/>
    <w:basedOn w:val="Standaardalinea-lettertype"/>
    <w:uiPriority w:val="99"/>
    <w:qFormat/>
    <w:rsid w:val="00376AD5"/>
    <w:rPr>
      <w:rFonts w:cs="Times New Roman"/>
      <w:i/>
      <w:iCs/>
    </w:rPr>
  </w:style>
  <w:style w:type="character" w:customStyle="1" w:styleId="locality">
    <w:name w:val="locality"/>
    <w:basedOn w:val="Standaardalinea-lettertype"/>
    <w:uiPriority w:val="99"/>
    <w:rsid w:val="00376AD5"/>
    <w:rPr>
      <w:rFonts w:cs="Times New Roman"/>
    </w:rPr>
  </w:style>
  <w:style w:type="character" w:styleId="Hyperlink">
    <w:name w:val="Hyperlink"/>
    <w:basedOn w:val="Standaardalinea-lettertype"/>
    <w:uiPriority w:val="99"/>
    <w:rsid w:val="005B2BC8"/>
    <w:rPr>
      <w:rFonts w:cs="Times New Roman"/>
      <w:color w:val="918B6D"/>
      <w:u w:val="single"/>
    </w:rPr>
  </w:style>
  <w:style w:type="paragraph" w:styleId="Voetnoottekst">
    <w:name w:val="footnote text"/>
    <w:basedOn w:val="Standaard"/>
    <w:link w:val="VoetnoottekstChar"/>
    <w:uiPriority w:val="99"/>
    <w:rsid w:val="00AC06E7"/>
    <w:rPr>
      <w:rFonts w:ascii="Calibri" w:hAnsi="Calibri"/>
      <w:sz w:val="20"/>
      <w:szCs w:val="20"/>
      <w:lang w:eastAsia="en-US"/>
    </w:rPr>
  </w:style>
  <w:style w:type="character" w:customStyle="1" w:styleId="VoetnoottekstChar">
    <w:name w:val="Voetnoottekst Char"/>
    <w:basedOn w:val="Standaardalinea-lettertype"/>
    <w:link w:val="Voetnoottekst"/>
    <w:uiPriority w:val="99"/>
    <w:locked/>
    <w:rsid w:val="00AC06E7"/>
    <w:rPr>
      <w:rFonts w:ascii="Calibri" w:hAnsi="Calibri" w:cs="Times New Roman"/>
      <w:lang w:eastAsia="en-US"/>
    </w:rPr>
  </w:style>
  <w:style w:type="character" w:styleId="Voetnootmarkering">
    <w:name w:val="footnote reference"/>
    <w:basedOn w:val="Standaardalinea-lettertype"/>
    <w:uiPriority w:val="99"/>
    <w:rsid w:val="00AC06E7"/>
    <w:rPr>
      <w:rFonts w:cs="Times New Roman"/>
      <w:vertAlign w:val="superscript"/>
    </w:rPr>
  </w:style>
  <w:style w:type="paragraph" w:styleId="Onderwerpvanopmerking">
    <w:name w:val="annotation subject"/>
    <w:basedOn w:val="Tekstopmerking"/>
    <w:next w:val="Tekstopmerking"/>
    <w:link w:val="OnderwerpvanopmerkingChar"/>
    <w:uiPriority w:val="99"/>
    <w:rsid w:val="006E0883"/>
    <w:rPr>
      <w:b/>
      <w:bCs/>
    </w:rPr>
  </w:style>
  <w:style w:type="character" w:customStyle="1" w:styleId="OnderwerpvanopmerkingChar">
    <w:name w:val="Onderwerp van opmerking Char"/>
    <w:basedOn w:val="TekstopmerkingChar"/>
    <w:link w:val="Onderwerpvanopmerking"/>
    <w:uiPriority w:val="99"/>
    <w:locked/>
    <w:rsid w:val="006E0883"/>
    <w:rPr>
      <w:rFonts w:cs="Times New Roman"/>
      <w:b/>
      <w:bCs/>
    </w:rPr>
  </w:style>
  <w:style w:type="character" w:styleId="GevolgdeHyperlink">
    <w:name w:val="FollowedHyperlink"/>
    <w:basedOn w:val="Standaardalinea-lettertype"/>
    <w:uiPriority w:val="99"/>
    <w:semiHidden/>
    <w:unhideWhenUsed/>
    <w:rsid w:val="00621FB5"/>
    <w:rPr>
      <w:color w:val="800080" w:themeColor="followedHyperlink"/>
      <w:u w:val="single"/>
    </w:rPr>
  </w:style>
  <w:style w:type="paragraph" w:styleId="Normaalweb">
    <w:name w:val="Normal (Web)"/>
    <w:basedOn w:val="Standaard"/>
    <w:uiPriority w:val="99"/>
    <w:semiHidden/>
    <w:unhideWhenUsed/>
    <w:rsid w:val="00DC4CDD"/>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6035">
      <w:bodyDiv w:val="1"/>
      <w:marLeft w:val="0"/>
      <w:marRight w:val="0"/>
      <w:marTop w:val="0"/>
      <w:marBottom w:val="0"/>
      <w:divBdr>
        <w:top w:val="none" w:sz="0" w:space="0" w:color="auto"/>
        <w:left w:val="none" w:sz="0" w:space="0" w:color="auto"/>
        <w:bottom w:val="none" w:sz="0" w:space="0" w:color="auto"/>
        <w:right w:val="none" w:sz="0" w:space="0" w:color="auto"/>
      </w:divBdr>
    </w:div>
    <w:div w:id="353119146">
      <w:bodyDiv w:val="1"/>
      <w:marLeft w:val="0"/>
      <w:marRight w:val="0"/>
      <w:marTop w:val="0"/>
      <w:marBottom w:val="0"/>
      <w:divBdr>
        <w:top w:val="none" w:sz="0" w:space="0" w:color="auto"/>
        <w:left w:val="none" w:sz="0" w:space="0" w:color="auto"/>
        <w:bottom w:val="none" w:sz="0" w:space="0" w:color="auto"/>
        <w:right w:val="none" w:sz="0" w:space="0" w:color="auto"/>
      </w:divBdr>
    </w:div>
    <w:div w:id="479031952">
      <w:bodyDiv w:val="1"/>
      <w:marLeft w:val="0"/>
      <w:marRight w:val="0"/>
      <w:marTop w:val="0"/>
      <w:marBottom w:val="0"/>
      <w:divBdr>
        <w:top w:val="none" w:sz="0" w:space="0" w:color="auto"/>
        <w:left w:val="none" w:sz="0" w:space="0" w:color="auto"/>
        <w:bottom w:val="none" w:sz="0" w:space="0" w:color="auto"/>
        <w:right w:val="none" w:sz="0" w:space="0" w:color="auto"/>
      </w:divBdr>
    </w:div>
    <w:div w:id="505288604">
      <w:bodyDiv w:val="1"/>
      <w:marLeft w:val="0"/>
      <w:marRight w:val="0"/>
      <w:marTop w:val="0"/>
      <w:marBottom w:val="0"/>
      <w:divBdr>
        <w:top w:val="none" w:sz="0" w:space="0" w:color="auto"/>
        <w:left w:val="none" w:sz="0" w:space="0" w:color="auto"/>
        <w:bottom w:val="none" w:sz="0" w:space="0" w:color="auto"/>
        <w:right w:val="none" w:sz="0" w:space="0" w:color="auto"/>
      </w:divBdr>
    </w:div>
    <w:div w:id="537475364">
      <w:bodyDiv w:val="1"/>
      <w:marLeft w:val="0"/>
      <w:marRight w:val="0"/>
      <w:marTop w:val="0"/>
      <w:marBottom w:val="0"/>
      <w:divBdr>
        <w:top w:val="none" w:sz="0" w:space="0" w:color="auto"/>
        <w:left w:val="none" w:sz="0" w:space="0" w:color="auto"/>
        <w:bottom w:val="none" w:sz="0" w:space="0" w:color="auto"/>
        <w:right w:val="none" w:sz="0" w:space="0" w:color="auto"/>
      </w:divBdr>
    </w:div>
    <w:div w:id="545263422">
      <w:bodyDiv w:val="1"/>
      <w:marLeft w:val="0"/>
      <w:marRight w:val="0"/>
      <w:marTop w:val="0"/>
      <w:marBottom w:val="0"/>
      <w:divBdr>
        <w:top w:val="none" w:sz="0" w:space="0" w:color="auto"/>
        <w:left w:val="none" w:sz="0" w:space="0" w:color="auto"/>
        <w:bottom w:val="none" w:sz="0" w:space="0" w:color="auto"/>
        <w:right w:val="none" w:sz="0" w:space="0" w:color="auto"/>
      </w:divBdr>
    </w:div>
    <w:div w:id="778448054">
      <w:bodyDiv w:val="1"/>
      <w:marLeft w:val="0"/>
      <w:marRight w:val="0"/>
      <w:marTop w:val="0"/>
      <w:marBottom w:val="0"/>
      <w:divBdr>
        <w:top w:val="none" w:sz="0" w:space="0" w:color="auto"/>
        <w:left w:val="none" w:sz="0" w:space="0" w:color="auto"/>
        <w:bottom w:val="none" w:sz="0" w:space="0" w:color="auto"/>
        <w:right w:val="none" w:sz="0" w:space="0" w:color="auto"/>
      </w:divBdr>
    </w:div>
    <w:div w:id="783618623">
      <w:bodyDiv w:val="1"/>
      <w:marLeft w:val="0"/>
      <w:marRight w:val="0"/>
      <w:marTop w:val="0"/>
      <w:marBottom w:val="0"/>
      <w:divBdr>
        <w:top w:val="none" w:sz="0" w:space="0" w:color="auto"/>
        <w:left w:val="none" w:sz="0" w:space="0" w:color="auto"/>
        <w:bottom w:val="none" w:sz="0" w:space="0" w:color="auto"/>
        <w:right w:val="none" w:sz="0" w:space="0" w:color="auto"/>
      </w:divBdr>
    </w:div>
    <w:div w:id="795833382">
      <w:bodyDiv w:val="1"/>
      <w:marLeft w:val="0"/>
      <w:marRight w:val="0"/>
      <w:marTop w:val="0"/>
      <w:marBottom w:val="0"/>
      <w:divBdr>
        <w:top w:val="none" w:sz="0" w:space="0" w:color="auto"/>
        <w:left w:val="none" w:sz="0" w:space="0" w:color="auto"/>
        <w:bottom w:val="none" w:sz="0" w:space="0" w:color="auto"/>
        <w:right w:val="none" w:sz="0" w:space="0" w:color="auto"/>
      </w:divBdr>
    </w:div>
    <w:div w:id="808784404">
      <w:marLeft w:val="0"/>
      <w:marRight w:val="0"/>
      <w:marTop w:val="0"/>
      <w:marBottom w:val="0"/>
      <w:divBdr>
        <w:top w:val="none" w:sz="0" w:space="0" w:color="auto"/>
        <w:left w:val="none" w:sz="0" w:space="0" w:color="auto"/>
        <w:bottom w:val="none" w:sz="0" w:space="0" w:color="auto"/>
        <w:right w:val="none" w:sz="0" w:space="0" w:color="auto"/>
      </w:divBdr>
    </w:div>
    <w:div w:id="808784405">
      <w:marLeft w:val="0"/>
      <w:marRight w:val="0"/>
      <w:marTop w:val="0"/>
      <w:marBottom w:val="0"/>
      <w:divBdr>
        <w:top w:val="none" w:sz="0" w:space="0" w:color="auto"/>
        <w:left w:val="none" w:sz="0" w:space="0" w:color="auto"/>
        <w:bottom w:val="none" w:sz="0" w:space="0" w:color="auto"/>
        <w:right w:val="none" w:sz="0" w:space="0" w:color="auto"/>
      </w:divBdr>
    </w:div>
    <w:div w:id="808784406">
      <w:marLeft w:val="0"/>
      <w:marRight w:val="0"/>
      <w:marTop w:val="0"/>
      <w:marBottom w:val="0"/>
      <w:divBdr>
        <w:top w:val="none" w:sz="0" w:space="0" w:color="auto"/>
        <w:left w:val="none" w:sz="0" w:space="0" w:color="auto"/>
        <w:bottom w:val="none" w:sz="0" w:space="0" w:color="auto"/>
        <w:right w:val="none" w:sz="0" w:space="0" w:color="auto"/>
      </w:divBdr>
    </w:div>
    <w:div w:id="808784407">
      <w:marLeft w:val="0"/>
      <w:marRight w:val="0"/>
      <w:marTop w:val="0"/>
      <w:marBottom w:val="0"/>
      <w:divBdr>
        <w:top w:val="none" w:sz="0" w:space="0" w:color="auto"/>
        <w:left w:val="none" w:sz="0" w:space="0" w:color="auto"/>
        <w:bottom w:val="none" w:sz="0" w:space="0" w:color="auto"/>
        <w:right w:val="none" w:sz="0" w:space="0" w:color="auto"/>
      </w:divBdr>
    </w:div>
    <w:div w:id="808784408">
      <w:marLeft w:val="0"/>
      <w:marRight w:val="0"/>
      <w:marTop w:val="0"/>
      <w:marBottom w:val="0"/>
      <w:divBdr>
        <w:top w:val="none" w:sz="0" w:space="0" w:color="auto"/>
        <w:left w:val="none" w:sz="0" w:space="0" w:color="auto"/>
        <w:bottom w:val="none" w:sz="0" w:space="0" w:color="auto"/>
        <w:right w:val="none" w:sz="0" w:space="0" w:color="auto"/>
      </w:divBdr>
    </w:div>
    <w:div w:id="808784411">
      <w:marLeft w:val="0"/>
      <w:marRight w:val="0"/>
      <w:marTop w:val="0"/>
      <w:marBottom w:val="0"/>
      <w:divBdr>
        <w:top w:val="none" w:sz="0" w:space="0" w:color="auto"/>
        <w:left w:val="none" w:sz="0" w:space="0" w:color="auto"/>
        <w:bottom w:val="none" w:sz="0" w:space="0" w:color="auto"/>
        <w:right w:val="none" w:sz="0" w:space="0" w:color="auto"/>
      </w:divBdr>
    </w:div>
    <w:div w:id="808784413">
      <w:marLeft w:val="0"/>
      <w:marRight w:val="0"/>
      <w:marTop w:val="0"/>
      <w:marBottom w:val="0"/>
      <w:divBdr>
        <w:top w:val="none" w:sz="0" w:space="0" w:color="auto"/>
        <w:left w:val="none" w:sz="0" w:space="0" w:color="auto"/>
        <w:bottom w:val="none" w:sz="0" w:space="0" w:color="auto"/>
        <w:right w:val="none" w:sz="0" w:space="0" w:color="auto"/>
      </w:divBdr>
    </w:div>
    <w:div w:id="808784416">
      <w:marLeft w:val="0"/>
      <w:marRight w:val="0"/>
      <w:marTop w:val="0"/>
      <w:marBottom w:val="0"/>
      <w:divBdr>
        <w:top w:val="none" w:sz="0" w:space="0" w:color="auto"/>
        <w:left w:val="none" w:sz="0" w:space="0" w:color="auto"/>
        <w:bottom w:val="none" w:sz="0" w:space="0" w:color="auto"/>
        <w:right w:val="none" w:sz="0" w:space="0" w:color="auto"/>
      </w:divBdr>
    </w:div>
    <w:div w:id="808784417">
      <w:marLeft w:val="0"/>
      <w:marRight w:val="0"/>
      <w:marTop w:val="0"/>
      <w:marBottom w:val="0"/>
      <w:divBdr>
        <w:top w:val="none" w:sz="0" w:space="0" w:color="auto"/>
        <w:left w:val="none" w:sz="0" w:space="0" w:color="auto"/>
        <w:bottom w:val="none" w:sz="0" w:space="0" w:color="auto"/>
        <w:right w:val="none" w:sz="0" w:space="0" w:color="auto"/>
      </w:divBdr>
    </w:div>
    <w:div w:id="808784419">
      <w:marLeft w:val="0"/>
      <w:marRight w:val="0"/>
      <w:marTop w:val="0"/>
      <w:marBottom w:val="0"/>
      <w:divBdr>
        <w:top w:val="none" w:sz="0" w:space="0" w:color="auto"/>
        <w:left w:val="none" w:sz="0" w:space="0" w:color="auto"/>
        <w:bottom w:val="none" w:sz="0" w:space="0" w:color="auto"/>
        <w:right w:val="none" w:sz="0" w:space="0" w:color="auto"/>
      </w:divBdr>
    </w:div>
    <w:div w:id="808784424">
      <w:marLeft w:val="0"/>
      <w:marRight w:val="0"/>
      <w:marTop w:val="0"/>
      <w:marBottom w:val="0"/>
      <w:divBdr>
        <w:top w:val="none" w:sz="0" w:space="0" w:color="auto"/>
        <w:left w:val="none" w:sz="0" w:space="0" w:color="auto"/>
        <w:bottom w:val="none" w:sz="0" w:space="0" w:color="auto"/>
        <w:right w:val="none" w:sz="0" w:space="0" w:color="auto"/>
      </w:divBdr>
    </w:div>
    <w:div w:id="808784427">
      <w:marLeft w:val="0"/>
      <w:marRight w:val="0"/>
      <w:marTop w:val="0"/>
      <w:marBottom w:val="0"/>
      <w:divBdr>
        <w:top w:val="none" w:sz="0" w:space="0" w:color="auto"/>
        <w:left w:val="none" w:sz="0" w:space="0" w:color="auto"/>
        <w:bottom w:val="none" w:sz="0" w:space="0" w:color="auto"/>
        <w:right w:val="none" w:sz="0" w:space="0" w:color="auto"/>
      </w:divBdr>
      <w:divsChild>
        <w:div w:id="808784423">
          <w:marLeft w:val="0"/>
          <w:marRight w:val="0"/>
          <w:marTop w:val="0"/>
          <w:marBottom w:val="0"/>
          <w:divBdr>
            <w:top w:val="none" w:sz="0" w:space="0" w:color="auto"/>
            <w:left w:val="none" w:sz="0" w:space="0" w:color="auto"/>
            <w:bottom w:val="none" w:sz="0" w:space="0" w:color="auto"/>
            <w:right w:val="none" w:sz="0" w:space="0" w:color="auto"/>
          </w:divBdr>
          <w:divsChild>
            <w:div w:id="808784412">
              <w:marLeft w:val="0"/>
              <w:marRight w:val="0"/>
              <w:marTop w:val="0"/>
              <w:marBottom w:val="0"/>
              <w:divBdr>
                <w:top w:val="none" w:sz="0" w:space="0" w:color="auto"/>
                <w:left w:val="none" w:sz="0" w:space="0" w:color="auto"/>
                <w:bottom w:val="none" w:sz="0" w:space="0" w:color="auto"/>
                <w:right w:val="none" w:sz="0" w:space="0" w:color="auto"/>
              </w:divBdr>
              <w:divsChild>
                <w:div w:id="808784414">
                  <w:marLeft w:val="0"/>
                  <w:marRight w:val="0"/>
                  <w:marTop w:val="0"/>
                  <w:marBottom w:val="0"/>
                  <w:divBdr>
                    <w:top w:val="none" w:sz="0" w:space="0" w:color="auto"/>
                    <w:left w:val="none" w:sz="0" w:space="0" w:color="auto"/>
                    <w:bottom w:val="none" w:sz="0" w:space="0" w:color="auto"/>
                    <w:right w:val="none" w:sz="0" w:space="0" w:color="auto"/>
                  </w:divBdr>
                  <w:divsChild>
                    <w:div w:id="808784439">
                      <w:marLeft w:val="0"/>
                      <w:marRight w:val="0"/>
                      <w:marTop w:val="0"/>
                      <w:marBottom w:val="0"/>
                      <w:divBdr>
                        <w:top w:val="none" w:sz="0" w:space="0" w:color="auto"/>
                        <w:left w:val="none" w:sz="0" w:space="0" w:color="auto"/>
                        <w:bottom w:val="none" w:sz="0" w:space="0" w:color="auto"/>
                        <w:right w:val="none" w:sz="0" w:space="0" w:color="auto"/>
                      </w:divBdr>
                      <w:divsChild>
                        <w:div w:id="808784437">
                          <w:marLeft w:val="0"/>
                          <w:marRight w:val="0"/>
                          <w:marTop w:val="0"/>
                          <w:marBottom w:val="0"/>
                          <w:divBdr>
                            <w:top w:val="none" w:sz="0" w:space="0" w:color="auto"/>
                            <w:left w:val="none" w:sz="0" w:space="0" w:color="auto"/>
                            <w:bottom w:val="none" w:sz="0" w:space="0" w:color="auto"/>
                            <w:right w:val="none" w:sz="0" w:space="0" w:color="auto"/>
                          </w:divBdr>
                          <w:divsChild>
                            <w:div w:id="808784443">
                              <w:marLeft w:val="0"/>
                              <w:marRight w:val="0"/>
                              <w:marTop w:val="0"/>
                              <w:marBottom w:val="0"/>
                              <w:divBdr>
                                <w:top w:val="none" w:sz="0" w:space="0" w:color="auto"/>
                                <w:left w:val="none" w:sz="0" w:space="0" w:color="auto"/>
                                <w:bottom w:val="none" w:sz="0" w:space="0" w:color="auto"/>
                                <w:right w:val="none" w:sz="0" w:space="0" w:color="auto"/>
                              </w:divBdr>
                              <w:divsChild>
                                <w:div w:id="8087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784432">
      <w:marLeft w:val="0"/>
      <w:marRight w:val="0"/>
      <w:marTop w:val="0"/>
      <w:marBottom w:val="0"/>
      <w:divBdr>
        <w:top w:val="none" w:sz="0" w:space="0" w:color="auto"/>
        <w:left w:val="none" w:sz="0" w:space="0" w:color="auto"/>
        <w:bottom w:val="none" w:sz="0" w:space="0" w:color="auto"/>
        <w:right w:val="none" w:sz="0" w:space="0" w:color="auto"/>
      </w:divBdr>
    </w:div>
    <w:div w:id="808784435">
      <w:marLeft w:val="0"/>
      <w:marRight w:val="0"/>
      <w:marTop w:val="0"/>
      <w:marBottom w:val="0"/>
      <w:divBdr>
        <w:top w:val="none" w:sz="0" w:space="0" w:color="auto"/>
        <w:left w:val="none" w:sz="0" w:space="0" w:color="auto"/>
        <w:bottom w:val="none" w:sz="0" w:space="0" w:color="auto"/>
        <w:right w:val="none" w:sz="0" w:space="0" w:color="auto"/>
      </w:divBdr>
      <w:divsChild>
        <w:div w:id="808784422">
          <w:marLeft w:val="0"/>
          <w:marRight w:val="0"/>
          <w:marTop w:val="0"/>
          <w:marBottom w:val="275"/>
          <w:divBdr>
            <w:top w:val="none" w:sz="0" w:space="0" w:color="auto"/>
            <w:left w:val="none" w:sz="0" w:space="0" w:color="auto"/>
            <w:bottom w:val="none" w:sz="0" w:space="0" w:color="auto"/>
            <w:right w:val="none" w:sz="0" w:space="0" w:color="auto"/>
          </w:divBdr>
          <w:divsChild>
            <w:div w:id="808784430">
              <w:marLeft w:val="0"/>
              <w:marRight w:val="0"/>
              <w:marTop w:val="751"/>
              <w:marBottom w:val="0"/>
              <w:divBdr>
                <w:top w:val="none" w:sz="0" w:space="0" w:color="auto"/>
                <w:left w:val="none" w:sz="0" w:space="0" w:color="auto"/>
                <w:bottom w:val="none" w:sz="0" w:space="0" w:color="auto"/>
                <w:right w:val="none" w:sz="0" w:space="0" w:color="auto"/>
              </w:divBdr>
              <w:divsChild>
                <w:div w:id="808784429">
                  <w:marLeft w:val="0"/>
                  <w:marRight w:val="0"/>
                  <w:marTop w:val="0"/>
                  <w:marBottom w:val="0"/>
                  <w:divBdr>
                    <w:top w:val="none" w:sz="0" w:space="0" w:color="auto"/>
                    <w:left w:val="none" w:sz="0" w:space="0" w:color="auto"/>
                    <w:bottom w:val="none" w:sz="0" w:space="0" w:color="auto"/>
                    <w:right w:val="none" w:sz="0" w:space="0" w:color="auto"/>
                  </w:divBdr>
                  <w:divsChild>
                    <w:div w:id="808784425">
                      <w:marLeft w:val="0"/>
                      <w:marRight w:val="0"/>
                      <w:marTop w:val="0"/>
                      <w:marBottom w:val="0"/>
                      <w:divBdr>
                        <w:top w:val="none" w:sz="0" w:space="0" w:color="auto"/>
                        <w:left w:val="none" w:sz="0" w:space="0" w:color="auto"/>
                        <w:bottom w:val="none" w:sz="0" w:space="0" w:color="auto"/>
                        <w:right w:val="none" w:sz="0" w:space="0" w:color="auto"/>
                      </w:divBdr>
                      <w:divsChild>
                        <w:div w:id="808784420">
                          <w:marLeft w:val="0"/>
                          <w:marRight w:val="0"/>
                          <w:marTop w:val="0"/>
                          <w:marBottom w:val="0"/>
                          <w:divBdr>
                            <w:top w:val="none" w:sz="0" w:space="0" w:color="auto"/>
                            <w:left w:val="none" w:sz="0" w:space="0" w:color="auto"/>
                            <w:bottom w:val="none" w:sz="0" w:space="0" w:color="auto"/>
                            <w:right w:val="none" w:sz="0" w:space="0" w:color="auto"/>
                          </w:divBdr>
                          <w:divsChild>
                            <w:div w:id="808784436">
                              <w:marLeft w:val="156"/>
                              <w:marRight w:val="156"/>
                              <w:marTop w:val="0"/>
                              <w:marBottom w:val="0"/>
                              <w:divBdr>
                                <w:top w:val="none" w:sz="0" w:space="0" w:color="auto"/>
                                <w:left w:val="none" w:sz="0" w:space="0" w:color="auto"/>
                                <w:bottom w:val="none" w:sz="0" w:space="0" w:color="auto"/>
                                <w:right w:val="none" w:sz="0" w:space="0" w:color="auto"/>
                              </w:divBdr>
                              <w:divsChild>
                                <w:div w:id="808784410">
                                  <w:marLeft w:val="0"/>
                                  <w:marRight w:val="0"/>
                                  <w:marTop w:val="0"/>
                                  <w:marBottom w:val="0"/>
                                  <w:divBdr>
                                    <w:top w:val="none" w:sz="0" w:space="0" w:color="auto"/>
                                    <w:left w:val="none" w:sz="0" w:space="0" w:color="auto"/>
                                    <w:bottom w:val="none" w:sz="0" w:space="0" w:color="auto"/>
                                    <w:right w:val="none" w:sz="0" w:space="0" w:color="auto"/>
                                  </w:divBdr>
                                  <w:divsChild>
                                    <w:div w:id="8087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784442">
      <w:marLeft w:val="0"/>
      <w:marRight w:val="0"/>
      <w:marTop w:val="0"/>
      <w:marBottom w:val="0"/>
      <w:divBdr>
        <w:top w:val="none" w:sz="0" w:space="0" w:color="auto"/>
        <w:left w:val="none" w:sz="0" w:space="0" w:color="auto"/>
        <w:bottom w:val="none" w:sz="0" w:space="0" w:color="auto"/>
        <w:right w:val="none" w:sz="0" w:space="0" w:color="auto"/>
      </w:divBdr>
    </w:div>
    <w:div w:id="808784446">
      <w:marLeft w:val="0"/>
      <w:marRight w:val="0"/>
      <w:marTop w:val="0"/>
      <w:marBottom w:val="0"/>
      <w:divBdr>
        <w:top w:val="none" w:sz="0" w:space="0" w:color="auto"/>
        <w:left w:val="none" w:sz="0" w:space="0" w:color="auto"/>
        <w:bottom w:val="none" w:sz="0" w:space="0" w:color="auto"/>
        <w:right w:val="none" w:sz="0" w:space="0" w:color="auto"/>
      </w:divBdr>
    </w:div>
    <w:div w:id="808784449">
      <w:marLeft w:val="0"/>
      <w:marRight w:val="0"/>
      <w:marTop w:val="0"/>
      <w:marBottom w:val="0"/>
      <w:divBdr>
        <w:top w:val="none" w:sz="0" w:space="0" w:color="auto"/>
        <w:left w:val="none" w:sz="0" w:space="0" w:color="auto"/>
        <w:bottom w:val="none" w:sz="0" w:space="0" w:color="auto"/>
        <w:right w:val="none" w:sz="0" w:space="0" w:color="auto"/>
      </w:divBdr>
    </w:div>
    <w:div w:id="808784450">
      <w:marLeft w:val="0"/>
      <w:marRight w:val="0"/>
      <w:marTop w:val="0"/>
      <w:marBottom w:val="0"/>
      <w:divBdr>
        <w:top w:val="none" w:sz="0" w:space="0" w:color="auto"/>
        <w:left w:val="none" w:sz="0" w:space="0" w:color="auto"/>
        <w:bottom w:val="none" w:sz="0" w:space="0" w:color="auto"/>
        <w:right w:val="none" w:sz="0" w:space="0" w:color="auto"/>
      </w:divBdr>
      <w:divsChild>
        <w:div w:id="808784418">
          <w:marLeft w:val="0"/>
          <w:marRight w:val="0"/>
          <w:marTop w:val="0"/>
          <w:marBottom w:val="0"/>
          <w:divBdr>
            <w:top w:val="none" w:sz="0" w:space="0" w:color="auto"/>
            <w:left w:val="none" w:sz="0" w:space="0" w:color="auto"/>
            <w:bottom w:val="none" w:sz="0" w:space="0" w:color="auto"/>
            <w:right w:val="none" w:sz="0" w:space="0" w:color="auto"/>
          </w:divBdr>
          <w:divsChild>
            <w:div w:id="808784434">
              <w:marLeft w:val="0"/>
              <w:marRight w:val="0"/>
              <w:marTop w:val="0"/>
              <w:marBottom w:val="0"/>
              <w:divBdr>
                <w:top w:val="none" w:sz="0" w:space="0" w:color="auto"/>
                <w:left w:val="none" w:sz="0" w:space="0" w:color="auto"/>
                <w:bottom w:val="none" w:sz="0" w:space="0" w:color="auto"/>
                <w:right w:val="none" w:sz="0" w:space="0" w:color="auto"/>
              </w:divBdr>
              <w:divsChild>
                <w:div w:id="808784409">
                  <w:marLeft w:val="0"/>
                  <w:marRight w:val="0"/>
                  <w:marTop w:val="0"/>
                  <w:marBottom w:val="0"/>
                  <w:divBdr>
                    <w:top w:val="none" w:sz="0" w:space="0" w:color="auto"/>
                    <w:left w:val="none" w:sz="0" w:space="0" w:color="auto"/>
                    <w:bottom w:val="none" w:sz="0" w:space="0" w:color="auto"/>
                    <w:right w:val="none" w:sz="0" w:space="0" w:color="auto"/>
                  </w:divBdr>
                  <w:divsChild>
                    <w:div w:id="808784441">
                      <w:marLeft w:val="0"/>
                      <w:marRight w:val="0"/>
                      <w:marTop w:val="0"/>
                      <w:marBottom w:val="0"/>
                      <w:divBdr>
                        <w:top w:val="none" w:sz="0" w:space="0" w:color="auto"/>
                        <w:left w:val="none" w:sz="0" w:space="0" w:color="auto"/>
                        <w:bottom w:val="none" w:sz="0" w:space="0" w:color="auto"/>
                        <w:right w:val="none" w:sz="0" w:space="0" w:color="auto"/>
                      </w:divBdr>
                      <w:divsChild>
                        <w:div w:id="808784453">
                          <w:marLeft w:val="0"/>
                          <w:marRight w:val="0"/>
                          <w:marTop w:val="0"/>
                          <w:marBottom w:val="0"/>
                          <w:divBdr>
                            <w:top w:val="none" w:sz="0" w:space="0" w:color="auto"/>
                            <w:left w:val="none" w:sz="0" w:space="0" w:color="auto"/>
                            <w:bottom w:val="none" w:sz="0" w:space="0" w:color="auto"/>
                            <w:right w:val="none" w:sz="0" w:space="0" w:color="auto"/>
                          </w:divBdr>
                          <w:divsChild>
                            <w:div w:id="808784454">
                              <w:marLeft w:val="0"/>
                              <w:marRight w:val="0"/>
                              <w:marTop w:val="0"/>
                              <w:marBottom w:val="0"/>
                              <w:divBdr>
                                <w:top w:val="none" w:sz="0" w:space="0" w:color="auto"/>
                                <w:left w:val="none" w:sz="0" w:space="0" w:color="auto"/>
                                <w:bottom w:val="none" w:sz="0" w:space="0" w:color="auto"/>
                                <w:right w:val="none" w:sz="0" w:space="0" w:color="auto"/>
                              </w:divBdr>
                              <w:divsChild>
                                <w:div w:id="8087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784451">
      <w:marLeft w:val="0"/>
      <w:marRight w:val="0"/>
      <w:marTop w:val="0"/>
      <w:marBottom w:val="0"/>
      <w:divBdr>
        <w:top w:val="none" w:sz="0" w:space="0" w:color="auto"/>
        <w:left w:val="none" w:sz="0" w:space="0" w:color="auto"/>
        <w:bottom w:val="none" w:sz="0" w:space="0" w:color="auto"/>
        <w:right w:val="none" w:sz="0" w:space="0" w:color="auto"/>
      </w:divBdr>
      <w:divsChild>
        <w:div w:id="808784415">
          <w:marLeft w:val="0"/>
          <w:marRight w:val="0"/>
          <w:marTop w:val="0"/>
          <w:marBottom w:val="0"/>
          <w:divBdr>
            <w:top w:val="none" w:sz="0" w:space="0" w:color="auto"/>
            <w:left w:val="none" w:sz="0" w:space="0" w:color="auto"/>
            <w:bottom w:val="none" w:sz="0" w:space="0" w:color="auto"/>
            <w:right w:val="none" w:sz="0" w:space="0" w:color="auto"/>
          </w:divBdr>
        </w:div>
      </w:divsChild>
    </w:div>
    <w:div w:id="808784452">
      <w:marLeft w:val="0"/>
      <w:marRight w:val="0"/>
      <w:marTop w:val="0"/>
      <w:marBottom w:val="0"/>
      <w:divBdr>
        <w:top w:val="none" w:sz="0" w:space="0" w:color="auto"/>
        <w:left w:val="none" w:sz="0" w:space="0" w:color="auto"/>
        <w:bottom w:val="none" w:sz="0" w:space="0" w:color="auto"/>
        <w:right w:val="none" w:sz="0" w:space="0" w:color="auto"/>
      </w:divBdr>
      <w:divsChild>
        <w:div w:id="808784426">
          <w:marLeft w:val="0"/>
          <w:marRight w:val="0"/>
          <w:marTop w:val="0"/>
          <w:marBottom w:val="330"/>
          <w:divBdr>
            <w:top w:val="none" w:sz="0" w:space="0" w:color="auto"/>
            <w:left w:val="none" w:sz="0" w:space="0" w:color="auto"/>
            <w:bottom w:val="none" w:sz="0" w:space="0" w:color="auto"/>
            <w:right w:val="none" w:sz="0" w:space="0" w:color="auto"/>
          </w:divBdr>
          <w:divsChild>
            <w:div w:id="808784448">
              <w:marLeft w:val="0"/>
              <w:marRight w:val="0"/>
              <w:marTop w:val="900"/>
              <w:marBottom w:val="0"/>
              <w:divBdr>
                <w:top w:val="none" w:sz="0" w:space="0" w:color="auto"/>
                <w:left w:val="none" w:sz="0" w:space="0" w:color="auto"/>
                <w:bottom w:val="none" w:sz="0" w:space="0" w:color="auto"/>
                <w:right w:val="none" w:sz="0" w:space="0" w:color="auto"/>
              </w:divBdr>
              <w:divsChild>
                <w:div w:id="808784445">
                  <w:marLeft w:val="0"/>
                  <w:marRight w:val="0"/>
                  <w:marTop w:val="0"/>
                  <w:marBottom w:val="0"/>
                  <w:divBdr>
                    <w:top w:val="none" w:sz="0" w:space="0" w:color="auto"/>
                    <w:left w:val="none" w:sz="0" w:space="0" w:color="auto"/>
                    <w:bottom w:val="none" w:sz="0" w:space="0" w:color="auto"/>
                    <w:right w:val="none" w:sz="0" w:space="0" w:color="auto"/>
                  </w:divBdr>
                  <w:divsChild>
                    <w:div w:id="808784438">
                      <w:marLeft w:val="0"/>
                      <w:marRight w:val="0"/>
                      <w:marTop w:val="0"/>
                      <w:marBottom w:val="0"/>
                      <w:divBdr>
                        <w:top w:val="none" w:sz="0" w:space="0" w:color="auto"/>
                        <w:left w:val="none" w:sz="0" w:space="0" w:color="auto"/>
                        <w:bottom w:val="none" w:sz="0" w:space="0" w:color="auto"/>
                        <w:right w:val="none" w:sz="0" w:space="0" w:color="auto"/>
                      </w:divBdr>
                      <w:divsChild>
                        <w:div w:id="808784421">
                          <w:marLeft w:val="0"/>
                          <w:marRight w:val="0"/>
                          <w:marTop w:val="0"/>
                          <w:marBottom w:val="0"/>
                          <w:divBdr>
                            <w:top w:val="none" w:sz="0" w:space="0" w:color="auto"/>
                            <w:left w:val="none" w:sz="0" w:space="0" w:color="auto"/>
                            <w:bottom w:val="none" w:sz="0" w:space="0" w:color="auto"/>
                            <w:right w:val="none" w:sz="0" w:space="0" w:color="auto"/>
                          </w:divBdr>
                          <w:divsChild>
                            <w:div w:id="808784444">
                              <w:marLeft w:val="187"/>
                              <w:marRight w:val="187"/>
                              <w:marTop w:val="0"/>
                              <w:marBottom w:val="0"/>
                              <w:divBdr>
                                <w:top w:val="none" w:sz="0" w:space="0" w:color="auto"/>
                                <w:left w:val="none" w:sz="0" w:space="0" w:color="auto"/>
                                <w:bottom w:val="none" w:sz="0" w:space="0" w:color="auto"/>
                                <w:right w:val="none" w:sz="0" w:space="0" w:color="auto"/>
                              </w:divBdr>
                              <w:divsChild>
                                <w:div w:id="808784431">
                                  <w:marLeft w:val="0"/>
                                  <w:marRight w:val="0"/>
                                  <w:marTop w:val="0"/>
                                  <w:marBottom w:val="0"/>
                                  <w:divBdr>
                                    <w:top w:val="none" w:sz="0" w:space="0" w:color="auto"/>
                                    <w:left w:val="none" w:sz="0" w:space="0" w:color="auto"/>
                                    <w:bottom w:val="none" w:sz="0" w:space="0" w:color="auto"/>
                                    <w:right w:val="none" w:sz="0" w:space="0" w:color="auto"/>
                                  </w:divBdr>
                                  <w:divsChild>
                                    <w:div w:id="8087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26841">
      <w:bodyDiv w:val="1"/>
      <w:marLeft w:val="0"/>
      <w:marRight w:val="0"/>
      <w:marTop w:val="0"/>
      <w:marBottom w:val="0"/>
      <w:divBdr>
        <w:top w:val="none" w:sz="0" w:space="0" w:color="auto"/>
        <w:left w:val="none" w:sz="0" w:space="0" w:color="auto"/>
        <w:bottom w:val="none" w:sz="0" w:space="0" w:color="auto"/>
        <w:right w:val="none" w:sz="0" w:space="0" w:color="auto"/>
      </w:divBdr>
    </w:div>
    <w:div w:id="830944373">
      <w:bodyDiv w:val="1"/>
      <w:marLeft w:val="0"/>
      <w:marRight w:val="0"/>
      <w:marTop w:val="0"/>
      <w:marBottom w:val="0"/>
      <w:divBdr>
        <w:top w:val="none" w:sz="0" w:space="0" w:color="auto"/>
        <w:left w:val="none" w:sz="0" w:space="0" w:color="auto"/>
        <w:bottom w:val="none" w:sz="0" w:space="0" w:color="auto"/>
        <w:right w:val="none" w:sz="0" w:space="0" w:color="auto"/>
      </w:divBdr>
    </w:div>
    <w:div w:id="1061177222">
      <w:bodyDiv w:val="1"/>
      <w:marLeft w:val="0"/>
      <w:marRight w:val="0"/>
      <w:marTop w:val="0"/>
      <w:marBottom w:val="0"/>
      <w:divBdr>
        <w:top w:val="none" w:sz="0" w:space="0" w:color="auto"/>
        <w:left w:val="none" w:sz="0" w:space="0" w:color="auto"/>
        <w:bottom w:val="none" w:sz="0" w:space="0" w:color="auto"/>
        <w:right w:val="none" w:sz="0" w:space="0" w:color="auto"/>
      </w:divBdr>
    </w:div>
    <w:div w:id="1084185650">
      <w:bodyDiv w:val="1"/>
      <w:marLeft w:val="0"/>
      <w:marRight w:val="0"/>
      <w:marTop w:val="0"/>
      <w:marBottom w:val="0"/>
      <w:divBdr>
        <w:top w:val="none" w:sz="0" w:space="0" w:color="auto"/>
        <w:left w:val="none" w:sz="0" w:space="0" w:color="auto"/>
        <w:bottom w:val="none" w:sz="0" w:space="0" w:color="auto"/>
        <w:right w:val="none" w:sz="0" w:space="0" w:color="auto"/>
      </w:divBdr>
    </w:div>
    <w:div w:id="1237395671">
      <w:bodyDiv w:val="1"/>
      <w:marLeft w:val="0"/>
      <w:marRight w:val="0"/>
      <w:marTop w:val="0"/>
      <w:marBottom w:val="0"/>
      <w:divBdr>
        <w:top w:val="none" w:sz="0" w:space="0" w:color="auto"/>
        <w:left w:val="none" w:sz="0" w:space="0" w:color="auto"/>
        <w:bottom w:val="none" w:sz="0" w:space="0" w:color="auto"/>
        <w:right w:val="none" w:sz="0" w:space="0" w:color="auto"/>
      </w:divBdr>
    </w:div>
    <w:div w:id="1325088836">
      <w:bodyDiv w:val="1"/>
      <w:marLeft w:val="0"/>
      <w:marRight w:val="0"/>
      <w:marTop w:val="0"/>
      <w:marBottom w:val="0"/>
      <w:divBdr>
        <w:top w:val="none" w:sz="0" w:space="0" w:color="auto"/>
        <w:left w:val="none" w:sz="0" w:space="0" w:color="auto"/>
        <w:bottom w:val="none" w:sz="0" w:space="0" w:color="auto"/>
        <w:right w:val="none" w:sz="0" w:space="0" w:color="auto"/>
      </w:divBdr>
    </w:div>
    <w:div w:id="1472364477">
      <w:bodyDiv w:val="1"/>
      <w:marLeft w:val="0"/>
      <w:marRight w:val="0"/>
      <w:marTop w:val="0"/>
      <w:marBottom w:val="0"/>
      <w:divBdr>
        <w:top w:val="none" w:sz="0" w:space="0" w:color="auto"/>
        <w:left w:val="none" w:sz="0" w:space="0" w:color="auto"/>
        <w:bottom w:val="none" w:sz="0" w:space="0" w:color="auto"/>
        <w:right w:val="none" w:sz="0" w:space="0" w:color="auto"/>
      </w:divBdr>
    </w:div>
    <w:div w:id="1546674451">
      <w:bodyDiv w:val="1"/>
      <w:marLeft w:val="0"/>
      <w:marRight w:val="0"/>
      <w:marTop w:val="0"/>
      <w:marBottom w:val="0"/>
      <w:divBdr>
        <w:top w:val="none" w:sz="0" w:space="0" w:color="auto"/>
        <w:left w:val="none" w:sz="0" w:space="0" w:color="auto"/>
        <w:bottom w:val="none" w:sz="0" w:space="0" w:color="auto"/>
        <w:right w:val="none" w:sz="0" w:space="0" w:color="auto"/>
      </w:divBdr>
    </w:div>
    <w:div w:id="1594320903">
      <w:bodyDiv w:val="1"/>
      <w:marLeft w:val="0"/>
      <w:marRight w:val="0"/>
      <w:marTop w:val="0"/>
      <w:marBottom w:val="0"/>
      <w:divBdr>
        <w:top w:val="none" w:sz="0" w:space="0" w:color="auto"/>
        <w:left w:val="none" w:sz="0" w:space="0" w:color="auto"/>
        <w:bottom w:val="none" w:sz="0" w:space="0" w:color="auto"/>
        <w:right w:val="none" w:sz="0" w:space="0" w:color="auto"/>
      </w:divBdr>
    </w:div>
    <w:div w:id="1630434702">
      <w:bodyDiv w:val="1"/>
      <w:marLeft w:val="0"/>
      <w:marRight w:val="0"/>
      <w:marTop w:val="0"/>
      <w:marBottom w:val="0"/>
      <w:divBdr>
        <w:top w:val="none" w:sz="0" w:space="0" w:color="auto"/>
        <w:left w:val="none" w:sz="0" w:space="0" w:color="auto"/>
        <w:bottom w:val="none" w:sz="0" w:space="0" w:color="auto"/>
        <w:right w:val="none" w:sz="0" w:space="0" w:color="auto"/>
      </w:divBdr>
    </w:div>
    <w:div w:id="1639653343">
      <w:bodyDiv w:val="1"/>
      <w:marLeft w:val="0"/>
      <w:marRight w:val="0"/>
      <w:marTop w:val="0"/>
      <w:marBottom w:val="0"/>
      <w:divBdr>
        <w:top w:val="none" w:sz="0" w:space="0" w:color="auto"/>
        <w:left w:val="none" w:sz="0" w:space="0" w:color="auto"/>
        <w:bottom w:val="none" w:sz="0" w:space="0" w:color="auto"/>
        <w:right w:val="none" w:sz="0" w:space="0" w:color="auto"/>
      </w:divBdr>
    </w:div>
    <w:div w:id="1640572030">
      <w:bodyDiv w:val="1"/>
      <w:marLeft w:val="0"/>
      <w:marRight w:val="0"/>
      <w:marTop w:val="0"/>
      <w:marBottom w:val="0"/>
      <w:divBdr>
        <w:top w:val="none" w:sz="0" w:space="0" w:color="auto"/>
        <w:left w:val="none" w:sz="0" w:space="0" w:color="auto"/>
        <w:bottom w:val="none" w:sz="0" w:space="0" w:color="auto"/>
        <w:right w:val="none" w:sz="0" w:space="0" w:color="auto"/>
      </w:divBdr>
    </w:div>
    <w:div w:id="1641763124">
      <w:bodyDiv w:val="1"/>
      <w:marLeft w:val="0"/>
      <w:marRight w:val="0"/>
      <w:marTop w:val="0"/>
      <w:marBottom w:val="0"/>
      <w:divBdr>
        <w:top w:val="none" w:sz="0" w:space="0" w:color="auto"/>
        <w:left w:val="none" w:sz="0" w:space="0" w:color="auto"/>
        <w:bottom w:val="none" w:sz="0" w:space="0" w:color="auto"/>
        <w:right w:val="none" w:sz="0" w:space="0" w:color="auto"/>
      </w:divBdr>
    </w:div>
    <w:div w:id="1658000463">
      <w:bodyDiv w:val="1"/>
      <w:marLeft w:val="0"/>
      <w:marRight w:val="0"/>
      <w:marTop w:val="0"/>
      <w:marBottom w:val="0"/>
      <w:divBdr>
        <w:top w:val="none" w:sz="0" w:space="0" w:color="auto"/>
        <w:left w:val="none" w:sz="0" w:space="0" w:color="auto"/>
        <w:bottom w:val="none" w:sz="0" w:space="0" w:color="auto"/>
        <w:right w:val="none" w:sz="0" w:space="0" w:color="auto"/>
      </w:divBdr>
    </w:div>
    <w:div w:id="1765564490">
      <w:bodyDiv w:val="1"/>
      <w:marLeft w:val="0"/>
      <w:marRight w:val="0"/>
      <w:marTop w:val="0"/>
      <w:marBottom w:val="0"/>
      <w:divBdr>
        <w:top w:val="none" w:sz="0" w:space="0" w:color="auto"/>
        <w:left w:val="none" w:sz="0" w:space="0" w:color="auto"/>
        <w:bottom w:val="none" w:sz="0" w:space="0" w:color="auto"/>
        <w:right w:val="none" w:sz="0" w:space="0" w:color="auto"/>
      </w:divBdr>
    </w:div>
    <w:div w:id="1813910111">
      <w:bodyDiv w:val="1"/>
      <w:marLeft w:val="0"/>
      <w:marRight w:val="0"/>
      <w:marTop w:val="0"/>
      <w:marBottom w:val="0"/>
      <w:divBdr>
        <w:top w:val="none" w:sz="0" w:space="0" w:color="auto"/>
        <w:left w:val="none" w:sz="0" w:space="0" w:color="auto"/>
        <w:bottom w:val="none" w:sz="0" w:space="0" w:color="auto"/>
        <w:right w:val="none" w:sz="0" w:space="0" w:color="auto"/>
      </w:divBdr>
    </w:div>
    <w:div w:id="195640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6BA09-A939-44C4-8425-177491ED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889B3240.dotm</Template>
  <TotalTime>1</TotalTime>
  <Pages>3</Pages>
  <Words>412</Words>
  <Characters>2531</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Sportgeneeskunde Nederland</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Goedhart, Edwin</dc:creator>
  <cp:lastModifiedBy>Schaft, C. van der (Clara)</cp:lastModifiedBy>
  <cp:revision>3</cp:revision>
  <cp:lastPrinted>2020-02-12T11:04:00Z</cp:lastPrinted>
  <dcterms:created xsi:type="dcterms:W3CDTF">2020-02-21T08:44:00Z</dcterms:created>
  <dcterms:modified xsi:type="dcterms:W3CDTF">2020-02-21T08:49:00Z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zotero-version="5.0.30"&gt;&lt;session id="LP4OcRDF"/&gt;&lt;style id="http://www.zotero.org/styles/british-journal-of-sports-medicine" hasBibliography="1" bibliographyStyleHasBeenSet="0"/&gt;&lt;prefs&gt;&lt;pref name="fieldType" value="Field"/&gt;&lt;pref name</vt:lpwstr>
  </property>
  <property fmtid="{D5CDD505-2E9C-101B-9397-08002B2CF9AE}" pid="3" name="ZOTERO_PREF_2">
    <vt:lpwstr>="automaticJournalAbbreviations" value="true"/&gt;&lt;pref name="noteType" value="0"/&gt;&lt;/prefs&gt;&lt;/data&gt;</vt:lpwstr>
  </property>
</Properties>
</file>