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BC" w:rsidRDefault="00A3569A" w:rsidP="00A3569A">
      <w:pPr>
        <w:jc w:val="center"/>
        <w:rPr>
          <w:b/>
          <w:sz w:val="36"/>
          <w:szCs w:val="36"/>
        </w:rPr>
      </w:pPr>
      <w:r w:rsidRPr="00A3569A">
        <w:rPr>
          <w:b/>
          <w:sz w:val="36"/>
          <w:szCs w:val="36"/>
        </w:rPr>
        <w:t>Zorgeloos zonder papieren</w:t>
      </w:r>
      <w:r w:rsidRPr="00A3569A">
        <w:rPr>
          <w:b/>
          <w:sz w:val="36"/>
          <w:szCs w:val="36"/>
        </w:rPr>
        <w:br/>
        <w:t>Het ongedocumenteerde kind in de zorg</w:t>
      </w:r>
    </w:p>
    <w:p w:rsidR="00A3569A" w:rsidRPr="00A3569A" w:rsidRDefault="00A3569A" w:rsidP="00A3569A">
      <w:pPr>
        <w:jc w:val="center"/>
        <w:rPr>
          <w:b/>
          <w:sz w:val="36"/>
          <w:szCs w:val="36"/>
        </w:rPr>
      </w:pPr>
    </w:p>
    <w:p w:rsidR="008242BC" w:rsidRPr="00A3569A" w:rsidRDefault="00A3569A" w:rsidP="008242BC">
      <w:pPr>
        <w:rPr>
          <w:i/>
        </w:rPr>
      </w:pPr>
      <w:r w:rsidRPr="00A3569A">
        <w:rPr>
          <w:i/>
          <w:sz w:val="30"/>
          <w:szCs w:val="30"/>
        </w:rP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5232"/>
        <w:gridCol w:w="3167"/>
      </w:tblGrid>
      <w:tr w:rsidR="008242BC" w:rsidTr="00316D56">
        <w:trPr>
          <w:trHeight w:val="454"/>
        </w:trPr>
        <w:tc>
          <w:tcPr>
            <w:tcW w:w="1101" w:type="dxa"/>
          </w:tcPr>
          <w:p w:rsidR="008242BC" w:rsidRDefault="008242BC" w:rsidP="00297C0A">
            <w:r>
              <w:t>17:30u</w:t>
            </w:r>
          </w:p>
        </w:tc>
        <w:tc>
          <w:tcPr>
            <w:tcW w:w="5232" w:type="dxa"/>
          </w:tcPr>
          <w:p w:rsidR="008242BC" w:rsidRDefault="008242BC" w:rsidP="00297C0A">
            <w:r>
              <w:t>Inloop met drankje en snack</w:t>
            </w:r>
          </w:p>
        </w:tc>
        <w:tc>
          <w:tcPr>
            <w:tcW w:w="3167" w:type="dxa"/>
          </w:tcPr>
          <w:p w:rsidR="008242BC" w:rsidRDefault="008242BC" w:rsidP="00297C0A"/>
        </w:tc>
      </w:tr>
      <w:tr w:rsidR="008242BC" w:rsidTr="00316D56">
        <w:trPr>
          <w:trHeight w:val="454"/>
        </w:trPr>
        <w:tc>
          <w:tcPr>
            <w:tcW w:w="1101" w:type="dxa"/>
          </w:tcPr>
          <w:p w:rsidR="008242BC" w:rsidRDefault="008242BC" w:rsidP="00297C0A">
            <w:r>
              <w:t>18:00u</w:t>
            </w:r>
          </w:p>
        </w:tc>
        <w:tc>
          <w:tcPr>
            <w:tcW w:w="5232" w:type="dxa"/>
          </w:tcPr>
          <w:p w:rsidR="008242BC" w:rsidRDefault="008242BC" w:rsidP="00297C0A">
            <w:r>
              <w:t>Inleiding</w:t>
            </w:r>
          </w:p>
        </w:tc>
        <w:tc>
          <w:tcPr>
            <w:tcW w:w="3167" w:type="dxa"/>
          </w:tcPr>
          <w:p w:rsidR="008242BC" w:rsidRDefault="008242BC" w:rsidP="004504D1">
            <w:proofErr w:type="spellStart"/>
            <w:r>
              <w:t>Sjanna</w:t>
            </w:r>
            <w:proofErr w:type="spellEnd"/>
            <w:r>
              <w:t xml:space="preserve"> </w:t>
            </w:r>
            <w:proofErr w:type="spellStart"/>
            <w:r>
              <w:t>Beste</w:t>
            </w:r>
            <w:r w:rsidR="004504D1">
              <w:t>man</w:t>
            </w:r>
            <w:proofErr w:type="spellEnd"/>
            <w:r w:rsidR="00181589">
              <w:t>, AIOS Kindergeneeskunde, Wilhelmina Kinderziekenhuis</w:t>
            </w:r>
          </w:p>
        </w:tc>
      </w:tr>
      <w:tr w:rsidR="008242BC" w:rsidTr="00316D56">
        <w:trPr>
          <w:trHeight w:val="454"/>
        </w:trPr>
        <w:tc>
          <w:tcPr>
            <w:tcW w:w="1101" w:type="dxa"/>
          </w:tcPr>
          <w:p w:rsidR="008242BC" w:rsidRDefault="008242BC" w:rsidP="00297C0A">
            <w:r>
              <w:t>18:05u</w:t>
            </w:r>
          </w:p>
        </w:tc>
        <w:tc>
          <w:tcPr>
            <w:tcW w:w="5232" w:type="dxa"/>
          </w:tcPr>
          <w:p w:rsidR="008242BC" w:rsidRDefault="008242BC" w:rsidP="00297C0A"/>
        </w:tc>
        <w:tc>
          <w:tcPr>
            <w:tcW w:w="3167" w:type="dxa"/>
          </w:tcPr>
          <w:p w:rsidR="008242BC" w:rsidRDefault="008242BC" w:rsidP="00297C0A">
            <w:proofErr w:type="spellStart"/>
            <w:r>
              <w:t>Margrite</w:t>
            </w:r>
            <w:proofErr w:type="spellEnd"/>
            <w:r>
              <w:t xml:space="preserve"> Kalverboer</w:t>
            </w:r>
            <w:r w:rsidR="00181589">
              <w:t>, Ombudsvrouw</w:t>
            </w:r>
          </w:p>
        </w:tc>
      </w:tr>
      <w:tr w:rsidR="008242BC" w:rsidTr="00316D56">
        <w:trPr>
          <w:trHeight w:val="454"/>
        </w:trPr>
        <w:tc>
          <w:tcPr>
            <w:tcW w:w="1101" w:type="dxa"/>
          </w:tcPr>
          <w:p w:rsidR="008242BC" w:rsidRDefault="004504D1" w:rsidP="00297C0A">
            <w:r>
              <w:t>18:2</w:t>
            </w:r>
            <w:r w:rsidR="008242BC">
              <w:t>5u</w:t>
            </w:r>
          </w:p>
        </w:tc>
        <w:tc>
          <w:tcPr>
            <w:tcW w:w="5232" w:type="dxa"/>
          </w:tcPr>
          <w:p w:rsidR="008242BC" w:rsidRDefault="00652605" w:rsidP="00297C0A">
            <w:r w:rsidRPr="00652605">
              <w:t xml:space="preserve">Interview met </w:t>
            </w:r>
            <w:proofErr w:type="spellStart"/>
            <w:r w:rsidRPr="00652605">
              <w:t>Mallak</w:t>
            </w:r>
            <w:proofErr w:type="spellEnd"/>
            <w:r w:rsidRPr="00652605">
              <w:t>, kind zonder papieren</w:t>
            </w:r>
          </w:p>
        </w:tc>
        <w:tc>
          <w:tcPr>
            <w:tcW w:w="3167" w:type="dxa"/>
          </w:tcPr>
          <w:p w:rsidR="008242BC" w:rsidRDefault="00652605" w:rsidP="00297C0A">
            <w:r>
              <w:t>Marc Jansen</w:t>
            </w:r>
            <w:r w:rsidR="00181589">
              <w:t>, Kinderarts, Wilhelmina Kinderziekenhuis</w:t>
            </w:r>
          </w:p>
        </w:tc>
      </w:tr>
      <w:tr w:rsidR="00316D56" w:rsidTr="00316D56">
        <w:trPr>
          <w:trHeight w:val="454"/>
        </w:trPr>
        <w:tc>
          <w:tcPr>
            <w:tcW w:w="1101" w:type="dxa"/>
          </w:tcPr>
          <w:p w:rsidR="00316D56" w:rsidRDefault="00316D56" w:rsidP="00297C0A">
            <w:r>
              <w:t>18:45u</w:t>
            </w:r>
          </w:p>
        </w:tc>
        <w:tc>
          <w:tcPr>
            <w:tcW w:w="5232" w:type="dxa"/>
          </w:tcPr>
          <w:p w:rsidR="00316D56" w:rsidRDefault="00316D56" w:rsidP="00297C0A">
            <w:r>
              <w:t>Algemene toelichting/doel van de avond</w:t>
            </w:r>
          </w:p>
        </w:tc>
        <w:tc>
          <w:tcPr>
            <w:tcW w:w="3167" w:type="dxa"/>
          </w:tcPr>
          <w:p w:rsidR="00316D56" w:rsidRDefault="00316D56" w:rsidP="00297C0A">
            <w:proofErr w:type="spellStart"/>
            <w:r>
              <w:t>Sjanna</w:t>
            </w:r>
            <w:proofErr w:type="spellEnd"/>
            <w:r>
              <w:t xml:space="preserve"> </w:t>
            </w:r>
            <w:proofErr w:type="spellStart"/>
            <w:r>
              <w:t>Besteman</w:t>
            </w:r>
            <w:proofErr w:type="spellEnd"/>
          </w:p>
        </w:tc>
      </w:tr>
      <w:tr w:rsidR="00316D56" w:rsidTr="00316D56">
        <w:trPr>
          <w:trHeight w:val="454"/>
        </w:trPr>
        <w:tc>
          <w:tcPr>
            <w:tcW w:w="1101" w:type="dxa"/>
          </w:tcPr>
          <w:p w:rsidR="00316D56" w:rsidRDefault="00316D56" w:rsidP="00297C0A">
            <w:r>
              <w:t>18:55 u</w:t>
            </w:r>
          </w:p>
        </w:tc>
        <w:tc>
          <w:tcPr>
            <w:tcW w:w="5232" w:type="dxa"/>
          </w:tcPr>
          <w:p w:rsidR="00316D56" w:rsidRDefault="00652605" w:rsidP="00652605">
            <w:r>
              <w:t>Alle kinderen dezelfde rechten op gezondheidszorg.</w:t>
            </w:r>
          </w:p>
        </w:tc>
        <w:tc>
          <w:tcPr>
            <w:tcW w:w="3167" w:type="dxa"/>
          </w:tcPr>
          <w:p w:rsidR="00316D56" w:rsidRDefault="00652605" w:rsidP="00316D56">
            <w:r>
              <w:t>Carla van Os, Rijksuniversiteit Groningen</w:t>
            </w:r>
          </w:p>
        </w:tc>
      </w:tr>
      <w:tr w:rsidR="00316D56" w:rsidTr="00316D56">
        <w:trPr>
          <w:trHeight w:val="454"/>
        </w:trPr>
        <w:tc>
          <w:tcPr>
            <w:tcW w:w="1101" w:type="dxa"/>
          </w:tcPr>
          <w:p w:rsidR="00316D56" w:rsidRDefault="00316D56" w:rsidP="00297C0A">
            <w:r>
              <w:t>19:15 u</w:t>
            </w:r>
          </w:p>
        </w:tc>
        <w:tc>
          <w:tcPr>
            <w:tcW w:w="5232" w:type="dxa"/>
          </w:tcPr>
          <w:p w:rsidR="00316D56" w:rsidRDefault="00652605" w:rsidP="00297C0A">
            <w:r w:rsidRPr="00652605">
              <w:t>Een vluchtelingenkind in mijn spreekkamer: wat nu?</w:t>
            </w:r>
          </w:p>
        </w:tc>
        <w:tc>
          <w:tcPr>
            <w:tcW w:w="3167" w:type="dxa"/>
          </w:tcPr>
          <w:p w:rsidR="00316D56" w:rsidRDefault="00316D56" w:rsidP="00297C0A">
            <w:r>
              <w:t>Albertine Baauw</w:t>
            </w:r>
            <w:r w:rsidR="00181589">
              <w:t>, Kinderarts, Wilhelmina kinderziekenhuis</w:t>
            </w:r>
            <w:bookmarkStart w:id="0" w:name="_GoBack"/>
            <w:bookmarkEnd w:id="0"/>
          </w:p>
        </w:tc>
      </w:tr>
      <w:tr w:rsidR="00316D56" w:rsidTr="00316D56">
        <w:trPr>
          <w:trHeight w:val="454"/>
        </w:trPr>
        <w:tc>
          <w:tcPr>
            <w:tcW w:w="1101" w:type="dxa"/>
          </w:tcPr>
          <w:p w:rsidR="00316D56" w:rsidRDefault="00316D56" w:rsidP="00297C0A">
            <w:r>
              <w:t>19:30u</w:t>
            </w:r>
          </w:p>
        </w:tc>
        <w:tc>
          <w:tcPr>
            <w:tcW w:w="5232" w:type="dxa"/>
          </w:tcPr>
          <w:p w:rsidR="00316D56" w:rsidRDefault="00316D56" w:rsidP="00297C0A">
            <w:r>
              <w:t>Lopend buffet</w:t>
            </w:r>
          </w:p>
        </w:tc>
        <w:tc>
          <w:tcPr>
            <w:tcW w:w="3167" w:type="dxa"/>
          </w:tcPr>
          <w:p w:rsidR="00316D56" w:rsidRDefault="00316D56" w:rsidP="00297C0A"/>
        </w:tc>
      </w:tr>
      <w:tr w:rsidR="00316D56" w:rsidTr="00316D56">
        <w:trPr>
          <w:trHeight w:val="454"/>
        </w:trPr>
        <w:tc>
          <w:tcPr>
            <w:tcW w:w="1101" w:type="dxa"/>
          </w:tcPr>
          <w:p w:rsidR="00316D56" w:rsidRDefault="00316D56" w:rsidP="00297C0A">
            <w:r>
              <w:t>20:00u</w:t>
            </w:r>
          </w:p>
        </w:tc>
        <w:tc>
          <w:tcPr>
            <w:tcW w:w="5232" w:type="dxa"/>
          </w:tcPr>
          <w:p w:rsidR="00316D56" w:rsidRDefault="00316D56" w:rsidP="00297C0A">
            <w:r>
              <w:t xml:space="preserve">Introductie </w:t>
            </w:r>
            <w:proofErr w:type="spellStart"/>
            <w:r>
              <w:t>Serious</w:t>
            </w:r>
            <w:proofErr w:type="spellEnd"/>
            <w:r>
              <w:t xml:space="preserve"> Games</w:t>
            </w:r>
          </w:p>
        </w:tc>
        <w:tc>
          <w:tcPr>
            <w:tcW w:w="3167" w:type="dxa"/>
          </w:tcPr>
          <w:p w:rsidR="00316D56" w:rsidRDefault="00316D56" w:rsidP="00297C0A">
            <w:proofErr w:type="spellStart"/>
            <w:r>
              <w:t>Sjanna</w:t>
            </w:r>
            <w:proofErr w:type="spellEnd"/>
            <w:r>
              <w:t xml:space="preserve"> </w:t>
            </w:r>
            <w:proofErr w:type="spellStart"/>
            <w:r>
              <w:t>Besteman</w:t>
            </w:r>
            <w:proofErr w:type="spellEnd"/>
          </w:p>
        </w:tc>
      </w:tr>
      <w:tr w:rsidR="00316D56" w:rsidTr="00316D56">
        <w:trPr>
          <w:trHeight w:val="454"/>
        </w:trPr>
        <w:tc>
          <w:tcPr>
            <w:tcW w:w="1101" w:type="dxa"/>
          </w:tcPr>
          <w:p w:rsidR="00316D56" w:rsidRDefault="00316D56" w:rsidP="00297C0A"/>
        </w:tc>
        <w:tc>
          <w:tcPr>
            <w:tcW w:w="5232" w:type="dxa"/>
          </w:tcPr>
          <w:p w:rsidR="00316D56" w:rsidRDefault="00316D56" w:rsidP="00297C0A">
            <w:proofErr w:type="spellStart"/>
            <w:r>
              <w:t>Serious</w:t>
            </w:r>
            <w:proofErr w:type="spellEnd"/>
            <w:r>
              <w:t xml:space="preserve"> games</w:t>
            </w:r>
          </w:p>
        </w:tc>
        <w:tc>
          <w:tcPr>
            <w:tcW w:w="3167" w:type="dxa"/>
          </w:tcPr>
          <w:p w:rsidR="00316D56" w:rsidRDefault="00316D56" w:rsidP="00297C0A"/>
        </w:tc>
      </w:tr>
      <w:tr w:rsidR="00316D56" w:rsidTr="00316D56">
        <w:trPr>
          <w:trHeight w:val="454"/>
        </w:trPr>
        <w:tc>
          <w:tcPr>
            <w:tcW w:w="1101" w:type="dxa"/>
          </w:tcPr>
          <w:p w:rsidR="00316D56" w:rsidRDefault="00316D56" w:rsidP="00297C0A"/>
        </w:tc>
        <w:tc>
          <w:tcPr>
            <w:tcW w:w="5232" w:type="dxa"/>
          </w:tcPr>
          <w:p w:rsidR="00316D56" w:rsidRDefault="00316D56" w:rsidP="00297C0A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Serious</w:t>
            </w:r>
            <w:proofErr w:type="spellEnd"/>
            <w:r>
              <w:t xml:space="preserve"> game 1</w:t>
            </w:r>
          </w:p>
        </w:tc>
        <w:tc>
          <w:tcPr>
            <w:tcW w:w="3167" w:type="dxa"/>
          </w:tcPr>
          <w:p w:rsidR="00316D56" w:rsidRDefault="00316D56" w:rsidP="00297C0A"/>
        </w:tc>
      </w:tr>
      <w:tr w:rsidR="00316D56" w:rsidTr="00316D56">
        <w:trPr>
          <w:trHeight w:val="454"/>
        </w:trPr>
        <w:tc>
          <w:tcPr>
            <w:tcW w:w="1101" w:type="dxa"/>
          </w:tcPr>
          <w:p w:rsidR="00316D56" w:rsidRDefault="00316D56" w:rsidP="00297C0A"/>
        </w:tc>
        <w:tc>
          <w:tcPr>
            <w:tcW w:w="5232" w:type="dxa"/>
          </w:tcPr>
          <w:p w:rsidR="00316D56" w:rsidRDefault="00316D56" w:rsidP="00297C0A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Serious</w:t>
            </w:r>
            <w:proofErr w:type="spellEnd"/>
            <w:r>
              <w:t xml:space="preserve"> game 2</w:t>
            </w:r>
          </w:p>
        </w:tc>
        <w:tc>
          <w:tcPr>
            <w:tcW w:w="3167" w:type="dxa"/>
          </w:tcPr>
          <w:p w:rsidR="00316D56" w:rsidRDefault="00316D56" w:rsidP="00297C0A"/>
        </w:tc>
      </w:tr>
      <w:tr w:rsidR="00316D56" w:rsidTr="00316D56">
        <w:trPr>
          <w:trHeight w:val="454"/>
        </w:trPr>
        <w:tc>
          <w:tcPr>
            <w:tcW w:w="1101" w:type="dxa"/>
          </w:tcPr>
          <w:p w:rsidR="00316D56" w:rsidRDefault="00316D56" w:rsidP="00297C0A"/>
        </w:tc>
        <w:tc>
          <w:tcPr>
            <w:tcW w:w="5232" w:type="dxa"/>
          </w:tcPr>
          <w:p w:rsidR="00316D56" w:rsidRDefault="00316D56" w:rsidP="00297C0A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Serious</w:t>
            </w:r>
            <w:proofErr w:type="spellEnd"/>
            <w:r>
              <w:t xml:space="preserve"> game 3</w:t>
            </w:r>
          </w:p>
        </w:tc>
        <w:tc>
          <w:tcPr>
            <w:tcW w:w="3167" w:type="dxa"/>
          </w:tcPr>
          <w:p w:rsidR="00316D56" w:rsidRDefault="00316D56" w:rsidP="00297C0A"/>
        </w:tc>
      </w:tr>
      <w:tr w:rsidR="00316D56" w:rsidTr="00316D56">
        <w:trPr>
          <w:trHeight w:val="454"/>
        </w:trPr>
        <w:tc>
          <w:tcPr>
            <w:tcW w:w="1101" w:type="dxa"/>
          </w:tcPr>
          <w:p w:rsidR="00316D56" w:rsidRDefault="00316D56" w:rsidP="00297C0A"/>
        </w:tc>
        <w:tc>
          <w:tcPr>
            <w:tcW w:w="5232" w:type="dxa"/>
          </w:tcPr>
          <w:p w:rsidR="00316D56" w:rsidRDefault="00316D56" w:rsidP="00297C0A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Serious</w:t>
            </w:r>
            <w:proofErr w:type="spellEnd"/>
            <w:r>
              <w:t xml:space="preserve"> game 4</w:t>
            </w:r>
          </w:p>
        </w:tc>
        <w:tc>
          <w:tcPr>
            <w:tcW w:w="3167" w:type="dxa"/>
          </w:tcPr>
          <w:p w:rsidR="00316D56" w:rsidRDefault="00316D56" w:rsidP="00297C0A"/>
        </w:tc>
      </w:tr>
      <w:tr w:rsidR="00316D56" w:rsidTr="00316D56">
        <w:trPr>
          <w:trHeight w:val="454"/>
        </w:trPr>
        <w:tc>
          <w:tcPr>
            <w:tcW w:w="1101" w:type="dxa"/>
          </w:tcPr>
          <w:p w:rsidR="00316D56" w:rsidRDefault="00316D56" w:rsidP="00297C0A">
            <w:r>
              <w:t>20:50u</w:t>
            </w:r>
          </w:p>
        </w:tc>
        <w:tc>
          <w:tcPr>
            <w:tcW w:w="5232" w:type="dxa"/>
          </w:tcPr>
          <w:p w:rsidR="00316D56" w:rsidRDefault="00316D56" w:rsidP="00297C0A">
            <w:r>
              <w:t>Discussie en hoe nu verder?</w:t>
            </w:r>
          </w:p>
        </w:tc>
        <w:tc>
          <w:tcPr>
            <w:tcW w:w="3167" w:type="dxa"/>
          </w:tcPr>
          <w:p w:rsidR="00316D56" w:rsidRDefault="00316D56" w:rsidP="00297C0A"/>
        </w:tc>
      </w:tr>
      <w:tr w:rsidR="00316D56" w:rsidTr="00316D56">
        <w:trPr>
          <w:trHeight w:val="454"/>
        </w:trPr>
        <w:tc>
          <w:tcPr>
            <w:tcW w:w="1101" w:type="dxa"/>
          </w:tcPr>
          <w:p w:rsidR="00316D56" w:rsidRDefault="00316D56" w:rsidP="00297C0A">
            <w:r>
              <w:t>21:10u</w:t>
            </w:r>
          </w:p>
        </w:tc>
        <w:tc>
          <w:tcPr>
            <w:tcW w:w="5232" w:type="dxa"/>
          </w:tcPr>
          <w:p w:rsidR="00316D56" w:rsidRDefault="00316D56" w:rsidP="00297C0A">
            <w:r>
              <w:t>Prijsuitreiking</w:t>
            </w:r>
          </w:p>
        </w:tc>
        <w:tc>
          <w:tcPr>
            <w:tcW w:w="3167" w:type="dxa"/>
          </w:tcPr>
          <w:p w:rsidR="00316D56" w:rsidRDefault="00316D56" w:rsidP="00297C0A"/>
        </w:tc>
      </w:tr>
      <w:tr w:rsidR="00316D56" w:rsidTr="00316D56">
        <w:trPr>
          <w:trHeight w:val="454"/>
        </w:trPr>
        <w:tc>
          <w:tcPr>
            <w:tcW w:w="1101" w:type="dxa"/>
          </w:tcPr>
          <w:p w:rsidR="00316D56" w:rsidRDefault="00316D56" w:rsidP="00297C0A">
            <w:r>
              <w:t>21:15u</w:t>
            </w:r>
          </w:p>
        </w:tc>
        <w:tc>
          <w:tcPr>
            <w:tcW w:w="5232" w:type="dxa"/>
          </w:tcPr>
          <w:p w:rsidR="00316D56" w:rsidRDefault="00316D56" w:rsidP="00297C0A">
            <w:r>
              <w:t>Einde</w:t>
            </w:r>
          </w:p>
        </w:tc>
        <w:tc>
          <w:tcPr>
            <w:tcW w:w="3167" w:type="dxa"/>
          </w:tcPr>
          <w:p w:rsidR="00316D56" w:rsidRDefault="00316D56" w:rsidP="00297C0A"/>
        </w:tc>
      </w:tr>
    </w:tbl>
    <w:p w:rsidR="008242BC" w:rsidRPr="008242BC" w:rsidRDefault="008242BC" w:rsidP="008242BC"/>
    <w:sectPr w:rsidR="008242BC" w:rsidRPr="008242BC" w:rsidSect="00A3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0A" w:rsidRDefault="00297C0A" w:rsidP="008242BC">
      <w:pPr>
        <w:spacing w:after="0" w:line="240" w:lineRule="auto"/>
      </w:pPr>
      <w:r>
        <w:separator/>
      </w:r>
    </w:p>
  </w:endnote>
  <w:endnote w:type="continuationSeparator" w:id="0">
    <w:p w:rsidR="00297C0A" w:rsidRDefault="00297C0A" w:rsidP="0082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0A" w:rsidRDefault="00297C0A" w:rsidP="008242BC">
      <w:pPr>
        <w:spacing w:after="0" w:line="240" w:lineRule="auto"/>
      </w:pPr>
      <w:r>
        <w:separator/>
      </w:r>
    </w:p>
  </w:footnote>
  <w:footnote w:type="continuationSeparator" w:id="0">
    <w:p w:rsidR="00297C0A" w:rsidRDefault="00297C0A" w:rsidP="0082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788"/>
    <w:multiLevelType w:val="hybridMultilevel"/>
    <w:tmpl w:val="69FEC8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293D"/>
    <w:multiLevelType w:val="hybridMultilevel"/>
    <w:tmpl w:val="92D0AF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BC"/>
    <w:rsid w:val="000818CC"/>
    <w:rsid w:val="000B6FC1"/>
    <w:rsid w:val="00181589"/>
    <w:rsid w:val="00297C0A"/>
    <w:rsid w:val="002C4F0A"/>
    <w:rsid w:val="00316D56"/>
    <w:rsid w:val="003322A3"/>
    <w:rsid w:val="003F5E03"/>
    <w:rsid w:val="0043229F"/>
    <w:rsid w:val="004504D1"/>
    <w:rsid w:val="004A06FA"/>
    <w:rsid w:val="00587126"/>
    <w:rsid w:val="00652605"/>
    <w:rsid w:val="00722BF5"/>
    <w:rsid w:val="008242BC"/>
    <w:rsid w:val="00853878"/>
    <w:rsid w:val="00A3569A"/>
    <w:rsid w:val="00AD72FD"/>
    <w:rsid w:val="00B53EFE"/>
    <w:rsid w:val="00B6481C"/>
    <w:rsid w:val="00B9018E"/>
    <w:rsid w:val="00BB5E83"/>
    <w:rsid w:val="00C10DE5"/>
    <w:rsid w:val="00C57A15"/>
    <w:rsid w:val="00D4029C"/>
    <w:rsid w:val="00DE572F"/>
    <w:rsid w:val="00E80A2F"/>
    <w:rsid w:val="00F22E85"/>
    <w:rsid w:val="00F416E8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42B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42B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2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42BC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42B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42B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2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42BC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91F3B7BD</Template>
  <TotalTime>64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Goedhart, I.</dc:creator>
  <cp:keywords/>
  <dc:description/>
  <cp:lastModifiedBy>Goedhart, I.</cp:lastModifiedBy>
  <cp:revision>3</cp:revision>
  <cp:lastPrinted>2020-01-23T08:05:00Z</cp:lastPrinted>
  <dcterms:created xsi:type="dcterms:W3CDTF">2020-01-23T07:21:00Z</dcterms:created>
  <dcterms:modified xsi:type="dcterms:W3CDTF">2020-02-13T08:58:00Z</dcterms:modified>
</cp:coreProperties>
</file>