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59" w:rsidRDefault="00C02E59" w:rsidP="00504969"/>
    <w:p w:rsidR="00C02E59" w:rsidRDefault="00C02E59" w:rsidP="00504969"/>
    <w:p w:rsidR="00C02E59" w:rsidRDefault="00C02E59" w:rsidP="00504969"/>
    <w:p w:rsidR="00504969" w:rsidRDefault="00504969" w:rsidP="00504969">
      <w:r>
        <w:t>Programma</w:t>
      </w:r>
    </w:p>
    <w:p w:rsidR="00504969" w:rsidRDefault="00504969" w:rsidP="00504969"/>
    <w:p w:rsidR="00C02E59" w:rsidRDefault="00C02E59" w:rsidP="00504969"/>
    <w:p w:rsidR="00C02E59" w:rsidRDefault="00C02E59" w:rsidP="00504969"/>
    <w:p w:rsidR="00504969" w:rsidRDefault="00504969" w:rsidP="00504969">
      <w:pPr>
        <w:jc w:val="center"/>
        <w:rPr>
          <w:b/>
          <w:u w:val="single"/>
        </w:rPr>
      </w:pPr>
      <w:r w:rsidRPr="00504969">
        <w:rPr>
          <w:b/>
          <w:u w:val="single"/>
        </w:rPr>
        <w:t>Introductiecursus Acceptance and Commitment Therapy (ACT)</w:t>
      </w:r>
    </w:p>
    <w:p w:rsidR="00504969" w:rsidRPr="00504969" w:rsidRDefault="00504969" w:rsidP="00504969">
      <w:pPr>
        <w:jc w:val="center"/>
      </w:pPr>
    </w:p>
    <w:p w:rsidR="00C02E59" w:rsidRDefault="00C02E59" w:rsidP="00504969"/>
    <w:p w:rsidR="00C02E59" w:rsidRDefault="00C02E59" w:rsidP="00504969"/>
    <w:p w:rsidR="00504969" w:rsidRDefault="00504969" w:rsidP="00504969">
      <w:r w:rsidRPr="00504969">
        <w:t xml:space="preserve">Datum: </w:t>
      </w:r>
      <w:r>
        <w:t xml:space="preserve"> 19-03-2020</w:t>
      </w:r>
      <w:bookmarkStart w:id="0" w:name="_GoBack"/>
      <w:bookmarkEnd w:id="0"/>
    </w:p>
    <w:p w:rsidR="00504969" w:rsidRDefault="00C02E59" w:rsidP="00504969">
      <w:r>
        <w:t>Locatie: De Witte Kater te Zuidlaren</w:t>
      </w:r>
    </w:p>
    <w:p w:rsidR="00C02E59" w:rsidRDefault="00C02E59" w:rsidP="00504969">
      <w:r>
        <w:t xml:space="preserve">Docent: Marco Kleen – Klinisch Psycholoog GGZ Drenthe </w:t>
      </w:r>
    </w:p>
    <w:p w:rsidR="00504969" w:rsidRPr="00504969" w:rsidRDefault="00504969" w:rsidP="00504969"/>
    <w:p w:rsidR="00504969" w:rsidRDefault="00504969" w:rsidP="00504969"/>
    <w:p w:rsidR="00504969" w:rsidRDefault="00C02E59" w:rsidP="00C02E59">
      <w:pPr>
        <w:spacing w:line="360" w:lineRule="auto"/>
      </w:pPr>
      <w:r>
        <w:t>0</w:t>
      </w:r>
      <w:r w:rsidR="00504969">
        <w:t>9:00</w:t>
      </w:r>
      <w:r>
        <w:t xml:space="preserve"> </w:t>
      </w:r>
      <w:r w:rsidR="00504969">
        <w:t>–</w:t>
      </w:r>
      <w:r>
        <w:t xml:space="preserve"> 0</w:t>
      </w:r>
      <w:r w:rsidR="00504969">
        <w:t xml:space="preserve">9:15 </w:t>
      </w:r>
      <w:r>
        <w:tab/>
      </w:r>
      <w:r>
        <w:tab/>
      </w:r>
      <w:r w:rsidR="00504969">
        <w:t xml:space="preserve">Opstart exposure oefening </w:t>
      </w:r>
    </w:p>
    <w:p w:rsidR="00504969" w:rsidRDefault="00C02E59" w:rsidP="00C02E59">
      <w:pPr>
        <w:spacing w:line="360" w:lineRule="auto"/>
      </w:pPr>
      <w:r>
        <w:t>0</w:t>
      </w:r>
      <w:r w:rsidR="00504969">
        <w:t>9:15</w:t>
      </w:r>
      <w:r>
        <w:t xml:space="preserve"> </w:t>
      </w:r>
      <w:r w:rsidR="00504969">
        <w:t xml:space="preserve">– 10:15        </w:t>
      </w:r>
      <w:r>
        <w:tab/>
      </w:r>
      <w:r w:rsidR="00504969">
        <w:t>Literatuurbespreking + introductie werkmodel van het ACT: de hexaflex</w:t>
      </w:r>
    </w:p>
    <w:p w:rsidR="00504969" w:rsidRDefault="00504969" w:rsidP="00C02E59">
      <w:pPr>
        <w:spacing w:line="360" w:lineRule="auto"/>
      </w:pPr>
      <w:r>
        <w:t xml:space="preserve">10:15 – 11:15     </w:t>
      </w:r>
      <w:r w:rsidR="00C02E59">
        <w:tab/>
      </w:r>
      <w:r>
        <w:t>Verdieping en praktisch oefenen met Waarden en Waardengericht gedrag</w:t>
      </w:r>
    </w:p>
    <w:p w:rsidR="00504969" w:rsidRDefault="00504969" w:rsidP="00C02E59">
      <w:pPr>
        <w:spacing w:line="360" w:lineRule="auto"/>
      </w:pPr>
      <w:r>
        <w:t xml:space="preserve">11:15 – 11:30     </w:t>
      </w:r>
      <w:r w:rsidR="00C02E59">
        <w:tab/>
      </w:r>
      <w:r>
        <w:t>Pauze</w:t>
      </w:r>
    </w:p>
    <w:p w:rsidR="00504969" w:rsidRDefault="00504969" w:rsidP="00C02E59">
      <w:pPr>
        <w:spacing w:line="360" w:lineRule="auto"/>
      </w:pPr>
      <w:r>
        <w:t>11:30 – 12:30    </w:t>
      </w:r>
      <w:r w:rsidR="00C02E59">
        <w:tab/>
      </w:r>
      <w:r>
        <w:t xml:space="preserve">Introductie theorie: </w:t>
      </w:r>
      <w:r>
        <w:rPr>
          <w:i/>
          <w:iCs/>
        </w:rPr>
        <w:t>Relational Frame Theory</w:t>
      </w:r>
    </w:p>
    <w:p w:rsidR="00504969" w:rsidRDefault="00504969" w:rsidP="00C02E59">
      <w:pPr>
        <w:spacing w:line="360" w:lineRule="auto"/>
      </w:pPr>
      <w:r>
        <w:t xml:space="preserve">12:30 – 13:30     </w:t>
      </w:r>
      <w:r w:rsidR="00C02E59">
        <w:tab/>
      </w:r>
      <w:r>
        <w:t>Lunch</w:t>
      </w:r>
    </w:p>
    <w:p w:rsidR="00504969" w:rsidRDefault="00504969" w:rsidP="00C02E59">
      <w:pPr>
        <w:spacing w:line="360" w:lineRule="auto"/>
        <w:ind w:left="2124" w:hanging="2124"/>
      </w:pPr>
      <w:r>
        <w:t xml:space="preserve">13:30 – 14:30     </w:t>
      </w:r>
      <w:r w:rsidR="00C02E59">
        <w:tab/>
      </w:r>
      <w:r>
        <w:t>Verdieping en praktisch oefenen met Acceptatie, Cognitieve defusie en Hier&amp;Nu</w:t>
      </w:r>
    </w:p>
    <w:p w:rsidR="00504969" w:rsidRDefault="00504969" w:rsidP="00C02E59">
      <w:pPr>
        <w:spacing w:line="360" w:lineRule="auto"/>
        <w:ind w:left="2124" w:hanging="2124"/>
      </w:pPr>
      <w:r>
        <w:t xml:space="preserve">14:30 – 15:30     </w:t>
      </w:r>
      <w:r w:rsidR="00C02E59">
        <w:tab/>
      </w:r>
      <w:r>
        <w:t>Werken met Zelf als Context in de praktijk: Contextuele Schematherapie (CST)</w:t>
      </w:r>
    </w:p>
    <w:p w:rsidR="00504969" w:rsidRDefault="00504969" w:rsidP="00C02E59">
      <w:pPr>
        <w:spacing w:line="360" w:lineRule="auto"/>
      </w:pPr>
      <w:r>
        <w:t xml:space="preserve">15:30 – 15:45     </w:t>
      </w:r>
      <w:r w:rsidR="00C02E59">
        <w:tab/>
      </w:r>
      <w:r>
        <w:t>Pauze</w:t>
      </w:r>
    </w:p>
    <w:p w:rsidR="00504969" w:rsidRDefault="00504969" w:rsidP="00C02E59">
      <w:pPr>
        <w:spacing w:line="360" w:lineRule="auto"/>
      </w:pPr>
      <w:r>
        <w:t xml:space="preserve">15:45 – 16:45     </w:t>
      </w:r>
      <w:r w:rsidR="00C02E59">
        <w:tab/>
      </w:r>
      <w:r>
        <w:t xml:space="preserve">ACT intervisie op eigen casuïstiek </w:t>
      </w:r>
    </w:p>
    <w:p w:rsidR="00504969" w:rsidRDefault="00504969" w:rsidP="00C02E59">
      <w:pPr>
        <w:spacing w:line="360" w:lineRule="auto"/>
      </w:pPr>
      <w:r>
        <w:t xml:space="preserve">16:45 – 17:00     </w:t>
      </w:r>
      <w:r w:rsidR="00C02E59">
        <w:tab/>
      </w:r>
      <w:r>
        <w:t>Feedback op de cursus, afronding</w:t>
      </w:r>
    </w:p>
    <w:p w:rsidR="00504969" w:rsidRDefault="00504969" w:rsidP="00C02E59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504969" w:rsidRDefault="00504969" w:rsidP="00C02E59">
      <w:pPr>
        <w:spacing w:line="360" w:lineRule="auto"/>
        <w:rPr>
          <w:rFonts w:ascii="Arial" w:hAnsi="Arial" w:cs="Arial"/>
          <w:color w:val="1F497D"/>
          <w:sz w:val="20"/>
          <w:szCs w:val="20"/>
        </w:rPr>
      </w:pPr>
    </w:p>
    <w:p w:rsidR="00AB39C9" w:rsidRDefault="00C02E59"/>
    <w:sectPr w:rsidR="00A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69"/>
    <w:rsid w:val="0043659A"/>
    <w:rsid w:val="00504969"/>
    <w:rsid w:val="009A61E3"/>
    <w:rsid w:val="00C0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96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496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D5527FF.dotm</Template>
  <TotalTime>24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Greidanus, Klaas</dc:creator>
  <cp:lastModifiedBy>Greidanus, Klaas</cp:lastModifiedBy>
  <cp:revision>1</cp:revision>
  <dcterms:created xsi:type="dcterms:W3CDTF">2020-01-21T15:08:00Z</dcterms:created>
  <dcterms:modified xsi:type="dcterms:W3CDTF">2020-01-21T15:32:00Z</dcterms:modified>
</cp:coreProperties>
</file>