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9F51" w14:textId="4DAA7A17" w:rsidR="0051633E" w:rsidRPr="00790E6F" w:rsidRDefault="006C24BC" w:rsidP="006C24BC">
      <w:pPr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790E6F">
        <w:rPr>
          <w:rFonts w:ascii="Times New Roman" w:hAnsi="Times New Roman" w:cs="Times New Roman"/>
          <w:b/>
          <w:sz w:val="32"/>
          <w:szCs w:val="32"/>
          <w:lang w:val="nl-NL"/>
        </w:rPr>
        <w:t>Prog</w:t>
      </w:r>
      <w:r w:rsidR="00A85D78" w:rsidRPr="00790E6F">
        <w:rPr>
          <w:rFonts w:ascii="Times New Roman" w:hAnsi="Times New Roman" w:cs="Times New Roman"/>
          <w:b/>
          <w:sz w:val="32"/>
          <w:szCs w:val="32"/>
          <w:lang w:val="nl-NL"/>
        </w:rPr>
        <w:t>r</w:t>
      </w:r>
      <w:r w:rsidRPr="00790E6F">
        <w:rPr>
          <w:rFonts w:ascii="Times New Roman" w:hAnsi="Times New Roman" w:cs="Times New Roman"/>
          <w:b/>
          <w:sz w:val="32"/>
          <w:szCs w:val="32"/>
          <w:lang w:val="nl-NL"/>
        </w:rPr>
        <w:t xml:space="preserve">amma </w:t>
      </w:r>
      <w:r w:rsidR="0045446A" w:rsidRPr="00790E6F">
        <w:rPr>
          <w:rFonts w:ascii="Times New Roman" w:hAnsi="Times New Roman" w:cs="Times New Roman"/>
          <w:b/>
          <w:sz w:val="32"/>
          <w:szCs w:val="32"/>
          <w:lang w:val="nl-NL"/>
        </w:rPr>
        <w:t>REFEREERAVOND</w:t>
      </w:r>
      <w:r w:rsidR="00E65336" w:rsidRPr="00790E6F">
        <w:rPr>
          <w:rFonts w:ascii="Times New Roman" w:hAnsi="Times New Roman" w:cs="Times New Roman"/>
          <w:b/>
          <w:sz w:val="32"/>
          <w:szCs w:val="32"/>
          <w:lang w:val="nl-NL"/>
        </w:rPr>
        <w:t xml:space="preserve"> </w:t>
      </w:r>
      <w:r w:rsidRPr="00790E6F">
        <w:rPr>
          <w:rFonts w:ascii="Times New Roman" w:hAnsi="Times New Roman" w:cs="Times New Roman"/>
          <w:b/>
          <w:sz w:val="32"/>
          <w:szCs w:val="32"/>
          <w:lang w:val="nl-NL"/>
        </w:rPr>
        <w:t xml:space="preserve">donderdag </w:t>
      </w:r>
      <w:r w:rsidR="00BC0B49">
        <w:rPr>
          <w:rFonts w:ascii="Times New Roman" w:hAnsi="Times New Roman" w:cs="Times New Roman"/>
          <w:b/>
          <w:sz w:val="32"/>
          <w:szCs w:val="32"/>
          <w:lang w:val="nl-NL"/>
        </w:rPr>
        <w:t>30 maart</w:t>
      </w:r>
      <w:r w:rsidR="00E65336" w:rsidRPr="00790E6F">
        <w:rPr>
          <w:rFonts w:ascii="Times New Roman" w:hAnsi="Times New Roman" w:cs="Times New Roman"/>
          <w:b/>
          <w:sz w:val="32"/>
          <w:szCs w:val="32"/>
          <w:lang w:val="nl-NL"/>
        </w:rPr>
        <w:t xml:space="preserve"> 2020</w:t>
      </w:r>
    </w:p>
    <w:p w14:paraId="224B5FA4" w14:textId="77777777" w:rsidR="00AB78C6" w:rsidRPr="00790E6F" w:rsidRDefault="00AB78C6" w:rsidP="006C24BC">
      <w:pPr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</w:p>
    <w:p w14:paraId="128D4E13" w14:textId="331C16A0" w:rsidR="00AB78C6" w:rsidRPr="00790E6F" w:rsidRDefault="00AB78C6" w:rsidP="00AB78C6">
      <w:pPr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790E6F">
        <w:rPr>
          <w:rFonts w:ascii="Times New Roman" w:hAnsi="Times New Roman" w:cs="Times New Roman"/>
          <w:b/>
          <w:sz w:val="32"/>
          <w:szCs w:val="32"/>
          <w:lang w:val="nl-NL"/>
        </w:rPr>
        <w:t>“</w:t>
      </w:r>
      <w:proofErr w:type="spellStart"/>
      <w:r w:rsidR="00BC0B49">
        <w:rPr>
          <w:rFonts w:ascii="Times New Roman" w:hAnsi="Times New Roman" w:cs="Times New Roman"/>
          <w:b/>
          <w:sz w:val="32"/>
          <w:szCs w:val="32"/>
          <w:lang w:val="nl-NL"/>
        </w:rPr>
        <w:t>Kinder</w:t>
      </w:r>
      <w:proofErr w:type="spellEnd"/>
      <w:r w:rsidR="00BC0B49">
        <w:rPr>
          <w:rFonts w:ascii="Times New Roman" w:hAnsi="Times New Roman" w:cs="Times New Roman"/>
          <w:b/>
          <w:sz w:val="32"/>
          <w:szCs w:val="32"/>
          <w:lang w:val="nl-NL"/>
        </w:rPr>
        <w:t xml:space="preserve"> Comfort Team Utrecht </w:t>
      </w:r>
    </w:p>
    <w:p w14:paraId="7FF6F730" w14:textId="77777777" w:rsidR="007F4D1A" w:rsidRPr="00790E6F" w:rsidRDefault="007F4D1A" w:rsidP="00AB78C6">
      <w:pPr>
        <w:jc w:val="center"/>
        <w:rPr>
          <w:rFonts w:ascii="Times New Roman" w:hAnsi="Times New Roman" w:cs="Times New Roman"/>
          <w:b/>
          <w:lang w:val="nl-NL"/>
        </w:rPr>
      </w:pPr>
    </w:p>
    <w:p w14:paraId="521D7B81" w14:textId="77777777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bookmarkStart w:id="0" w:name="_GoBack"/>
      <w:r w:rsidRPr="00BC0B49">
        <w:rPr>
          <w:b/>
          <w:bCs/>
          <w:sz w:val="20"/>
          <w:szCs w:val="20"/>
          <w:lang w:val="nl-NL"/>
        </w:rPr>
        <w:t xml:space="preserve">18.30u                                Welkom en opening : Wouter Kollen en Edward Nieuwenhuis </w:t>
      </w:r>
    </w:p>
    <w:p w14:paraId="5017F59B" w14:textId="77777777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 xml:space="preserve">18.35u – 18.50u               Ontstaan v KCTU / Visie : Erna Michiels en Frederique van Berkestijn </w:t>
      </w:r>
    </w:p>
    <w:p w14:paraId="579CBDA8" w14:textId="77777777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 xml:space="preserve">18.50u – 19.45                 Inhoudelijke thematiek: sedatie + assistentenvoordrachten (palliatieve </w:t>
      </w:r>
    </w:p>
    <w:p w14:paraId="42360ACF" w14:textId="1DF21D5B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ab/>
      </w:r>
      <w:r w:rsidRPr="00BC0B49">
        <w:rPr>
          <w:b/>
          <w:bCs/>
          <w:sz w:val="20"/>
          <w:szCs w:val="20"/>
          <w:lang w:val="nl-NL"/>
        </w:rPr>
        <w:tab/>
      </w:r>
      <w:r w:rsidRPr="00BC0B49">
        <w:rPr>
          <w:b/>
          <w:bCs/>
          <w:sz w:val="20"/>
          <w:szCs w:val="20"/>
          <w:lang w:val="nl-NL"/>
        </w:rPr>
        <w:tab/>
      </w:r>
      <w:r w:rsidRPr="00BC0B49">
        <w:rPr>
          <w:b/>
          <w:bCs/>
          <w:sz w:val="20"/>
          <w:szCs w:val="20"/>
          <w:lang w:val="nl-NL"/>
        </w:rPr>
        <w:t xml:space="preserve">casussen) </w:t>
      </w:r>
    </w:p>
    <w:p w14:paraId="2E497653" w14:textId="77777777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>19.45 - 20.05u                  Korte pauze</w:t>
      </w:r>
    </w:p>
    <w:p w14:paraId="534D20CC" w14:textId="77777777" w:rsidR="00BC0B49" w:rsidRPr="00BC0B49" w:rsidRDefault="00BC0B49" w:rsidP="00BC0B49">
      <w:pPr>
        <w:rPr>
          <w:b/>
          <w:bCs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 xml:space="preserve">20.05-20.45u                    Multidisciplinair perspectief op zorg (panelvorm) </w:t>
      </w:r>
    </w:p>
    <w:p w14:paraId="50F0195C" w14:textId="77777777" w:rsidR="00BC0B49" w:rsidRPr="00BC0B49" w:rsidRDefault="00BC0B49" w:rsidP="00BC0B49">
      <w:pPr>
        <w:rPr>
          <w:rFonts w:ascii="Segoe UI" w:hAnsi="Segoe UI" w:cs="Segoe UI"/>
          <w:color w:val="1F497D"/>
          <w:sz w:val="20"/>
          <w:szCs w:val="20"/>
          <w:lang w:val="nl-NL"/>
        </w:rPr>
      </w:pPr>
      <w:r w:rsidRPr="00BC0B49">
        <w:rPr>
          <w:b/>
          <w:bCs/>
          <w:sz w:val="20"/>
          <w:szCs w:val="20"/>
          <w:lang w:val="nl-NL"/>
        </w:rPr>
        <w:t xml:space="preserve">20.45-21.30u                    Lezing door spreker: Manu </w:t>
      </w:r>
      <w:proofErr w:type="spellStart"/>
      <w:r w:rsidRPr="00BC0B49">
        <w:rPr>
          <w:b/>
          <w:bCs/>
          <w:sz w:val="20"/>
          <w:szCs w:val="20"/>
          <w:lang w:val="nl-NL"/>
        </w:rPr>
        <w:t>Keirse</w:t>
      </w:r>
      <w:proofErr w:type="spellEnd"/>
    </w:p>
    <w:bookmarkEnd w:id="0"/>
    <w:p w14:paraId="19E04990" w14:textId="77777777" w:rsidR="0045446A" w:rsidRPr="00BC0B49" w:rsidRDefault="0045446A" w:rsidP="0045446A">
      <w:pPr>
        <w:rPr>
          <w:rFonts w:ascii="Times New Roman" w:hAnsi="Times New Roman" w:cs="Times New Roman"/>
          <w:sz w:val="20"/>
          <w:szCs w:val="20"/>
          <w:lang w:val="nl-NL"/>
        </w:rPr>
      </w:pPr>
    </w:p>
    <w:sectPr w:rsidR="0045446A" w:rsidRPr="00BC0B49" w:rsidSect="003C1E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4CA"/>
    <w:multiLevelType w:val="hybridMultilevel"/>
    <w:tmpl w:val="6DE6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0CA"/>
    <w:multiLevelType w:val="hybridMultilevel"/>
    <w:tmpl w:val="AC0A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8C5"/>
    <w:multiLevelType w:val="hybridMultilevel"/>
    <w:tmpl w:val="C2FC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773E4"/>
    <w:multiLevelType w:val="hybridMultilevel"/>
    <w:tmpl w:val="92E4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A30"/>
    <w:multiLevelType w:val="hybridMultilevel"/>
    <w:tmpl w:val="99F8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3CE"/>
    <w:multiLevelType w:val="hybridMultilevel"/>
    <w:tmpl w:val="39F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7BB6"/>
    <w:multiLevelType w:val="hybridMultilevel"/>
    <w:tmpl w:val="91E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63F9E"/>
    <w:multiLevelType w:val="hybridMultilevel"/>
    <w:tmpl w:val="A29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A"/>
    <w:rsid w:val="00005EE9"/>
    <w:rsid w:val="002509D8"/>
    <w:rsid w:val="00306BFC"/>
    <w:rsid w:val="003C1E15"/>
    <w:rsid w:val="00435108"/>
    <w:rsid w:val="00447082"/>
    <w:rsid w:val="0045446A"/>
    <w:rsid w:val="00464A1D"/>
    <w:rsid w:val="0051633E"/>
    <w:rsid w:val="005B092E"/>
    <w:rsid w:val="005C3210"/>
    <w:rsid w:val="00617447"/>
    <w:rsid w:val="006C24BC"/>
    <w:rsid w:val="006E5CC4"/>
    <w:rsid w:val="0076211B"/>
    <w:rsid w:val="00790E6F"/>
    <w:rsid w:val="00795A86"/>
    <w:rsid w:val="007A572A"/>
    <w:rsid w:val="007B7257"/>
    <w:rsid w:val="007F0347"/>
    <w:rsid w:val="007F4D1A"/>
    <w:rsid w:val="008A32B4"/>
    <w:rsid w:val="00933AF4"/>
    <w:rsid w:val="00973EA8"/>
    <w:rsid w:val="00A85D78"/>
    <w:rsid w:val="00AB78C6"/>
    <w:rsid w:val="00AF5F41"/>
    <w:rsid w:val="00BC0B49"/>
    <w:rsid w:val="00BF1217"/>
    <w:rsid w:val="00D45AFA"/>
    <w:rsid w:val="00DD2FCC"/>
    <w:rsid w:val="00E05B21"/>
    <w:rsid w:val="00E2684D"/>
    <w:rsid w:val="00E65336"/>
    <w:rsid w:val="00EE439D"/>
    <w:rsid w:val="00F45124"/>
    <w:rsid w:val="00F70043"/>
    <w:rsid w:val="00FB7808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D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54E307C0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Goedhart, I.</cp:lastModifiedBy>
  <cp:revision>2</cp:revision>
  <dcterms:created xsi:type="dcterms:W3CDTF">2020-01-20T12:37:00Z</dcterms:created>
  <dcterms:modified xsi:type="dcterms:W3CDTF">2020-01-20T12:37:00Z</dcterms:modified>
</cp:coreProperties>
</file>