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1C0D" w14:textId="77777777" w:rsidR="009D4532" w:rsidRPr="009D4532" w:rsidRDefault="00E839A5">
      <w:pPr>
        <w:rPr>
          <w:sz w:val="40"/>
          <w:szCs w:val="40"/>
        </w:rPr>
      </w:pPr>
      <w:bookmarkStart w:id="0" w:name="_GoBack"/>
      <w:bookmarkEnd w:id="0"/>
      <w:r w:rsidRPr="009D4532">
        <w:rPr>
          <w:sz w:val="40"/>
          <w:szCs w:val="40"/>
        </w:rPr>
        <w:t>Tijdspad</w:t>
      </w:r>
      <w:r w:rsidR="000F5DFA" w:rsidRPr="009D4532">
        <w:rPr>
          <w:sz w:val="40"/>
          <w:szCs w:val="40"/>
        </w:rPr>
        <w:t xml:space="preserve"> </w:t>
      </w:r>
    </w:p>
    <w:p w14:paraId="6B520692" w14:textId="77777777" w:rsidR="00E839A5" w:rsidRPr="009D4532" w:rsidRDefault="000F5DFA">
      <w:pPr>
        <w:rPr>
          <w:b/>
          <w:u w:val="single"/>
        </w:rPr>
      </w:pPr>
      <w:r w:rsidRPr="009D4532">
        <w:rPr>
          <w:b/>
          <w:u w:val="single"/>
        </w:rPr>
        <w:t>dag 1</w:t>
      </w:r>
    </w:p>
    <w:p w14:paraId="44D305F3" w14:textId="77777777" w:rsidR="00E839A5" w:rsidRPr="000F5DFA" w:rsidRDefault="00E839A5">
      <w:r w:rsidRPr="000F5DFA">
        <w:t xml:space="preserve">10.00-10.30 kennismaken en </w:t>
      </w:r>
      <w:proofErr w:type="spellStart"/>
      <w:r w:rsidRPr="000F5DFA">
        <w:t>aandachtsoefening</w:t>
      </w:r>
      <w:proofErr w:type="spellEnd"/>
      <w:r w:rsidR="00F31694">
        <w:t xml:space="preserve"> </w:t>
      </w:r>
    </w:p>
    <w:p w14:paraId="6E981F4E" w14:textId="77777777" w:rsidR="00E839A5" w:rsidRPr="000F5DFA" w:rsidRDefault="00E839A5">
      <w:r w:rsidRPr="000F5DFA">
        <w:t>10.30-11.00 stellingen en literatuurbespreking/verdeling</w:t>
      </w:r>
    </w:p>
    <w:p w14:paraId="5CF5DFFB" w14:textId="77777777" w:rsidR="00E839A5" w:rsidRPr="00F31694" w:rsidRDefault="00E839A5">
      <w:r w:rsidRPr="00F31694">
        <w:t>11.00-12.</w:t>
      </w:r>
      <w:r w:rsidR="009D4532">
        <w:t>15</w:t>
      </w:r>
      <w:r w:rsidRPr="00F31694">
        <w:t xml:space="preserve"> uitleg en assumpties</w:t>
      </w:r>
      <w:r w:rsidR="009D4532">
        <w:t xml:space="preserve">. </w:t>
      </w:r>
      <w:r w:rsidR="00F31694">
        <w:t xml:space="preserve">Vignetten </w:t>
      </w:r>
      <w:r w:rsidR="009D4532">
        <w:t>indicatiestelling</w:t>
      </w:r>
    </w:p>
    <w:p w14:paraId="5F9E88B5" w14:textId="77777777" w:rsidR="00E839A5" w:rsidRPr="00F31694" w:rsidRDefault="00E839A5">
      <w:r w:rsidRPr="00F31694">
        <w:t>12.</w:t>
      </w:r>
      <w:r w:rsidR="009D4532">
        <w:t>15</w:t>
      </w:r>
      <w:r w:rsidRPr="00F31694">
        <w:t>-13.00 lunch</w:t>
      </w:r>
    </w:p>
    <w:p w14:paraId="5FEF7081" w14:textId="77777777" w:rsidR="00E839A5" w:rsidRPr="00E839A5" w:rsidRDefault="00E839A5">
      <w:r w:rsidRPr="00E839A5">
        <w:t>13.00-14.30 biosocia</w:t>
      </w:r>
      <w:r>
        <w:t>a</w:t>
      </w:r>
      <w:r w:rsidRPr="00E839A5">
        <w:t>l model</w:t>
      </w:r>
      <w:r w:rsidR="00F31694">
        <w:t xml:space="preserve"> en oefenen </w:t>
      </w:r>
    </w:p>
    <w:p w14:paraId="7FBBDC27" w14:textId="77777777" w:rsidR="00E839A5" w:rsidRPr="00E839A5" w:rsidRDefault="00E839A5">
      <w:r w:rsidRPr="00E839A5">
        <w:t>14.30-15.00 pauze</w:t>
      </w:r>
    </w:p>
    <w:p w14:paraId="64F9B575" w14:textId="77777777" w:rsidR="00E839A5" w:rsidRDefault="00E839A5">
      <w:r w:rsidRPr="00E839A5">
        <w:t>1</w:t>
      </w:r>
      <w:r>
        <w:t>5.00-16.30 pretreatment en commitment</w:t>
      </w:r>
    </w:p>
    <w:p w14:paraId="5AB33BEB" w14:textId="77777777" w:rsidR="00E839A5" w:rsidRDefault="00E839A5">
      <w:r>
        <w:t xml:space="preserve">16.30-17.00 nabespreking, </w:t>
      </w:r>
      <w:r w:rsidR="000F5DFA">
        <w:t xml:space="preserve">huiswerk volgende dag </w:t>
      </w:r>
      <w:r>
        <w:t>en wat neem je mee</w:t>
      </w:r>
    </w:p>
    <w:p w14:paraId="290E8E39" w14:textId="77777777" w:rsidR="000F5DFA" w:rsidRDefault="000F5DFA"/>
    <w:p w14:paraId="2E72F11B" w14:textId="77777777" w:rsidR="000F5DFA" w:rsidRDefault="000F5DFA"/>
    <w:p w14:paraId="0A986ED4" w14:textId="77777777" w:rsidR="000F5DFA" w:rsidRPr="009D4532" w:rsidRDefault="000F5DFA">
      <w:pPr>
        <w:rPr>
          <w:b/>
          <w:u w:val="single"/>
        </w:rPr>
      </w:pPr>
      <w:bookmarkStart w:id="1" w:name="_Hlk25063540"/>
      <w:r w:rsidRPr="009D4532">
        <w:rPr>
          <w:b/>
          <w:u w:val="single"/>
        </w:rPr>
        <w:t>Dag 2</w:t>
      </w:r>
    </w:p>
    <w:p w14:paraId="14E08293" w14:textId="77777777" w:rsidR="000F5DFA" w:rsidRDefault="000F5DFA">
      <w:r>
        <w:t xml:space="preserve">10.00-10.15 </w:t>
      </w:r>
      <w:proofErr w:type="spellStart"/>
      <w:r>
        <w:t>aandachtsoefening</w:t>
      </w:r>
      <w:proofErr w:type="spellEnd"/>
      <w:r w:rsidR="00F31694">
        <w:t xml:space="preserve"> participatieoefening</w:t>
      </w:r>
    </w:p>
    <w:p w14:paraId="03FE06CA" w14:textId="77777777" w:rsidR="000F5DFA" w:rsidRDefault="000F5DFA">
      <w:r>
        <w:t>10.15-11.00 stellingen en huiswerk</w:t>
      </w:r>
    </w:p>
    <w:p w14:paraId="43572E80" w14:textId="77777777" w:rsidR="000F5DFA" w:rsidRDefault="000F5DFA">
      <w:r>
        <w:t>11.00-12.15 consultatieteam</w:t>
      </w:r>
    </w:p>
    <w:p w14:paraId="029FCA68" w14:textId="77777777" w:rsidR="000F5DFA" w:rsidRDefault="000F5DFA">
      <w:r>
        <w:t>12.15-13.15 lunch</w:t>
      </w:r>
    </w:p>
    <w:p w14:paraId="4724AC75" w14:textId="77777777" w:rsidR="009B6500" w:rsidRDefault="000F5DFA">
      <w:r>
        <w:t>13.</w:t>
      </w:r>
      <w:r w:rsidR="009D4532">
        <w:t>00</w:t>
      </w:r>
      <w:r>
        <w:t xml:space="preserve">-14.45 </w:t>
      </w:r>
      <w:r w:rsidR="00F5584C">
        <w:t xml:space="preserve">nabespreking consultatie, </w:t>
      </w:r>
      <w:proofErr w:type="spellStart"/>
      <w:r w:rsidR="00F31694">
        <w:t>min</w:t>
      </w:r>
      <w:r w:rsidR="009B6500">
        <w:t>d</w:t>
      </w:r>
      <w:r w:rsidR="00F31694">
        <w:t>fulvaardigheden</w:t>
      </w:r>
      <w:proofErr w:type="spellEnd"/>
      <w:r w:rsidR="00F31694">
        <w:t xml:space="preserve">, </w:t>
      </w:r>
      <w:r>
        <w:t xml:space="preserve">individuele therapie, dilemma’s </w:t>
      </w:r>
    </w:p>
    <w:p w14:paraId="64F8D294" w14:textId="77777777" w:rsidR="000F5DFA" w:rsidRDefault="000F5DFA">
      <w:r>
        <w:t>14.45-15.15 pauze</w:t>
      </w:r>
    </w:p>
    <w:p w14:paraId="38B372F3" w14:textId="77777777" w:rsidR="000F5DFA" w:rsidRDefault="00F31694" w:rsidP="00172C09">
      <w:pPr>
        <w:pStyle w:val="Lijstalinea"/>
        <w:numPr>
          <w:ilvl w:val="3"/>
          <w:numId w:val="19"/>
        </w:numPr>
      </w:pPr>
      <w:r>
        <w:t xml:space="preserve">herstel en validatie, </w:t>
      </w:r>
      <w:r w:rsidR="000F5DFA">
        <w:t>ketenanalyse en probleemgedrag</w:t>
      </w:r>
    </w:p>
    <w:p w14:paraId="574D9F6E" w14:textId="77777777" w:rsidR="000F5DFA" w:rsidRDefault="00172C09" w:rsidP="00172C09">
      <w:r>
        <w:t>16.30-17.00</w:t>
      </w:r>
      <w:r w:rsidR="009D4532">
        <w:t xml:space="preserve"> </w:t>
      </w:r>
      <w:r w:rsidR="00676854">
        <w:t>A</w:t>
      </w:r>
      <w:r w:rsidR="000F5DFA">
        <w:t>fsluiting</w:t>
      </w:r>
      <w:r w:rsidR="008F0FB2">
        <w:t xml:space="preserve">, </w:t>
      </w:r>
      <w:r w:rsidR="000F5DFA">
        <w:t>huiswerk</w:t>
      </w:r>
      <w:r w:rsidR="00676854">
        <w:t>/taken</w:t>
      </w:r>
      <w:r w:rsidR="000F5DFA">
        <w:t xml:space="preserve"> volgende keer</w:t>
      </w:r>
      <w:r w:rsidR="008F0FB2">
        <w:t xml:space="preserve"> en wat neem je mee</w:t>
      </w:r>
    </w:p>
    <w:bookmarkEnd w:id="1"/>
    <w:p w14:paraId="57EA1FEB" w14:textId="77777777" w:rsidR="000F5DFA" w:rsidRDefault="000F5DFA"/>
    <w:p w14:paraId="4BD755DC" w14:textId="77777777" w:rsidR="00676854" w:rsidRDefault="009B6500" w:rsidP="0067685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Dag 3</w:t>
      </w:r>
    </w:p>
    <w:p w14:paraId="1F05AA72" w14:textId="77777777" w:rsidR="00676854" w:rsidRDefault="009B6500" w:rsidP="00676854">
      <w:pPr>
        <w:pStyle w:val="Standard"/>
        <w:numPr>
          <w:ilvl w:val="3"/>
          <w:numId w:val="3"/>
        </w:numPr>
      </w:pPr>
      <w:proofErr w:type="spellStart"/>
      <w:r>
        <w:t>Mindfulnessoefening</w:t>
      </w:r>
      <w:proofErr w:type="spellEnd"/>
    </w:p>
    <w:p w14:paraId="3768A2DE" w14:textId="77777777" w:rsidR="00676854" w:rsidRDefault="00676854" w:rsidP="00676854">
      <w:pPr>
        <w:pStyle w:val="Standard"/>
      </w:pPr>
      <w:r>
        <w:t xml:space="preserve">10.15-11.00 </w:t>
      </w:r>
      <w:r w:rsidR="009B6500">
        <w:t>Literatuur en huiswerkbesprekin</w:t>
      </w:r>
      <w:r>
        <w:t>g</w:t>
      </w:r>
    </w:p>
    <w:p w14:paraId="443CF51E" w14:textId="77777777" w:rsidR="009B6500" w:rsidRDefault="009B6500" w:rsidP="00676854">
      <w:pPr>
        <w:pStyle w:val="Standard"/>
        <w:numPr>
          <w:ilvl w:val="3"/>
          <w:numId w:val="4"/>
        </w:numPr>
      </w:pPr>
      <w:r>
        <w:t>Leerwijzer 2 Intermenselijke vaardigheden</w:t>
      </w:r>
    </w:p>
    <w:p w14:paraId="71944AE6" w14:textId="77777777" w:rsidR="009B6500" w:rsidRDefault="00676854" w:rsidP="009D4532">
      <w:pPr>
        <w:pStyle w:val="Standard"/>
      </w:pPr>
      <w:r>
        <w:t>13.</w:t>
      </w:r>
      <w:r w:rsidR="009D4532">
        <w:t>00</w:t>
      </w:r>
      <w:r>
        <w:t xml:space="preserve">-14.45 </w:t>
      </w:r>
      <w:r w:rsidR="009B6500">
        <w:t>Theorie en oefenen met onder andere prioriteiten stellen, mythes, intensiteit van nee zeggen,  bewandelen van de middenweg, vrienden maken/ destructieve relaties beëindigen. Plenair en in groepjes.</w:t>
      </w:r>
    </w:p>
    <w:p w14:paraId="610A52F0" w14:textId="77777777" w:rsidR="00676854" w:rsidRDefault="00676854" w:rsidP="00676854">
      <w:pPr>
        <w:pStyle w:val="Standard"/>
        <w:numPr>
          <w:ilvl w:val="3"/>
          <w:numId w:val="6"/>
        </w:numPr>
      </w:pPr>
      <w:bookmarkStart w:id="2" w:name="_Hlk25064297"/>
      <w:r>
        <w:t>Rollenspel groepstherapie met huiswerkbladen</w:t>
      </w:r>
    </w:p>
    <w:bookmarkEnd w:id="2"/>
    <w:p w14:paraId="641CA4EA" w14:textId="77777777" w:rsidR="009B6500" w:rsidRDefault="00676854" w:rsidP="00676854">
      <w:pPr>
        <w:pStyle w:val="Standard"/>
      </w:pPr>
      <w:r>
        <w:t xml:space="preserve">16.40-17.00 </w:t>
      </w:r>
      <w:r w:rsidR="009B6500">
        <w:t>Afsluiting (met rondje) en huiswerk</w:t>
      </w:r>
      <w:r w:rsidR="00172C09">
        <w:t xml:space="preserve"> volgende keer</w:t>
      </w:r>
    </w:p>
    <w:p w14:paraId="39EF9C25" w14:textId="77777777" w:rsidR="009B6500" w:rsidRDefault="009B6500" w:rsidP="009B6500">
      <w:pPr>
        <w:pStyle w:val="Standard"/>
      </w:pPr>
      <w:r>
        <w:rPr>
          <w:b/>
          <w:bCs/>
        </w:rPr>
        <w:lastRenderedPageBreak/>
        <w:t xml:space="preserve">Huiswerk: lezen </w:t>
      </w:r>
      <w:bookmarkStart w:id="3" w:name="_Hlk8160358"/>
      <w:r>
        <w:rPr>
          <w:b/>
          <w:bCs/>
        </w:rPr>
        <w:t xml:space="preserve">handleiding (dikke boek) </w:t>
      </w:r>
      <w:proofErr w:type="spellStart"/>
      <w:r>
        <w:rPr>
          <w:b/>
          <w:bCs/>
        </w:rPr>
        <w:t>blz</w:t>
      </w:r>
      <w:proofErr w:type="spellEnd"/>
      <w:r>
        <w:rPr>
          <w:b/>
          <w:bCs/>
        </w:rPr>
        <w:t xml:space="preserve"> </w:t>
      </w:r>
      <w:bookmarkEnd w:id="3"/>
      <w:r>
        <w:rPr>
          <w:b/>
          <w:bCs/>
        </w:rPr>
        <w:t xml:space="preserve">287 t/m 291 en doorbladeren tot en met </w:t>
      </w:r>
      <w:proofErr w:type="spellStart"/>
      <w:r>
        <w:rPr>
          <w:b/>
          <w:bCs/>
        </w:rPr>
        <w:t>blz</w:t>
      </w:r>
      <w:proofErr w:type="spellEnd"/>
      <w:r>
        <w:rPr>
          <w:b/>
          <w:bCs/>
        </w:rPr>
        <w:t xml:space="preserve"> 382  en uit oranje boekje (Intermenselijke/effectiviteitsvaardigheden) lezen leerwijzer 1, 2 en 3 (</w:t>
      </w:r>
      <w:proofErr w:type="spellStart"/>
      <w:r>
        <w:rPr>
          <w:b/>
          <w:bCs/>
        </w:rPr>
        <w:t>blz</w:t>
      </w:r>
      <w:proofErr w:type="spellEnd"/>
      <w:r>
        <w:rPr>
          <w:b/>
          <w:bCs/>
        </w:rPr>
        <w:t xml:space="preserve"> 14 t/m 18) en maken huiswerkblad 2 (</w:t>
      </w:r>
      <w:proofErr w:type="spellStart"/>
      <w:r>
        <w:rPr>
          <w:b/>
          <w:bCs/>
        </w:rPr>
        <w:t>blz</w:t>
      </w:r>
      <w:proofErr w:type="spellEnd"/>
      <w:r>
        <w:rPr>
          <w:b/>
          <w:bCs/>
        </w:rPr>
        <w:t xml:space="preserve"> 62 en 63), huiswerkblad 3 (</w:t>
      </w:r>
      <w:proofErr w:type="spellStart"/>
      <w:r>
        <w:rPr>
          <w:b/>
          <w:bCs/>
        </w:rPr>
        <w:t>blz</w:t>
      </w:r>
      <w:proofErr w:type="spellEnd"/>
      <w:r>
        <w:rPr>
          <w:b/>
          <w:bCs/>
        </w:rPr>
        <w:t xml:space="preserve"> 66) en huiswerkblad 4 (</w:t>
      </w:r>
      <w:proofErr w:type="spellStart"/>
      <w:r>
        <w:rPr>
          <w:b/>
          <w:bCs/>
        </w:rPr>
        <w:t>blz</w:t>
      </w:r>
      <w:proofErr w:type="spellEnd"/>
      <w:r>
        <w:rPr>
          <w:b/>
          <w:bCs/>
        </w:rPr>
        <w:t xml:space="preserve"> 67).</w:t>
      </w:r>
    </w:p>
    <w:p w14:paraId="384609F0" w14:textId="77777777" w:rsidR="009B6500" w:rsidRDefault="009B6500" w:rsidP="009B6500">
      <w:pPr>
        <w:pStyle w:val="Standard"/>
      </w:pPr>
    </w:p>
    <w:p w14:paraId="71F81580" w14:textId="77777777" w:rsidR="009B6500" w:rsidRDefault="009B6500" w:rsidP="009B6500">
      <w:pPr>
        <w:pStyle w:val="Standard"/>
      </w:pPr>
      <w:r>
        <w:rPr>
          <w:b/>
          <w:bCs/>
          <w:u w:val="single"/>
        </w:rPr>
        <w:t>Dag 4</w:t>
      </w:r>
    </w:p>
    <w:p w14:paraId="555DBD1E" w14:textId="77777777" w:rsidR="009B6500" w:rsidRDefault="009B6500" w:rsidP="00EA527F">
      <w:pPr>
        <w:pStyle w:val="Standard"/>
        <w:numPr>
          <w:ilvl w:val="3"/>
          <w:numId w:val="7"/>
        </w:numPr>
      </w:pPr>
      <w:proofErr w:type="spellStart"/>
      <w:r>
        <w:t>Mindfulnessoefening</w:t>
      </w:r>
      <w:proofErr w:type="spellEnd"/>
    </w:p>
    <w:p w14:paraId="082D1E37" w14:textId="77777777" w:rsidR="009B6500" w:rsidRDefault="009B6500" w:rsidP="00EA527F">
      <w:pPr>
        <w:pStyle w:val="Standard"/>
        <w:numPr>
          <w:ilvl w:val="2"/>
          <w:numId w:val="9"/>
        </w:numPr>
      </w:pPr>
      <w:r>
        <w:t>Literatuur en huiswerkbespreking</w:t>
      </w:r>
    </w:p>
    <w:p w14:paraId="45ECD030" w14:textId="77777777" w:rsidR="009B6500" w:rsidRDefault="009B6500" w:rsidP="00EA527F">
      <w:pPr>
        <w:pStyle w:val="Standard"/>
        <w:numPr>
          <w:ilvl w:val="3"/>
          <w:numId w:val="10"/>
        </w:numPr>
      </w:pPr>
      <w:r>
        <w:t xml:space="preserve">Leerwijzer 3 </w:t>
      </w:r>
      <w:proofErr w:type="spellStart"/>
      <w:r>
        <w:t>Emotieregulatievaardigheden</w:t>
      </w:r>
      <w:proofErr w:type="spellEnd"/>
    </w:p>
    <w:p w14:paraId="28FBA1B9" w14:textId="77777777" w:rsidR="009B6500" w:rsidRDefault="00EA527F" w:rsidP="00EA527F">
      <w:pPr>
        <w:pStyle w:val="Standard"/>
      </w:pPr>
      <w:r>
        <w:t>13.</w:t>
      </w:r>
      <w:r w:rsidR="009D4532">
        <w:t>00</w:t>
      </w:r>
      <w:r>
        <w:t xml:space="preserve">-14.45 </w:t>
      </w:r>
      <w:r w:rsidR="009B6500">
        <w:t>Theorie en oefenen met onder andere  begrijpen, benoemen, herkennen  en omgaan met extreme emoties,  check de feiten en  tegengesteld handelen. Plenair en in groepjes.</w:t>
      </w:r>
    </w:p>
    <w:p w14:paraId="5877F957" w14:textId="77777777" w:rsidR="00EA527F" w:rsidRDefault="00EA527F" w:rsidP="00EA527F">
      <w:pPr>
        <w:pStyle w:val="Standard"/>
        <w:numPr>
          <w:ilvl w:val="3"/>
          <w:numId w:val="11"/>
        </w:numPr>
      </w:pPr>
      <w:r>
        <w:t>Rollenspel groepstherapie met huiswerkbladen</w:t>
      </w:r>
    </w:p>
    <w:p w14:paraId="0DA57538" w14:textId="77777777" w:rsidR="009B6500" w:rsidRDefault="009B6500" w:rsidP="00EA527F">
      <w:pPr>
        <w:pStyle w:val="Standard"/>
        <w:numPr>
          <w:ilvl w:val="2"/>
          <w:numId w:val="12"/>
        </w:numPr>
      </w:pPr>
      <w:r>
        <w:t>Afsluiting (met rondje) en huiswerk volgende keer</w:t>
      </w:r>
    </w:p>
    <w:p w14:paraId="1F8EAD6D" w14:textId="77777777" w:rsidR="009B6500" w:rsidRDefault="009B6500" w:rsidP="009B6500">
      <w:pPr>
        <w:pStyle w:val="Standard"/>
      </w:pPr>
    </w:p>
    <w:p w14:paraId="3F9FFE66" w14:textId="77777777" w:rsidR="009B6500" w:rsidRDefault="009B6500" w:rsidP="009B6500">
      <w:pPr>
        <w:pStyle w:val="Standard"/>
      </w:pPr>
      <w:r>
        <w:rPr>
          <w:b/>
          <w:bCs/>
          <w:u w:val="single"/>
        </w:rPr>
        <w:t>Dag 5</w:t>
      </w:r>
    </w:p>
    <w:p w14:paraId="77EF53B0" w14:textId="77777777" w:rsidR="009B6500" w:rsidRDefault="009B6500" w:rsidP="00EA527F">
      <w:pPr>
        <w:pStyle w:val="Standard"/>
        <w:numPr>
          <w:ilvl w:val="3"/>
          <w:numId w:val="13"/>
        </w:numPr>
      </w:pPr>
      <w:proofErr w:type="spellStart"/>
      <w:r>
        <w:t>Mindfulnessoefening</w:t>
      </w:r>
      <w:proofErr w:type="spellEnd"/>
    </w:p>
    <w:p w14:paraId="336A6F77" w14:textId="77777777" w:rsidR="009B6500" w:rsidRDefault="00EA527F" w:rsidP="00EA527F">
      <w:pPr>
        <w:pStyle w:val="Standard"/>
        <w:numPr>
          <w:ilvl w:val="1"/>
          <w:numId w:val="14"/>
        </w:numPr>
      </w:pPr>
      <w:r>
        <w:t xml:space="preserve">11.00 </w:t>
      </w:r>
      <w:r w:rsidR="009B6500">
        <w:t>Literatuur en huiswerkbespreking</w:t>
      </w:r>
    </w:p>
    <w:p w14:paraId="1542EAB2" w14:textId="77777777" w:rsidR="009B6500" w:rsidRDefault="009B6500" w:rsidP="00EA527F">
      <w:pPr>
        <w:pStyle w:val="Standard"/>
        <w:numPr>
          <w:ilvl w:val="3"/>
          <w:numId w:val="15"/>
        </w:numPr>
      </w:pPr>
      <w:r>
        <w:t>Leerwijzer 4 Frustratietolerantievaardigheden</w:t>
      </w:r>
      <w:r w:rsidR="00EA527F">
        <w:t xml:space="preserve"> theorie</w:t>
      </w:r>
    </w:p>
    <w:p w14:paraId="43326690" w14:textId="77777777" w:rsidR="009B6500" w:rsidRDefault="00EA527F" w:rsidP="00EA527F">
      <w:pPr>
        <w:pStyle w:val="Standard"/>
        <w:numPr>
          <w:ilvl w:val="3"/>
          <w:numId w:val="16"/>
        </w:numPr>
      </w:pPr>
      <w:r>
        <w:t>O</w:t>
      </w:r>
      <w:r w:rsidR="009B6500">
        <w:t>efenen met onder andere de Kalm en Stop vaardigheden,  radicale acceptatie, bruggen opblazen en opbouwen.  Plenair en in groepjes.</w:t>
      </w:r>
    </w:p>
    <w:p w14:paraId="7F95691E" w14:textId="77777777" w:rsidR="009B6500" w:rsidRDefault="009D4532" w:rsidP="00EA527F">
      <w:pPr>
        <w:pStyle w:val="Standard"/>
        <w:numPr>
          <w:ilvl w:val="3"/>
          <w:numId w:val="17"/>
        </w:numPr>
      </w:pPr>
      <w:r>
        <w:t>Crisisgesprek oefenen, telefonische consultatie</w:t>
      </w:r>
    </w:p>
    <w:p w14:paraId="21EE96B1" w14:textId="77777777" w:rsidR="009B6500" w:rsidRDefault="009B6500" w:rsidP="009D4532">
      <w:pPr>
        <w:pStyle w:val="Standard"/>
        <w:numPr>
          <w:ilvl w:val="2"/>
          <w:numId w:val="18"/>
        </w:numPr>
      </w:pPr>
      <w:r>
        <w:t xml:space="preserve">Afsluiting </w:t>
      </w:r>
      <w:r w:rsidR="009D4532">
        <w:t xml:space="preserve">en evaluatie </w:t>
      </w:r>
      <w:r>
        <w:t>(met rondje)</w:t>
      </w:r>
    </w:p>
    <w:p w14:paraId="5917C244" w14:textId="77777777" w:rsidR="00E839A5" w:rsidRPr="00E839A5" w:rsidRDefault="00E839A5"/>
    <w:sectPr w:rsidR="00E839A5" w:rsidRPr="00E8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07"/>
    <w:multiLevelType w:val="multilevel"/>
    <w:tmpl w:val="DD1E7006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40CB"/>
    <w:multiLevelType w:val="multilevel"/>
    <w:tmpl w:val="F64EAD26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41CA0"/>
    <w:multiLevelType w:val="multilevel"/>
    <w:tmpl w:val="962A4B5A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963AC"/>
    <w:multiLevelType w:val="multilevel"/>
    <w:tmpl w:val="EF48222C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213E59"/>
    <w:multiLevelType w:val="multilevel"/>
    <w:tmpl w:val="45C62B68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3734E"/>
    <w:multiLevelType w:val="multilevel"/>
    <w:tmpl w:val="85CC53DC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E0517"/>
    <w:multiLevelType w:val="multilevel"/>
    <w:tmpl w:val="E9305F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E227028"/>
    <w:multiLevelType w:val="multilevel"/>
    <w:tmpl w:val="A34ABF98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85405A"/>
    <w:multiLevelType w:val="multilevel"/>
    <w:tmpl w:val="FD16C3C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3834A7"/>
    <w:multiLevelType w:val="multilevel"/>
    <w:tmpl w:val="6BECB516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B51514"/>
    <w:multiLevelType w:val="multilevel"/>
    <w:tmpl w:val="B06CB798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1F2861"/>
    <w:multiLevelType w:val="multilevel"/>
    <w:tmpl w:val="BBBCA956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652230"/>
    <w:multiLevelType w:val="multilevel"/>
    <w:tmpl w:val="A9800674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2400E7"/>
    <w:multiLevelType w:val="multilevel"/>
    <w:tmpl w:val="8CE8101E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6B7E37"/>
    <w:multiLevelType w:val="multilevel"/>
    <w:tmpl w:val="9D90427C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E530C9"/>
    <w:multiLevelType w:val="multilevel"/>
    <w:tmpl w:val="824656A8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F0C32"/>
    <w:multiLevelType w:val="multilevel"/>
    <w:tmpl w:val="F77624DA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5B0CEF"/>
    <w:multiLevelType w:val="multilevel"/>
    <w:tmpl w:val="B7722716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1C3346"/>
    <w:multiLevelType w:val="multilevel"/>
    <w:tmpl w:val="868C1C64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8"/>
  </w:num>
  <w:num w:numId="5">
    <w:abstractNumId w:val="1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0"/>
  </w:num>
  <w:num w:numId="17">
    <w:abstractNumId w:val="17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A5"/>
    <w:rsid w:val="000074D2"/>
    <w:rsid w:val="00010DDA"/>
    <w:rsid w:val="00043F0C"/>
    <w:rsid w:val="00073455"/>
    <w:rsid w:val="000960D5"/>
    <w:rsid w:val="000A754B"/>
    <w:rsid w:val="000C3557"/>
    <w:rsid w:val="000E18E7"/>
    <w:rsid w:val="000E72F1"/>
    <w:rsid w:val="000F5DFA"/>
    <w:rsid w:val="00166F01"/>
    <w:rsid w:val="00172C09"/>
    <w:rsid w:val="00180693"/>
    <w:rsid w:val="00193EA8"/>
    <w:rsid w:val="001A51E3"/>
    <w:rsid w:val="001C4CB7"/>
    <w:rsid w:val="001C5736"/>
    <w:rsid w:val="001D03C6"/>
    <w:rsid w:val="001E4114"/>
    <w:rsid w:val="00214FDF"/>
    <w:rsid w:val="002169E0"/>
    <w:rsid w:val="00216AA1"/>
    <w:rsid w:val="00235E46"/>
    <w:rsid w:val="00245566"/>
    <w:rsid w:val="0025309B"/>
    <w:rsid w:val="00271EEA"/>
    <w:rsid w:val="002949D2"/>
    <w:rsid w:val="002A164A"/>
    <w:rsid w:val="002A3AE3"/>
    <w:rsid w:val="002A5300"/>
    <w:rsid w:val="002C100E"/>
    <w:rsid w:val="002E1727"/>
    <w:rsid w:val="002E2627"/>
    <w:rsid w:val="002F3701"/>
    <w:rsid w:val="00300BDB"/>
    <w:rsid w:val="003024B5"/>
    <w:rsid w:val="00313103"/>
    <w:rsid w:val="00334F0C"/>
    <w:rsid w:val="00357107"/>
    <w:rsid w:val="00380D62"/>
    <w:rsid w:val="003E179F"/>
    <w:rsid w:val="003E28EB"/>
    <w:rsid w:val="003E2BD0"/>
    <w:rsid w:val="003F1BC1"/>
    <w:rsid w:val="003F63A0"/>
    <w:rsid w:val="00414F61"/>
    <w:rsid w:val="004456EC"/>
    <w:rsid w:val="00483BD8"/>
    <w:rsid w:val="004D260D"/>
    <w:rsid w:val="004D3066"/>
    <w:rsid w:val="00517ACE"/>
    <w:rsid w:val="00517BB1"/>
    <w:rsid w:val="00527F88"/>
    <w:rsid w:val="00543DA9"/>
    <w:rsid w:val="00566E92"/>
    <w:rsid w:val="00570A59"/>
    <w:rsid w:val="00575002"/>
    <w:rsid w:val="005B1DA0"/>
    <w:rsid w:val="005B4656"/>
    <w:rsid w:val="005B6907"/>
    <w:rsid w:val="005C2A04"/>
    <w:rsid w:val="005D3EDC"/>
    <w:rsid w:val="005D5D0C"/>
    <w:rsid w:val="005F5756"/>
    <w:rsid w:val="006026BB"/>
    <w:rsid w:val="00603EA2"/>
    <w:rsid w:val="00604E13"/>
    <w:rsid w:val="00613A5F"/>
    <w:rsid w:val="00630AD8"/>
    <w:rsid w:val="00632EF4"/>
    <w:rsid w:val="006554C4"/>
    <w:rsid w:val="00662BAB"/>
    <w:rsid w:val="00663590"/>
    <w:rsid w:val="006646FD"/>
    <w:rsid w:val="00676854"/>
    <w:rsid w:val="006C05A8"/>
    <w:rsid w:val="006F0C38"/>
    <w:rsid w:val="006F26F9"/>
    <w:rsid w:val="006F32E2"/>
    <w:rsid w:val="006F778E"/>
    <w:rsid w:val="00705FDF"/>
    <w:rsid w:val="0071355B"/>
    <w:rsid w:val="00723FAC"/>
    <w:rsid w:val="00727BC8"/>
    <w:rsid w:val="00751C68"/>
    <w:rsid w:val="00754646"/>
    <w:rsid w:val="007B43F4"/>
    <w:rsid w:val="007B4737"/>
    <w:rsid w:val="007D5E0B"/>
    <w:rsid w:val="007F4686"/>
    <w:rsid w:val="00807C0C"/>
    <w:rsid w:val="008576B3"/>
    <w:rsid w:val="00873A2D"/>
    <w:rsid w:val="00881859"/>
    <w:rsid w:val="00887031"/>
    <w:rsid w:val="008B1B0F"/>
    <w:rsid w:val="008B6596"/>
    <w:rsid w:val="008C0140"/>
    <w:rsid w:val="008C3A4F"/>
    <w:rsid w:val="008F0FB2"/>
    <w:rsid w:val="0090404B"/>
    <w:rsid w:val="009041E1"/>
    <w:rsid w:val="00965CB5"/>
    <w:rsid w:val="009718F4"/>
    <w:rsid w:val="00977886"/>
    <w:rsid w:val="00994B25"/>
    <w:rsid w:val="009A21E0"/>
    <w:rsid w:val="009B6500"/>
    <w:rsid w:val="009C5620"/>
    <w:rsid w:val="009D4532"/>
    <w:rsid w:val="00A06D86"/>
    <w:rsid w:val="00A167F9"/>
    <w:rsid w:val="00A17F72"/>
    <w:rsid w:val="00A2237C"/>
    <w:rsid w:val="00A52483"/>
    <w:rsid w:val="00A57FB4"/>
    <w:rsid w:val="00A771E9"/>
    <w:rsid w:val="00A931A0"/>
    <w:rsid w:val="00A97EDE"/>
    <w:rsid w:val="00AC38CB"/>
    <w:rsid w:val="00AC4655"/>
    <w:rsid w:val="00AD29E2"/>
    <w:rsid w:val="00AE39ED"/>
    <w:rsid w:val="00AE7B96"/>
    <w:rsid w:val="00B11E22"/>
    <w:rsid w:val="00B164C4"/>
    <w:rsid w:val="00B506D8"/>
    <w:rsid w:val="00B5607C"/>
    <w:rsid w:val="00B6539C"/>
    <w:rsid w:val="00B6595B"/>
    <w:rsid w:val="00B767BB"/>
    <w:rsid w:val="00B90294"/>
    <w:rsid w:val="00B9585F"/>
    <w:rsid w:val="00BA7A14"/>
    <w:rsid w:val="00BB4CE8"/>
    <w:rsid w:val="00BD23F1"/>
    <w:rsid w:val="00BE7FD6"/>
    <w:rsid w:val="00C10E91"/>
    <w:rsid w:val="00C15ECE"/>
    <w:rsid w:val="00C214E0"/>
    <w:rsid w:val="00C26157"/>
    <w:rsid w:val="00C40C99"/>
    <w:rsid w:val="00C61D50"/>
    <w:rsid w:val="00C65B19"/>
    <w:rsid w:val="00C739A3"/>
    <w:rsid w:val="00C74B4B"/>
    <w:rsid w:val="00C80636"/>
    <w:rsid w:val="00C95079"/>
    <w:rsid w:val="00CA49FD"/>
    <w:rsid w:val="00CD340F"/>
    <w:rsid w:val="00CF4304"/>
    <w:rsid w:val="00D07ACD"/>
    <w:rsid w:val="00D27C86"/>
    <w:rsid w:val="00D3316B"/>
    <w:rsid w:val="00D520A2"/>
    <w:rsid w:val="00D564C5"/>
    <w:rsid w:val="00D56BBB"/>
    <w:rsid w:val="00D607E3"/>
    <w:rsid w:val="00D62B72"/>
    <w:rsid w:val="00DA5ECF"/>
    <w:rsid w:val="00DB23C6"/>
    <w:rsid w:val="00DD39A4"/>
    <w:rsid w:val="00DD78F2"/>
    <w:rsid w:val="00DE2B9F"/>
    <w:rsid w:val="00DE7687"/>
    <w:rsid w:val="00E07C90"/>
    <w:rsid w:val="00E23A7C"/>
    <w:rsid w:val="00E34463"/>
    <w:rsid w:val="00E43C82"/>
    <w:rsid w:val="00E53B8F"/>
    <w:rsid w:val="00E61EAD"/>
    <w:rsid w:val="00E7725E"/>
    <w:rsid w:val="00E831B9"/>
    <w:rsid w:val="00E839A5"/>
    <w:rsid w:val="00E83A70"/>
    <w:rsid w:val="00E87269"/>
    <w:rsid w:val="00E96611"/>
    <w:rsid w:val="00EA4DFD"/>
    <w:rsid w:val="00EA527F"/>
    <w:rsid w:val="00EA53BE"/>
    <w:rsid w:val="00EB3FE9"/>
    <w:rsid w:val="00EB6A00"/>
    <w:rsid w:val="00EC3774"/>
    <w:rsid w:val="00EE606B"/>
    <w:rsid w:val="00EE78C9"/>
    <w:rsid w:val="00F04615"/>
    <w:rsid w:val="00F11FFF"/>
    <w:rsid w:val="00F31694"/>
    <w:rsid w:val="00F5584C"/>
    <w:rsid w:val="00F72789"/>
    <w:rsid w:val="00FC4B41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BD1"/>
  <w15:chartTrackingRefBased/>
  <w15:docId w15:val="{604F4C80-8C8D-47C7-8629-C9D6E80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B6500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Lijstalinea">
    <w:name w:val="List Paragraph"/>
    <w:basedOn w:val="Standaard"/>
    <w:uiPriority w:val="34"/>
    <w:qFormat/>
    <w:rsid w:val="0067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91F62F5E</Template>
  <TotalTime>1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Hupkes</dc:creator>
  <cp:keywords/>
  <dc:description/>
  <cp:lastModifiedBy>Willemen, Margot</cp:lastModifiedBy>
  <cp:revision>2</cp:revision>
  <cp:lastPrinted>2019-05-31T09:25:00Z</cp:lastPrinted>
  <dcterms:created xsi:type="dcterms:W3CDTF">2020-01-07T11:40:00Z</dcterms:created>
  <dcterms:modified xsi:type="dcterms:W3CDTF">2020-01-07T11:40:00Z</dcterms:modified>
</cp:coreProperties>
</file>