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5" w:rsidRDefault="00E16395" w:rsidP="00E16395">
      <w:pPr>
        <w:pStyle w:val="Titel"/>
      </w:pPr>
      <w:r>
        <w:t xml:space="preserve">Beschrijving van de workshops </w:t>
      </w:r>
    </w:p>
    <w:p w:rsidR="008C4B24" w:rsidRDefault="008C4B24" w:rsidP="008C4B24">
      <w:pPr>
        <w:rPr>
          <w:b/>
          <w:sz w:val="20"/>
        </w:rPr>
      </w:pPr>
      <w:r>
        <w:rPr>
          <w:b/>
          <w:sz w:val="20"/>
        </w:rPr>
        <w:t>Praktische informatie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Datum: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="00E72028">
        <w:rPr>
          <w:sz w:val="20"/>
        </w:rPr>
        <w:t>18 februari, 26 mei en 13 oktober 2020</w:t>
      </w:r>
      <w:bookmarkStart w:id="0" w:name="_GoBack"/>
      <w:bookmarkEnd w:id="0"/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Tijd: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>17.00 – 21.00u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Locatie: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Geniet in de </w:t>
      </w:r>
      <w:proofErr w:type="spellStart"/>
      <w:r>
        <w:rPr>
          <w:sz w:val="20"/>
        </w:rPr>
        <w:t>Weerd</w:t>
      </w:r>
      <w:proofErr w:type="spellEnd"/>
      <w:r w:rsidRPr="00FD36F5">
        <w:rPr>
          <w:sz w:val="20"/>
        </w:rPr>
        <w:t xml:space="preserve"> (</w:t>
      </w:r>
      <w:proofErr w:type="spellStart"/>
      <w:r w:rsidRPr="00001B5E">
        <w:rPr>
          <w:sz w:val="20"/>
        </w:rPr>
        <w:t>Weerdjesstraat</w:t>
      </w:r>
      <w:proofErr w:type="spellEnd"/>
      <w:r w:rsidRPr="00001B5E">
        <w:rPr>
          <w:sz w:val="20"/>
        </w:rPr>
        <w:t xml:space="preserve"> 168</w:t>
      </w:r>
      <w:r>
        <w:rPr>
          <w:sz w:val="20"/>
        </w:rPr>
        <w:t>,</w:t>
      </w:r>
      <w:r w:rsidRPr="00001B5E">
        <w:rPr>
          <w:sz w:val="20"/>
        </w:rPr>
        <w:t xml:space="preserve"> 6811 JH Arnhem</w:t>
      </w:r>
      <w:r w:rsidRPr="00FD36F5">
        <w:rPr>
          <w:sz w:val="20"/>
        </w:rPr>
        <w:t>)</w:t>
      </w:r>
    </w:p>
    <w:p w:rsidR="008C4B24" w:rsidRDefault="008C4B24" w:rsidP="008C4B24">
      <w:pPr>
        <w:rPr>
          <w:sz w:val="20"/>
        </w:rPr>
      </w:pPr>
      <w:r w:rsidRPr="009424C5">
        <w:rPr>
          <w:i/>
          <w:sz w:val="20"/>
        </w:rPr>
        <w:t>Doelgroep: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Opleiders, plaatsvervangend opleiders en leden van de </w:t>
      </w:r>
    </w:p>
    <w:p w:rsidR="008C4B24" w:rsidRPr="00FD36F5" w:rsidRDefault="008C4B24" w:rsidP="008C4B24">
      <w:pPr>
        <w:ind w:left="2124" w:firstLine="6"/>
        <w:rPr>
          <w:sz w:val="20"/>
        </w:rPr>
      </w:pPr>
      <w:r>
        <w:rPr>
          <w:sz w:val="20"/>
        </w:rPr>
        <w:t>opleidingsgroep van alle erkende postuniversitaire (medische) vervolgopleidingen binnen Rijnstate</w:t>
      </w:r>
    </w:p>
    <w:p w:rsidR="008C4B24" w:rsidRDefault="008C4B24" w:rsidP="008C4B24">
      <w:pPr>
        <w:rPr>
          <w:sz w:val="20"/>
        </w:rPr>
      </w:pPr>
    </w:p>
    <w:p w:rsidR="008C4B24" w:rsidRPr="005055A6" w:rsidRDefault="008C4B24" w:rsidP="008C4B24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17.00 – 17.15u</w:t>
            </w:r>
          </w:p>
        </w:tc>
        <w:tc>
          <w:tcPr>
            <w:tcW w:w="7119" w:type="dxa"/>
          </w:tcPr>
          <w:p w:rsidR="008C4B24" w:rsidRPr="00A528F9" w:rsidRDefault="008C4B24" w:rsidP="00744AE1">
            <w:pPr>
              <w:rPr>
                <w:color w:val="000000"/>
              </w:rPr>
            </w:pPr>
            <w:r w:rsidRPr="00A528F9">
              <w:rPr>
                <w:color w:val="000000"/>
              </w:rPr>
              <w:t>Binnenkomst en welkomstwoord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17.15 - 18.45u</w:t>
            </w:r>
          </w:p>
        </w:tc>
        <w:tc>
          <w:tcPr>
            <w:tcW w:w="7119" w:type="dxa"/>
          </w:tcPr>
          <w:p w:rsidR="008C4B24" w:rsidRDefault="008C4B24" w:rsidP="00744AE1">
            <w:r>
              <w:t>Workshopronde 1</w:t>
            </w:r>
          </w:p>
          <w:p w:rsidR="008C4B24" w:rsidRPr="00A528F9" w:rsidRDefault="008C4B24" w:rsidP="00744AE1">
            <w:pPr>
              <w:rPr>
                <w:i/>
              </w:rPr>
            </w:pPr>
            <w:r w:rsidRPr="00A528F9">
              <w:rPr>
                <w:i/>
              </w:rPr>
              <w:t>groep 1 volgt workshop 1, groep 2 volgt workshop 2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Default="008C4B24" w:rsidP="00744AE1">
            <w:r>
              <w:t>18.45 - 19.15u</w:t>
            </w:r>
          </w:p>
        </w:tc>
        <w:tc>
          <w:tcPr>
            <w:tcW w:w="7119" w:type="dxa"/>
          </w:tcPr>
          <w:p w:rsidR="008C4B24" w:rsidRPr="00A528F9" w:rsidRDefault="008C4B24" w:rsidP="00744AE1">
            <w:r w:rsidRPr="00A528F9">
              <w:t xml:space="preserve">Diner 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19.15 – 20.45u</w:t>
            </w:r>
          </w:p>
        </w:tc>
        <w:tc>
          <w:tcPr>
            <w:tcW w:w="7119" w:type="dxa"/>
          </w:tcPr>
          <w:p w:rsidR="008C4B24" w:rsidRDefault="008C4B24" w:rsidP="00744AE1">
            <w:r w:rsidRPr="00A528F9">
              <w:t>Workshopronde 2</w:t>
            </w:r>
          </w:p>
          <w:p w:rsidR="008C4B24" w:rsidRPr="00A528F9" w:rsidRDefault="008C4B24" w:rsidP="00744AE1">
            <w:pPr>
              <w:rPr>
                <w:i/>
              </w:rPr>
            </w:pPr>
            <w:r w:rsidRPr="00A528F9">
              <w:rPr>
                <w:i/>
              </w:rPr>
              <w:t>groep 1 volgt workshop 2, groep 2 volgt workshop 1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Default="008C4B24" w:rsidP="00744AE1">
            <w:r>
              <w:t>20.45 – 21.00u</w:t>
            </w:r>
          </w:p>
        </w:tc>
        <w:tc>
          <w:tcPr>
            <w:tcW w:w="7119" w:type="dxa"/>
          </w:tcPr>
          <w:p w:rsidR="008C4B24" w:rsidRPr="00A528F9" w:rsidRDefault="008C4B24" w:rsidP="00744AE1">
            <w:r w:rsidRPr="00A528F9">
              <w:t>Plenaire afsluiting</w:t>
            </w:r>
          </w:p>
        </w:tc>
      </w:tr>
    </w:tbl>
    <w:p w:rsidR="008C4B24" w:rsidRDefault="008C4B24" w:rsidP="008C4B24"/>
    <w:p w:rsidR="00C747FD" w:rsidRPr="00C747FD" w:rsidRDefault="00C747FD" w:rsidP="008C4B24"/>
    <w:sectPr w:rsidR="00C747FD" w:rsidRPr="00C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5"/>
    <w:rsid w:val="00095054"/>
    <w:rsid w:val="008548D5"/>
    <w:rsid w:val="008C4B24"/>
    <w:rsid w:val="00AB347F"/>
    <w:rsid w:val="00B04D7A"/>
    <w:rsid w:val="00B22A2D"/>
    <w:rsid w:val="00C747FD"/>
    <w:rsid w:val="00E16395"/>
    <w:rsid w:val="00E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16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ijst3">
    <w:name w:val="Table List 3"/>
    <w:basedOn w:val="Standaardtabel"/>
    <w:rsid w:val="008C4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16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ijst3">
    <w:name w:val="Table List 3"/>
    <w:basedOn w:val="Standaardtabel"/>
    <w:rsid w:val="008C4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6275BA93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p010627</cp:lastModifiedBy>
  <cp:revision>4</cp:revision>
  <dcterms:created xsi:type="dcterms:W3CDTF">2019-01-03T12:08:00Z</dcterms:created>
  <dcterms:modified xsi:type="dcterms:W3CDTF">2020-01-03T15:58:00Z</dcterms:modified>
</cp:coreProperties>
</file>