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4E" w:rsidRDefault="00F6304E" w:rsidP="0046369E">
      <w:pPr>
        <w:tabs>
          <w:tab w:val="left" w:pos="2552"/>
        </w:tabs>
        <w:rPr>
          <w:b/>
          <w:bCs/>
          <w:u w:val="single"/>
        </w:rPr>
      </w:pPr>
      <w:r>
        <w:rPr>
          <w:b/>
          <w:bCs/>
          <w:u w:val="single"/>
        </w:rPr>
        <w:t>Dagprogramma</w:t>
      </w:r>
      <w:bookmarkStart w:id="0" w:name="_GoBack"/>
      <w:bookmarkEnd w:id="0"/>
    </w:p>
    <w:p w:rsidR="00F6304E" w:rsidRDefault="00F6304E" w:rsidP="0046369E">
      <w:pPr>
        <w:tabs>
          <w:tab w:val="left" w:pos="2552"/>
        </w:tabs>
      </w:pPr>
      <w:r>
        <w:t xml:space="preserve">9.00-9.30 uur </w:t>
      </w:r>
      <w:r w:rsidR="0046369E">
        <w:tab/>
      </w:r>
      <w:r>
        <w:t>Inloop</w:t>
      </w:r>
    </w:p>
    <w:p w:rsidR="0046369E" w:rsidRDefault="0046369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9.30-9.35 uur</w:t>
      </w:r>
      <w:r w:rsidR="0046369E">
        <w:tab/>
      </w:r>
      <w:r>
        <w:t>Opening</w:t>
      </w:r>
      <w:r>
        <w:t xml:space="preserve"> door d</w:t>
      </w:r>
      <w:r>
        <w:t>agvoorzitter Karel Bootsman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9.35-9.45 uur              </w:t>
      </w:r>
      <w:r>
        <w:t xml:space="preserve">      </w:t>
      </w:r>
      <w:r w:rsidR="0046369E">
        <w:tab/>
      </w:r>
      <w:r>
        <w:t xml:space="preserve">Welkomstwoord door </w:t>
      </w:r>
      <w:r w:rsidRPr="00F6304E">
        <w:t>Arno Beek</w:t>
      </w:r>
      <w:r>
        <w:t>, Voorzet Autisme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 xml:space="preserve">9.45-11.00 uur                  </w:t>
      </w:r>
      <w:r w:rsidR="0046369E">
        <w:tab/>
      </w:r>
      <w:proofErr w:type="spellStart"/>
      <w:r>
        <w:t>Werkweb</w:t>
      </w:r>
      <w:proofErr w:type="spellEnd"/>
      <w:r>
        <w:t xml:space="preserve"> Autisme</w:t>
      </w:r>
      <w:r>
        <w:t xml:space="preserve"> door </w:t>
      </w:r>
      <w:r>
        <w:t>Jeanet Landsman en Chris Brouwer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11.00-11.15</w:t>
      </w:r>
      <w:r>
        <w:t xml:space="preserve"> uur               </w:t>
      </w:r>
      <w:r w:rsidR="0046369E">
        <w:tab/>
      </w:r>
      <w:r>
        <w:t>P</w:t>
      </w:r>
      <w:r>
        <w:t>auze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11.15</w:t>
      </w:r>
      <w:r>
        <w:t xml:space="preserve">-11.30 uur               </w:t>
      </w:r>
      <w:r w:rsidR="0046369E">
        <w:tab/>
      </w:r>
      <w:r>
        <w:t>Korte film over Autisme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 xml:space="preserve">11.30-12.30 uur               </w:t>
      </w:r>
      <w:r w:rsidR="0046369E">
        <w:tab/>
      </w:r>
      <w:r>
        <w:t>Lezing e</w:t>
      </w:r>
      <w:r>
        <w:t>rvaringsdeskundige</w:t>
      </w:r>
      <w:r>
        <w:t xml:space="preserve"> Jasper </w:t>
      </w:r>
      <w:proofErr w:type="spellStart"/>
      <w:r>
        <w:t>Wagteveld</w:t>
      </w:r>
      <w:proofErr w:type="spellEnd"/>
      <w:r>
        <w:t xml:space="preserve"> 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 xml:space="preserve">12.30-13.30 uur               </w:t>
      </w:r>
      <w:r w:rsidR="0046369E">
        <w:tab/>
      </w:r>
      <w:r>
        <w:t>Lunch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13.30</w:t>
      </w:r>
      <w:r>
        <w:t xml:space="preserve">-13.45 uur               </w:t>
      </w:r>
      <w:r w:rsidR="0046369E">
        <w:tab/>
      </w:r>
      <w:r>
        <w:t>Korte film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13.45-14.45 uur              </w:t>
      </w:r>
      <w:r w:rsidR="0046369E">
        <w:tab/>
      </w:r>
      <w:r>
        <w:t>Lezing d</w:t>
      </w:r>
      <w:r w:rsidRPr="00F6304E">
        <w:t xml:space="preserve">r. Annelies Spek, klinisch psycholoog en senior wetenschappelijk </w:t>
      </w:r>
    </w:p>
    <w:p w:rsidR="00F6304E" w:rsidRDefault="0046369E" w:rsidP="0046369E">
      <w:pPr>
        <w:tabs>
          <w:tab w:val="left" w:pos="2552"/>
        </w:tabs>
        <w:ind w:left="1416" w:firstLine="708"/>
      </w:pPr>
      <w:r>
        <w:tab/>
      </w:r>
      <w:r w:rsidR="00F6304E" w:rsidRPr="00F6304E">
        <w:t xml:space="preserve">onderzoekster  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14</w:t>
      </w:r>
      <w:r>
        <w:t>.</w:t>
      </w:r>
      <w:r>
        <w:t>45.15.00 uu</w:t>
      </w:r>
      <w:r>
        <w:t xml:space="preserve">r                 </w:t>
      </w:r>
      <w:r w:rsidR="0046369E">
        <w:tab/>
      </w:r>
      <w:r>
        <w:t>P</w:t>
      </w:r>
      <w:r>
        <w:t>auze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Workshops (vol</w:t>
      </w:r>
      <w:r>
        <w:t>gens opgave van deelnemer):</w:t>
      </w:r>
    </w:p>
    <w:p w:rsidR="00F6304E" w:rsidRDefault="00F6304E" w:rsidP="0046369E">
      <w:pPr>
        <w:pStyle w:val="Lijstalinea"/>
        <w:numPr>
          <w:ilvl w:val="0"/>
          <w:numId w:val="1"/>
        </w:numPr>
        <w:tabs>
          <w:tab w:val="left" w:pos="2552"/>
        </w:tabs>
      </w:pPr>
      <w:r>
        <w:t xml:space="preserve">Autisme </w:t>
      </w:r>
      <w:proofErr w:type="spellStart"/>
      <w:r>
        <w:t>BelevingsCircuit</w:t>
      </w:r>
      <w:proofErr w:type="spellEnd"/>
      <w:r>
        <w:t xml:space="preserve"> (ABC)</w:t>
      </w:r>
      <w:r w:rsidR="0046369E">
        <w:t>;</w:t>
      </w:r>
    </w:p>
    <w:p w:rsidR="00F6304E" w:rsidRDefault="00F6304E" w:rsidP="0046369E">
      <w:pPr>
        <w:pStyle w:val="Lijstalinea"/>
        <w:numPr>
          <w:ilvl w:val="0"/>
          <w:numId w:val="1"/>
        </w:numPr>
        <w:tabs>
          <w:tab w:val="left" w:pos="2552"/>
        </w:tabs>
      </w:pPr>
      <w:proofErr w:type="spellStart"/>
      <w:r>
        <w:t>Brainblocks</w:t>
      </w:r>
      <w:proofErr w:type="spellEnd"/>
      <w:r w:rsidR="0046369E">
        <w:t>;</w:t>
      </w:r>
    </w:p>
    <w:p w:rsidR="00F6304E" w:rsidRDefault="00F6304E" w:rsidP="0046369E">
      <w:pPr>
        <w:pStyle w:val="Lijstalinea"/>
        <w:numPr>
          <w:ilvl w:val="0"/>
          <w:numId w:val="1"/>
        </w:numPr>
        <w:tabs>
          <w:tab w:val="left" w:pos="2552"/>
        </w:tabs>
      </w:pPr>
      <w:r>
        <w:t>Lex van Grieken</w:t>
      </w:r>
      <w:r>
        <w:t xml:space="preserve">, </w:t>
      </w:r>
      <w:r w:rsidR="0046369E">
        <w:t>ervaringsdeskundige.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 xml:space="preserve">15.00-15.45 uur               </w:t>
      </w:r>
      <w:r w:rsidR="0046369E">
        <w:tab/>
      </w:r>
      <w:r>
        <w:t>1</w:t>
      </w:r>
      <w:r>
        <w:rPr>
          <w:vertAlign w:val="superscript"/>
        </w:rPr>
        <w:t>e</w:t>
      </w:r>
      <w:r>
        <w:t xml:space="preserve"> ronde</w:t>
      </w:r>
    </w:p>
    <w:p w:rsidR="00F6304E" w:rsidRDefault="00F6304E" w:rsidP="0046369E">
      <w:pPr>
        <w:tabs>
          <w:tab w:val="left" w:pos="2552"/>
        </w:tabs>
      </w:pPr>
      <w:r>
        <w:t xml:space="preserve">16.00-16.45 uur               </w:t>
      </w:r>
      <w:r w:rsidR="0046369E">
        <w:tab/>
      </w:r>
      <w:r>
        <w:t>2</w:t>
      </w:r>
      <w:r>
        <w:rPr>
          <w:vertAlign w:val="superscript"/>
        </w:rPr>
        <w:t>e</w:t>
      </w:r>
      <w:r>
        <w:t xml:space="preserve"> ronde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16</w:t>
      </w:r>
      <w:r w:rsidR="0046369E">
        <w:t>.45-17.00 uur      </w:t>
      </w:r>
      <w:r w:rsidR="0046369E">
        <w:tab/>
      </w:r>
      <w:r>
        <w:t>Afsluiting</w:t>
      </w:r>
    </w:p>
    <w:p w:rsidR="00F6304E" w:rsidRDefault="00F6304E" w:rsidP="0046369E">
      <w:pPr>
        <w:tabs>
          <w:tab w:val="left" w:pos="2552"/>
        </w:tabs>
      </w:pPr>
    </w:p>
    <w:p w:rsidR="00F6304E" w:rsidRDefault="00F6304E" w:rsidP="0046369E">
      <w:pPr>
        <w:tabs>
          <w:tab w:val="left" w:pos="2552"/>
        </w:tabs>
      </w:pPr>
      <w:r>
        <w:t>17.00-18.00 uur  </w:t>
      </w:r>
      <w:r w:rsidR="0046369E">
        <w:t xml:space="preserve">             </w:t>
      </w:r>
      <w:r w:rsidR="0046369E">
        <w:tab/>
        <w:t>Afsluitende (netwerk)borrel</w:t>
      </w:r>
    </w:p>
    <w:p w:rsidR="00A31E75" w:rsidRDefault="0046369E" w:rsidP="0046369E">
      <w:pPr>
        <w:tabs>
          <w:tab w:val="left" w:pos="2552"/>
        </w:tabs>
      </w:pPr>
    </w:p>
    <w:sectPr w:rsidR="00A3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B87"/>
    <w:multiLevelType w:val="hybridMultilevel"/>
    <w:tmpl w:val="F4425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4E"/>
    <w:rsid w:val="0046369E"/>
    <w:rsid w:val="00762842"/>
    <w:rsid w:val="00F6304E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4C06"/>
  <w15:chartTrackingRefBased/>
  <w15:docId w15:val="{8F5DE4F1-2423-40DB-8BF4-633B8E6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04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F1AE29C9</Template>
  <TotalTime>12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Flexwork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Moltzer</dc:creator>
  <cp:keywords/>
  <dc:description/>
  <cp:lastModifiedBy>Rogier Moltzer</cp:lastModifiedBy>
  <cp:revision>1</cp:revision>
  <dcterms:created xsi:type="dcterms:W3CDTF">2019-12-17T10:44:00Z</dcterms:created>
  <dcterms:modified xsi:type="dcterms:W3CDTF">2019-12-17T10:57:00Z</dcterms:modified>
</cp:coreProperties>
</file>