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F2" w:rsidRDefault="003344F2" w:rsidP="003344F2">
      <w:pPr>
        <w:pStyle w:val="Kop1"/>
        <w:jc w:val="center"/>
      </w:pPr>
      <w:r>
        <w:t>Programma</w:t>
      </w:r>
      <w:r w:rsidRPr="003344F2">
        <w:t xml:space="preserve"> </w:t>
      </w:r>
      <w:r w:rsidR="00AE5028">
        <w:t>‘Klinische les Medicatie + ADHD</w:t>
      </w:r>
      <w:r w:rsidR="006230DB">
        <w:t>’</w:t>
      </w:r>
    </w:p>
    <w:p w:rsidR="003344F2" w:rsidRPr="003344F2" w:rsidRDefault="003344F2" w:rsidP="003344F2"/>
    <w:p w:rsidR="003344F2" w:rsidRDefault="002F064E">
      <w:pPr>
        <w:jc w:val="center"/>
      </w:pPr>
      <w:r>
        <w:t>30 januari 2020</w:t>
      </w:r>
      <w:bookmarkStart w:id="0" w:name="_GoBack"/>
      <w:bookmarkEnd w:id="0"/>
    </w:p>
    <w:p w:rsidR="003344F2" w:rsidRDefault="006230DB">
      <w:pPr>
        <w:jc w:val="center"/>
      </w:pPr>
      <w:r>
        <w:t xml:space="preserve">Tijd: </w:t>
      </w:r>
      <w:r w:rsidR="00AE5028">
        <w:t>15:00-17:00</w:t>
      </w:r>
    </w:p>
    <w:p w:rsidR="00C5274F" w:rsidRDefault="006230DB">
      <w:pPr>
        <w:jc w:val="center"/>
      </w:pPr>
      <w:r>
        <w:t>Locatie:</w:t>
      </w:r>
      <w:r w:rsidR="00AE5028">
        <w:t xml:space="preserve"> </w:t>
      </w:r>
      <w:proofErr w:type="spellStart"/>
      <w:r w:rsidR="00AE5028">
        <w:t>Posjet</w:t>
      </w:r>
      <w:proofErr w:type="spellEnd"/>
      <w:r w:rsidR="00AE5028">
        <w:t xml:space="preserve"> Vijverdal Maastricht</w:t>
      </w:r>
    </w:p>
    <w:p w:rsidR="003344F2" w:rsidRDefault="003344F2">
      <w:pPr>
        <w:jc w:val="center"/>
      </w:pPr>
    </w:p>
    <w:p w:rsidR="003344F2" w:rsidRDefault="003344F2" w:rsidP="003344F2"/>
    <w:p w:rsidR="003344F2" w:rsidRDefault="003344F2" w:rsidP="003344F2">
      <w:r>
        <w:t>Programma:</w:t>
      </w:r>
    </w:p>
    <w:p w:rsidR="003344F2" w:rsidRDefault="003344F2" w:rsidP="003344F2"/>
    <w:p w:rsidR="00647B07" w:rsidRDefault="00AE5028" w:rsidP="00647B07">
      <w:r>
        <w:t>15</w:t>
      </w:r>
      <w:r w:rsidR="003344F2">
        <w:t>.</w:t>
      </w:r>
      <w:r>
        <w:t>00-15</w:t>
      </w:r>
      <w:r w:rsidR="003344F2">
        <w:t>.</w:t>
      </w:r>
      <w:r>
        <w:t>3</w:t>
      </w:r>
      <w:r w:rsidR="00647B07">
        <w:t>0 uur</w:t>
      </w:r>
      <w:r w:rsidR="00647B07">
        <w:tab/>
      </w:r>
      <w:r w:rsidR="00304180">
        <w:t xml:space="preserve">Inloop, kennismaking </w:t>
      </w:r>
      <w:r w:rsidR="00F74E75">
        <w:br/>
      </w:r>
    </w:p>
    <w:p w:rsidR="00647B07" w:rsidRPr="00AE5028" w:rsidRDefault="00647B07" w:rsidP="003344F2">
      <w:pPr>
        <w:rPr>
          <w:szCs w:val="22"/>
        </w:rPr>
      </w:pPr>
    </w:p>
    <w:p w:rsidR="00AC622B" w:rsidRPr="00AE5028" w:rsidRDefault="00AE5028" w:rsidP="00AE5028">
      <w:pPr>
        <w:ind w:left="2124" w:hanging="2124"/>
        <w:rPr>
          <w:rFonts w:ascii="Calibri" w:hAnsi="Calibri"/>
          <w:szCs w:val="22"/>
        </w:rPr>
      </w:pPr>
      <w:r w:rsidRPr="00AE5028">
        <w:rPr>
          <w:szCs w:val="22"/>
        </w:rPr>
        <w:t>15</w:t>
      </w:r>
      <w:r w:rsidR="003344F2" w:rsidRPr="00AE5028">
        <w:rPr>
          <w:szCs w:val="22"/>
        </w:rPr>
        <w:t>.</w:t>
      </w:r>
      <w:r w:rsidRPr="00AE5028">
        <w:rPr>
          <w:szCs w:val="22"/>
        </w:rPr>
        <w:t>30-15.4</w:t>
      </w:r>
      <w:r w:rsidR="00647B07" w:rsidRPr="00AE5028">
        <w:rPr>
          <w:szCs w:val="22"/>
        </w:rPr>
        <w:t>5 uur</w:t>
      </w:r>
      <w:r w:rsidR="00647B07" w:rsidRPr="00AE5028">
        <w:rPr>
          <w:szCs w:val="22"/>
        </w:rPr>
        <w:tab/>
        <w:t xml:space="preserve">Opening </w:t>
      </w:r>
      <w:r w:rsidRPr="00AE5028">
        <w:rPr>
          <w:szCs w:val="22"/>
        </w:rPr>
        <w:t xml:space="preserve">door Peter Vervoort, </w:t>
      </w:r>
      <w:r w:rsidRPr="00AE5028">
        <w:rPr>
          <w:color w:val="000000"/>
          <w:szCs w:val="22"/>
        </w:rPr>
        <w:t>Psychiater Mondriaan</w:t>
      </w:r>
      <w:r>
        <w:rPr>
          <w:rFonts w:ascii="Calibri" w:hAnsi="Calibri"/>
          <w:szCs w:val="22"/>
        </w:rPr>
        <w:t xml:space="preserve"> </w:t>
      </w:r>
      <w:r w:rsidRPr="00AE5028">
        <w:rPr>
          <w:color w:val="000000"/>
          <w:szCs w:val="22"/>
        </w:rPr>
        <w:t>Manager Zorg Psy</w:t>
      </w:r>
      <w:r w:rsidRPr="00AE5028">
        <w:rPr>
          <w:color w:val="FF0000"/>
          <w:szCs w:val="22"/>
        </w:rPr>
        <w:t>Q</w:t>
      </w:r>
      <w:r w:rsidRPr="00AE5028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  <w:r w:rsidRPr="00AE5028">
        <w:rPr>
          <w:color w:val="000000"/>
          <w:szCs w:val="22"/>
        </w:rPr>
        <w:t>ADHD/autisme en Psy</w:t>
      </w:r>
      <w:r w:rsidRPr="00AE5028">
        <w:rPr>
          <w:color w:val="FF0000"/>
          <w:szCs w:val="22"/>
        </w:rPr>
        <w:t xml:space="preserve">Q </w:t>
      </w:r>
      <w:r w:rsidRPr="00AE5028">
        <w:rPr>
          <w:color w:val="000000"/>
          <w:szCs w:val="22"/>
        </w:rPr>
        <w:t>Angst/Dwang/Psychotrauma</w:t>
      </w:r>
      <w:r>
        <w:rPr>
          <w:rFonts w:ascii="Calibri" w:hAnsi="Calibri"/>
          <w:szCs w:val="22"/>
        </w:rPr>
        <w:t xml:space="preserve">, </w:t>
      </w:r>
      <w:r w:rsidRPr="00AE5028">
        <w:rPr>
          <w:color w:val="000000"/>
          <w:szCs w:val="22"/>
        </w:rPr>
        <w:t>Opleider psychiatrie, aandachtsgebied volwassenen</w:t>
      </w:r>
      <w:r>
        <w:rPr>
          <w:rFonts w:ascii="Calibri" w:hAnsi="Calibri"/>
          <w:szCs w:val="22"/>
        </w:rPr>
        <w:t xml:space="preserve">, </w:t>
      </w:r>
      <w:r w:rsidRPr="00AE5028">
        <w:rPr>
          <w:color w:val="000000"/>
          <w:szCs w:val="22"/>
        </w:rPr>
        <w:t>Coördinator coschappen Mondriaan</w:t>
      </w:r>
    </w:p>
    <w:p w:rsidR="00647B07" w:rsidRDefault="00647B07" w:rsidP="003344F2"/>
    <w:p w:rsidR="00AC622B" w:rsidRPr="00AE5028" w:rsidRDefault="00AE5028" w:rsidP="00AC622B">
      <w:r>
        <w:t>15.45-16.4</w:t>
      </w:r>
      <w:r w:rsidR="00AC622B">
        <w:t>5 uur</w:t>
      </w:r>
      <w:r w:rsidR="00AC622B">
        <w:tab/>
      </w:r>
      <w:r>
        <w:t>Klinische les Medicatie en ADHD</w:t>
      </w:r>
    </w:p>
    <w:p w:rsidR="00AC622B" w:rsidRDefault="00AC622B" w:rsidP="00AC622B"/>
    <w:p w:rsidR="00AC622B" w:rsidRPr="00AE5028" w:rsidRDefault="00AE5028" w:rsidP="00AC622B">
      <w:r>
        <w:t>16.45-17</w:t>
      </w:r>
      <w:r w:rsidR="00AC622B">
        <w:t>.00 uur</w:t>
      </w:r>
      <w:r w:rsidR="00AC622B">
        <w:tab/>
      </w:r>
      <w:r>
        <w:t>Afsluiting met mogelijkheid tot stellen vragen</w:t>
      </w:r>
    </w:p>
    <w:p w:rsidR="006230DB" w:rsidRDefault="006230DB" w:rsidP="00AC622B"/>
    <w:p w:rsidR="004E7063" w:rsidRDefault="004E7063" w:rsidP="003344F2"/>
    <w:p w:rsidR="004E7063" w:rsidRPr="00AC622B" w:rsidRDefault="004E7063" w:rsidP="003344F2"/>
    <w:sectPr w:rsidR="004E7063" w:rsidRPr="00AC622B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F2"/>
    <w:rsid w:val="0001274E"/>
    <w:rsid w:val="00035027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E1B47"/>
    <w:rsid w:val="000F2EC5"/>
    <w:rsid w:val="0011055D"/>
    <w:rsid w:val="00121DFC"/>
    <w:rsid w:val="00140B5A"/>
    <w:rsid w:val="001419B0"/>
    <w:rsid w:val="00141B6C"/>
    <w:rsid w:val="00146B51"/>
    <w:rsid w:val="00154839"/>
    <w:rsid w:val="00165616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134AD"/>
    <w:rsid w:val="0022197D"/>
    <w:rsid w:val="00225FD8"/>
    <w:rsid w:val="002371CC"/>
    <w:rsid w:val="00260898"/>
    <w:rsid w:val="0026583E"/>
    <w:rsid w:val="00284CFD"/>
    <w:rsid w:val="00284EFF"/>
    <w:rsid w:val="0029638B"/>
    <w:rsid w:val="002A2D65"/>
    <w:rsid w:val="002B3273"/>
    <w:rsid w:val="002B600D"/>
    <w:rsid w:val="002C5D0E"/>
    <w:rsid w:val="002D56CC"/>
    <w:rsid w:val="002F064E"/>
    <w:rsid w:val="002F208D"/>
    <w:rsid w:val="00303FE7"/>
    <w:rsid w:val="00304180"/>
    <w:rsid w:val="003105C1"/>
    <w:rsid w:val="00314CD3"/>
    <w:rsid w:val="00320C6F"/>
    <w:rsid w:val="00321EC9"/>
    <w:rsid w:val="0033156E"/>
    <w:rsid w:val="003330E9"/>
    <w:rsid w:val="003336E5"/>
    <w:rsid w:val="003344F2"/>
    <w:rsid w:val="00344488"/>
    <w:rsid w:val="00352C66"/>
    <w:rsid w:val="00360D76"/>
    <w:rsid w:val="0036212C"/>
    <w:rsid w:val="003637D4"/>
    <w:rsid w:val="00365CA3"/>
    <w:rsid w:val="00381908"/>
    <w:rsid w:val="003A1B29"/>
    <w:rsid w:val="003B4B18"/>
    <w:rsid w:val="003C30E3"/>
    <w:rsid w:val="003C51E2"/>
    <w:rsid w:val="003D27D7"/>
    <w:rsid w:val="003D4778"/>
    <w:rsid w:val="003E0DC4"/>
    <w:rsid w:val="003E7D9B"/>
    <w:rsid w:val="00411CB7"/>
    <w:rsid w:val="0042570E"/>
    <w:rsid w:val="0045273A"/>
    <w:rsid w:val="00466EF5"/>
    <w:rsid w:val="004679A2"/>
    <w:rsid w:val="00473ECD"/>
    <w:rsid w:val="00474B01"/>
    <w:rsid w:val="004779A2"/>
    <w:rsid w:val="00492CBC"/>
    <w:rsid w:val="004B3391"/>
    <w:rsid w:val="004B438C"/>
    <w:rsid w:val="004C6BF3"/>
    <w:rsid w:val="004D266D"/>
    <w:rsid w:val="004D7F88"/>
    <w:rsid w:val="004E7063"/>
    <w:rsid w:val="00536267"/>
    <w:rsid w:val="005362C9"/>
    <w:rsid w:val="00550001"/>
    <w:rsid w:val="00552464"/>
    <w:rsid w:val="00553F47"/>
    <w:rsid w:val="00554444"/>
    <w:rsid w:val="00582AA3"/>
    <w:rsid w:val="00597523"/>
    <w:rsid w:val="005B27B0"/>
    <w:rsid w:val="005C0802"/>
    <w:rsid w:val="005C5F96"/>
    <w:rsid w:val="005C6A2C"/>
    <w:rsid w:val="005F31BE"/>
    <w:rsid w:val="005F37BF"/>
    <w:rsid w:val="0060043A"/>
    <w:rsid w:val="00605831"/>
    <w:rsid w:val="00610595"/>
    <w:rsid w:val="00611A56"/>
    <w:rsid w:val="006134B2"/>
    <w:rsid w:val="006219E5"/>
    <w:rsid w:val="006230DB"/>
    <w:rsid w:val="00640DBF"/>
    <w:rsid w:val="00647B07"/>
    <w:rsid w:val="00691529"/>
    <w:rsid w:val="006B743F"/>
    <w:rsid w:val="006E22A6"/>
    <w:rsid w:val="00717CFC"/>
    <w:rsid w:val="00731521"/>
    <w:rsid w:val="00745B1E"/>
    <w:rsid w:val="007624FB"/>
    <w:rsid w:val="007768FE"/>
    <w:rsid w:val="00784609"/>
    <w:rsid w:val="007865BC"/>
    <w:rsid w:val="007A2A5D"/>
    <w:rsid w:val="007B0A19"/>
    <w:rsid w:val="007B3845"/>
    <w:rsid w:val="007E2263"/>
    <w:rsid w:val="00816D12"/>
    <w:rsid w:val="00827960"/>
    <w:rsid w:val="0083076C"/>
    <w:rsid w:val="00852C96"/>
    <w:rsid w:val="008822EC"/>
    <w:rsid w:val="00885E39"/>
    <w:rsid w:val="00886DA8"/>
    <w:rsid w:val="00896A10"/>
    <w:rsid w:val="008972CB"/>
    <w:rsid w:val="008B032B"/>
    <w:rsid w:val="008C735A"/>
    <w:rsid w:val="008D2B60"/>
    <w:rsid w:val="008F1189"/>
    <w:rsid w:val="009001FC"/>
    <w:rsid w:val="00920099"/>
    <w:rsid w:val="00927071"/>
    <w:rsid w:val="009274DB"/>
    <w:rsid w:val="00945393"/>
    <w:rsid w:val="00951E69"/>
    <w:rsid w:val="00955840"/>
    <w:rsid w:val="00980C5F"/>
    <w:rsid w:val="00987904"/>
    <w:rsid w:val="00994DFA"/>
    <w:rsid w:val="009B03E2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478D4"/>
    <w:rsid w:val="00A51AD0"/>
    <w:rsid w:val="00A53568"/>
    <w:rsid w:val="00A63120"/>
    <w:rsid w:val="00A67C85"/>
    <w:rsid w:val="00A96437"/>
    <w:rsid w:val="00AA0E17"/>
    <w:rsid w:val="00AA4920"/>
    <w:rsid w:val="00AC622B"/>
    <w:rsid w:val="00AC7B81"/>
    <w:rsid w:val="00AD0258"/>
    <w:rsid w:val="00AD1EDC"/>
    <w:rsid w:val="00AE45DF"/>
    <w:rsid w:val="00AE5028"/>
    <w:rsid w:val="00AF3986"/>
    <w:rsid w:val="00B014F5"/>
    <w:rsid w:val="00B05864"/>
    <w:rsid w:val="00B15AFB"/>
    <w:rsid w:val="00B16A2D"/>
    <w:rsid w:val="00B5498E"/>
    <w:rsid w:val="00B54D4D"/>
    <w:rsid w:val="00B561FF"/>
    <w:rsid w:val="00B63680"/>
    <w:rsid w:val="00B76E34"/>
    <w:rsid w:val="00B80235"/>
    <w:rsid w:val="00B86E16"/>
    <w:rsid w:val="00BB15E1"/>
    <w:rsid w:val="00BB4ACC"/>
    <w:rsid w:val="00BC1479"/>
    <w:rsid w:val="00BC3FFD"/>
    <w:rsid w:val="00BC6197"/>
    <w:rsid w:val="00BF5BD5"/>
    <w:rsid w:val="00C47220"/>
    <w:rsid w:val="00C5274F"/>
    <w:rsid w:val="00C7251F"/>
    <w:rsid w:val="00C7746C"/>
    <w:rsid w:val="00C84592"/>
    <w:rsid w:val="00C919B5"/>
    <w:rsid w:val="00C96AB5"/>
    <w:rsid w:val="00CB0E17"/>
    <w:rsid w:val="00CB7BA5"/>
    <w:rsid w:val="00CD1FE3"/>
    <w:rsid w:val="00CE63A2"/>
    <w:rsid w:val="00CF74AE"/>
    <w:rsid w:val="00D120E7"/>
    <w:rsid w:val="00D1538B"/>
    <w:rsid w:val="00D3192E"/>
    <w:rsid w:val="00D67E2B"/>
    <w:rsid w:val="00D7520B"/>
    <w:rsid w:val="00D87A5A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EA7"/>
    <w:rsid w:val="00E3488A"/>
    <w:rsid w:val="00E5192E"/>
    <w:rsid w:val="00E60C2C"/>
    <w:rsid w:val="00E74C64"/>
    <w:rsid w:val="00E93469"/>
    <w:rsid w:val="00E94DFC"/>
    <w:rsid w:val="00EA5383"/>
    <w:rsid w:val="00EB00F0"/>
    <w:rsid w:val="00EB519B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67611"/>
    <w:rsid w:val="00F7233F"/>
    <w:rsid w:val="00F74E75"/>
    <w:rsid w:val="00F91FE2"/>
    <w:rsid w:val="00F975A3"/>
    <w:rsid w:val="00FB5BDC"/>
    <w:rsid w:val="00FC2C6F"/>
    <w:rsid w:val="00FD245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99BC-2DD4-4ADB-8650-79FB212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538B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  <w:style w:type="character" w:styleId="Nadruk">
    <w:name w:val="Emphasis"/>
    <w:basedOn w:val="Standaardalinea-lettertype"/>
    <w:uiPriority w:val="20"/>
    <w:qFormat/>
    <w:rsid w:val="00C52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E942-4EA7-4786-A52E-785C4629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24345BCD.dotm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Jansen</dc:creator>
  <cp:keywords/>
  <dc:description/>
  <cp:lastModifiedBy>Charlotte Kubatsch</cp:lastModifiedBy>
  <cp:revision>3</cp:revision>
  <dcterms:created xsi:type="dcterms:W3CDTF">2019-10-22T09:53:00Z</dcterms:created>
  <dcterms:modified xsi:type="dcterms:W3CDTF">2019-12-04T10:29:00Z</dcterms:modified>
</cp:coreProperties>
</file>