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9F51" w14:textId="0326185E" w:rsidR="0051633E" w:rsidRPr="006C24BC" w:rsidRDefault="006C24BC" w:rsidP="006C24BC">
      <w:pPr>
        <w:jc w:val="center"/>
        <w:rPr>
          <w:rFonts w:asciiTheme="majorHAnsi" w:hAnsiTheme="majorHAnsi"/>
          <w:b/>
          <w:sz w:val="32"/>
          <w:szCs w:val="32"/>
          <w:lang w:val="nl-NL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lang w:val="nl-NL"/>
        </w:rPr>
        <w:t>Prog</w:t>
      </w:r>
      <w:r w:rsidR="00A85D78">
        <w:rPr>
          <w:rFonts w:asciiTheme="majorHAnsi" w:hAnsiTheme="majorHAnsi"/>
          <w:b/>
          <w:sz w:val="32"/>
          <w:szCs w:val="32"/>
          <w:lang w:val="nl-NL"/>
        </w:rPr>
        <w:t>r</w:t>
      </w:r>
      <w:r>
        <w:rPr>
          <w:rFonts w:asciiTheme="majorHAnsi" w:hAnsiTheme="majorHAnsi"/>
          <w:b/>
          <w:sz w:val="32"/>
          <w:szCs w:val="32"/>
          <w:lang w:val="nl-NL"/>
        </w:rPr>
        <w:t xml:space="preserve">amma </w:t>
      </w:r>
      <w:r w:rsidR="0045446A" w:rsidRPr="006C24BC">
        <w:rPr>
          <w:rFonts w:asciiTheme="majorHAnsi" w:hAnsiTheme="majorHAnsi"/>
          <w:b/>
          <w:sz w:val="32"/>
          <w:szCs w:val="32"/>
          <w:lang w:val="nl-NL"/>
        </w:rPr>
        <w:t>REFEREERAVOND</w:t>
      </w:r>
      <w:r w:rsidR="00E65336" w:rsidRPr="006C24BC">
        <w:rPr>
          <w:rFonts w:asciiTheme="majorHAnsi" w:hAnsiTheme="majorHAnsi"/>
          <w:b/>
          <w:sz w:val="32"/>
          <w:szCs w:val="32"/>
          <w:lang w:val="nl-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nl-NL"/>
        </w:rPr>
        <w:t xml:space="preserve">donderdag </w:t>
      </w:r>
      <w:r w:rsidR="00E65336" w:rsidRPr="006C24BC">
        <w:rPr>
          <w:rFonts w:asciiTheme="majorHAnsi" w:hAnsiTheme="majorHAnsi"/>
          <w:b/>
          <w:sz w:val="32"/>
          <w:szCs w:val="32"/>
          <w:lang w:val="nl-NL"/>
        </w:rPr>
        <w:t>9 januari 2020</w:t>
      </w:r>
    </w:p>
    <w:p w14:paraId="224B5FA4" w14:textId="77777777" w:rsidR="00AB78C6" w:rsidRPr="006C24BC" w:rsidRDefault="00AB78C6" w:rsidP="006C24BC">
      <w:pPr>
        <w:jc w:val="center"/>
        <w:rPr>
          <w:rFonts w:asciiTheme="majorHAnsi" w:hAnsiTheme="majorHAnsi"/>
          <w:b/>
          <w:sz w:val="32"/>
          <w:szCs w:val="32"/>
          <w:lang w:val="nl-NL"/>
        </w:rPr>
      </w:pPr>
    </w:p>
    <w:p w14:paraId="128D4E13" w14:textId="4BBBEF42" w:rsidR="00AB78C6" w:rsidRPr="006C24BC" w:rsidRDefault="00AB78C6" w:rsidP="00AB78C6">
      <w:pPr>
        <w:jc w:val="center"/>
        <w:rPr>
          <w:rFonts w:asciiTheme="majorHAnsi" w:hAnsiTheme="majorHAnsi"/>
          <w:b/>
          <w:sz w:val="32"/>
          <w:szCs w:val="32"/>
          <w:lang w:val="nl-NL"/>
        </w:rPr>
      </w:pPr>
      <w:r w:rsidRPr="006C24BC">
        <w:rPr>
          <w:rFonts w:asciiTheme="majorHAnsi" w:hAnsiTheme="majorHAnsi"/>
          <w:b/>
          <w:sz w:val="32"/>
          <w:szCs w:val="32"/>
          <w:lang w:val="nl-NL"/>
        </w:rPr>
        <w:t>“</w:t>
      </w:r>
      <w:r w:rsidR="006C24BC" w:rsidRPr="006C24BC">
        <w:rPr>
          <w:rFonts w:asciiTheme="majorHAnsi" w:hAnsiTheme="majorHAnsi"/>
          <w:b/>
          <w:sz w:val="32"/>
          <w:szCs w:val="32"/>
          <w:lang w:val="nl-NL"/>
        </w:rPr>
        <w:t xml:space="preserve">EERSTE </w:t>
      </w:r>
      <w:r w:rsidRPr="006C24BC">
        <w:rPr>
          <w:rFonts w:asciiTheme="majorHAnsi" w:hAnsiTheme="majorHAnsi"/>
          <w:b/>
          <w:sz w:val="32"/>
          <w:szCs w:val="32"/>
          <w:lang w:val="nl-NL"/>
        </w:rPr>
        <w:t>OPVANG VAN HET KIND MET EEN CARDIALE AANDOENING”</w:t>
      </w:r>
    </w:p>
    <w:p w14:paraId="7FF6F730" w14:textId="77777777" w:rsidR="007F4D1A" w:rsidRPr="006C24BC" w:rsidRDefault="007F4D1A" w:rsidP="00AB78C6">
      <w:pPr>
        <w:jc w:val="center"/>
        <w:rPr>
          <w:rFonts w:asciiTheme="majorHAnsi" w:hAnsiTheme="majorHAnsi"/>
          <w:b/>
          <w:lang w:val="nl-NL"/>
        </w:rPr>
      </w:pPr>
    </w:p>
    <w:p w14:paraId="4075E0E0" w14:textId="77777777" w:rsidR="007F4D1A" w:rsidRPr="006C24BC" w:rsidRDefault="007F4D1A">
      <w:pPr>
        <w:rPr>
          <w:rFonts w:asciiTheme="majorHAnsi" w:hAnsiTheme="majorHAnsi"/>
          <w:b/>
          <w:lang w:val="nl-NL"/>
        </w:rPr>
      </w:pPr>
    </w:p>
    <w:p w14:paraId="0540D5B5" w14:textId="77777777" w:rsidR="007F4D1A" w:rsidRPr="006C24BC" w:rsidRDefault="00AF5F41">
      <w:pPr>
        <w:rPr>
          <w:rFonts w:asciiTheme="majorHAnsi" w:hAnsiTheme="majorHAnsi"/>
          <w:b/>
          <w:lang w:val="nl-NL"/>
        </w:rPr>
      </w:pPr>
      <w:r w:rsidRPr="006C24BC">
        <w:rPr>
          <w:rFonts w:asciiTheme="majorHAnsi" w:hAnsiTheme="majorHAnsi"/>
          <w:b/>
          <w:lang w:val="nl-NL"/>
        </w:rPr>
        <w:t xml:space="preserve">1. </w:t>
      </w:r>
      <w:r w:rsidR="007F4D1A" w:rsidRPr="006C24BC">
        <w:rPr>
          <w:rFonts w:asciiTheme="majorHAnsi" w:hAnsiTheme="majorHAnsi"/>
          <w:b/>
          <w:lang w:val="nl-NL"/>
        </w:rPr>
        <w:t>INDELING</w:t>
      </w:r>
    </w:p>
    <w:p w14:paraId="23533C8C" w14:textId="77777777" w:rsidR="007F4D1A" w:rsidRPr="006C24BC" w:rsidRDefault="007F4D1A">
      <w:pPr>
        <w:rPr>
          <w:rFonts w:asciiTheme="majorHAnsi" w:hAnsiTheme="majorHAnsi"/>
          <w:b/>
          <w:lang w:val="nl-NL"/>
        </w:rPr>
      </w:pPr>
    </w:p>
    <w:p w14:paraId="4B469EC0" w14:textId="7357F756" w:rsidR="007F4D1A" w:rsidRPr="006C24BC" w:rsidRDefault="007F4D1A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17.00 -17.30</w:t>
      </w:r>
      <w:r w:rsidRPr="006C24BC">
        <w:rPr>
          <w:rFonts w:asciiTheme="majorHAnsi" w:hAnsiTheme="majorHAnsi"/>
          <w:lang w:val="nl-NL"/>
        </w:rPr>
        <w:tab/>
        <w:t xml:space="preserve">Inloop + </w:t>
      </w:r>
      <w:r w:rsidR="006C24BC">
        <w:rPr>
          <w:rFonts w:asciiTheme="majorHAnsi" w:hAnsiTheme="majorHAnsi"/>
          <w:lang w:val="nl-NL"/>
        </w:rPr>
        <w:t>broodjes</w:t>
      </w:r>
    </w:p>
    <w:p w14:paraId="6F45080F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46531F42" w14:textId="2F95D748" w:rsidR="007F4D1A" w:rsidRPr="006C24BC" w:rsidRDefault="007F4D1A">
      <w:pPr>
        <w:rPr>
          <w:rFonts w:asciiTheme="majorHAnsi" w:hAnsiTheme="majorHAnsi"/>
          <w:b/>
          <w:lang w:val="nl-NL"/>
        </w:rPr>
      </w:pPr>
      <w:r w:rsidRPr="006C24BC">
        <w:rPr>
          <w:rFonts w:asciiTheme="majorHAnsi" w:hAnsiTheme="majorHAnsi"/>
          <w:b/>
          <w:lang w:val="nl-NL"/>
        </w:rPr>
        <w:t>17.30 – 18.45</w:t>
      </w:r>
      <w:r w:rsidRPr="006C24BC">
        <w:rPr>
          <w:rFonts w:asciiTheme="majorHAnsi" w:hAnsiTheme="majorHAnsi"/>
          <w:b/>
          <w:lang w:val="nl-NL"/>
        </w:rPr>
        <w:tab/>
      </w:r>
      <w:r w:rsidR="00EE439D" w:rsidRPr="006C24BC">
        <w:rPr>
          <w:rFonts w:asciiTheme="majorHAnsi" w:hAnsiTheme="majorHAnsi"/>
          <w:b/>
          <w:lang w:val="nl-NL"/>
        </w:rPr>
        <w:t>DEEL</w:t>
      </w:r>
      <w:r w:rsidRPr="006C24BC">
        <w:rPr>
          <w:rFonts w:asciiTheme="majorHAnsi" w:hAnsiTheme="majorHAnsi"/>
          <w:b/>
          <w:lang w:val="nl-NL"/>
        </w:rPr>
        <w:t xml:space="preserve"> 1</w:t>
      </w:r>
    </w:p>
    <w:p w14:paraId="7DE311E5" w14:textId="77777777" w:rsidR="007F4D1A" w:rsidRPr="006C24BC" w:rsidRDefault="007F4D1A">
      <w:pPr>
        <w:rPr>
          <w:rFonts w:asciiTheme="majorHAnsi" w:hAnsiTheme="majorHAnsi"/>
          <w:b/>
          <w:lang w:val="nl-NL"/>
        </w:rPr>
      </w:pPr>
    </w:p>
    <w:p w14:paraId="0B32861D" w14:textId="02A25D59" w:rsidR="007F4D1A" w:rsidRPr="006C24BC" w:rsidRDefault="007F4D1A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17.30 –</w:t>
      </w:r>
      <w:r w:rsidR="00AB78C6" w:rsidRPr="006C24BC">
        <w:rPr>
          <w:rFonts w:asciiTheme="majorHAnsi" w:hAnsiTheme="majorHAnsi"/>
          <w:lang w:val="nl-NL"/>
        </w:rPr>
        <w:t xml:space="preserve"> 17.40</w:t>
      </w:r>
      <w:r w:rsidR="00AB78C6" w:rsidRPr="006C24BC">
        <w:rPr>
          <w:rFonts w:asciiTheme="majorHAnsi" w:hAnsiTheme="majorHAnsi"/>
          <w:lang w:val="nl-NL"/>
        </w:rPr>
        <w:tab/>
        <w:t>Welkom Brigitte Timmers</w:t>
      </w:r>
      <w:r w:rsidR="006C24BC">
        <w:rPr>
          <w:rFonts w:asciiTheme="majorHAnsi" w:hAnsiTheme="majorHAnsi"/>
          <w:lang w:val="nl-NL"/>
        </w:rPr>
        <w:t xml:space="preserve"> – Hoofd intensive care voor kinderen WKZ</w:t>
      </w:r>
    </w:p>
    <w:p w14:paraId="2C4FCD32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0C7FB5A8" w14:textId="079F3CE3" w:rsidR="007F4D1A" w:rsidRPr="006C24BC" w:rsidRDefault="007F4D1A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17.40 –</w:t>
      </w:r>
      <w:r w:rsidR="008A32B4" w:rsidRPr="006C24BC">
        <w:rPr>
          <w:rFonts w:asciiTheme="majorHAnsi" w:hAnsiTheme="majorHAnsi"/>
          <w:lang w:val="nl-NL"/>
        </w:rPr>
        <w:t xml:space="preserve"> 18.00</w:t>
      </w:r>
      <w:r w:rsidR="008A32B4" w:rsidRPr="006C24BC">
        <w:rPr>
          <w:rFonts w:asciiTheme="majorHAnsi" w:hAnsiTheme="majorHAnsi"/>
          <w:lang w:val="nl-NL"/>
        </w:rPr>
        <w:tab/>
        <w:t>De verworven hartafwijking</w:t>
      </w:r>
      <w:r w:rsidR="00E65336" w:rsidRPr="006C24BC">
        <w:rPr>
          <w:rFonts w:asciiTheme="majorHAnsi" w:hAnsiTheme="majorHAnsi"/>
          <w:lang w:val="nl-NL"/>
        </w:rPr>
        <w:t xml:space="preserve"> – Valerie Slooff</w:t>
      </w:r>
      <w:r w:rsidR="006C24BC">
        <w:rPr>
          <w:rFonts w:asciiTheme="majorHAnsi" w:hAnsiTheme="majorHAnsi"/>
          <w:lang w:val="nl-NL"/>
        </w:rPr>
        <w:t xml:space="preserve">, </w:t>
      </w:r>
      <w:proofErr w:type="spellStart"/>
      <w:r w:rsidR="006C24BC">
        <w:rPr>
          <w:rFonts w:asciiTheme="majorHAnsi" w:hAnsiTheme="majorHAnsi"/>
          <w:lang w:val="nl-NL"/>
        </w:rPr>
        <w:t>kinderintensivistWKZ</w:t>
      </w:r>
      <w:proofErr w:type="spellEnd"/>
    </w:p>
    <w:p w14:paraId="1A68B43E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3DD76991" w14:textId="340EFC3B" w:rsidR="007F4D1A" w:rsidRPr="006C24BC" w:rsidRDefault="007F4D1A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18.00 – 18.25</w:t>
      </w:r>
      <w:r w:rsidRPr="006C24BC">
        <w:rPr>
          <w:rFonts w:asciiTheme="majorHAnsi" w:hAnsiTheme="majorHAnsi"/>
          <w:lang w:val="nl-NL"/>
        </w:rPr>
        <w:tab/>
      </w:r>
      <w:r w:rsidR="008A32B4" w:rsidRPr="006C24BC">
        <w:rPr>
          <w:rFonts w:asciiTheme="majorHAnsi" w:hAnsiTheme="majorHAnsi"/>
          <w:lang w:val="nl-NL"/>
        </w:rPr>
        <w:t>De bekende hartafwijking</w:t>
      </w:r>
      <w:r w:rsidR="00E65336" w:rsidRPr="006C24BC">
        <w:rPr>
          <w:rFonts w:asciiTheme="majorHAnsi" w:hAnsiTheme="majorHAnsi"/>
          <w:lang w:val="nl-NL"/>
        </w:rPr>
        <w:t xml:space="preserve"> – Ramon Tak</w:t>
      </w:r>
      <w:r w:rsidR="006C24BC">
        <w:rPr>
          <w:rFonts w:asciiTheme="majorHAnsi" w:hAnsiTheme="majorHAnsi"/>
          <w:lang w:val="nl-NL"/>
        </w:rPr>
        <w:t>, kinderarts CARDEX, St Antonius ziekenhuis</w:t>
      </w:r>
    </w:p>
    <w:p w14:paraId="0BF9BE9D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071245D6" w14:textId="71BA9E61" w:rsidR="007F4D1A" w:rsidRPr="006C24BC" w:rsidRDefault="007F4D1A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18.25 – 18.45</w:t>
      </w:r>
      <w:r w:rsidR="008A32B4" w:rsidRPr="006C24BC">
        <w:rPr>
          <w:rFonts w:asciiTheme="majorHAnsi" w:hAnsiTheme="majorHAnsi"/>
          <w:lang w:val="nl-NL"/>
        </w:rPr>
        <w:tab/>
        <w:t>De onbekende hartafwijking bij geboorte</w:t>
      </w:r>
      <w:r w:rsidR="00E65336" w:rsidRPr="006C24BC">
        <w:rPr>
          <w:rFonts w:asciiTheme="majorHAnsi" w:hAnsiTheme="majorHAnsi"/>
          <w:lang w:val="nl-NL"/>
        </w:rPr>
        <w:t xml:space="preserve"> – Henriette Ter Heide</w:t>
      </w:r>
      <w:r w:rsidR="006C24BC">
        <w:rPr>
          <w:rFonts w:asciiTheme="majorHAnsi" w:hAnsiTheme="majorHAnsi"/>
          <w:lang w:val="nl-NL"/>
        </w:rPr>
        <w:t>, kindercardioloog</w:t>
      </w:r>
    </w:p>
    <w:p w14:paraId="630DCA14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230E48F8" w14:textId="5B56CC92" w:rsidR="007F4D1A" w:rsidRPr="006C24BC" w:rsidRDefault="0076211B">
      <w:pPr>
        <w:rPr>
          <w:rFonts w:asciiTheme="majorHAnsi" w:hAnsiTheme="majorHAnsi"/>
          <w:b/>
          <w:lang w:val="nl-NL"/>
        </w:rPr>
      </w:pPr>
      <w:r w:rsidRPr="006C24BC">
        <w:rPr>
          <w:rFonts w:asciiTheme="majorHAnsi" w:hAnsiTheme="majorHAnsi"/>
          <w:b/>
          <w:lang w:val="nl-NL"/>
        </w:rPr>
        <w:t>19.00</w:t>
      </w:r>
      <w:r w:rsidR="007F4D1A" w:rsidRPr="006C24BC">
        <w:rPr>
          <w:rFonts w:asciiTheme="majorHAnsi" w:hAnsiTheme="majorHAnsi"/>
          <w:b/>
          <w:lang w:val="nl-NL"/>
        </w:rPr>
        <w:t xml:space="preserve"> –</w:t>
      </w:r>
      <w:r w:rsidRPr="006C24BC">
        <w:rPr>
          <w:rFonts w:asciiTheme="majorHAnsi" w:hAnsiTheme="majorHAnsi"/>
          <w:b/>
          <w:lang w:val="nl-NL"/>
        </w:rPr>
        <w:t xml:space="preserve"> 19.15</w:t>
      </w:r>
      <w:r w:rsidR="00EE439D" w:rsidRPr="006C24BC">
        <w:rPr>
          <w:rFonts w:asciiTheme="majorHAnsi" w:hAnsiTheme="majorHAnsi"/>
          <w:b/>
          <w:lang w:val="nl-NL"/>
        </w:rPr>
        <w:tab/>
        <w:t>PAUZE</w:t>
      </w:r>
    </w:p>
    <w:p w14:paraId="7612148D" w14:textId="77777777" w:rsidR="007F4D1A" w:rsidRPr="006C24BC" w:rsidRDefault="007F4D1A">
      <w:pPr>
        <w:rPr>
          <w:rFonts w:asciiTheme="majorHAnsi" w:hAnsiTheme="majorHAnsi"/>
          <w:b/>
          <w:lang w:val="nl-NL"/>
        </w:rPr>
      </w:pPr>
    </w:p>
    <w:p w14:paraId="2EAB69D9" w14:textId="1FE213A0" w:rsidR="007F4D1A" w:rsidRPr="006C24BC" w:rsidRDefault="0076211B">
      <w:pPr>
        <w:rPr>
          <w:rFonts w:asciiTheme="majorHAnsi" w:hAnsiTheme="majorHAnsi"/>
          <w:b/>
          <w:lang w:val="nl-NL"/>
        </w:rPr>
      </w:pPr>
      <w:r w:rsidRPr="006C24BC">
        <w:rPr>
          <w:rFonts w:asciiTheme="majorHAnsi" w:hAnsiTheme="majorHAnsi"/>
          <w:b/>
          <w:lang w:val="nl-NL"/>
        </w:rPr>
        <w:t>19.15</w:t>
      </w:r>
      <w:r w:rsidR="007F4D1A" w:rsidRPr="006C24BC">
        <w:rPr>
          <w:rFonts w:asciiTheme="majorHAnsi" w:hAnsiTheme="majorHAnsi"/>
          <w:b/>
          <w:lang w:val="nl-NL"/>
        </w:rPr>
        <w:t xml:space="preserve"> –</w:t>
      </w:r>
      <w:r w:rsidR="00EE439D" w:rsidRPr="006C24BC">
        <w:rPr>
          <w:rFonts w:asciiTheme="majorHAnsi" w:hAnsiTheme="majorHAnsi"/>
          <w:b/>
          <w:lang w:val="nl-NL"/>
        </w:rPr>
        <w:t xml:space="preserve"> 20.30</w:t>
      </w:r>
      <w:r w:rsidR="00EE439D" w:rsidRPr="006C24BC">
        <w:rPr>
          <w:rFonts w:asciiTheme="majorHAnsi" w:hAnsiTheme="majorHAnsi"/>
          <w:b/>
          <w:lang w:val="nl-NL"/>
        </w:rPr>
        <w:tab/>
        <w:t>DEEL</w:t>
      </w:r>
      <w:r w:rsidR="007F4D1A" w:rsidRPr="006C24BC">
        <w:rPr>
          <w:rFonts w:asciiTheme="majorHAnsi" w:hAnsiTheme="majorHAnsi"/>
          <w:b/>
          <w:lang w:val="nl-NL"/>
        </w:rPr>
        <w:t xml:space="preserve"> 2</w:t>
      </w:r>
    </w:p>
    <w:p w14:paraId="010870CB" w14:textId="77777777" w:rsidR="007F4D1A" w:rsidRPr="006C24BC" w:rsidRDefault="007F4D1A">
      <w:pPr>
        <w:rPr>
          <w:rFonts w:asciiTheme="majorHAnsi" w:hAnsiTheme="majorHAnsi"/>
          <w:b/>
          <w:color w:val="008000"/>
          <w:lang w:val="nl-NL"/>
        </w:rPr>
      </w:pPr>
    </w:p>
    <w:p w14:paraId="3BDBCFBF" w14:textId="1CB7992B" w:rsidR="007F4D1A" w:rsidRPr="006C24BC" w:rsidRDefault="0076211B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19.15</w:t>
      </w:r>
      <w:r w:rsidR="007F4D1A" w:rsidRPr="006C24BC">
        <w:rPr>
          <w:rFonts w:asciiTheme="majorHAnsi" w:hAnsiTheme="majorHAnsi"/>
          <w:lang w:val="nl-NL"/>
        </w:rPr>
        <w:t xml:space="preserve"> –</w:t>
      </w:r>
      <w:r w:rsidRPr="006C24BC">
        <w:rPr>
          <w:rFonts w:asciiTheme="majorHAnsi" w:hAnsiTheme="majorHAnsi"/>
          <w:lang w:val="nl-NL"/>
        </w:rPr>
        <w:t xml:space="preserve"> 19.40</w:t>
      </w:r>
      <w:r w:rsidR="005B092E" w:rsidRPr="006C24BC">
        <w:rPr>
          <w:rFonts w:asciiTheme="majorHAnsi" w:hAnsiTheme="majorHAnsi"/>
          <w:lang w:val="nl-NL"/>
        </w:rPr>
        <w:tab/>
        <w:t>Wat &amp; wanneer tijdens eerste opvang</w:t>
      </w:r>
      <w:r w:rsidR="00E65336" w:rsidRPr="006C24BC">
        <w:rPr>
          <w:rFonts w:asciiTheme="majorHAnsi" w:hAnsiTheme="majorHAnsi"/>
          <w:lang w:val="nl-NL"/>
        </w:rPr>
        <w:t xml:space="preserve"> – Lotte Nijhuis</w:t>
      </w:r>
      <w:r w:rsidR="006C24BC">
        <w:rPr>
          <w:rFonts w:asciiTheme="majorHAnsi" w:hAnsiTheme="majorHAnsi"/>
          <w:lang w:val="nl-NL"/>
        </w:rPr>
        <w:t>, AIOS kindergeneeskunde</w:t>
      </w:r>
    </w:p>
    <w:p w14:paraId="7ABDAE79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59DB4653" w14:textId="6113B31B" w:rsidR="007F4D1A" w:rsidRPr="006C24BC" w:rsidRDefault="0076211B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19.40</w:t>
      </w:r>
      <w:r w:rsidR="007F4D1A" w:rsidRPr="006C24BC">
        <w:rPr>
          <w:rFonts w:asciiTheme="majorHAnsi" w:hAnsiTheme="majorHAnsi"/>
          <w:lang w:val="nl-NL"/>
        </w:rPr>
        <w:t xml:space="preserve"> – 20.00</w:t>
      </w:r>
      <w:r w:rsidR="007A572A" w:rsidRPr="006C24BC">
        <w:rPr>
          <w:rFonts w:asciiTheme="majorHAnsi" w:hAnsiTheme="majorHAnsi"/>
          <w:lang w:val="nl-NL"/>
        </w:rPr>
        <w:tab/>
        <w:t>Escalatie, intubatie &amp;</w:t>
      </w:r>
      <w:r w:rsidR="005B092E" w:rsidRPr="006C24BC">
        <w:rPr>
          <w:rFonts w:asciiTheme="majorHAnsi" w:hAnsiTheme="majorHAnsi"/>
          <w:lang w:val="nl-NL"/>
        </w:rPr>
        <w:t xml:space="preserve"> </w:t>
      </w:r>
      <w:r w:rsidR="006C24BC">
        <w:rPr>
          <w:rFonts w:asciiTheme="majorHAnsi" w:hAnsiTheme="majorHAnsi"/>
          <w:lang w:val="nl-NL"/>
        </w:rPr>
        <w:t>overplaatsing IC</w:t>
      </w:r>
      <w:r w:rsidR="00E65336" w:rsidRPr="006C24BC">
        <w:rPr>
          <w:rFonts w:asciiTheme="majorHAnsi" w:hAnsiTheme="majorHAnsi"/>
          <w:lang w:val="nl-NL"/>
        </w:rPr>
        <w:t xml:space="preserve"> - </w:t>
      </w:r>
      <w:proofErr w:type="spellStart"/>
      <w:r w:rsidR="006C24BC">
        <w:rPr>
          <w:rFonts w:asciiTheme="majorHAnsi" w:hAnsiTheme="majorHAnsi"/>
          <w:lang w:val="nl-NL"/>
        </w:rPr>
        <w:t>CardioanesthesioloogWKZ</w:t>
      </w:r>
      <w:proofErr w:type="spellEnd"/>
    </w:p>
    <w:p w14:paraId="4C25CD6C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614677F5" w14:textId="77777777" w:rsidR="007F4D1A" w:rsidRPr="006C24BC" w:rsidRDefault="007F4D1A">
      <w:pPr>
        <w:rPr>
          <w:rFonts w:asciiTheme="majorHAnsi" w:hAnsiTheme="majorHAnsi"/>
          <w:lang w:val="nl-NL"/>
        </w:rPr>
      </w:pPr>
      <w:r w:rsidRPr="006C24BC">
        <w:rPr>
          <w:rFonts w:asciiTheme="majorHAnsi" w:hAnsiTheme="majorHAnsi"/>
          <w:lang w:val="nl-NL"/>
        </w:rPr>
        <w:t>20.00 – 20.30</w:t>
      </w:r>
      <w:r w:rsidRPr="006C24BC">
        <w:rPr>
          <w:rFonts w:asciiTheme="majorHAnsi" w:hAnsiTheme="majorHAnsi"/>
          <w:lang w:val="nl-NL"/>
        </w:rPr>
        <w:tab/>
        <w:t>Discussie</w:t>
      </w:r>
      <w:r w:rsidR="00AF5F41" w:rsidRPr="006C24BC">
        <w:rPr>
          <w:rFonts w:asciiTheme="majorHAnsi" w:hAnsiTheme="majorHAnsi"/>
          <w:lang w:val="nl-NL"/>
        </w:rPr>
        <w:t>, vragen, suggesties voor samenwerking</w:t>
      </w:r>
    </w:p>
    <w:p w14:paraId="6774D608" w14:textId="77777777" w:rsidR="007F4D1A" w:rsidRPr="006C24BC" w:rsidRDefault="007F4D1A">
      <w:pPr>
        <w:rPr>
          <w:rFonts w:asciiTheme="majorHAnsi" w:hAnsiTheme="majorHAnsi"/>
          <w:lang w:val="nl-NL"/>
        </w:rPr>
      </w:pPr>
    </w:p>
    <w:p w14:paraId="0843DD8E" w14:textId="77777777" w:rsidR="007F4D1A" w:rsidRPr="006C24BC" w:rsidRDefault="007F4D1A">
      <w:pPr>
        <w:rPr>
          <w:rFonts w:asciiTheme="majorHAnsi" w:hAnsiTheme="majorHAnsi"/>
          <w:b/>
          <w:lang w:val="nl-NL"/>
        </w:rPr>
      </w:pPr>
    </w:p>
    <w:p w14:paraId="19E04990" w14:textId="77777777" w:rsidR="0045446A" w:rsidRPr="006C24BC" w:rsidRDefault="0045446A" w:rsidP="0045446A">
      <w:pPr>
        <w:rPr>
          <w:rFonts w:asciiTheme="majorHAnsi" w:hAnsiTheme="majorHAnsi"/>
          <w:lang w:val="nl-NL"/>
        </w:rPr>
      </w:pPr>
    </w:p>
    <w:sectPr w:rsidR="0045446A" w:rsidRPr="006C24BC" w:rsidSect="003C1E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4CA"/>
    <w:multiLevelType w:val="hybridMultilevel"/>
    <w:tmpl w:val="6DE6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0CA"/>
    <w:multiLevelType w:val="hybridMultilevel"/>
    <w:tmpl w:val="AC0A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8C5"/>
    <w:multiLevelType w:val="hybridMultilevel"/>
    <w:tmpl w:val="C2FC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773E4"/>
    <w:multiLevelType w:val="hybridMultilevel"/>
    <w:tmpl w:val="92E4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7A30"/>
    <w:multiLevelType w:val="hybridMultilevel"/>
    <w:tmpl w:val="99F8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3CE"/>
    <w:multiLevelType w:val="hybridMultilevel"/>
    <w:tmpl w:val="39F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17BB6"/>
    <w:multiLevelType w:val="hybridMultilevel"/>
    <w:tmpl w:val="91EA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63F9E"/>
    <w:multiLevelType w:val="hybridMultilevel"/>
    <w:tmpl w:val="A29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A"/>
    <w:rsid w:val="00005EE9"/>
    <w:rsid w:val="002509D8"/>
    <w:rsid w:val="00306BFC"/>
    <w:rsid w:val="003C1E15"/>
    <w:rsid w:val="00400F4F"/>
    <w:rsid w:val="00435108"/>
    <w:rsid w:val="00447082"/>
    <w:rsid w:val="0045446A"/>
    <w:rsid w:val="00464A1D"/>
    <w:rsid w:val="0051633E"/>
    <w:rsid w:val="005B092E"/>
    <w:rsid w:val="005C3210"/>
    <w:rsid w:val="00617447"/>
    <w:rsid w:val="006C24BC"/>
    <w:rsid w:val="006E5CC4"/>
    <w:rsid w:val="0076211B"/>
    <w:rsid w:val="007A572A"/>
    <w:rsid w:val="007B7257"/>
    <w:rsid w:val="007F0347"/>
    <w:rsid w:val="007F4D1A"/>
    <w:rsid w:val="008A32B4"/>
    <w:rsid w:val="00933AF4"/>
    <w:rsid w:val="00973EA8"/>
    <w:rsid w:val="00A85D78"/>
    <w:rsid w:val="00AB78C6"/>
    <w:rsid w:val="00AF5F41"/>
    <w:rsid w:val="00BF1217"/>
    <w:rsid w:val="00DD2FCC"/>
    <w:rsid w:val="00E05B21"/>
    <w:rsid w:val="00E2684D"/>
    <w:rsid w:val="00E65336"/>
    <w:rsid w:val="00EE439D"/>
    <w:rsid w:val="00F70043"/>
    <w:rsid w:val="00FB7808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D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4851259C</Template>
  <TotalTime>0</TotalTime>
  <Pages>1</Pages>
  <Words>124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Goedhart, I.</cp:lastModifiedBy>
  <cp:revision>2</cp:revision>
  <dcterms:created xsi:type="dcterms:W3CDTF">2019-10-31T15:05:00Z</dcterms:created>
  <dcterms:modified xsi:type="dcterms:W3CDTF">2019-10-31T15:05:00Z</dcterms:modified>
</cp:coreProperties>
</file>