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F7" w:rsidRPr="0060345D" w:rsidRDefault="009A6BB5" w:rsidP="00BC5EF7">
      <w:pPr>
        <w:rPr>
          <w:rFonts w:ascii="Gill Sans MT" w:hAnsi="Gill Sans MT"/>
        </w:rPr>
      </w:pPr>
      <w:r w:rsidRPr="0060345D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-480695</wp:posOffset>
            </wp:positionV>
            <wp:extent cx="2628900" cy="1038225"/>
            <wp:effectExtent l="19050" t="0" r="0" b="0"/>
            <wp:wrapTight wrapText="bothSides">
              <wp:wrapPolygon edited="0">
                <wp:start x="18783" y="1585"/>
                <wp:lineTo x="17687" y="1982"/>
                <wp:lineTo x="16278" y="5945"/>
                <wp:lineTo x="16435" y="7927"/>
                <wp:lineTo x="-157" y="8719"/>
                <wp:lineTo x="0" y="17042"/>
                <wp:lineTo x="21600" y="17042"/>
                <wp:lineTo x="21600" y="8719"/>
                <wp:lineTo x="21443" y="8323"/>
                <wp:lineTo x="19565" y="7927"/>
                <wp:lineTo x="20191" y="6738"/>
                <wp:lineTo x="20191" y="3963"/>
                <wp:lineTo x="19722" y="1585"/>
                <wp:lineTo x="18783" y="1585"/>
              </wp:wrapPolygon>
            </wp:wrapTight>
            <wp:docPr id="1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F7" w:rsidRPr="0060345D" w:rsidRDefault="00BC5EF7" w:rsidP="00BC5EF7">
      <w:pPr>
        <w:rPr>
          <w:rFonts w:ascii="Gill Sans MT" w:hAnsi="Gill Sans MT"/>
        </w:rPr>
      </w:pPr>
    </w:p>
    <w:p w:rsidR="000343FF" w:rsidRDefault="000343FF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:rsidR="00666ED7" w:rsidRDefault="00666ED7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:rsidR="00666ED7" w:rsidRDefault="00666ED7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:rsidR="00666ED7" w:rsidRPr="0060345D" w:rsidRDefault="00666ED7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:rsidR="000343FF" w:rsidRPr="0060345D" w:rsidRDefault="000343FF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:rsidR="000F7268" w:rsidRPr="003225C5" w:rsidRDefault="000F7268" w:rsidP="000F7268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  <w:r w:rsidRPr="003225C5">
        <w:rPr>
          <w:rFonts w:ascii="Gill Sans MT" w:hAnsi="Gill Sans MT"/>
          <w:b/>
          <w:color w:val="19A0D2"/>
          <w:sz w:val="28"/>
          <w:szCs w:val="28"/>
        </w:rPr>
        <w:t xml:space="preserve">Programma Inspanningsastma: Lucht &amp; Sport </w:t>
      </w:r>
    </w:p>
    <w:p w:rsidR="000F7268" w:rsidRPr="00CD60BB" w:rsidRDefault="000F7268" w:rsidP="000F7268">
      <w:pPr>
        <w:pStyle w:val="Tekstzonderopmaak"/>
        <w:rPr>
          <w:rFonts w:ascii="Gill Sans MT" w:hAnsi="Gill Sans MT"/>
          <w:color w:val="000000" w:themeColor="text1"/>
          <w:sz w:val="24"/>
          <w:szCs w:val="24"/>
        </w:rPr>
      </w:pPr>
    </w:p>
    <w:p w:rsidR="000F7268" w:rsidRDefault="000F7268" w:rsidP="00873BAD">
      <w:pPr>
        <w:pStyle w:val="Tekstzonderopmaak"/>
        <w:tabs>
          <w:tab w:val="left" w:pos="1985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 xml:space="preserve">Docenten: 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ab/>
        <w:t>Dhr. Dr. J.M.M. Driessen, sportarts (sportarts, CoE Amersfoort)</w:t>
      </w:r>
    </w:p>
    <w:p w:rsidR="009C78C0" w:rsidRPr="00CD60BB" w:rsidRDefault="009C78C0" w:rsidP="00873BAD">
      <w:pPr>
        <w:pStyle w:val="Tekstzonderopmaak"/>
        <w:tabs>
          <w:tab w:val="left" w:pos="1985"/>
        </w:tabs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</w:r>
      <w:r w:rsidRPr="00CD60BB">
        <w:rPr>
          <w:rFonts w:ascii="Gill Sans MT" w:hAnsi="Gill Sans MT"/>
          <w:color w:val="000000" w:themeColor="text1"/>
          <w:sz w:val="24"/>
          <w:szCs w:val="24"/>
        </w:rPr>
        <w:t>Dhr. Dr. N.H.T. ten Hacken (Longarts, UMC Groningen)</w:t>
      </w:r>
    </w:p>
    <w:p w:rsidR="009C78C0" w:rsidRPr="00CD60BB" w:rsidRDefault="009C78C0" w:rsidP="000F7268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</w:p>
    <w:p w:rsidR="000F7268" w:rsidRPr="00CD60BB" w:rsidRDefault="000F7268" w:rsidP="000F7268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ab/>
      </w:r>
      <w:r w:rsidR="00CD60BB">
        <w:rPr>
          <w:rFonts w:ascii="Gill Sans MT" w:hAnsi="Gill Sans MT" w:cs="Gill Sans MT"/>
          <w:color w:val="000000" w:themeColor="text1"/>
          <w:sz w:val="24"/>
          <w:szCs w:val="24"/>
        </w:rPr>
        <w:t xml:space="preserve"> </w:t>
      </w:r>
    </w:p>
    <w:p w:rsidR="000F7268" w:rsidRDefault="008D2DAB" w:rsidP="000F7268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  <w:tab w:val="left" w:pos="2160"/>
        </w:tabs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Vrijdag 15 november 2019</w:t>
      </w:r>
    </w:p>
    <w:p w:rsidR="0035008E" w:rsidRDefault="0035008E" w:rsidP="00893019">
      <w:pPr>
        <w:pStyle w:val="Koptekst"/>
        <w:tabs>
          <w:tab w:val="clear" w:pos="4536"/>
          <w:tab w:val="clear" w:pos="9072"/>
          <w:tab w:val="left" w:pos="567"/>
          <w:tab w:val="left" w:pos="709"/>
          <w:tab w:val="left" w:pos="1276"/>
          <w:tab w:val="left" w:pos="1843"/>
        </w:tabs>
        <w:rPr>
          <w:rFonts w:ascii="Gill Sans MT" w:hAnsi="Gill Sans MT"/>
          <w:sz w:val="24"/>
          <w:szCs w:val="24"/>
          <w:u w:val="single"/>
        </w:rPr>
      </w:pPr>
    </w:p>
    <w:p w:rsidR="0035008E" w:rsidRPr="009906C9" w:rsidRDefault="009906C9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09.00</w:t>
      </w:r>
      <w:r>
        <w:rPr>
          <w:rFonts w:ascii="Gill Sans MT" w:hAnsi="Gill Sans MT"/>
          <w:i/>
          <w:sz w:val="24"/>
          <w:szCs w:val="24"/>
        </w:rPr>
        <w:tab/>
        <w:t>-</w:t>
      </w:r>
      <w:r>
        <w:rPr>
          <w:rFonts w:ascii="Gill Sans MT" w:hAnsi="Gill Sans MT"/>
          <w:i/>
          <w:sz w:val="24"/>
          <w:szCs w:val="24"/>
        </w:rPr>
        <w:tab/>
        <w:t>09.30</w:t>
      </w:r>
      <w:r w:rsidR="00666ED7">
        <w:rPr>
          <w:rFonts w:ascii="Gill Sans MT" w:hAnsi="Gill Sans MT"/>
          <w:i/>
          <w:sz w:val="24"/>
          <w:szCs w:val="24"/>
        </w:rPr>
        <w:tab/>
      </w:r>
      <w:r w:rsidR="0035008E" w:rsidRPr="009906C9">
        <w:rPr>
          <w:rFonts w:ascii="Gill Sans MT" w:hAnsi="Gill Sans MT"/>
          <w:i/>
          <w:sz w:val="24"/>
          <w:szCs w:val="24"/>
        </w:rPr>
        <w:t>uur</w:t>
      </w:r>
      <w:r w:rsidR="0035008E" w:rsidRPr="009906C9">
        <w:rPr>
          <w:rFonts w:ascii="Gill Sans MT" w:hAnsi="Gill Sans MT"/>
          <w:i/>
          <w:sz w:val="24"/>
          <w:szCs w:val="24"/>
        </w:rPr>
        <w:tab/>
        <w:t>Ontvangst met koffie en thee</w:t>
      </w:r>
    </w:p>
    <w:p w:rsidR="0035008E" w:rsidRPr="00634DA9" w:rsidRDefault="0035008E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09.3</w:t>
      </w:r>
      <w:r w:rsidR="00BC5807" w:rsidRPr="00634DA9">
        <w:rPr>
          <w:rFonts w:ascii="Gill Sans MT" w:hAnsi="Gill Sans MT"/>
          <w:sz w:val="24"/>
          <w:szCs w:val="24"/>
        </w:rPr>
        <w:t>0</w:t>
      </w:r>
      <w:r w:rsidR="00BC5807" w:rsidRPr="00634DA9">
        <w:rPr>
          <w:rFonts w:ascii="Gill Sans MT" w:hAnsi="Gill Sans MT"/>
          <w:sz w:val="24"/>
          <w:szCs w:val="24"/>
        </w:rPr>
        <w:tab/>
        <w:t>-</w:t>
      </w:r>
      <w:r w:rsidR="00BC5807" w:rsidRPr="00634DA9">
        <w:rPr>
          <w:rFonts w:ascii="Gill Sans MT" w:hAnsi="Gill Sans MT"/>
          <w:sz w:val="24"/>
          <w:szCs w:val="24"/>
        </w:rPr>
        <w:tab/>
        <w:t>10.00</w:t>
      </w:r>
      <w:r w:rsidR="00BC5807" w:rsidRPr="00634DA9">
        <w:rPr>
          <w:rFonts w:ascii="Gill Sans MT" w:hAnsi="Gill Sans MT"/>
          <w:sz w:val="24"/>
          <w:szCs w:val="24"/>
        </w:rPr>
        <w:tab/>
        <w:t>uur</w:t>
      </w:r>
      <w:r w:rsidR="00BC5807" w:rsidRPr="00634DA9">
        <w:rPr>
          <w:rFonts w:ascii="Gill Sans MT" w:hAnsi="Gill Sans MT"/>
          <w:sz w:val="24"/>
          <w:szCs w:val="24"/>
        </w:rPr>
        <w:tab/>
        <w:t xml:space="preserve">Opening cursus: </w:t>
      </w:r>
      <w:r w:rsidR="00BC5807" w:rsidRPr="008D2DAB">
        <w:rPr>
          <w:rFonts w:ascii="Gill Sans MT" w:hAnsi="Gill Sans MT"/>
          <w:b/>
          <w:sz w:val="24"/>
          <w:szCs w:val="24"/>
        </w:rPr>
        <w:t>Ni</w:t>
      </w:r>
      <w:r w:rsidRPr="008D2DAB">
        <w:rPr>
          <w:rFonts w:ascii="Gill Sans MT" w:hAnsi="Gill Sans MT"/>
          <w:b/>
          <w:sz w:val="24"/>
          <w:szCs w:val="24"/>
        </w:rPr>
        <w:t>ck ten Hacken en Jean Driessen</w:t>
      </w:r>
    </w:p>
    <w:p w:rsidR="0035008E" w:rsidRPr="00634DA9" w:rsidRDefault="0035008E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10.00</w:t>
      </w:r>
      <w:r w:rsidRPr="00634DA9">
        <w:rPr>
          <w:rFonts w:ascii="Gill Sans MT" w:hAnsi="Gill Sans MT"/>
          <w:sz w:val="24"/>
          <w:szCs w:val="24"/>
        </w:rPr>
        <w:tab/>
        <w:t>-</w:t>
      </w:r>
      <w:r w:rsidRPr="00634DA9">
        <w:rPr>
          <w:rFonts w:ascii="Gill Sans MT" w:hAnsi="Gill Sans MT"/>
          <w:sz w:val="24"/>
          <w:szCs w:val="24"/>
        </w:rPr>
        <w:tab/>
        <w:t>10.30</w:t>
      </w:r>
      <w:r w:rsidRPr="00634DA9">
        <w:rPr>
          <w:rFonts w:ascii="Gill Sans MT" w:hAnsi="Gill Sans MT"/>
          <w:sz w:val="24"/>
          <w:szCs w:val="24"/>
        </w:rPr>
        <w:tab/>
        <w:t>uur</w:t>
      </w:r>
      <w:r w:rsidRPr="00634DA9">
        <w:rPr>
          <w:rFonts w:ascii="Gill Sans MT" w:hAnsi="Gill Sans MT"/>
          <w:sz w:val="24"/>
          <w:szCs w:val="24"/>
        </w:rPr>
        <w:tab/>
        <w:t xml:space="preserve">Pathofysiologie inspanningsastma: </w:t>
      </w:r>
      <w:r w:rsidRPr="008D2DAB">
        <w:rPr>
          <w:rFonts w:ascii="Gill Sans MT" w:hAnsi="Gill Sans MT"/>
          <w:b/>
          <w:sz w:val="24"/>
          <w:szCs w:val="24"/>
        </w:rPr>
        <w:t>Nick ten Hacken</w:t>
      </w:r>
    </w:p>
    <w:p w:rsidR="0035008E" w:rsidRPr="009906C9" w:rsidRDefault="0035008E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484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10.30 -</w:t>
      </w:r>
      <w:r w:rsidRPr="009906C9">
        <w:rPr>
          <w:rFonts w:ascii="Gill Sans MT" w:hAnsi="Gill Sans MT"/>
          <w:i/>
          <w:sz w:val="24"/>
          <w:szCs w:val="24"/>
        </w:rPr>
        <w:tab/>
        <w:t>10.50</w:t>
      </w:r>
      <w:r w:rsidRPr="009906C9">
        <w:rPr>
          <w:rFonts w:ascii="Gill Sans MT" w:hAnsi="Gill Sans MT"/>
          <w:i/>
          <w:sz w:val="24"/>
          <w:szCs w:val="24"/>
        </w:rPr>
        <w:tab/>
        <w:t>uur</w:t>
      </w:r>
      <w:r w:rsidRPr="009906C9">
        <w:rPr>
          <w:rFonts w:ascii="Gill Sans MT" w:hAnsi="Gill Sans MT"/>
          <w:i/>
          <w:sz w:val="24"/>
          <w:szCs w:val="24"/>
        </w:rPr>
        <w:tab/>
        <w:t>Pauze</w:t>
      </w:r>
    </w:p>
    <w:p w:rsidR="00BC5807" w:rsidRPr="00634DA9" w:rsidRDefault="00893019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10.50</w:t>
      </w:r>
      <w:r w:rsidRPr="00634DA9">
        <w:rPr>
          <w:rFonts w:ascii="Gill Sans MT" w:hAnsi="Gill Sans MT"/>
          <w:sz w:val="24"/>
          <w:szCs w:val="24"/>
        </w:rPr>
        <w:tab/>
        <w:t xml:space="preserve">- </w:t>
      </w:r>
      <w:r w:rsidRPr="00634DA9">
        <w:rPr>
          <w:rFonts w:ascii="Gill Sans MT" w:hAnsi="Gill Sans MT"/>
          <w:sz w:val="24"/>
          <w:szCs w:val="24"/>
        </w:rPr>
        <w:tab/>
        <w:t>11.30</w:t>
      </w:r>
      <w:r w:rsidRPr="00634DA9">
        <w:rPr>
          <w:rFonts w:ascii="Gill Sans MT" w:hAnsi="Gill Sans MT"/>
          <w:sz w:val="24"/>
          <w:szCs w:val="24"/>
        </w:rPr>
        <w:tab/>
        <w:t>uu</w:t>
      </w:r>
      <w:r w:rsidR="0035008E" w:rsidRPr="00634DA9">
        <w:rPr>
          <w:rFonts w:ascii="Gill Sans MT" w:hAnsi="Gill Sans MT"/>
          <w:sz w:val="24"/>
          <w:szCs w:val="24"/>
        </w:rPr>
        <w:t>r</w:t>
      </w:r>
      <w:r w:rsidR="0035008E" w:rsidRPr="00634DA9">
        <w:rPr>
          <w:rFonts w:ascii="Gill Sans MT" w:hAnsi="Gill Sans MT"/>
          <w:sz w:val="24"/>
          <w:szCs w:val="24"/>
        </w:rPr>
        <w:tab/>
        <w:t xml:space="preserve">Diagnostiek van </w:t>
      </w:r>
      <w:r w:rsidR="003225C5" w:rsidRPr="00634DA9">
        <w:rPr>
          <w:rFonts w:ascii="Gill Sans MT" w:hAnsi="Gill Sans MT"/>
          <w:sz w:val="24"/>
          <w:szCs w:val="24"/>
        </w:rPr>
        <w:t>inspanningsastma</w:t>
      </w:r>
      <w:r w:rsidR="0035008E" w:rsidRPr="00634DA9">
        <w:rPr>
          <w:rFonts w:ascii="Gill Sans MT" w:hAnsi="Gill Sans MT"/>
          <w:sz w:val="24"/>
          <w:szCs w:val="24"/>
        </w:rPr>
        <w:t xml:space="preserve">: </w:t>
      </w:r>
    </w:p>
    <w:p w:rsidR="00BC5807" w:rsidRPr="00634DA9" w:rsidRDefault="00BC5807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893019" w:rsidRPr="00634DA9">
        <w:rPr>
          <w:rFonts w:ascii="Gill Sans MT" w:hAnsi="Gill Sans MT"/>
          <w:sz w:val="24"/>
          <w:szCs w:val="24"/>
        </w:rPr>
        <w:t>-</w:t>
      </w:r>
      <w:r w:rsidR="008D2DAB">
        <w:rPr>
          <w:rFonts w:ascii="Gill Sans MT" w:hAnsi="Gill Sans MT"/>
          <w:sz w:val="24"/>
          <w:szCs w:val="24"/>
        </w:rPr>
        <w:tab/>
      </w:r>
      <w:r w:rsidRPr="008D2DAB">
        <w:rPr>
          <w:rFonts w:ascii="Gill Sans MT" w:hAnsi="Gill Sans MT"/>
          <w:b/>
          <w:sz w:val="24"/>
          <w:szCs w:val="24"/>
        </w:rPr>
        <w:t>Jean Driessen</w:t>
      </w:r>
      <w:r w:rsidRPr="00634DA9">
        <w:rPr>
          <w:rFonts w:ascii="Gill Sans MT" w:hAnsi="Gill Sans MT"/>
          <w:sz w:val="24"/>
          <w:szCs w:val="24"/>
        </w:rPr>
        <w:t xml:space="preserve"> voor kinderen; </w:t>
      </w:r>
      <w:r w:rsidR="0035008E" w:rsidRPr="00634DA9">
        <w:rPr>
          <w:rFonts w:ascii="Gill Sans MT" w:hAnsi="Gill Sans MT"/>
          <w:sz w:val="24"/>
          <w:szCs w:val="24"/>
        </w:rPr>
        <w:t xml:space="preserve">en </w:t>
      </w:r>
    </w:p>
    <w:p w:rsidR="0035008E" w:rsidRPr="00634DA9" w:rsidRDefault="00BC5807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893019" w:rsidRPr="00634DA9">
        <w:rPr>
          <w:rFonts w:ascii="Gill Sans MT" w:hAnsi="Gill Sans MT"/>
          <w:sz w:val="24"/>
          <w:szCs w:val="24"/>
        </w:rPr>
        <w:t>-</w:t>
      </w:r>
      <w:r w:rsidRPr="00634DA9">
        <w:rPr>
          <w:rFonts w:ascii="Gill Sans MT" w:hAnsi="Gill Sans MT"/>
          <w:sz w:val="24"/>
          <w:szCs w:val="24"/>
        </w:rPr>
        <w:tab/>
      </w:r>
      <w:r w:rsidR="0035008E" w:rsidRPr="008D2DAB">
        <w:rPr>
          <w:rFonts w:ascii="Gill Sans MT" w:hAnsi="Gill Sans MT"/>
          <w:b/>
          <w:sz w:val="24"/>
          <w:szCs w:val="24"/>
        </w:rPr>
        <w:t>Nick ten Hacken</w:t>
      </w:r>
      <w:r w:rsidR="0035008E" w:rsidRPr="00634DA9">
        <w:rPr>
          <w:rFonts w:ascii="Gill Sans MT" w:hAnsi="Gill Sans MT"/>
          <w:sz w:val="24"/>
          <w:szCs w:val="24"/>
        </w:rPr>
        <w:t xml:space="preserve"> voor volwassenen</w:t>
      </w:r>
    </w:p>
    <w:p w:rsidR="00BC5807" w:rsidRPr="00634DA9" w:rsidRDefault="00BC5807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11.30</w:t>
      </w:r>
      <w:r w:rsidRPr="00634DA9">
        <w:rPr>
          <w:rFonts w:ascii="Gill Sans MT" w:hAnsi="Gill Sans MT"/>
          <w:sz w:val="24"/>
          <w:szCs w:val="24"/>
        </w:rPr>
        <w:tab/>
        <w:t>-</w:t>
      </w:r>
      <w:r w:rsidR="0035008E" w:rsidRPr="00634DA9">
        <w:rPr>
          <w:rFonts w:ascii="Gill Sans MT" w:hAnsi="Gill Sans MT"/>
          <w:sz w:val="24"/>
          <w:szCs w:val="24"/>
        </w:rPr>
        <w:tab/>
        <w:t>12.10</w:t>
      </w:r>
      <w:r w:rsidR="0035008E" w:rsidRPr="00634DA9">
        <w:rPr>
          <w:rFonts w:ascii="Gill Sans MT" w:hAnsi="Gill Sans MT"/>
          <w:sz w:val="24"/>
          <w:szCs w:val="24"/>
        </w:rPr>
        <w:tab/>
        <w:t>uur</w:t>
      </w:r>
      <w:r w:rsidR="0035008E" w:rsidRPr="00634DA9">
        <w:rPr>
          <w:rFonts w:ascii="Gill Sans MT" w:hAnsi="Gill Sans MT"/>
          <w:sz w:val="24"/>
          <w:szCs w:val="24"/>
        </w:rPr>
        <w:tab/>
        <w:t xml:space="preserve">Behandeling van inspanningsastma: </w:t>
      </w:r>
    </w:p>
    <w:p w:rsidR="00BC5807" w:rsidRPr="00634DA9" w:rsidRDefault="00BC5807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893019" w:rsidRPr="00634DA9">
        <w:rPr>
          <w:rFonts w:ascii="Gill Sans MT" w:hAnsi="Gill Sans MT"/>
          <w:sz w:val="24"/>
          <w:szCs w:val="24"/>
        </w:rPr>
        <w:t>-</w:t>
      </w:r>
      <w:r w:rsidRPr="00634DA9">
        <w:rPr>
          <w:rFonts w:ascii="Gill Sans MT" w:hAnsi="Gill Sans MT"/>
          <w:sz w:val="24"/>
          <w:szCs w:val="24"/>
        </w:rPr>
        <w:tab/>
      </w:r>
      <w:r w:rsidRPr="008D2DAB">
        <w:rPr>
          <w:rFonts w:ascii="Gill Sans MT" w:hAnsi="Gill Sans MT"/>
          <w:b/>
          <w:sz w:val="24"/>
          <w:szCs w:val="24"/>
        </w:rPr>
        <w:t>J</w:t>
      </w:r>
      <w:r w:rsidR="0035008E" w:rsidRPr="008D2DAB">
        <w:rPr>
          <w:rFonts w:ascii="Gill Sans MT" w:hAnsi="Gill Sans MT"/>
          <w:b/>
          <w:sz w:val="24"/>
          <w:szCs w:val="24"/>
        </w:rPr>
        <w:t>ean Driessen</w:t>
      </w:r>
      <w:r w:rsidR="0035008E" w:rsidRPr="00634DA9">
        <w:rPr>
          <w:rFonts w:ascii="Gill Sans MT" w:hAnsi="Gill Sans MT"/>
          <w:sz w:val="24"/>
          <w:szCs w:val="24"/>
        </w:rPr>
        <w:t xml:space="preserve"> voor kinderen</w:t>
      </w:r>
      <w:r w:rsidRPr="00634DA9">
        <w:rPr>
          <w:rFonts w:ascii="Gill Sans MT" w:hAnsi="Gill Sans MT"/>
          <w:sz w:val="24"/>
          <w:szCs w:val="24"/>
        </w:rPr>
        <w:t xml:space="preserve">; </w:t>
      </w:r>
      <w:r w:rsidR="0035008E" w:rsidRPr="00634DA9">
        <w:rPr>
          <w:rFonts w:ascii="Gill Sans MT" w:hAnsi="Gill Sans MT"/>
          <w:sz w:val="24"/>
          <w:szCs w:val="24"/>
        </w:rPr>
        <w:t xml:space="preserve">en </w:t>
      </w:r>
    </w:p>
    <w:p w:rsidR="0035008E" w:rsidRPr="00634DA9" w:rsidRDefault="00893019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  <w:t>-</w:t>
      </w:r>
      <w:r w:rsidRPr="00634DA9">
        <w:rPr>
          <w:rFonts w:ascii="Gill Sans MT" w:hAnsi="Gill Sans MT"/>
          <w:sz w:val="24"/>
          <w:szCs w:val="24"/>
        </w:rPr>
        <w:tab/>
      </w:r>
      <w:r w:rsidR="0035008E" w:rsidRPr="008D2DAB">
        <w:rPr>
          <w:rFonts w:ascii="Gill Sans MT" w:hAnsi="Gill Sans MT"/>
          <w:b/>
          <w:sz w:val="24"/>
          <w:szCs w:val="24"/>
        </w:rPr>
        <w:t>Nick te Hacken</w:t>
      </w:r>
      <w:r w:rsidR="0035008E" w:rsidRPr="00634DA9">
        <w:rPr>
          <w:rFonts w:ascii="Gill Sans MT" w:hAnsi="Gill Sans MT"/>
          <w:sz w:val="24"/>
          <w:szCs w:val="24"/>
        </w:rPr>
        <w:t xml:space="preserve"> voor volwassenen</w:t>
      </w:r>
    </w:p>
    <w:p w:rsidR="0035008E" w:rsidRPr="009906C9" w:rsidRDefault="00BC5807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12.10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Pr="009906C9">
        <w:rPr>
          <w:rFonts w:ascii="Gill Sans MT" w:hAnsi="Gill Sans MT"/>
          <w:i/>
          <w:sz w:val="24"/>
          <w:szCs w:val="24"/>
        </w:rPr>
        <w:tab/>
      </w:r>
      <w:r w:rsidR="0035008E" w:rsidRPr="009906C9">
        <w:rPr>
          <w:rFonts w:ascii="Gill Sans MT" w:hAnsi="Gill Sans MT"/>
          <w:i/>
          <w:sz w:val="24"/>
          <w:szCs w:val="24"/>
        </w:rPr>
        <w:t>13.10</w:t>
      </w:r>
      <w:r w:rsidR="0035008E" w:rsidRPr="009906C9">
        <w:rPr>
          <w:rFonts w:ascii="Gill Sans MT" w:hAnsi="Gill Sans MT"/>
          <w:i/>
          <w:sz w:val="24"/>
          <w:szCs w:val="24"/>
        </w:rPr>
        <w:tab/>
        <w:t>uur</w:t>
      </w:r>
      <w:r w:rsidR="0035008E" w:rsidRPr="009906C9">
        <w:rPr>
          <w:rFonts w:ascii="Gill Sans MT" w:hAnsi="Gill Sans MT"/>
          <w:i/>
          <w:sz w:val="24"/>
          <w:szCs w:val="24"/>
        </w:rPr>
        <w:tab/>
        <w:t>Lunch</w:t>
      </w:r>
    </w:p>
    <w:p w:rsidR="00BC5807" w:rsidRPr="00634DA9" w:rsidRDefault="0035008E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 xml:space="preserve">13.10 </w:t>
      </w:r>
      <w:r w:rsidR="00BC5807" w:rsidRPr="00634DA9">
        <w:rPr>
          <w:rFonts w:ascii="Gill Sans MT" w:hAnsi="Gill Sans MT"/>
          <w:sz w:val="24"/>
          <w:szCs w:val="24"/>
        </w:rPr>
        <w:tab/>
        <w:t>-</w:t>
      </w:r>
      <w:r w:rsidR="00BC5807" w:rsidRPr="00634DA9">
        <w:rPr>
          <w:rFonts w:ascii="Gill Sans MT" w:hAnsi="Gill Sans MT"/>
          <w:sz w:val="24"/>
          <w:szCs w:val="24"/>
        </w:rPr>
        <w:tab/>
        <w:t>14.30</w:t>
      </w:r>
      <w:r w:rsidR="00BC5807" w:rsidRPr="00634DA9">
        <w:rPr>
          <w:rFonts w:ascii="Gill Sans MT" w:hAnsi="Gill Sans MT"/>
          <w:sz w:val="24"/>
          <w:szCs w:val="24"/>
        </w:rPr>
        <w:tab/>
        <w:t>uur</w:t>
      </w:r>
      <w:r w:rsidR="00BC5807" w:rsidRPr="00634DA9">
        <w:rPr>
          <w:rFonts w:ascii="Gill Sans MT" w:hAnsi="Gill Sans MT"/>
          <w:sz w:val="24"/>
          <w:szCs w:val="24"/>
        </w:rPr>
        <w:tab/>
        <w:t xml:space="preserve">Ventilatoire beperking bij sport. </w:t>
      </w:r>
    </w:p>
    <w:p w:rsidR="0035008E" w:rsidRPr="00634DA9" w:rsidRDefault="00893019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BC5807" w:rsidRPr="00634DA9">
        <w:rPr>
          <w:rFonts w:ascii="Gill Sans MT" w:hAnsi="Gill Sans MT"/>
          <w:sz w:val="24"/>
          <w:szCs w:val="24"/>
        </w:rPr>
        <w:t>D</w:t>
      </w:r>
      <w:r w:rsidR="0035008E" w:rsidRPr="00634DA9">
        <w:rPr>
          <w:rFonts w:ascii="Gill Sans MT" w:hAnsi="Gill Sans MT"/>
          <w:sz w:val="24"/>
          <w:szCs w:val="24"/>
        </w:rPr>
        <w:t>es</w:t>
      </w:r>
      <w:r w:rsidR="00BC5807" w:rsidRPr="00634DA9">
        <w:rPr>
          <w:rFonts w:ascii="Gill Sans MT" w:hAnsi="Gill Sans MT"/>
          <w:sz w:val="24"/>
          <w:szCs w:val="24"/>
        </w:rPr>
        <w:t>aturatie bij maximale ins</w:t>
      </w:r>
      <w:r w:rsidR="0035008E" w:rsidRPr="00634DA9">
        <w:rPr>
          <w:rFonts w:ascii="Gill Sans MT" w:hAnsi="Gill Sans MT"/>
          <w:sz w:val="24"/>
          <w:szCs w:val="24"/>
        </w:rPr>
        <w:t>p</w:t>
      </w:r>
      <w:r w:rsidR="00BC5807" w:rsidRPr="00634DA9">
        <w:rPr>
          <w:rFonts w:ascii="Gill Sans MT" w:hAnsi="Gill Sans MT"/>
          <w:sz w:val="24"/>
          <w:szCs w:val="24"/>
        </w:rPr>
        <w:t>a</w:t>
      </w:r>
      <w:r w:rsidR="0035008E" w:rsidRPr="00634DA9">
        <w:rPr>
          <w:rFonts w:ascii="Gill Sans MT" w:hAnsi="Gill Sans MT"/>
          <w:sz w:val="24"/>
          <w:szCs w:val="24"/>
        </w:rPr>
        <w:t xml:space="preserve">nning: </w:t>
      </w:r>
      <w:r w:rsidR="0035008E" w:rsidRPr="008D2DAB">
        <w:rPr>
          <w:rFonts w:ascii="Gill Sans MT" w:hAnsi="Gill Sans MT"/>
          <w:b/>
          <w:sz w:val="24"/>
          <w:szCs w:val="24"/>
        </w:rPr>
        <w:t>Nick ten Hacken</w:t>
      </w:r>
    </w:p>
    <w:p w:rsidR="0035008E" w:rsidRPr="009906C9" w:rsidRDefault="0035008E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14.30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="00BC5807" w:rsidRPr="009906C9">
        <w:rPr>
          <w:rFonts w:ascii="Gill Sans MT" w:hAnsi="Gill Sans MT"/>
          <w:i/>
          <w:sz w:val="24"/>
          <w:szCs w:val="24"/>
        </w:rPr>
        <w:tab/>
        <w:t>1</w:t>
      </w:r>
      <w:r w:rsidRPr="009906C9">
        <w:rPr>
          <w:rFonts w:ascii="Gill Sans MT" w:hAnsi="Gill Sans MT"/>
          <w:i/>
          <w:sz w:val="24"/>
          <w:szCs w:val="24"/>
        </w:rPr>
        <w:t>4.50</w:t>
      </w:r>
      <w:r w:rsidRPr="009906C9">
        <w:rPr>
          <w:rFonts w:ascii="Gill Sans MT" w:hAnsi="Gill Sans MT"/>
          <w:i/>
          <w:sz w:val="24"/>
          <w:szCs w:val="24"/>
        </w:rPr>
        <w:tab/>
        <w:t>uur</w:t>
      </w:r>
      <w:r w:rsidRPr="009906C9">
        <w:rPr>
          <w:rFonts w:ascii="Gill Sans MT" w:hAnsi="Gill Sans MT"/>
          <w:i/>
          <w:sz w:val="24"/>
          <w:szCs w:val="24"/>
        </w:rPr>
        <w:tab/>
        <w:t>Pauze</w:t>
      </w:r>
    </w:p>
    <w:p w:rsidR="0035008E" w:rsidRPr="00634DA9" w:rsidRDefault="0035008E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14.</w:t>
      </w:r>
      <w:r w:rsidR="00893019" w:rsidRPr="00634DA9">
        <w:rPr>
          <w:rFonts w:ascii="Gill Sans MT" w:hAnsi="Gill Sans MT"/>
          <w:sz w:val="24"/>
          <w:szCs w:val="24"/>
        </w:rPr>
        <w:t>5</w:t>
      </w:r>
      <w:r w:rsidRPr="00634DA9">
        <w:rPr>
          <w:rFonts w:ascii="Gill Sans MT" w:hAnsi="Gill Sans MT"/>
          <w:sz w:val="24"/>
          <w:szCs w:val="24"/>
        </w:rPr>
        <w:t>0</w:t>
      </w:r>
      <w:r w:rsidRPr="00634DA9">
        <w:rPr>
          <w:rFonts w:ascii="Gill Sans MT" w:hAnsi="Gill Sans MT"/>
          <w:sz w:val="24"/>
          <w:szCs w:val="24"/>
        </w:rPr>
        <w:tab/>
        <w:t>-</w:t>
      </w:r>
      <w:r w:rsidRPr="00634DA9">
        <w:rPr>
          <w:rFonts w:ascii="Gill Sans MT" w:hAnsi="Gill Sans MT"/>
          <w:sz w:val="24"/>
          <w:szCs w:val="24"/>
        </w:rPr>
        <w:tab/>
        <w:t>15.</w:t>
      </w:r>
      <w:r w:rsidR="00893019" w:rsidRPr="00634DA9">
        <w:rPr>
          <w:rFonts w:ascii="Gill Sans MT" w:hAnsi="Gill Sans MT"/>
          <w:sz w:val="24"/>
          <w:szCs w:val="24"/>
        </w:rPr>
        <w:t>3</w:t>
      </w:r>
      <w:r w:rsidRPr="00634DA9">
        <w:rPr>
          <w:rFonts w:ascii="Gill Sans MT" w:hAnsi="Gill Sans MT"/>
          <w:sz w:val="24"/>
          <w:szCs w:val="24"/>
        </w:rPr>
        <w:t>0</w:t>
      </w:r>
      <w:r w:rsidRPr="00634DA9">
        <w:rPr>
          <w:rFonts w:ascii="Gill Sans MT" w:hAnsi="Gill Sans MT"/>
          <w:sz w:val="24"/>
          <w:szCs w:val="24"/>
        </w:rPr>
        <w:tab/>
        <w:t>uur</w:t>
      </w:r>
      <w:r w:rsidRPr="00634DA9">
        <w:rPr>
          <w:rFonts w:ascii="Gill Sans MT" w:hAnsi="Gill Sans MT"/>
          <w:sz w:val="24"/>
          <w:szCs w:val="24"/>
        </w:rPr>
        <w:tab/>
        <w:t xml:space="preserve">Bovenste luchtweg en benauwdheid: </w:t>
      </w:r>
      <w:r w:rsidRPr="008D2DAB">
        <w:rPr>
          <w:rFonts w:ascii="Gill Sans MT" w:hAnsi="Gill Sans MT"/>
          <w:b/>
          <w:sz w:val="24"/>
          <w:szCs w:val="24"/>
        </w:rPr>
        <w:t>Jean Driessen</w:t>
      </w:r>
    </w:p>
    <w:p w:rsidR="0035008E" w:rsidRPr="009906C9" w:rsidRDefault="00BC5807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15.</w:t>
      </w:r>
      <w:r w:rsidR="00893019" w:rsidRPr="009906C9">
        <w:rPr>
          <w:rFonts w:ascii="Gill Sans MT" w:hAnsi="Gill Sans MT"/>
          <w:i/>
          <w:sz w:val="24"/>
          <w:szCs w:val="24"/>
        </w:rPr>
        <w:t>3</w:t>
      </w:r>
      <w:r w:rsidRPr="009906C9">
        <w:rPr>
          <w:rFonts w:ascii="Gill Sans MT" w:hAnsi="Gill Sans MT"/>
          <w:i/>
          <w:sz w:val="24"/>
          <w:szCs w:val="24"/>
        </w:rPr>
        <w:t>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Pr="009906C9">
        <w:rPr>
          <w:rFonts w:ascii="Gill Sans MT" w:hAnsi="Gill Sans MT"/>
          <w:i/>
          <w:sz w:val="24"/>
          <w:szCs w:val="24"/>
        </w:rPr>
        <w:tab/>
      </w:r>
      <w:r w:rsidR="00893019" w:rsidRPr="009906C9">
        <w:rPr>
          <w:rFonts w:ascii="Gill Sans MT" w:hAnsi="Gill Sans MT"/>
          <w:i/>
          <w:sz w:val="24"/>
          <w:szCs w:val="24"/>
        </w:rPr>
        <w:t>15.5</w:t>
      </w:r>
      <w:r w:rsidRPr="009906C9">
        <w:rPr>
          <w:rFonts w:ascii="Gill Sans MT" w:hAnsi="Gill Sans MT"/>
          <w:i/>
          <w:sz w:val="24"/>
          <w:szCs w:val="24"/>
        </w:rPr>
        <w:t>0</w:t>
      </w:r>
      <w:r w:rsidRPr="009906C9">
        <w:rPr>
          <w:rFonts w:ascii="Gill Sans MT" w:hAnsi="Gill Sans MT"/>
          <w:i/>
          <w:sz w:val="24"/>
          <w:szCs w:val="24"/>
        </w:rPr>
        <w:tab/>
        <w:t>uur</w:t>
      </w:r>
      <w:r w:rsidRPr="009906C9">
        <w:rPr>
          <w:rFonts w:ascii="Gill Sans MT" w:hAnsi="Gill Sans MT"/>
          <w:i/>
          <w:sz w:val="24"/>
          <w:szCs w:val="24"/>
        </w:rPr>
        <w:tab/>
        <w:t>Pauze</w:t>
      </w:r>
    </w:p>
    <w:p w:rsidR="00BC5807" w:rsidRPr="00634DA9" w:rsidRDefault="00893019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15.5</w:t>
      </w:r>
      <w:r w:rsidR="00BC5807" w:rsidRPr="00634DA9">
        <w:rPr>
          <w:rFonts w:ascii="Gill Sans MT" w:hAnsi="Gill Sans MT"/>
          <w:sz w:val="24"/>
          <w:szCs w:val="24"/>
        </w:rPr>
        <w:t>0</w:t>
      </w:r>
      <w:r w:rsidR="00BC5807" w:rsidRPr="00634DA9">
        <w:rPr>
          <w:rFonts w:ascii="Gill Sans MT" w:hAnsi="Gill Sans MT"/>
          <w:sz w:val="24"/>
          <w:szCs w:val="24"/>
        </w:rPr>
        <w:tab/>
        <w:t>-</w:t>
      </w:r>
      <w:r w:rsidR="00BC5807"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>16.5</w:t>
      </w:r>
      <w:r w:rsidR="00BC5807" w:rsidRPr="00634DA9">
        <w:rPr>
          <w:rFonts w:ascii="Gill Sans MT" w:hAnsi="Gill Sans MT"/>
          <w:sz w:val="24"/>
          <w:szCs w:val="24"/>
        </w:rPr>
        <w:t>0</w:t>
      </w:r>
      <w:r w:rsidR="00BC5807" w:rsidRPr="00634DA9">
        <w:rPr>
          <w:rFonts w:ascii="Gill Sans MT" w:hAnsi="Gill Sans MT"/>
          <w:sz w:val="24"/>
          <w:szCs w:val="24"/>
        </w:rPr>
        <w:tab/>
        <w:t>uur</w:t>
      </w:r>
      <w:r w:rsidR="00BC5807" w:rsidRPr="00634DA9">
        <w:rPr>
          <w:rFonts w:ascii="Gill Sans MT" w:hAnsi="Gill Sans MT"/>
          <w:sz w:val="24"/>
          <w:szCs w:val="24"/>
        </w:rPr>
        <w:tab/>
        <w:t xml:space="preserve">Casuïstiek: </w:t>
      </w:r>
      <w:r w:rsidR="00BC5807" w:rsidRPr="008D2DAB">
        <w:rPr>
          <w:rFonts w:ascii="Gill Sans MT" w:hAnsi="Gill Sans MT"/>
          <w:b/>
          <w:sz w:val="24"/>
          <w:szCs w:val="24"/>
        </w:rPr>
        <w:t>Jean Driessen en Nick ten Hacken</w:t>
      </w:r>
    </w:p>
    <w:p w:rsidR="00BC5807" w:rsidRPr="009906C9" w:rsidRDefault="00893019" w:rsidP="00666ED7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16.50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Pr="009906C9">
        <w:rPr>
          <w:rFonts w:ascii="Gill Sans MT" w:hAnsi="Gill Sans MT"/>
          <w:i/>
          <w:sz w:val="24"/>
          <w:szCs w:val="24"/>
        </w:rPr>
        <w:tab/>
        <w:t>17.00</w:t>
      </w:r>
      <w:r w:rsidR="00BC5807" w:rsidRPr="009906C9">
        <w:rPr>
          <w:rFonts w:ascii="Gill Sans MT" w:hAnsi="Gill Sans MT"/>
          <w:i/>
          <w:sz w:val="24"/>
          <w:szCs w:val="24"/>
        </w:rPr>
        <w:tab/>
        <w:t>uur</w:t>
      </w:r>
      <w:r w:rsidR="00BC5807" w:rsidRPr="009906C9">
        <w:rPr>
          <w:rFonts w:ascii="Gill Sans MT" w:hAnsi="Gill Sans MT"/>
          <w:i/>
          <w:sz w:val="24"/>
          <w:szCs w:val="24"/>
        </w:rPr>
        <w:tab/>
        <w:t>Discussie/evaluatie/afsluiting</w:t>
      </w:r>
    </w:p>
    <w:p w:rsidR="00BC5807" w:rsidRPr="00634DA9" w:rsidRDefault="00BC5807" w:rsidP="00666ED7">
      <w:pPr>
        <w:pStyle w:val="Koptekst"/>
        <w:tabs>
          <w:tab w:val="clear" w:pos="4536"/>
          <w:tab w:val="clear" w:pos="9072"/>
          <w:tab w:val="left" w:pos="709"/>
          <w:tab w:val="left" w:pos="900"/>
          <w:tab w:val="left" w:pos="993"/>
          <w:tab w:val="left" w:pos="1428"/>
          <w:tab w:val="left" w:pos="1620"/>
          <w:tab w:val="left" w:pos="1985"/>
          <w:tab w:val="left" w:pos="2160"/>
        </w:tabs>
        <w:rPr>
          <w:rFonts w:ascii="Gill Sans MT" w:hAnsi="Gill Sans MT"/>
          <w:sz w:val="24"/>
          <w:szCs w:val="24"/>
        </w:rPr>
      </w:pPr>
    </w:p>
    <w:p w:rsidR="00BC5807" w:rsidRPr="0035008E" w:rsidRDefault="00BC5807" w:rsidP="00666ED7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428"/>
          <w:tab w:val="left" w:pos="1620"/>
          <w:tab w:val="left" w:pos="1843"/>
          <w:tab w:val="left" w:pos="1985"/>
          <w:tab w:val="left" w:pos="2160"/>
        </w:tabs>
        <w:rPr>
          <w:rFonts w:ascii="Gill Sans MT" w:hAnsi="Gill Sans MT"/>
          <w:sz w:val="22"/>
          <w:szCs w:val="22"/>
        </w:rPr>
      </w:pPr>
    </w:p>
    <w:p w:rsidR="0035008E" w:rsidRDefault="0035008E" w:rsidP="00666ED7">
      <w:pPr>
        <w:tabs>
          <w:tab w:val="left" w:pos="1428"/>
          <w:tab w:val="left" w:pos="1985"/>
        </w:tabs>
      </w:pPr>
    </w:p>
    <w:p w:rsidR="0035008E" w:rsidRDefault="0035008E" w:rsidP="00666ED7">
      <w:pPr>
        <w:tabs>
          <w:tab w:val="left" w:pos="1428"/>
          <w:tab w:val="left" w:pos="1985"/>
        </w:tabs>
        <w:rPr>
          <w:sz w:val="22"/>
          <w:szCs w:val="22"/>
        </w:rPr>
      </w:pPr>
    </w:p>
    <w:p w:rsidR="0099013D" w:rsidRPr="0060345D" w:rsidRDefault="0099013D" w:rsidP="00666ED7">
      <w:pPr>
        <w:tabs>
          <w:tab w:val="left" w:pos="603"/>
          <w:tab w:val="left" w:pos="747"/>
          <w:tab w:val="left" w:pos="1332"/>
          <w:tab w:val="left" w:pos="1428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</w:rPr>
      </w:pPr>
      <w:bookmarkStart w:id="0" w:name="_GoBack"/>
      <w:bookmarkEnd w:id="0"/>
    </w:p>
    <w:sectPr w:rsidR="0099013D" w:rsidRPr="0060345D" w:rsidSect="003225C5">
      <w:footerReference w:type="default" r:id="rId9"/>
      <w:pgSz w:w="11906" w:h="16838"/>
      <w:pgMar w:top="1417" w:right="127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69" w:rsidRDefault="00FD3569">
      <w:r>
        <w:separator/>
      </w:r>
    </w:p>
  </w:endnote>
  <w:endnote w:type="continuationSeparator" w:id="0">
    <w:p w:rsidR="00FD3569" w:rsidRDefault="00FD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69" w:rsidRDefault="00FD3569">
    <w:pPr>
      <w:pStyle w:val="Voettekst"/>
    </w:pPr>
    <w:r w:rsidRPr="00134B9D">
      <w:rPr>
        <w:rFonts w:ascii="Gill Sans MT" w:hAnsi="Gill Sans MT"/>
      </w:rPr>
      <w:t>SOS</w:t>
    </w:r>
    <w:r w:rsidR="002B6CDA">
      <w:rPr>
        <w:rFonts w:ascii="Gill Sans MT" w:hAnsi="Gill Sans MT"/>
      </w:rPr>
      <w:t>25</w:t>
    </w:r>
    <w:r w:rsidR="00873BAD">
      <w:rPr>
        <w:rFonts w:ascii="Gill Sans MT" w:hAnsi="Gill Sans MT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69" w:rsidRDefault="00FD3569">
      <w:r>
        <w:separator/>
      </w:r>
    </w:p>
  </w:footnote>
  <w:footnote w:type="continuationSeparator" w:id="0">
    <w:p w:rsidR="00FD3569" w:rsidRDefault="00FD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4BF6C2F"/>
    <w:multiLevelType w:val="hybridMultilevel"/>
    <w:tmpl w:val="1CD6B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E5BCF"/>
    <w:multiLevelType w:val="hybridMultilevel"/>
    <w:tmpl w:val="C6985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3"/>
    <w:rsid w:val="000343FF"/>
    <w:rsid w:val="00035E80"/>
    <w:rsid w:val="000512C7"/>
    <w:rsid w:val="00053B23"/>
    <w:rsid w:val="0005421F"/>
    <w:rsid w:val="00057055"/>
    <w:rsid w:val="000716C8"/>
    <w:rsid w:val="00073B83"/>
    <w:rsid w:val="000879AC"/>
    <w:rsid w:val="000918FA"/>
    <w:rsid w:val="000B1A91"/>
    <w:rsid w:val="000B2A53"/>
    <w:rsid w:val="000B7580"/>
    <w:rsid w:val="000C14CD"/>
    <w:rsid w:val="000D7F37"/>
    <w:rsid w:val="000E3729"/>
    <w:rsid w:val="000E6737"/>
    <w:rsid w:val="000E681C"/>
    <w:rsid w:val="000F7268"/>
    <w:rsid w:val="00104F0B"/>
    <w:rsid w:val="00115953"/>
    <w:rsid w:val="00125899"/>
    <w:rsid w:val="00134B9D"/>
    <w:rsid w:val="00145DA5"/>
    <w:rsid w:val="00155B73"/>
    <w:rsid w:val="00156948"/>
    <w:rsid w:val="00181ADF"/>
    <w:rsid w:val="00190A78"/>
    <w:rsid w:val="001A3586"/>
    <w:rsid w:val="001C0E8D"/>
    <w:rsid w:val="001C47C4"/>
    <w:rsid w:val="001D5283"/>
    <w:rsid w:val="001E19C9"/>
    <w:rsid w:val="00207A40"/>
    <w:rsid w:val="002204CC"/>
    <w:rsid w:val="00244F6B"/>
    <w:rsid w:val="00282073"/>
    <w:rsid w:val="002873A4"/>
    <w:rsid w:val="002972F5"/>
    <w:rsid w:val="002A70DB"/>
    <w:rsid w:val="002B6CDA"/>
    <w:rsid w:val="002D0ADA"/>
    <w:rsid w:val="00314A80"/>
    <w:rsid w:val="003225C5"/>
    <w:rsid w:val="003262F9"/>
    <w:rsid w:val="00326F00"/>
    <w:rsid w:val="0035008E"/>
    <w:rsid w:val="00390892"/>
    <w:rsid w:val="003A33A4"/>
    <w:rsid w:val="003A6BC3"/>
    <w:rsid w:val="003A7D77"/>
    <w:rsid w:val="003B7068"/>
    <w:rsid w:val="0040553E"/>
    <w:rsid w:val="00405ED6"/>
    <w:rsid w:val="0042339E"/>
    <w:rsid w:val="00426BAE"/>
    <w:rsid w:val="004544D5"/>
    <w:rsid w:val="00467654"/>
    <w:rsid w:val="00481A85"/>
    <w:rsid w:val="004A66B0"/>
    <w:rsid w:val="004B5D8E"/>
    <w:rsid w:val="004B617D"/>
    <w:rsid w:val="004C3FA7"/>
    <w:rsid w:val="004D1B0F"/>
    <w:rsid w:val="004D55EA"/>
    <w:rsid w:val="004D7F2F"/>
    <w:rsid w:val="004E6A88"/>
    <w:rsid w:val="004E75DD"/>
    <w:rsid w:val="0050638F"/>
    <w:rsid w:val="00507617"/>
    <w:rsid w:val="00516CB8"/>
    <w:rsid w:val="00521FE6"/>
    <w:rsid w:val="00545129"/>
    <w:rsid w:val="00555A26"/>
    <w:rsid w:val="00563835"/>
    <w:rsid w:val="00575229"/>
    <w:rsid w:val="0058131B"/>
    <w:rsid w:val="005A1754"/>
    <w:rsid w:val="005A6134"/>
    <w:rsid w:val="005D160E"/>
    <w:rsid w:val="005D3094"/>
    <w:rsid w:val="005E21D8"/>
    <w:rsid w:val="005E23D4"/>
    <w:rsid w:val="005E320B"/>
    <w:rsid w:val="005E4BF6"/>
    <w:rsid w:val="005E64F8"/>
    <w:rsid w:val="005F6B61"/>
    <w:rsid w:val="0060345D"/>
    <w:rsid w:val="00605A03"/>
    <w:rsid w:val="00607E5E"/>
    <w:rsid w:val="00634DA9"/>
    <w:rsid w:val="00635A4C"/>
    <w:rsid w:val="00666D06"/>
    <w:rsid w:val="00666ED7"/>
    <w:rsid w:val="006733B9"/>
    <w:rsid w:val="00674732"/>
    <w:rsid w:val="00692429"/>
    <w:rsid w:val="00693238"/>
    <w:rsid w:val="00695C88"/>
    <w:rsid w:val="006A49D8"/>
    <w:rsid w:val="006B5C06"/>
    <w:rsid w:val="00724952"/>
    <w:rsid w:val="00746A55"/>
    <w:rsid w:val="00752ADE"/>
    <w:rsid w:val="00764B9F"/>
    <w:rsid w:val="007749AE"/>
    <w:rsid w:val="007767F8"/>
    <w:rsid w:val="00777285"/>
    <w:rsid w:val="007809E2"/>
    <w:rsid w:val="00781F40"/>
    <w:rsid w:val="00782DFF"/>
    <w:rsid w:val="0078479F"/>
    <w:rsid w:val="00784F40"/>
    <w:rsid w:val="00787895"/>
    <w:rsid w:val="00795AD3"/>
    <w:rsid w:val="007975E8"/>
    <w:rsid w:val="00797BDC"/>
    <w:rsid w:val="007A1369"/>
    <w:rsid w:val="007F1C8A"/>
    <w:rsid w:val="0081605F"/>
    <w:rsid w:val="00822832"/>
    <w:rsid w:val="00842278"/>
    <w:rsid w:val="00843C9A"/>
    <w:rsid w:val="00864C52"/>
    <w:rsid w:val="00873BAD"/>
    <w:rsid w:val="00877EC1"/>
    <w:rsid w:val="00893019"/>
    <w:rsid w:val="008A1B2C"/>
    <w:rsid w:val="008D2DAB"/>
    <w:rsid w:val="008E11CF"/>
    <w:rsid w:val="00905FC3"/>
    <w:rsid w:val="009074CC"/>
    <w:rsid w:val="00913176"/>
    <w:rsid w:val="00914303"/>
    <w:rsid w:val="009338E7"/>
    <w:rsid w:val="0096027F"/>
    <w:rsid w:val="00973170"/>
    <w:rsid w:val="00973F5E"/>
    <w:rsid w:val="00980EFB"/>
    <w:rsid w:val="0099013D"/>
    <w:rsid w:val="009906C9"/>
    <w:rsid w:val="00997372"/>
    <w:rsid w:val="009A1351"/>
    <w:rsid w:val="009A6BB5"/>
    <w:rsid w:val="009B0ACD"/>
    <w:rsid w:val="009B5D30"/>
    <w:rsid w:val="009C78C0"/>
    <w:rsid w:val="009E1AF5"/>
    <w:rsid w:val="009E7F00"/>
    <w:rsid w:val="009F2701"/>
    <w:rsid w:val="009F548A"/>
    <w:rsid w:val="00A05775"/>
    <w:rsid w:val="00A16854"/>
    <w:rsid w:val="00A24E45"/>
    <w:rsid w:val="00A43CC7"/>
    <w:rsid w:val="00A46ADF"/>
    <w:rsid w:val="00A52F16"/>
    <w:rsid w:val="00A70FA6"/>
    <w:rsid w:val="00A753B2"/>
    <w:rsid w:val="00A877C7"/>
    <w:rsid w:val="00AA51A6"/>
    <w:rsid w:val="00AA6F4A"/>
    <w:rsid w:val="00AB4A01"/>
    <w:rsid w:val="00AB4FF4"/>
    <w:rsid w:val="00AD03B7"/>
    <w:rsid w:val="00B0331C"/>
    <w:rsid w:val="00B06D28"/>
    <w:rsid w:val="00B27418"/>
    <w:rsid w:val="00B34C76"/>
    <w:rsid w:val="00B63B40"/>
    <w:rsid w:val="00B650FB"/>
    <w:rsid w:val="00B978E7"/>
    <w:rsid w:val="00BA6C4B"/>
    <w:rsid w:val="00BB4CAC"/>
    <w:rsid w:val="00BC5807"/>
    <w:rsid w:val="00BC5EF7"/>
    <w:rsid w:val="00BE0372"/>
    <w:rsid w:val="00BE075C"/>
    <w:rsid w:val="00C10519"/>
    <w:rsid w:val="00C20FBB"/>
    <w:rsid w:val="00C23EDF"/>
    <w:rsid w:val="00C252F4"/>
    <w:rsid w:val="00C30F24"/>
    <w:rsid w:val="00C35B66"/>
    <w:rsid w:val="00C9361D"/>
    <w:rsid w:val="00C95449"/>
    <w:rsid w:val="00C9688E"/>
    <w:rsid w:val="00CC11AA"/>
    <w:rsid w:val="00CD3484"/>
    <w:rsid w:val="00CD60BB"/>
    <w:rsid w:val="00CE2E46"/>
    <w:rsid w:val="00CF3741"/>
    <w:rsid w:val="00D0124C"/>
    <w:rsid w:val="00D06780"/>
    <w:rsid w:val="00D12BE0"/>
    <w:rsid w:val="00D17983"/>
    <w:rsid w:val="00D21496"/>
    <w:rsid w:val="00D46427"/>
    <w:rsid w:val="00D54DD2"/>
    <w:rsid w:val="00D83131"/>
    <w:rsid w:val="00DB7CF8"/>
    <w:rsid w:val="00DC029F"/>
    <w:rsid w:val="00DC17EA"/>
    <w:rsid w:val="00DC5966"/>
    <w:rsid w:val="00DF35E7"/>
    <w:rsid w:val="00E1040D"/>
    <w:rsid w:val="00E10883"/>
    <w:rsid w:val="00E140F5"/>
    <w:rsid w:val="00E14B5C"/>
    <w:rsid w:val="00E17F4D"/>
    <w:rsid w:val="00E27061"/>
    <w:rsid w:val="00E422C0"/>
    <w:rsid w:val="00E4622A"/>
    <w:rsid w:val="00E53F3B"/>
    <w:rsid w:val="00E77D6F"/>
    <w:rsid w:val="00E85DDF"/>
    <w:rsid w:val="00E87CE3"/>
    <w:rsid w:val="00EF71D3"/>
    <w:rsid w:val="00F06EF4"/>
    <w:rsid w:val="00F200E7"/>
    <w:rsid w:val="00F24AA3"/>
    <w:rsid w:val="00F30376"/>
    <w:rsid w:val="00F30525"/>
    <w:rsid w:val="00F63034"/>
    <w:rsid w:val="00F63629"/>
    <w:rsid w:val="00F64C6F"/>
    <w:rsid w:val="00F85663"/>
    <w:rsid w:val="00FA7217"/>
    <w:rsid w:val="00FB1367"/>
    <w:rsid w:val="00FB6481"/>
    <w:rsid w:val="00FC321D"/>
    <w:rsid w:val="00FC65AC"/>
    <w:rsid w:val="00FD16CD"/>
    <w:rsid w:val="00FD3569"/>
    <w:rsid w:val="00FE11AE"/>
    <w:rsid w:val="00FE3173"/>
    <w:rsid w:val="00FE71D0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58B9F"/>
  <w15:docId w15:val="{FE0CB8BC-27BD-4413-900E-D47DCA77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link w:val="VoettekstChar"/>
    <w:uiPriority w:val="99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Geenafstand">
    <w:name w:val="No Spacing"/>
    <w:uiPriority w:val="1"/>
    <w:qFormat/>
    <w:rsid w:val="00AB4FF4"/>
  </w:style>
  <w:style w:type="paragraph" w:styleId="Lijstalinea">
    <w:name w:val="List Paragraph"/>
    <w:basedOn w:val="Standaard"/>
    <w:uiPriority w:val="34"/>
    <w:qFormat/>
    <w:rsid w:val="00787895"/>
    <w:pPr>
      <w:ind w:left="720"/>
      <w:contextualSpacing/>
    </w:pPr>
  </w:style>
  <w:style w:type="character" w:styleId="Verwijzingopmerking">
    <w:name w:val="annotation reference"/>
    <w:basedOn w:val="Standaardalinea-lettertype"/>
    <w:rsid w:val="0082283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2832"/>
  </w:style>
  <w:style w:type="character" w:customStyle="1" w:styleId="TekstopmerkingChar">
    <w:name w:val="Tekst opmerking Char"/>
    <w:basedOn w:val="Standaardalinea-lettertype"/>
    <w:link w:val="Tekstopmerking"/>
    <w:rsid w:val="00822832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28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22832"/>
    <w:rPr>
      <w:b/>
      <w:bCs/>
      <w:lang w:val="nl"/>
    </w:rPr>
  </w:style>
  <w:style w:type="paragraph" w:styleId="Ballontekst">
    <w:name w:val="Balloon Text"/>
    <w:basedOn w:val="Standaard"/>
    <w:link w:val="BallontekstChar"/>
    <w:rsid w:val="008228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2832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4B9D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93B13-6605-4D16-8D78-6CC531E6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7BFD2A55.dotm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Schaft, C. van der (Clara)</cp:lastModifiedBy>
  <cp:revision>2</cp:revision>
  <cp:lastPrinted>2019-10-08T08:10:00Z</cp:lastPrinted>
  <dcterms:created xsi:type="dcterms:W3CDTF">2019-10-08T08:12:00Z</dcterms:created>
  <dcterms:modified xsi:type="dcterms:W3CDTF">2019-10-08T08:12:00Z</dcterms:modified>
</cp:coreProperties>
</file>