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2D" w:rsidRDefault="00733A2D" w:rsidP="004F2A03">
      <w:pPr>
        <w:pStyle w:val="Default"/>
        <w:jc w:val="center"/>
        <w:rPr>
          <w:b/>
          <w:bCs/>
          <w:sz w:val="32"/>
          <w:szCs w:val="32"/>
        </w:rPr>
      </w:pPr>
    </w:p>
    <w:p w:rsidR="00733A2D" w:rsidRDefault="00733A2D" w:rsidP="00583613">
      <w:pPr>
        <w:pStyle w:val="Default"/>
        <w:jc w:val="center"/>
        <w:rPr>
          <w:b/>
          <w:bCs/>
          <w:sz w:val="32"/>
          <w:szCs w:val="32"/>
        </w:rPr>
      </w:pPr>
    </w:p>
    <w:p w:rsidR="00522002" w:rsidRDefault="00522002" w:rsidP="00583613">
      <w:pPr>
        <w:pStyle w:val="Default"/>
        <w:jc w:val="center"/>
        <w:rPr>
          <w:b/>
          <w:bCs/>
          <w:sz w:val="32"/>
          <w:szCs w:val="32"/>
        </w:rPr>
      </w:pPr>
    </w:p>
    <w:p w:rsidR="002970AD" w:rsidRDefault="009E7A11" w:rsidP="005836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Universitair N</w:t>
      </w:r>
      <w:r w:rsidR="00D648A8">
        <w:rPr>
          <w:b/>
          <w:bCs/>
          <w:sz w:val="32"/>
          <w:szCs w:val="32"/>
        </w:rPr>
        <w:t xml:space="preserve">eurochirurgisch Centrum Holland, Afdeling orthopedie, Afdeling neurologie, Afdeling radiologie </w:t>
      </w:r>
      <w:r w:rsidR="002970AD">
        <w:rPr>
          <w:b/>
          <w:bCs/>
          <w:sz w:val="32"/>
          <w:szCs w:val="32"/>
        </w:rPr>
        <w:t>&amp;</w:t>
      </w:r>
      <w:r w:rsidR="00583613">
        <w:rPr>
          <w:b/>
          <w:bCs/>
          <w:sz w:val="32"/>
          <w:szCs w:val="32"/>
        </w:rPr>
        <w:t xml:space="preserve"> </w:t>
      </w:r>
    </w:p>
    <w:p w:rsidR="002970AD" w:rsidRDefault="00583613" w:rsidP="005836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Centrum voor Infectieziekten</w:t>
      </w:r>
    </w:p>
    <w:p w:rsidR="00D648A8" w:rsidRDefault="00D648A8" w:rsidP="00583613">
      <w:pPr>
        <w:pStyle w:val="Default"/>
        <w:jc w:val="center"/>
        <w:rPr>
          <w:b/>
          <w:bCs/>
          <w:sz w:val="32"/>
          <w:szCs w:val="32"/>
        </w:rPr>
      </w:pPr>
    </w:p>
    <w:p w:rsidR="00D648A8" w:rsidRDefault="004A146C" w:rsidP="005836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O</w:t>
      </w:r>
      <w:r w:rsidR="00843020">
        <w:rPr>
          <w:b/>
          <w:bCs/>
          <w:sz w:val="32"/>
          <w:szCs w:val="32"/>
        </w:rPr>
        <w:t>rganiseren</w:t>
      </w:r>
      <w:r w:rsidR="00583613">
        <w:rPr>
          <w:b/>
          <w:bCs/>
          <w:sz w:val="32"/>
          <w:szCs w:val="32"/>
        </w:rPr>
        <w:t xml:space="preserve"> op </w:t>
      </w:r>
      <w:r w:rsidR="00797051">
        <w:rPr>
          <w:b/>
          <w:bCs/>
          <w:sz w:val="32"/>
          <w:szCs w:val="32"/>
        </w:rPr>
        <w:t>donderdag 7</w:t>
      </w:r>
      <w:r w:rsidR="00D648A8">
        <w:rPr>
          <w:b/>
          <w:bCs/>
          <w:sz w:val="32"/>
          <w:szCs w:val="32"/>
        </w:rPr>
        <w:t xml:space="preserve"> november</w:t>
      </w:r>
      <w:r w:rsidR="00583613">
        <w:rPr>
          <w:b/>
          <w:bCs/>
          <w:sz w:val="32"/>
          <w:szCs w:val="32"/>
        </w:rPr>
        <w:t xml:space="preserve"> 2019 </w:t>
      </w:r>
    </w:p>
    <w:p w:rsidR="00D648A8" w:rsidRDefault="00D648A8" w:rsidP="00583613">
      <w:pPr>
        <w:pStyle w:val="Default"/>
        <w:jc w:val="center"/>
        <w:rPr>
          <w:b/>
          <w:bCs/>
          <w:sz w:val="32"/>
          <w:szCs w:val="32"/>
        </w:rPr>
      </w:pPr>
    </w:p>
    <w:p w:rsidR="00583613" w:rsidRDefault="00D648A8" w:rsidP="00D648A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Multidisciplinaire r</w:t>
      </w:r>
      <w:r w:rsidR="004F2A03">
        <w:rPr>
          <w:b/>
          <w:bCs/>
          <w:sz w:val="32"/>
          <w:szCs w:val="32"/>
        </w:rPr>
        <w:t>efereeravond</w:t>
      </w:r>
      <w:r>
        <w:rPr>
          <w:b/>
          <w:bCs/>
          <w:sz w:val="32"/>
          <w:szCs w:val="32"/>
        </w:rPr>
        <w:t xml:space="preserve"> </w:t>
      </w:r>
    </w:p>
    <w:p w:rsidR="00583613" w:rsidRDefault="00D648A8" w:rsidP="002970A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Spondylodiscitis</w:t>
      </w:r>
    </w:p>
    <w:p w:rsidR="004F2A03" w:rsidRDefault="004F2A03" w:rsidP="002970AD">
      <w:pPr>
        <w:pStyle w:val="Default"/>
        <w:rPr>
          <w:bCs/>
        </w:rPr>
      </w:pPr>
    </w:p>
    <w:p w:rsidR="004F2A03" w:rsidRDefault="004F2A03" w:rsidP="002970AD">
      <w:pPr>
        <w:pStyle w:val="Default"/>
        <w:rPr>
          <w:bCs/>
        </w:rPr>
      </w:pPr>
    </w:p>
    <w:p w:rsidR="004F2A03" w:rsidRDefault="004F2A03" w:rsidP="002970AD">
      <w:pPr>
        <w:pStyle w:val="Default"/>
        <w:rPr>
          <w:bCs/>
        </w:rPr>
      </w:pPr>
    </w:p>
    <w:p w:rsidR="00583613" w:rsidRDefault="00583613" w:rsidP="00583613">
      <w:pPr>
        <w:pStyle w:val="Default"/>
        <w:rPr>
          <w:sz w:val="23"/>
          <w:szCs w:val="23"/>
        </w:rPr>
      </w:pPr>
    </w:p>
    <w:p w:rsidR="00583613" w:rsidRPr="001C7FD2" w:rsidRDefault="00583613" w:rsidP="00583613">
      <w:pPr>
        <w:pStyle w:val="Default"/>
        <w:rPr>
          <w:color w:val="auto"/>
        </w:rPr>
      </w:pPr>
      <w:r w:rsidRPr="001C7FD2">
        <w:rPr>
          <w:color w:val="auto"/>
        </w:rPr>
        <w:t xml:space="preserve">18:00-18:30 uur </w:t>
      </w:r>
      <w:r w:rsidR="001C7FD2" w:rsidRPr="001C7FD2">
        <w:rPr>
          <w:color w:val="auto"/>
        </w:rPr>
        <w:tab/>
      </w:r>
      <w:r w:rsidR="00D648A8" w:rsidRPr="001C7FD2">
        <w:rPr>
          <w:color w:val="auto"/>
        </w:rPr>
        <w:t xml:space="preserve">Ontvangst </w:t>
      </w:r>
      <w:r w:rsidR="00797051" w:rsidRPr="001C7FD2">
        <w:rPr>
          <w:color w:val="auto"/>
        </w:rPr>
        <w:t>met buffet</w:t>
      </w:r>
    </w:p>
    <w:p w:rsidR="002970AD" w:rsidRPr="001C7FD2" w:rsidRDefault="002970AD" w:rsidP="00583613">
      <w:pPr>
        <w:pStyle w:val="Default"/>
        <w:rPr>
          <w:color w:val="auto"/>
        </w:rPr>
      </w:pPr>
    </w:p>
    <w:p w:rsidR="00C75EC2" w:rsidRPr="001C7FD2" w:rsidRDefault="00C75EC2" w:rsidP="009E1D91">
      <w:pPr>
        <w:pStyle w:val="Default"/>
        <w:ind w:left="2160" w:hanging="2160"/>
        <w:rPr>
          <w:color w:val="auto"/>
        </w:rPr>
      </w:pPr>
      <w:r w:rsidRPr="001C7FD2">
        <w:rPr>
          <w:color w:val="auto"/>
        </w:rPr>
        <w:t>18:30-18:45</w:t>
      </w:r>
      <w:r w:rsidR="00583613" w:rsidRPr="001C7FD2">
        <w:rPr>
          <w:color w:val="auto"/>
        </w:rPr>
        <w:t xml:space="preserve"> uur </w:t>
      </w:r>
      <w:r w:rsidR="001C7FD2" w:rsidRPr="001C7FD2">
        <w:rPr>
          <w:color w:val="auto"/>
        </w:rPr>
        <w:tab/>
      </w:r>
      <w:r w:rsidR="00D648A8" w:rsidRPr="001C7FD2">
        <w:rPr>
          <w:bCs/>
          <w:color w:val="auto"/>
        </w:rPr>
        <w:t xml:space="preserve">Infectieziekten </w:t>
      </w:r>
      <w:r w:rsidR="003943FC" w:rsidRPr="001C7FD2">
        <w:rPr>
          <w:color w:val="auto"/>
        </w:rPr>
        <w:t>&amp; neurochirurgie</w:t>
      </w:r>
      <w:r w:rsidR="009E1D91">
        <w:rPr>
          <w:color w:val="auto"/>
        </w:rPr>
        <w:t xml:space="preserve"> Prof. Dr. W.C. peul, </w:t>
      </w:r>
      <w:proofErr w:type="spellStart"/>
      <w:r w:rsidR="009E1D91">
        <w:rPr>
          <w:color w:val="auto"/>
        </w:rPr>
        <w:t>drs</w:t>
      </w:r>
      <w:proofErr w:type="spellEnd"/>
      <w:r w:rsidR="009E1D91">
        <w:rPr>
          <w:color w:val="auto"/>
        </w:rPr>
        <w:t xml:space="preserve"> M.M.C. Lambregts</w:t>
      </w:r>
      <w:r w:rsidR="00B722F5">
        <w:rPr>
          <w:color w:val="auto"/>
        </w:rPr>
        <w:t>.</w:t>
      </w:r>
    </w:p>
    <w:p w:rsidR="00C75EC2" w:rsidRPr="001C7FD2" w:rsidRDefault="00C75EC2" w:rsidP="001C7FD2">
      <w:pPr>
        <w:pStyle w:val="Default"/>
        <w:ind w:left="1440" w:firstLine="720"/>
        <w:rPr>
          <w:color w:val="auto"/>
        </w:rPr>
      </w:pPr>
      <w:r w:rsidRPr="001C7FD2">
        <w:rPr>
          <w:bCs/>
          <w:i/>
          <w:iCs/>
          <w:color w:val="auto"/>
        </w:rPr>
        <w:t xml:space="preserve">“Casuïstiek en formulering dilemma’s bij </w:t>
      </w:r>
      <w:r w:rsidR="00324672" w:rsidRPr="001C7FD2">
        <w:rPr>
          <w:bCs/>
          <w:i/>
          <w:iCs/>
          <w:color w:val="auto"/>
        </w:rPr>
        <w:t>spondylodiscitis</w:t>
      </w:r>
      <w:r w:rsidRPr="001C7FD2">
        <w:rPr>
          <w:bCs/>
          <w:i/>
          <w:iCs/>
          <w:color w:val="auto"/>
        </w:rPr>
        <w:t xml:space="preserve">” </w:t>
      </w:r>
    </w:p>
    <w:p w:rsidR="00C75EC2" w:rsidRPr="001C7FD2" w:rsidRDefault="00C75EC2" w:rsidP="00C75EC2">
      <w:pPr>
        <w:pStyle w:val="Default"/>
        <w:rPr>
          <w:color w:val="auto"/>
        </w:rPr>
      </w:pPr>
    </w:p>
    <w:p w:rsidR="009B648F" w:rsidRPr="001C7FD2" w:rsidRDefault="009B648F" w:rsidP="009B648F">
      <w:pPr>
        <w:pStyle w:val="default0"/>
        <w:rPr>
          <w:color w:val="auto"/>
        </w:rPr>
      </w:pPr>
      <w:r>
        <w:rPr>
          <w:color w:val="auto"/>
        </w:rPr>
        <w:t>18:45</w:t>
      </w:r>
      <w:r w:rsidRPr="001C7FD2">
        <w:rPr>
          <w:color w:val="auto"/>
        </w:rPr>
        <w:t xml:space="preserve"> - </w:t>
      </w:r>
      <w:r>
        <w:rPr>
          <w:color w:val="auto"/>
        </w:rPr>
        <w:t>19:00</w:t>
      </w:r>
      <w:r w:rsidRPr="001C7FD2">
        <w:rPr>
          <w:color w:val="auto"/>
        </w:rPr>
        <w:t xml:space="preserve"> uur </w:t>
      </w:r>
      <w:r w:rsidRPr="001C7FD2">
        <w:rPr>
          <w:color w:val="auto"/>
        </w:rPr>
        <w:tab/>
      </w:r>
      <w:bookmarkStart w:id="0" w:name="_GoBack"/>
      <w:r w:rsidRPr="00552B9A">
        <w:rPr>
          <w:color w:val="auto"/>
        </w:rPr>
        <w:t>Infectieziekten</w:t>
      </w:r>
      <w:r w:rsidR="00B722F5" w:rsidRPr="00552B9A">
        <w:rPr>
          <w:color w:val="auto"/>
        </w:rPr>
        <w:t xml:space="preserve">, </w:t>
      </w:r>
      <w:r w:rsidR="004A013E" w:rsidRPr="00552B9A">
        <w:rPr>
          <w:color w:val="auto"/>
        </w:rPr>
        <w:t>Dr. M.G.J. de Boer.</w:t>
      </w:r>
      <w:r w:rsidR="004A013E">
        <w:rPr>
          <w:i/>
          <w:color w:val="auto"/>
        </w:rPr>
        <w:t xml:space="preserve"> </w:t>
      </w:r>
      <w:bookmarkEnd w:id="0"/>
    </w:p>
    <w:p w:rsidR="009B648F" w:rsidRDefault="009B648F" w:rsidP="009B648F">
      <w:pPr>
        <w:pStyle w:val="Default"/>
        <w:rPr>
          <w:i/>
          <w:iCs/>
          <w:color w:val="auto"/>
        </w:rPr>
      </w:pPr>
      <w:r w:rsidRPr="001C7FD2">
        <w:rPr>
          <w:color w:val="auto"/>
        </w:rPr>
        <w:t xml:space="preserve">  </w:t>
      </w:r>
      <w:r w:rsidRPr="001C7FD2">
        <w:rPr>
          <w:color w:val="auto"/>
        </w:rPr>
        <w:tab/>
      </w:r>
      <w:r w:rsidRPr="001C7FD2">
        <w:rPr>
          <w:color w:val="auto"/>
        </w:rPr>
        <w:tab/>
      </w:r>
      <w:r w:rsidRPr="001C7FD2">
        <w:rPr>
          <w:color w:val="auto"/>
        </w:rPr>
        <w:tab/>
      </w:r>
      <w:r>
        <w:rPr>
          <w:i/>
          <w:iCs/>
          <w:color w:val="auto"/>
        </w:rPr>
        <w:t>Introductie in spondylodiscitis en antibiotische behandeling</w:t>
      </w:r>
    </w:p>
    <w:p w:rsidR="009B648F" w:rsidRPr="001C7FD2" w:rsidRDefault="009B648F" w:rsidP="009B648F">
      <w:pPr>
        <w:pStyle w:val="Default"/>
        <w:rPr>
          <w:i/>
          <w:iCs/>
          <w:color w:val="auto"/>
        </w:rPr>
      </w:pPr>
    </w:p>
    <w:p w:rsidR="00C75EC2" w:rsidRPr="001C7FD2" w:rsidRDefault="00C75EC2" w:rsidP="00C75EC2">
      <w:pPr>
        <w:pStyle w:val="Default"/>
        <w:rPr>
          <w:color w:val="auto"/>
        </w:rPr>
      </w:pPr>
      <w:r w:rsidRPr="001C7FD2">
        <w:rPr>
          <w:color w:val="auto"/>
        </w:rPr>
        <w:t>1</w:t>
      </w:r>
      <w:r w:rsidR="001C7FD2" w:rsidRPr="001C7FD2">
        <w:rPr>
          <w:color w:val="auto"/>
        </w:rPr>
        <w:t>8</w:t>
      </w:r>
      <w:r w:rsidRPr="001C7FD2">
        <w:rPr>
          <w:color w:val="auto"/>
        </w:rPr>
        <w:t>:</w:t>
      </w:r>
      <w:r w:rsidR="001C7FD2" w:rsidRPr="001C7FD2">
        <w:rPr>
          <w:color w:val="auto"/>
        </w:rPr>
        <w:t>45-19:00</w:t>
      </w:r>
      <w:r w:rsidRPr="001C7FD2">
        <w:rPr>
          <w:color w:val="auto"/>
        </w:rPr>
        <w:t xml:space="preserve"> </w:t>
      </w:r>
      <w:r w:rsidR="001C7FD2" w:rsidRPr="001C7FD2">
        <w:rPr>
          <w:color w:val="auto"/>
        </w:rPr>
        <w:tab/>
      </w:r>
      <w:r w:rsidR="001C7FD2" w:rsidRPr="001C7FD2">
        <w:rPr>
          <w:color w:val="auto"/>
        </w:rPr>
        <w:tab/>
      </w:r>
      <w:r w:rsidRPr="001C7FD2">
        <w:rPr>
          <w:bCs/>
          <w:color w:val="auto"/>
        </w:rPr>
        <w:t>Radiologie, prof dr. J.L. Bloem</w:t>
      </w:r>
    </w:p>
    <w:p w:rsidR="00C75EC2" w:rsidRPr="001C7FD2" w:rsidRDefault="00C75EC2" w:rsidP="00C75EC2">
      <w:pPr>
        <w:pStyle w:val="Default"/>
        <w:ind w:left="720"/>
        <w:rPr>
          <w:color w:val="auto"/>
        </w:rPr>
      </w:pPr>
      <w:r w:rsidRPr="001C7FD2">
        <w:rPr>
          <w:bCs/>
          <w:i/>
          <w:iCs/>
          <w:color w:val="auto"/>
        </w:rPr>
        <w:t xml:space="preserve">    </w:t>
      </w:r>
      <w:r w:rsidR="001C7FD2" w:rsidRPr="001C7FD2">
        <w:rPr>
          <w:bCs/>
          <w:i/>
          <w:iCs/>
          <w:color w:val="auto"/>
        </w:rPr>
        <w:tab/>
      </w:r>
      <w:r w:rsidR="001C7FD2" w:rsidRPr="001C7FD2">
        <w:rPr>
          <w:bCs/>
          <w:i/>
          <w:iCs/>
          <w:color w:val="auto"/>
        </w:rPr>
        <w:tab/>
      </w:r>
      <w:r w:rsidRPr="001C7FD2">
        <w:rPr>
          <w:bCs/>
          <w:i/>
          <w:iCs/>
          <w:color w:val="auto"/>
        </w:rPr>
        <w:t xml:space="preserve">“Radiologische diagnostiek: keuze van modaliteit en </w:t>
      </w:r>
      <w:proofErr w:type="spellStart"/>
      <w:r w:rsidRPr="001C7FD2">
        <w:rPr>
          <w:bCs/>
          <w:i/>
          <w:iCs/>
          <w:color w:val="auto"/>
        </w:rPr>
        <w:t>pitfalls</w:t>
      </w:r>
      <w:proofErr w:type="spellEnd"/>
      <w:r w:rsidRPr="001C7FD2">
        <w:rPr>
          <w:bCs/>
          <w:i/>
          <w:iCs/>
          <w:color w:val="auto"/>
        </w:rPr>
        <w:t xml:space="preserve">” </w:t>
      </w:r>
    </w:p>
    <w:p w:rsidR="001C7FD2" w:rsidRPr="001C7FD2" w:rsidRDefault="001C7FD2" w:rsidP="00C75EC2">
      <w:pPr>
        <w:pStyle w:val="default0"/>
        <w:rPr>
          <w:color w:val="auto"/>
        </w:rPr>
      </w:pPr>
    </w:p>
    <w:p w:rsidR="00C75EC2" w:rsidRPr="001C7FD2" w:rsidRDefault="001C7FD2" w:rsidP="00C75EC2">
      <w:pPr>
        <w:pStyle w:val="Default"/>
        <w:rPr>
          <w:color w:val="auto"/>
        </w:rPr>
      </w:pPr>
      <w:r w:rsidRPr="001C7FD2">
        <w:rPr>
          <w:color w:val="auto"/>
        </w:rPr>
        <w:t>19:15</w:t>
      </w:r>
      <w:r w:rsidR="00C75EC2" w:rsidRPr="001C7FD2">
        <w:rPr>
          <w:color w:val="auto"/>
        </w:rPr>
        <w:t>-19</w:t>
      </w:r>
      <w:r w:rsidRPr="001C7FD2">
        <w:rPr>
          <w:color w:val="auto"/>
        </w:rPr>
        <w:t>:30</w:t>
      </w:r>
      <w:r w:rsidR="00C75EC2" w:rsidRPr="001C7FD2">
        <w:rPr>
          <w:color w:val="auto"/>
        </w:rPr>
        <w:t xml:space="preserve"> </w:t>
      </w:r>
      <w:r w:rsidRPr="001C7FD2">
        <w:rPr>
          <w:color w:val="auto"/>
        </w:rPr>
        <w:tab/>
      </w:r>
      <w:r w:rsidRPr="001C7FD2">
        <w:rPr>
          <w:color w:val="auto"/>
        </w:rPr>
        <w:tab/>
        <w:t>P</w:t>
      </w:r>
      <w:r w:rsidR="00C75EC2" w:rsidRPr="001C7FD2">
        <w:rPr>
          <w:color w:val="auto"/>
        </w:rPr>
        <w:t>auze</w:t>
      </w:r>
    </w:p>
    <w:p w:rsidR="001C7FD2" w:rsidRPr="001C7FD2" w:rsidRDefault="001C7FD2" w:rsidP="00C75EC2">
      <w:pPr>
        <w:pStyle w:val="Default"/>
        <w:rPr>
          <w:color w:val="auto"/>
        </w:rPr>
      </w:pPr>
    </w:p>
    <w:p w:rsidR="00B424E6" w:rsidRPr="001C7FD2" w:rsidRDefault="00C75EC2" w:rsidP="00B424E6">
      <w:pPr>
        <w:pStyle w:val="Default"/>
        <w:rPr>
          <w:color w:val="auto"/>
        </w:rPr>
      </w:pPr>
      <w:r w:rsidRPr="001C7FD2">
        <w:rPr>
          <w:color w:val="auto"/>
        </w:rPr>
        <w:t>19:</w:t>
      </w:r>
      <w:r w:rsidR="001C7FD2" w:rsidRPr="001C7FD2">
        <w:rPr>
          <w:color w:val="auto"/>
        </w:rPr>
        <w:t>30-19:45</w:t>
      </w:r>
      <w:r w:rsidRPr="001C7FD2">
        <w:rPr>
          <w:color w:val="auto"/>
        </w:rPr>
        <w:t xml:space="preserve"> </w:t>
      </w:r>
      <w:r w:rsidR="001C7FD2" w:rsidRPr="001C7FD2">
        <w:rPr>
          <w:color w:val="auto"/>
        </w:rPr>
        <w:tab/>
      </w:r>
      <w:r w:rsidR="001C7FD2" w:rsidRPr="001C7FD2">
        <w:rPr>
          <w:color w:val="auto"/>
        </w:rPr>
        <w:tab/>
      </w:r>
      <w:r w:rsidR="00B424E6" w:rsidRPr="001C7FD2">
        <w:rPr>
          <w:bCs/>
          <w:color w:val="auto"/>
        </w:rPr>
        <w:t xml:space="preserve">Orthopedie, </w:t>
      </w:r>
      <w:proofErr w:type="spellStart"/>
      <w:r w:rsidR="00B424E6">
        <w:rPr>
          <w:bCs/>
          <w:color w:val="auto"/>
        </w:rPr>
        <w:t>drs</w:t>
      </w:r>
      <w:proofErr w:type="spellEnd"/>
      <w:r w:rsidR="00B424E6">
        <w:rPr>
          <w:bCs/>
          <w:color w:val="auto"/>
        </w:rPr>
        <w:t xml:space="preserve"> R.J.P. van der Wal</w:t>
      </w:r>
    </w:p>
    <w:p w:rsidR="001C7FD2" w:rsidRPr="001C7FD2" w:rsidRDefault="001C7FD2" w:rsidP="001C7FD2">
      <w:pPr>
        <w:pStyle w:val="Default"/>
        <w:ind w:left="2160"/>
        <w:rPr>
          <w:color w:val="auto"/>
        </w:rPr>
      </w:pPr>
      <w:r w:rsidRPr="001C7FD2">
        <w:rPr>
          <w:i/>
          <w:iCs/>
          <w:color w:val="auto"/>
        </w:rPr>
        <w:t>Conservatieve behandelmogelijkheden</w:t>
      </w:r>
    </w:p>
    <w:p w:rsidR="001C7FD2" w:rsidRPr="001C7FD2" w:rsidRDefault="001C7FD2" w:rsidP="00C75EC2">
      <w:pPr>
        <w:pStyle w:val="Default"/>
        <w:rPr>
          <w:color w:val="auto"/>
        </w:rPr>
      </w:pPr>
      <w:r>
        <w:rPr>
          <w:color w:val="auto"/>
        </w:rPr>
        <w:tab/>
      </w:r>
    </w:p>
    <w:p w:rsidR="00B424E6" w:rsidRPr="001C7FD2" w:rsidRDefault="001C7FD2" w:rsidP="00B424E6">
      <w:pPr>
        <w:pStyle w:val="Default"/>
        <w:rPr>
          <w:color w:val="auto"/>
        </w:rPr>
      </w:pPr>
      <w:r w:rsidRPr="001C7FD2">
        <w:rPr>
          <w:color w:val="auto"/>
        </w:rPr>
        <w:t>20:00</w:t>
      </w:r>
      <w:r w:rsidR="00C75EC2" w:rsidRPr="001C7FD2">
        <w:rPr>
          <w:color w:val="auto"/>
        </w:rPr>
        <w:t>-</w:t>
      </w:r>
      <w:r w:rsidRPr="001C7FD2">
        <w:rPr>
          <w:color w:val="auto"/>
        </w:rPr>
        <w:t>20:15</w:t>
      </w:r>
      <w:r w:rsidR="00C75EC2" w:rsidRPr="001C7FD2">
        <w:rPr>
          <w:color w:val="auto"/>
        </w:rPr>
        <w:t xml:space="preserve"> uur</w:t>
      </w:r>
      <w:r w:rsidRPr="001C7FD2">
        <w:rPr>
          <w:color w:val="auto"/>
        </w:rPr>
        <w:tab/>
      </w:r>
      <w:r w:rsidR="00C75EC2" w:rsidRPr="001C7FD2">
        <w:rPr>
          <w:color w:val="auto"/>
        </w:rPr>
        <w:t xml:space="preserve"> </w:t>
      </w:r>
      <w:r w:rsidR="00B424E6" w:rsidRPr="001C7FD2">
        <w:rPr>
          <w:color w:val="auto"/>
        </w:rPr>
        <w:t xml:space="preserve">Neurochirurgie, </w:t>
      </w:r>
      <w:r w:rsidR="00B424E6">
        <w:rPr>
          <w:color w:val="auto"/>
        </w:rPr>
        <w:t>drs. R.D. Singh</w:t>
      </w:r>
    </w:p>
    <w:p w:rsidR="00C75EC2" w:rsidRPr="001C7FD2" w:rsidRDefault="00C75EC2" w:rsidP="00C75EC2">
      <w:pPr>
        <w:pStyle w:val="Default"/>
        <w:ind w:left="1440"/>
        <w:rPr>
          <w:i/>
          <w:color w:val="auto"/>
        </w:rPr>
      </w:pPr>
      <w:r w:rsidRPr="001C7FD2">
        <w:rPr>
          <w:bCs/>
          <w:color w:val="auto"/>
        </w:rPr>
        <w:t xml:space="preserve">  </w:t>
      </w:r>
      <w:r w:rsidR="001C7FD2" w:rsidRPr="001C7FD2">
        <w:rPr>
          <w:bCs/>
          <w:color w:val="auto"/>
        </w:rPr>
        <w:tab/>
      </w:r>
      <w:r w:rsidRPr="001C7FD2">
        <w:rPr>
          <w:bCs/>
          <w:i/>
          <w:color w:val="auto"/>
        </w:rPr>
        <w:t xml:space="preserve"> </w:t>
      </w:r>
      <w:r w:rsidR="00C76C0F">
        <w:rPr>
          <w:bCs/>
          <w:i/>
          <w:color w:val="auto"/>
        </w:rPr>
        <w:t>Stabilisatie: indicaties en effect</w:t>
      </w:r>
    </w:p>
    <w:p w:rsidR="00C75EC2" w:rsidRPr="001C7FD2" w:rsidRDefault="00C75EC2" w:rsidP="00583613">
      <w:pPr>
        <w:pStyle w:val="Default"/>
        <w:rPr>
          <w:color w:val="auto"/>
        </w:rPr>
      </w:pPr>
    </w:p>
    <w:p w:rsidR="00B722F5" w:rsidRDefault="001C7FD2" w:rsidP="001C7FD2">
      <w:pPr>
        <w:pStyle w:val="Default"/>
        <w:rPr>
          <w:color w:val="auto"/>
        </w:rPr>
      </w:pPr>
      <w:r w:rsidRPr="001C7FD2">
        <w:rPr>
          <w:color w:val="auto"/>
        </w:rPr>
        <w:t>20:15</w:t>
      </w:r>
      <w:r w:rsidR="00C75EC2" w:rsidRPr="001C7FD2">
        <w:rPr>
          <w:color w:val="auto"/>
        </w:rPr>
        <w:t>-20:3</w:t>
      </w:r>
      <w:r w:rsidR="00583613" w:rsidRPr="001C7FD2">
        <w:rPr>
          <w:color w:val="auto"/>
        </w:rPr>
        <w:t xml:space="preserve">0 uur </w:t>
      </w:r>
      <w:r w:rsidRPr="001C7FD2">
        <w:rPr>
          <w:color w:val="auto"/>
        </w:rPr>
        <w:tab/>
      </w:r>
      <w:r w:rsidR="00B722F5">
        <w:rPr>
          <w:color w:val="auto"/>
        </w:rPr>
        <w:t>Drs. S. van Geest/ drs</w:t>
      </w:r>
      <w:r w:rsidR="001442D8">
        <w:rPr>
          <w:color w:val="auto"/>
        </w:rPr>
        <w:t>.</w:t>
      </w:r>
      <w:r w:rsidR="00B722F5">
        <w:rPr>
          <w:color w:val="auto"/>
        </w:rPr>
        <w:t xml:space="preserve"> M.M.C. Lambregts</w:t>
      </w:r>
    </w:p>
    <w:p w:rsidR="00583613" w:rsidRPr="001C7FD2" w:rsidRDefault="00B722F5" w:rsidP="003A1069">
      <w:pPr>
        <w:pStyle w:val="Default"/>
        <w:ind w:left="1440" w:firstLine="720"/>
        <w:rPr>
          <w:i/>
          <w:color w:val="auto"/>
        </w:rPr>
      </w:pPr>
      <w:r w:rsidRPr="001C7FD2">
        <w:rPr>
          <w:bCs/>
          <w:i/>
          <w:color w:val="auto"/>
        </w:rPr>
        <w:t xml:space="preserve"> </w:t>
      </w:r>
      <w:r w:rsidR="00AE3013" w:rsidRPr="001C7FD2">
        <w:rPr>
          <w:bCs/>
          <w:i/>
          <w:color w:val="auto"/>
        </w:rPr>
        <w:t xml:space="preserve">“Voorstel </w:t>
      </w:r>
      <w:r w:rsidR="00583613" w:rsidRPr="001C7FD2">
        <w:rPr>
          <w:bCs/>
          <w:i/>
          <w:color w:val="auto"/>
        </w:rPr>
        <w:t xml:space="preserve">werkwijze </w:t>
      </w:r>
      <w:r w:rsidR="00A8144E" w:rsidRPr="001C7FD2">
        <w:rPr>
          <w:bCs/>
          <w:i/>
          <w:color w:val="auto"/>
        </w:rPr>
        <w:t>spondylodiscitis</w:t>
      </w:r>
      <w:r w:rsidR="00583613" w:rsidRPr="001C7FD2">
        <w:rPr>
          <w:bCs/>
          <w:i/>
          <w:color w:val="auto"/>
        </w:rPr>
        <w:t xml:space="preserve">” </w:t>
      </w:r>
    </w:p>
    <w:p w:rsidR="004F2A03" w:rsidRPr="001C7FD2" w:rsidRDefault="004F2A03" w:rsidP="002970AD">
      <w:pPr>
        <w:pStyle w:val="Default"/>
        <w:jc w:val="center"/>
        <w:rPr>
          <w:color w:val="auto"/>
          <w:sz w:val="23"/>
          <w:szCs w:val="23"/>
        </w:rPr>
      </w:pPr>
    </w:p>
    <w:p w:rsidR="00B86348" w:rsidRPr="001C7FD2" w:rsidRDefault="00B86348" w:rsidP="004F2A03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:rsidR="00583613" w:rsidRDefault="004F2A03" w:rsidP="004F2A03">
      <w:pPr>
        <w:pStyle w:val="Default"/>
        <w:tabs>
          <w:tab w:val="left" w:pos="284"/>
        </w:tabs>
        <w:rPr>
          <w:color w:val="auto"/>
          <w:sz w:val="23"/>
          <w:szCs w:val="23"/>
        </w:rPr>
      </w:pPr>
      <w:r w:rsidRPr="001C7FD2">
        <w:rPr>
          <w:color w:val="auto"/>
          <w:sz w:val="23"/>
          <w:szCs w:val="23"/>
        </w:rPr>
        <w:t>U en uw medewerkers zijn van harte welkom</w:t>
      </w:r>
    </w:p>
    <w:p w:rsidR="001C7FD2" w:rsidRDefault="001C7FD2" w:rsidP="004F2A03">
      <w:pPr>
        <w:pStyle w:val="Default"/>
        <w:tabs>
          <w:tab w:val="left" w:pos="284"/>
        </w:tabs>
        <w:rPr>
          <w:color w:val="auto"/>
          <w:sz w:val="23"/>
          <w:szCs w:val="23"/>
        </w:rPr>
      </w:pPr>
    </w:p>
    <w:p w:rsidR="004F2A03" w:rsidRDefault="004F2A03" w:rsidP="00583613">
      <w:pPr>
        <w:pStyle w:val="Default"/>
        <w:rPr>
          <w:b/>
          <w:bCs/>
          <w:sz w:val="23"/>
          <w:szCs w:val="23"/>
        </w:rPr>
      </w:pPr>
    </w:p>
    <w:sectPr w:rsidR="004F2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13"/>
    <w:rsid w:val="00092DB5"/>
    <w:rsid w:val="001442D8"/>
    <w:rsid w:val="00162A14"/>
    <w:rsid w:val="001A6C27"/>
    <w:rsid w:val="001C7FD2"/>
    <w:rsid w:val="0022484B"/>
    <w:rsid w:val="00261610"/>
    <w:rsid w:val="00263B97"/>
    <w:rsid w:val="0026401B"/>
    <w:rsid w:val="002970AD"/>
    <w:rsid w:val="00324672"/>
    <w:rsid w:val="003943FC"/>
    <w:rsid w:val="003A1069"/>
    <w:rsid w:val="004656FA"/>
    <w:rsid w:val="004A013E"/>
    <w:rsid w:val="004A146C"/>
    <w:rsid w:val="004F2A03"/>
    <w:rsid w:val="00522002"/>
    <w:rsid w:val="00547443"/>
    <w:rsid w:val="00552B9A"/>
    <w:rsid w:val="00583613"/>
    <w:rsid w:val="005F3B8A"/>
    <w:rsid w:val="00685EFB"/>
    <w:rsid w:val="00733A2D"/>
    <w:rsid w:val="0074245A"/>
    <w:rsid w:val="00797051"/>
    <w:rsid w:val="007C30CE"/>
    <w:rsid w:val="00843020"/>
    <w:rsid w:val="00922090"/>
    <w:rsid w:val="009B648F"/>
    <w:rsid w:val="009E1D91"/>
    <w:rsid w:val="009E7A11"/>
    <w:rsid w:val="00A55F96"/>
    <w:rsid w:val="00A8144E"/>
    <w:rsid w:val="00AA12E3"/>
    <w:rsid w:val="00AE151B"/>
    <w:rsid w:val="00AE3013"/>
    <w:rsid w:val="00B3598F"/>
    <w:rsid w:val="00B424E6"/>
    <w:rsid w:val="00B722F5"/>
    <w:rsid w:val="00B86348"/>
    <w:rsid w:val="00C75EC2"/>
    <w:rsid w:val="00C76C0F"/>
    <w:rsid w:val="00D10D5B"/>
    <w:rsid w:val="00D648A8"/>
    <w:rsid w:val="00E86040"/>
    <w:rsid w:val="00EF219C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6B9C"/>
  <w15:chartTrackingRefBased/>
  <w15:docId w15:val="{8A4D3772-CE0A-41E6-8536-BD79F6A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paragraph" w:customStyle="1" w:styleId="default0">
    <w:name w:val="default"/>
    <w:basedOn w:val="Normal"/>
    <w:rsid w:val="00C75E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F17A0996</Template>
  <TotalTime>70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Groen, J.L. (NECH)</dc:creator>
  <cp:keywords/>
  <dc:description/>
  <cp:lastModifiedBy>Lambregts, M.M.C. (INZI)</cp:lastModifiedBy>
  <cp:revision>47</cp:revision>
  <dcterms:created xsi:type="dcterms:W3CDTF">2019-06-18T08:29:00Z</dcterms:created>
  <dcterms:modified xsi:type="dcterms:W3CDTF">2019-10-01T15:23:00Z</dcterms:modified>
</cp:coreProperties>
</file>