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12" w:rsidRDefault="00346012" w:rsidP="00346012"/>
    <w:p w:rsidR="005778E0" w:rsidRPr="005778E0" w:rsidRDefault="005778E0" w:rsidP="005778E0">
      <w:pPr>
        <w:rPr>
          <w:b/>
        </w:rPr>
      </w:pPr>
      <w:r w:rsidRPr="005778E0">
        <w:rPr>
          <w:b/>
        </w:rPr>
        <w:t>Programma voor examinatoren EDIC-2 examen</w:t>
      </w:r>
    </w:p>
    <w:p w:rsidR="00577D97" w:rsidRDefault="005778E0" w:rsidP="00577D97">
      <w:pPr>
        <w:spacing w:line="240" w:lineRule="auto"/>
      </w:pPr>
      <w:r>
        <w:t xml:space="preserve">• Voorafgaand aan het examen krijgen de examinatoren een individuele telefonische instructie van </w:t>
      </w:r>
    </w:p>
    <w:p w:rsidR="005778E0" w:rsidRDefault="00577D97" w:rsidP="00577D97">
      <w:pPr>
        <w:spacing w:line="240" w:lineRule="auto"/>
      </w:pPr>
      <w:r>
        <w:t xml:space="preserve">  </w:t>
      </w:r>
      <w:r w:rsidR="005778E0">
        <w:t>30 minuten.</w:t>
      </w:r>
    </w:p>
    <w:p w:rsidR="00577D97" w:rsidRDefault="005778E0" w:rsidP="00577D97">
      <w:pPr>
        <w:spacing w:line="240" w:lineRule="auto"/>
      </w:pPr>
      <w:r>
        <w:t xml:space="preserve">• Alle examinatoren ontvangen een brief met informatie over hun rol tijdens het examen dat bestaat </w:t>
      </w:r>
    </w:p>
    <w:p w:rsidR="005778E0" w:rsidRPr="00577D97" w:rsidRDefault="00577D97" w:rsidP="00577D97">
      <w:pPr>
        <w:spacing w:line="240" w:lineRule="auto"/>
        <w:rPr>
          <w:lang w:val="en-US"/>
        </w:rPr>
      </w:pPr>
      <w:r w:rsidRPr="009A5E26">
        <w:t xml:space="preserve">   </w:t>
      </w:r>
      <w:proofErr w:type="spellStart"/>
      <w:r w:rsidR="005778E0" w:rsidRPr="00577D97">
        <w:rPr>
          <w:lang w:val="en-US"/>
        </w:rPr>
        <w:t>uit</w:t>
      </w:r>
      <w:proofErr w:type="spellEnd"/>
      <w:r w:rsidR="005778E0" w:rsidRPr="00577D97">
        <w:rPr>
          <w:lang w:val="en-US"/>
        </w:rPr>
        <w:t xml:space="preserve"> Clinical Case Scenarios </w:t>
      </w:r>
      <w:proofErr w:type="spellStart"/>
      <w:r w:rsidR="005778E0" w:rsidRPr="00577D97">
        <w:rPr>
          <w:lang w:val="en-US"/>
        </w:rPr>
        <w:t>en</w:t>
      </w:r>
      <w:proofErr w:type="spellEnd"/>
      <w:r w:rsidR="005778E0" w:rsidRPr="00577D97">
        <w:rPr>
          <w:lang w:val="en-US"/>
        </w:rPr>
        <w:t xml:space="preserve"> Computer Based Assignments.</w:t>
      </w:r>
    </w:p>
    <w:p w:rsidR="005778E0" w:rsidRDefault="005778E0" w:rsidP="00577D97">
      <w:pPr>
        <w:spacing w:line="240" w:lineRule="auto"/>
      </w:pPr>
      <w:r>
        <w:t>• Op de examen dag is er van 7:30-9:00 uur een instructie met diapresentatie.</w:t>
      </w:r>
    </w:p>
    <w:p w:rsidR="00577D97" w:rsidRDefault="005778E0" w:rsidP="00577D97">
      <w:pPr>
        <w:spacing w:line="240" w:lineRule="auto"/>
      </w:pPr>
      <w:r>
        <w:t xml:space="preserve">• Tijdens het examineren ( </w:t>
      </w:r>
      <w:r w:rsidR="00467F39">
        <w:t xml:space="preserve">08.30 </w:t>
      </w:r>
      <w:r>
        <w:t xml:space="preserve"> –</w:t>
      </w:r>
      <w:r w:rsidR="00467F39">
        <w:t xml:space="preserve"> 19.00</w:t>
      </w:r>
      <w:bookmarkStart w:id="0" w:name="_GoBack"/>
      <w:bookmarkEnd w:id="0"/>
      <w:r>
        <w:t xml:space="preserve"> uur) is er ruimte voor persoonlijke instructie en continue </w:t>
      </w:r>
    </w:p>
    <w:p w:rsidR="00346012" w:rsidRDefault="00577D97" w:rsidP="00577D97">
      <w:pPr>
        <w:spacing w:line="240" w:lineRule="auto"/>
      </w:pPr>
      <w:r>
        <w:t xml:space="preserve">   </w:t>
      </w:r>
      <w:r w:rsidR="005778E0">
        <w:t xml:space="preserve">feedback on </w:t>
      </w:r>
      <w:proofErr w:type="spellStart"/>
      <w:r w:rsidR="005778E0">
        <w:t>the</w:t>
      </w:r>
      <w:proofErr w:type="spellEnd"/>
      <w:r w:rsidR="005778E0">
        <w:t xml:space="preserve"> job.</w:t>
      </w:r>
    </w:p>
    <w:sectPr w:rsidR="00346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12"/>
    <w:rsid w:val="00346012"/>
    <w:rsid w:val="00467F39"/>
    <w:rsid w:val="005778E0"/>
    <w:rsid w:val="00577D97"/>
    <w:rsid w:val="009A5E26"/>
    <w:rsid w:val="00B007A6"/>
    <w:rsid w:val="00F6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2EA2D24</Template>
  <TotalTime>0</TotalTime>
  <Pages>1</Pages>
  <Words>80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Deijkers - Slotboom, Hendie</dc:creator>
  <cp:lastModifiedBy>Deijkers - Slotboom, Hendie</cp:lastModifiedBy>
  <cp:revision>2</cp:revision>
  <dcterms:created xsi:type="dcterms:W3CDTF">2017-12-07T09:28:00Z</dcterms:created>
  <dcterms:modified xsi:type="dcterms:W3CDTF">2017-12-07T09:28:00Z</dcterms:modified>
</cp:coreProperties>
</file>