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1CB97" w14:textId="77777777" w:rsidR="00585C88" w:rsidRDefault="00585C88" w:rsidP="00585C88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</w:p>
    <w:p w14:paraId="6C604B45" w14:textId="77777777" w:rsidR="0020740F" w:rsidRDefault="0020740F" w:rsidP="0020740F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Van </w:t>
      </w:r>
      <w:proofErr w:type="spellStart"/>
      <w:r>
        <w:rPr>
          <w:rFonts w:ascii="Segoe UI" w:hAnsi="Segoe UI" w:cs="Segoe UI"/>
        </w:rPr>
        <w:t>Creveld</w:t>
      </w:r>
      <w:proofErr w:type="spellEnd"/>
      <w:r>
        <w:rPr>
          <w:rFonts w:ascii="Segoe UI" w:hAnsi="Segoe UI" w:cs="Segoe UI"/>
        </w:rPr>
        <w:t xml:space="preserve"> symposium PIJN</w:t>
      </w:r>
    </w:p>
    <w:p w14:paraId="4534759A" w14:textId="77777777" w:rsidR="0020740F" w:rsidRDefault="0020740F" w:rsidP="0020740F">
      <w:pPr>
        <w:spacing w:after="0"/>
        <w:rPr>
          <w:rFonts w:ascii="Segoe UI" w:hAnsi="Segoe UI" w:cs="Segoe UI"/>
        </w:rPr>
      </w:pPr>
    </w:p>
    <w:p w14:paraId="08905F34" w14:textId="77777777" w:rsidR="0020740F" w:rsidRDefault="0020740F" w:rsidP="0020740F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Datum: Zaterdag 30 november 2019</w:t>
      </w:r>
    </w:p>
    <w:p w14:paraId="25A10198" w14:textId="77777777" w:rsidR="0020740F" w:rsidRDefault="0020740F" w:rsidP="0020740F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Locatie: UMC Utrecht</w:t>
      </w:r>
    </w:p>
    <w:p w14:paraId="2CC6E46F" w14:textId="77777777" w:rsidR="0020740F" w:rsidRDefault="0020740F" w:rsidP="0020740F">
      <w:pPr>
        <w:spacing w:after="0"/>
        <w:rPr>
          <w:rFonts w:ascii="Segoe UI" w:hAnsi="Segoe UI" w:cs="Segoe UI"/>
        </w:rPr>
      </w:pPr>
    </w:p>
    <w:p w14:paraId="65364359" w14:textId="77777777" w:rsidR="0020740F" w:rsidRDefault="0020740F" w:rsidP="0020740F">
      <w:pPr>
        <w:spacing w:after="0"/>
        <w:rPr>
          <w:rFonts w:ascii="Segoe UI" w:hAnsi="Segoe UI" w:cs="Segoe UI"/>
        </w:rPr>
      </w:pPr>
    </w:p>
    <w:p w14:paraId="6DC2A30B" w14:textId="77777777" w:rsidR="0020740F" w:rsidRDefault="0020740F" w:rsidP="0020740F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Programma</w:t>
      </w:r>
    </w:p>
    <w:p w14:paraId="5EF5C48C" w14:textId="77777777" w:rsidR="0020740F" w:rsidRDefault="0020740F" w:rsidP="0020740F">
      <w:pPr>
        <w:spacing w:after="0"/>
        <w:rPr>
          <w:rFonts w:ascii="Segoe UI" w:hAnsi="Segoe UI" w:cs="Segoe UI"/>
        </w:rPr>
      </w:pPr>
    </w:p>
    <w:p w14:paraId="158209E6" w14:textId="0C72C692" w:rsidR="0020740F" w:rsidRDefault="007A0A8B" w:rsidP="0020740F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Vanaf 10.00 uur </w:t>
      </w:r>
      <w:r>
        <w:rPr>
          <w:rFonts w:ascii="Segoe UI" w:hAnsi="Segoe UI" w:cs="Segoe UI"/>
        </w:rPr>
        <w:tab/>
      </w:r>
      <w:r w:rsidR="0020740F">
        <w:rPr>
          <w:rFonts w:ascii="Segoe UI" w:hAnsi="Segoe UI" w:cs="Segoe UI"/>
        </w:rPr>
        <w:t>Registratie met koffie/thee</w:t>
      </w:r>
    </w:p>
    <w:p w14:paraId="38C28AA1" w14:textId="2A388271" w:rsidR="0020740F" w:rsidRDefault="0020740F" w:rsidP="0020740F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10.30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Opening door</w:t>
      </w:r>
      <w:r w:rsidR="007A0A8B">
        <w:rPr>
          <w:rFonts w:ascii="Segoe UI" w:hAnsi="Segoe UI" w:cs="Segoe UI"/>
        </w:rPr>
        <w:t xml:space="preserve"> dagvoorzitter</w:t>
      </w:r>
    </w:p>
    <w:p w14:paraId="2DD2B900" w14:textId="77777777" w:rsidR="007A0A8B" w:rsidRDefault="007A0A8B" w:rsidP="007A0A8B">
      <w:pPr>
        <w:spacing w:after="0"/>
        <w:ind w:left="2124" w:hanging="2124"/>
        <w:rPr>
          <w:rFonts w:ascii="Segoe UI" w:hAnsi="Segoe UI" w:cs="Segoe UI"/>
        </w:rPr>
      </w:pPr>
      <w:r>
        <w:rPr>
          <w:rFonts w:ascii="Segoe UI" w:hAnsi="Segoe UI" w:cs="Segoe UI"/>
        </w:rPr>
        <w:t>10.35-11.35</w:t>
      </w:r>
      <w:r>
        <w:rPr>
          <w:rFonts w:ascii="Segoe UI" w:hAnsi="Segoe UI" w:cs="Segoe UI"/>
        </w:rPr>
        <w:tab/>
      </w:r>
      <w:r w:rsidR="0020740F" w:rsidRPr="007A0A8B">
        <w:rPr>
          <w:rFonts w:ascii="Segoe UI" w:hAnsi="Segoe UI" w:cs="Segoe UI"/>
        </w:rPr>
        <w:t xml:space="preserve">Presentatie over pijn door Nathalie </w:t>
      </w:r>
      <w:proofErr w:type="spellStart"/>
      <w:r w:rsidR="0020740F" w:rsidRPr="007A0A8B">
        <w:rPr>
          <w:rFonts w:ascii="Segoe UI" w:hAnsi="Segoe UI" w:cs="Segoe UI"/>
        </w:rPr>
        <w:t>Roussel</w:t>
      </w:r>
      <w:proofErr w:type="spellEnd"/>
      <w:r w:rsidRPr="007A0A8B">
        <w:rPr>
          <w:rFonts w:ascii="Segoe UI" w:hAnsi="Segoe UI" w:cs="Segoe UI"/>
        </w:rPr>
        <w:t>,</w:t>
      </w:r>
    </w:p>
    <w:p w14:paraId="1A4D26AC" w14:textId="5E67E52B" w:rsidR="0020740F" w:rsidRPr="007A0A8B" w:rsidRDefault="007A0A8B" w:rsidP="007A0A8B">
      <w:pPr>
        <w:spacing w:after="0"/>
        <w:ind w:left="2124"/>
        <w:rPr>
          <w:rFonts w:ascii="Segoe UI" w:hAnsi="Segoe UI" w:cs="Segoe UI"/>
          <w:lang w:val="nl-BE"/>
        </w:rPr>
      </w:pPr>
      <w:r w:rsidRPr="007A0A8B">
        <w:rPr>
          <w:rFonts w:ascii="Segoe UI" w:hAnsi="Segoe UI" w:cs="Segoe UI"/>
          <w:color w:val="000000"/>
          <w:lang w:val="nl-BE" w:eastAsia="nl-BE"/>
        </w:rPr>
        <w:t xml:space="preserve">Docent Revalidatiewetenschappen en Kinesitherapie, Faculteit </w:t>
      </w:r>
      <w:r w:rsidRPr="007A0A8B">
        <w:rPr>
          <w:rFonts w:ascii="Segoe UI" w:hAnsi="Segoe UI" w:cs="Segoe UI"/>
          <w:color w:val="000000"/>
          <w:lang w:eastAsia="nl-BE"/>
        </w:rPr>
        <w:t xml:space="preserve">Geneeskunde en Gezondheidswetenschappen, Antwerpen </w:t>
      </w:r>
      <w:r w:rsidRPr="007A0A8B">
        <w:rPr>
          <w:rFonts w:ascii="Segoe UI" w:hAnsi="Segoe UI" w:cs="Segoe UI"/>
          <w:color w:val="000000"/>
          <w:lang w:val="nl-BE" w:eastAsia="nl-BE"/>
        </w:rPr>
        <w:t xml:space="preserve"> België</w:t>
      </w:r>
    </w:p>
    <w:p w14:paraId="1CD14258" w14:textId="622C4131" w:rsidR="0020740F" w:rsidRDefault="0020740F" w:rsidP="0020740F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11.40-12.40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Presentatie over pijn door </w:t>
      </w:r>
      <w:r w:rsidR="007A0A8B">
        <w:rPr>
          <w:rFonts w:ascii="Segoe UI" w:hAnsi="Segoe UI" w:cs="Segoe UI"/>
        </w:rPr>
        <w:t>arts pijn team UMC Utrecht</w:t>
      </w:r>
    </w:p>
    <w:p w14:paraId="22EAE3BE" w14:textId="77777777" w:rsidR="0020740F" w:rsidRDefault="0020740F" w:rsidP="0020740F">
      <w:pPr>
        <w:spacing w:after="0"/>
        <w:rPr>
          <w:rFonts w:ascii="Segoe UI" w:hAnsi="Segoe UI" w:cs="Segoe UI"/>
        </w:rPr>
      </w:pPr>
    </w:p>
    <w:p w14:paraId="282FA539" w14:textId="77777777" w:rsidR="0020740F" w:rsidRDefault="0020740F" w:rsidP="0020740F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12.45 – 13.30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Lunch</w:t>
      </w:r>
    </w:p>
    <w:p w14:paraId="46E25432" w14:textId="77777777" w:rsidR="0020740F" w:rsidRDefault="0020740F" w:rsidP="0020740F">
      <w:pPr>
        <w:spacing w:after="0"/>
        <w:rPr>
          <w:rFonts w:ascii="Segoe UI" w:hAnsi="Segoe UI" w:cs="Segoe UI"/>
        </w:rPr>
      </w:pPr>
    </w:p>
    <w:p w14:paraId="73C4EFDB" w14:textId="77777777" w:rsidR="0020740F" w:rsidRDefault="0020740F" w:rsidP="0020740F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13.30 – 15.50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Workshops/interactieve lezingen</w:t>
      </w:r>
    </w:p>
    <w:p w14:paraId="6532A1C3" w14:textId="77777777" w:rsidR="0020740F" w:rsidRDefault="0020740F" w:rsidP="0020740F">
      <w:pPr>
        <w:spacing w:after="0"/>
        <w:ind w:firstLine="708"/>
        <w:rPr>
          <w:rFonts w:ascii="Segoe UI" w:hAnsi="Segoe UI" w:cs="Segoe UI"/>
        </w:rPr>
      </w:pPr>
      <w:r>
        <w:rPr>
          <w:rFonts w:ascii="Segoe UI" w:hAnsi="Segoe UI" w:cs="Segoe UI"/>
        </w:rPr>
        <w:t>1.  Kinderen met een chronische aandoening in relatie met moeheid/pijn</w:t>
      </w:r>
    </w:p>
    <w:p w14:paraId="6274A3C2" w14:textId="409022AF" w:rsidR="0020740F" w:rsidRDefault="0020740F" w:rsidP="0020740F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>
        <w:rPr>
          <w:rFonts w:ascii="Segoe UI" w:hAnsi="Segoe UI" w:cs="Segoe UI"/>
        </w:rPr>
        <w:t>Dr</w:t>
      </w:r>
      <w:proofErr w:type="spellEnd"/>
      <w:r>
        <w:rPr>
          <w:rFonts w:ascii="Segoe UI" w:hAnsi="Segoe UI" w:cs="Segoe UI"/>
        </w:rPr>
        <w:t xml:space="preserve"> Sanne Nijhof kinderarts</w:t>
      </w:r>
      <w:r w:rsidR="007A0A8B">
        <w:rPr>
          <w:rFonts w:ascii="Segoe UI" w:hAnsi="Segoe UI" w:cs="Segoe UI"/>
        </w:rPr>
        <w:t>, WKZ UMC Utrecht</w:t>
      </w:r>
    </w:p>
    <w:p w14:paraId="2FBB353A" w14:textId="77777777" w:rsidR="0020740F" w:rsidRDefault="0020740F" w:rsidP="0020740F">
      <w:pPr>
        <w:spacing w:after="0"/>
        <w:ind w:firstLine="708"/>
        <w:rPr>
          <w:rFonts w:ascii="Segoe UI" w:hAnsi="Segoe UI" w:cs="Segoe UI"/>
        </w:rPr>
      </w:pPr>
      <w:r>
        <w:rPr>
          <w:rFonts w:ascii="Segoe UI" w:hAnsi="Segoe UI" w:cs="Segoe UI"/>
        </w:rPr>
        <w:t>2.  Chronische pijn</w:t>
      </w:r>
    </w:p>
    <w:p w14:paraId="3BF5AD30" w14:textId="37409725" w:rsidR="0020740F" w:rsidRPr="007A0A8B" w:rsidRDefault="0020740F" w:rsidP="007A0A8B">
      <w:pPr>
        <w:spacing w:after="0"/>
        <w:ind w:left="1416"/>
        <w:rPr>
          <w:rFonts w:ascii="Segoe UI" w:hAnsi="Segoe UI" w:cs="Segoe UI"/>
          <w:lang w:val="nl-BE"/>
        </w:rPr>
      </w:pPr>
      <w:r>
        <w:rPr>
          <w:rFonts w:ascii="Segoe UI" w:hAnsi="Segoe UI" w:cs="Segoe UI"/>
        </w:rPr>
        <w:t xml:space="preserve">Nathalie </w:t>
      </w:r>
      <w:proofErr w:type="spellStart"/>
      <w:r>
        <w:rPr>
          <w:rFonts w:ascii="Segoe UI" w:hAnsi="Segoe UI" w:cs="Segoe UI"/>
        </w:rPr>
        <w:t>Roussel</w:t>
      </w:r>
      <w:proofErr w:type="spellEnd"/>
      <w:r>
        <w:rPr>
          <w:rFonts w:ascii="Segoe UI" w:hAnsi="Segoe UI" w:cs="Segoe UI"/>
        </w:rPr>
        <w:t xml:space="preserve">, </w:t>
      </w:r>
      <w:r w:rsidR="007A0A8B" w:rsidRPr="007A0A8B">
        <w:rPr>
          <w:rFonts w:ascii="Segoe UI" w:hAnsi="Segoe UI" w:cs="Segoe UI"/>
          <w:color w:val="000000"/>
          <w:lang w:val="nl-BE" w:eastAsia="nl-BE"/>
        </w:rPr>
        <w:t xml:space="preserve">Docent Revalidatiewetenschappen en Kinesitherapie, </w:t>
      </w:r>
      <w:r w:rsidR="007A0A8B">
        <w:rPr>
          <w:rFonts w:ascii="Segoe UI" w:hAnsi="Segoe UI" w:cs="Segoe UI"/>
          <w:color w:val="000000"/>
          <w:lang w:eastAsia="nl-BE"/>
        </w:rPr>
        <w:t>Antwerpen</w:t>
      </w:r>
      <w:r w:rsidR="007A0A8B" w:rsidRPr="007A0A8B">
        <w:rPr>
          <w:rFonts w:ascii="Segoe UI" w:hAnsi="Segoe UI" w:cs="Segoe UI"/>
          <w:color w:val="000000"/>
          <w:lang w:val="nl-BE" w:eastAsia="nl-BE"/>
        </w:rPr>
        <w:t xml:space="preserve"> België</w:t>
      </w:r>
    </w:p>
    <w:p w14:paraId="5B01F057" w14:textId="77777777" w:rsidR="0020740F" w:rsidRDefault="0020740F" w:rsidP="0020740F">
      <w:pPr>
        <w:spacing w:after="0"/>
        <w:ind w:firstLine="70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3.  Acute pijn </w:t>
      </w:r>
    </w:p>
    <w:p w14:paraId="746E14A4" w14:textId="5D03E29B" w:rsidR="0020740F" w:rsidRDefault="0020740F" w:rsidP="0020740F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Arts pijn team UMCU</w:t>
      </w:r>
    </w:p>
    <w:p w14:paraId="3E1ACC04" w14:textId="77777777" w:rsidR="0020740F" w:rsidRDefault="0020740F" w:rsidP="0020740F">
      <w:pPr>
        <w:spacing w:after="0"/>
        <w:ind w:firstLine="708"/>
        <w:rPr>
          <w:rFonts w:ascii="Segoe UI" w:hAnsi="Segoe UI" w:cs="Segoe UI"/>
        </w:rPr>
      </w:pPr>
      <w:r>
        <w:rPr>
          <w:rFonts w:ascii="Segoe UI" w:hAnsi="Segoe UI" w:cs="Segoe UI"/>
        </w:rPr>
        <w:t>4.  Pijnbeleving bij volwassenen</w:t>
      </w:r>
    </w:p>
    <w:p w14:paraId="251199C9" w14:textId="5B87010A" w:rsidR="0020740F" w:rsidRDefault="007A0A8B" w:rsidP="0020740F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20740F">
        <w:rPr>
          <w:rFonts w:ascii="Segoe UI" w:hAnsi="Segoe UI" w:cs="Segoe UI"/>
        </w:rPr>
        <w:t>Mark Hermens</w:t>
      </w:r>
      <w:r>
        <w:rPr>
          <w:rFonts w:ascii="Segoe UI" w:hAnsi="Segoe UI" w:cs="Segoe UI"/>
        </w:rPr>
        <w:t xml:space="preserve"> psycholoog</w:t>
      </w:r>
      <w:r w:rsidR="0020740F">
        <w:rPr>
          <w:rFonts w:ascii="Segoe UI" w:hAnsi="Segoe UI" w:cs="Segoe UI"/>
        </w:rPr>
        <w:t xml:space="preserve"> Ziekenhuis Leeuwarden</w:t>
      </w:r>
    </w:p>
    <w:p w14:paraId="2F456FD0" w14:textId="77777777" w:rsidR="0020740F" w:rsidRDefault="0020740F" w:rsidP="0020740F">
      <w:pPr>
        <w:spacing w:after="0"/>
        <w:rPr>
          <w:rFonts w:ascii="Segoe UI" w:hAnsi="Segoe UI" w:cs="Segoe UI"/>
        </w:rPr>
      </w:pPr>
    </w:p>
    <w:p w14:paraId="15DF5675" w14:textId="77777777" w:rsidR="0020740F" w:rsidRDefault="0020740F" w:rsidP="0020740F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De workshops/lezingen duren 30 minuten en worden 1 keer voor de patiënten (P) en 1 keer voor de zorgverleners (Z) gegeven.</w:t>
      </w:r>
    </w:p>
    <w:p w14:paraId="34047C74" w14:textId="77777777" w:rsidR="0020740F" w:rsidRDefault="0020740F" w:rsidP="0020740F">
      <w:pPr>
        <w:spacing w:after="0"/>
        <w:rPr>
          <w:rFonts w:ascii="Segoe UI" w:hAnsi="Segoe UI" w:cs="Segoe UI"/>
        </w:rPr>
      </w:pPr>
    </w:p>
    <w:p w14:paraId="0767B1C5" w14:textId="77777777" w:rsidR="00F74A23" w:rsidRDefault="00F74A23" w:rsidP="00F74A2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Schema</w:t>
      </w:r>
    </w:p>
    <w:p w14:paraId="301B867E" w14:textId="77777777" w:rsidR="00F74A23" w:rsidRDefault="00F74A23" w:rsidP="00F74A2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13.35-14.05</w:t>
      </w:r>
      <w:r>
        <w:rPr>
          <w:rFonts w:ascii="Segoe UI" w:hAnsi="Segoe UI" w:cs="Segoe UI"/>
        </w:rPr>
        <w:tab/>
        <w:t>4P --- 2Z</w:t>
      </w:r>
    </w:p>
    <w:p w14:paraId="2B0364E5" w14:textId="77777777" w:rsidR="00F74A23" w:rsidRDefault="00F74A23" w:rsidP="00F74A2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14.10-14.40   </w:t>
      </w:r>
      <w:r>
        <w:rPr>
          <w:rFonts w:ascii="Segoe UI" w:hAnsi="Segoe UI" w:cs="Segoe UI"/>
        </w:rPr>
        <w:tab/>
        <w:t>3P --- 1Z</w:t>
      </w:r>
    </w:p>
    <w:p w14:paraId="3C4265DB" w14:textId="77777777" w:rsidR="00F74A23" w:rsidRDefault="00F74A23" w:rsidP="00F74A2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14.45-15.15</w:t>
      </w:r>
      <w:r>
        <w:rPr>
          <w:rFonts w:ascii="Segoe UI" w:hAnsi="Segoe UI" w:cs="Segoe UI"/>
        </w:rPr>
        <w:tab/>
        <w:t>2P --- 4Z</w:t>
      </w:r>
    </w:p>
    <w:p w14:paraId="5A4A5308" w14:textId="77777777" w:rsidR="00F74A23" w:rsidRDefault="00F74A23" w:rsidP="00F74A2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15.20-15.50</w:t>
      </w:r>
      <w:r>
        <w:rPr>
          <w:rFonts w:ascii="Segoe UI" w:hAnsi="Segoe UI" w:cs="Segoe UI"/>
        </w:rPr>
        <w:tab/>
        <w:t>1P --- 3Z</w:t>
      </w:r>
    </w:p>
    <w:p w14:paraId="3EC73152" w14:textId="77777777" w:rsidR="0020740F" w:rsidRDefault="0020740F" w:rsidP="00585C88">
      <w:pPr>
        <w:spacing w:after="0" w:line="240" w:lineRule="auto"/>
        <w:rPr>
          <w:rFonts w:ascii="Segoe UI" w:hAnsi="Segoe UI" w:cs="Segoe UI"/>
        </w:rPr>
      </w:pPr>
    </w:p>
    <w:p w14:paraId="762E5647" w14:textId="77777777" w:rsidR="00C8446B" w:rsidRDefault="00C8446B" w:rsidP="00585C88">
      <w:pPr>
        <w:spacing w:after="0" w:line="240" w:lineRule="auto"/>
        <w:rPr>
          <w:rFonts w:ascii="Segoe UI" w:hAnsi="Segoe UI" w:cs="Segoe UI"/>
        </w:rPr>
      </w:pPr>
    </w:p>
    <w:p w14:paraId="6AB0E78A" w14:textId="77777777" w:rsidR="00C8446B" w:rsidRDefault="00C8446B" w:rsidP="00585C88">
      <w:pPr>
        <w:spacing w:after="0" w:line="240" w:lineRule="auto"/>
        <w:rPr>
          <w:rFonts w:ascii="Segoe UI" w:hAnsi="Segoe UI" w:cs="Segoe UI"/>
        </w:rPr>
      </w:pPr>
    </w:p>
    <w:p w14:paraId="1FAF7BD1" w14:textId="77777777" w:rsidR="00C8446B" w:rsidRDefault="00C8446B" w:rsidP="00585C88">
      <w:pPr>
        <w:spacing w:after="0" w:line="240" w:lineRule="auto"/>
        <w:rPr>
          <w:rFonts w:ascii="Segoe UI" w:hAnsi="Segoe UI" w:cs="Segoe UI"/>
        </w:rPr>
      </w:pPr>
    </w:p>
    <w:p w14:paraId="2A2DBCDF" w14:textId="77777777" w:rsidR="00C8446B" w:rsidRDefault="00C8446B" w:rsidP="00585C88">
      <w:pPr>
        <w:spacing w:after="0" w:line="240" w:lineRule="auto"/>
        <w:rPr>
          <w:rFonts w:ascii="Segoe UI" w:hAnsi="Segoe UI" w:cs="Segoe UI"/>
        </w:rPr>
      </w:pPr>
    </w:p>
    <w:p w14:paraId="37B3767A" w14:textId="77777777" w:rsidR="00C8446B" w:rsidRDefault="00C8446B" w:rsidP="00585C88">
      <w:pPr>
        <w:spacing w:after="0" w:line="240" w:lineRule="auto"/>
        <w:rPr>
          <w:rFonts w:ascii="Segoe UI" w:hAnsi="Segoe UI" w:cs="Segoe UI"/>
        </w:rPr>
      </w:pPr>
    </w:p>
    <w:p w14:paraId="7AD4FA63" w14:textId="77777777" w:rsidR="00C8446B" w:rsidRDefault="00C8446B" w:rsidP="00585C88">
      <w:pPr>
        <w:spacing w:after="0" w:line="240" w:lineRule="auto"/>
        <w:rPr>
          <w:rFonts w:ascii="Segoe UI" w:hAnsi="Segoe UI" w:cs="Segoe UI"/>
        </w:rPr>
      </w:pPr>
    </w:p>
    <w:p w14:paraId="7C672650" w14:textId="77777777" w:rsidR="007954E6" w:rsidRDefault="007954E6" w:rsidP="00585C88">
      <w:pPr>
        <w:spacing w:after="0" w:line="240" w:lineRule="auto"/>
        <w:rPr>
          <w:rFonts w:ascii="Segoe UI" w:hAnsi="Segoe UI" w:cs="Segoe UI"/>
        </w:rPr>
      </w:pPr>
    </w:p>
    <w:p w14:paraId="3EBCD6D1" w14:textId="77777777" w:rsidR="007954E6" w:rsidRDefault="007954E6" w:rsidP="007954E6">
      <w:pPr>
        <w:spacing w:after="0"/>
        <w:rPr>
          <w:rFonts w:ascii="Segoe UI" w:hAnsi="Segoe UI" w:cs="Segoe UI"/>
        </w:rPr>
      </w:pPr>
    </w:p>
    <w:p w14:paraId="6D89F587" w14:textId="77777777" w:rsidR="007954E6" w:rsidRDefault="007954E6" w:rsidP="007954E6">
      <w:pPr>
        <w:spacing w:after="0"/>
        <w:rPr>
          <w:rFonts w:ascii="Segoe UI" w:hAnsi="Segoe UI" w:cs="Segoe UI"/>
        </w:rPr>
      </w:pPr>
    </w:p>
    <w:p w14:paraId="071DBCAD" w14:textId="77777777" w:rsidR="007954E6" w:rsidRDefault="007954E6" w:rsidP="007954E6">
      <w:pPr>
        <w:spacing w:after="0"/>
        <w:rPr>
          <w:rFonts w:ascii="Segoe UI" w:hAnsi="Segoe UI" w:cs="Segoe UI"/>
        </w:rPr>
      </w:pPr>
    </w:p>
    <w:p w14:paraId="3AB9873A" w14:textId="77777777" w:rsidR="005D22A0" w:rsidRDefault="005D22A0" w:rsidP="007954E6">
      <w:pPr>
        <w:spacing w:after="0"/>
        <w:rPr>
          <w:rFonts w:ascii="Segoe UI" w:hAnsi="Segoe UI" w:cs="Segoe UI"/>
        </w:rPr>
      </w:pPr>
    </w:p>
    <w:sectPr w:rsidR="005D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35E"/>
    <w:multiLevelType w:val="hybridMultilevel"/>
    <w:tmpl w:val="A12CAB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FA"/>
    <w:rsid w:val="000B5DBD"/>
    <w:rsid w:val="0020740F"/>
    <w:rsid w:val="00503237"/>
    <w:rsid w:val="005521AA"/>
    <w:rsid w:val="00585C88"/>
    <w:rsid w:val="005D22A0"/>
    <w:rsid w:val="005E699E"/>
    <w:rsid w:val="006232FA"/>
    <w:rsid w:val="007954E6"/>
    <w:rsid w:val="007A0A8B"/>
    <w:rsid w:val="00832480"/>
    <w:rsid w:val="00C8446B"/>
    <w:rsid w:val="00F74A23"/>
    <w:rsid w:val="00F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4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5DBD"/>
    <w:pPr>
      <w:ind w:left="720"/>
      <w:contextualSpacing/>
    </w:pPr>
  </w:style>
  <w:style w:type="table" w:styleId="Tabelraster">
    <w:name w:val="Table Grid"/>
    <w:basedOn w:val="Standaardtabel"/>
    <w:uiPriority w:val="39"/>
    <w:rsid w:val="007954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9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4E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5D2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5DBD"/>
    <w:pPr>
      <w:ind w:left="720"/>
      <w:contextualSpacing/>
    </w:pPr>
  </w:style>
  <w:style w:type="table" w:styleId="Tabelraster">
    <w:name w:val="Table Grid"/>
    <w:basedOn w:val="Standaardtabel"/>
    <w:uiPriority w:val="39"/>
    <w:rsid w:val="007954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9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4E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5D2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357877DB</Template>
  <TotalTime>0</TotalTime>
  <Pages>2</Pages>
  <Words>164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 Uitslager</dc:creator>
  <cp:lastModifiedBy>Vulpen-2, L.F.D. van</cp:lastModifiedBy>
  <cp:revision>2</cp:revision>
  <cp:lastPrinted>2019-07-25T08:15:00Z</cp:lastPrinted>
  <dcterms:created xsi:type="dcterms:W3CDTF">2019-09-24T12:43:00Z</dcterms:created>
  <dcterms:modified xsi:type="dcterms:W3CDTF">2019-09-24T12:43:00Z</dcterms:modified>
</cp:coreProperties>
</file>