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C9" w:rsidRDefault="003E50D8">
      <w:r>
        <w:t>P</w:t>
      </w:r>
      <w:r w:rsidR="00E84A47">
        <w:t>rogramma basistrainingen Wet verplichte GGZ.</w:t>
      </w:r>
    </w:p>
    <w:p w:rsidR="00E84A47" w:rsidRDefault="00E84A47">
      <w:r>
        <w:t>Data 8, 14, 29 oktober + 4, 12 en 19 november 2019</w:t>
      </w:r>
    </w:p>
    <w:p w:rsidR="00E84A47" w:rsidRDefault="00E84A47">
      <w:r>
        <w:t>(training is 1 x 3 uur)</w:t>
      </w:r>
    </w:p>
    <w:p w:rsidR="003E50D8" w:rsidRDefault="003E50D8">
      <w:r>
        <w:t xml:space="preserve">Onderwerp: </w:t>
      </w:r>
      <w:r w:rsidR="00E84A47">
        <w:t>Basistraining Wet verplichte GGZ</w:t>
      </w:r>
    </w:p>
    <w:p w:rsidR="003E50D8" w:rsidRDefault="003E50D8">
      <w:r>
        <w:t>Locatie: GGZ Drenthe Assen</w:t>
      </w:r>
      <w:r w:rsidR="00E84A47">
        <w:t>, Hoogeveen en Emmen</w:t>
      </w:r>
    </w:p>
    <w:p w:rsidR="003E50D8" w:rsidRDefault="003E50D8"/>
    <w:p w:rsidR="003E50D8" w:rsidRDefault="00E84A47">
      <w:r>
        <w:t>Docent</w:t>
      </w:r>
    </w:p>
    <w:tbl>
      <w:tblPr>
        <w:tblW w:w="6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3760"/>
      </w:tblGrid>
      <w:tr w:rsidR="00E84A47" w:rsidRPr="00E84A47" w:rsidTr="00E84A4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47" w:rsidRPr="00E84A47" w:rsidRDefault="00E84A47" w:rsidP="00E84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84A47">
              <w:rPr>
                <w:rFonts w:ascii="Calibri" w:eastAsia="Times New Roman" w:hAnsi="Calibri" w:cs="Times New Roman"/>
                <w:color w:val="000000"/>
                <w:lang w:eastAsia="nl-NL"/>
              </w:rPr>
              <w:t>Tanja Berger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47" w:rsidRPr="00E84A47" w:rsidRDefault="00E84A47" w:rsidP="00E84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84A47">
              <w:rPr>
                <w:rFonts w:ascii="Calibri" w:eastAsia="Times New Roman" w:hAnsi="Calibri" w:cs="Times New Roman"/>
                <w:color w:val="000000"/>
                <w:lang w:eastAsia="nl-NL"/>
              </w:rPr>
              <w:t>Geneesheer-Directeur</w:t>
            </w:r>
          </w:p>
        </w:tc>
      </w:tr>
      <w:tr w:rsidR="00E84A47" w:rsidRPr="00E84A47" w:rsidTr="00E84A4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47" w:rsidRPr="00E84A47" w:rsidRDefault="00E84A47" w:rsidP="00E84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84A47">
              <w:rPr>
                <w:rFonts w:ascii="Calibri" w:eastAsia="Times New Roman" w:hAnsi="Calibri" w:cs="Times New Roman"/>
                <w:color w:val="000000"/>
                <w:lang w:eastAsia="nl-NL"/>
              </w:rPr>
              <w:t>Ilse van Hoften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47" w:rsidRPr="00E84A47" w:rsidRDefault="00E84A47" w:rsidP="00E84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84A47">
              <w:rPr>
                <w:rFonts w:ascii="Calibri" w:eastAsia="Times New Roman" w:hAnsi="Calibri" w:cs="Times New Roman"/>
                <w:color w:val="000000"/>
                <w:lang w:eastAsia="nl-NL"/>
              </w:rPr>
              <w:t>wnd. Geneesheer-Directeur</w:t>
            </w:r>
          </w:p>
        </w:tc>
      </w:tr>
      <w:tr w:rsidR="00E84A47" w:rsidRPr="00E84A47" w:rsidTr="00E84A4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47" w:rsidRPr="00E84A47" w:rsidRDefault="00E84A47" w:rsidP="00E84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84A47">
              <w:rPr>
                <w:rFonts w:ascii="Calibri" w:eastAsia="Times New Roman" w:hAnsi="Calibri" w:cs="Times New Roman"/>
                <w:color w:val="000000"/>
                <w:lang w:eastAsia="nl-NL"/>
              </w:rPr>
              <w:t>Rianne Dost-Otter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47" w:rsidRPr="00E84A47" w:rsidRDefault="00E84A47" w:rsidP="00E84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84A47">
              <w:rPr>
                <w:rFonts w:ascii="Calibri" w:eastAsia="Times New Roman" w:hAnsi="Calibri" w:cs="Times New Roman"/>
                <w:color w:val="000000"/>
                <w:lang w:eastAsia="nl-NL"/>
              </w:rPr>
              <w:t>wnd. Geneesheer-Directeur</w:t>
            </w:r>
          </w:p>
        </w:tc>
      </w:tr>
      <w:tr w:rsidR="00E84A47" w:rsidRPr="00E84A47" w:rsidTr="00E84A47">
        <w:trPr>
          <w:trHeight w:val="356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47" w:rsidRPr="00E84A47" w:rsidRDefault="00E84A47" w:rsidP="00E84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84A47">
              <w:rPr>
                <w:rFonts w:ascii="Calibri" w:eastAsia="Times New Roman" w:hAnsi="Calibri" w:cs="Times New Roman"/>
                <w:color w:val="000000"/>
                <w:lang w:eastAsia="nl-NL"/>
              </w:rPr>
              <w:t>Gerard Beernink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47" w:rsidRPr="00E84A47" w:rsidRDefault="00E84A47" w:rsidP="00E84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84A47">
              <w:rPr>
                <w:rFonts w:ascii="Calibri" w:eastAsia="Times New Roman" w:hAnsi="Calibri" w:cs="Times New Roman"/>
                <w:color w:val="000000"/>
                <w:lang w:eastAsia="nl-NL"/>
              </w:rPr>
              <w:t>jurist</w:t>
            </w:r>
          </w:p>
        </w:tc>
      </w:tr>
      <w:tr w:rsidR="00E84A47" w:rsidRPr="00E84A47" w:rsidTr="00E84A4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47" w:rsidRPr="00E84A47" w:rsidRDefault="00E84A47" w:rsidP="00E84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84A47">
              <w:rPr>
                <w:rFonts w:ascii="Calibri" w:eastAsia="Times New Roman" w:hAnsi="Calibri" w:cs="Times New Roman"/>
                <w:color w:val="000000"/>
                <w:lang w:eastAsia="nl-NL"/>
              </w:rPr>
              <w:t>Romy Roberti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47" w:rsidRPr="00E84A47" w:rsidRDefault="00E84A47" w:rsidP="00E84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84A47">
              <w:rPr>
                <w:rFonts w:ascii="Calibri" w:eastAsia="Times New Roman" w:hAnsi="Calibri" w:cs="Times New Roman"/>
                <w:color w:val="000000"/>
                <w:lang w:eastAsia="nl-NL"/>
              </w:rPr>
              <w:t>jurist</w:t>
            </w:r>
          </w:p>
        </w:tc>
      </w:tr>
      <w:tr w:rsidR="00E84A47" w:rsidRPr="00E84A47" w:rsidTr="00E84A4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47" w:rsidRPr="00E84A47" w:rsidRDefault="00E84A47" w:rsidP="00E84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84A47">
              <w:rPr>
                <w:rFonts w:ascii="Calibri" w:eastAsia="Times New Roman" w:hAnsi="Calibri" w:cs="Times New Roman"/>
                <w:color w:val="000000"/>
                <w:lang w:eastAsia="nl-NL"/>
              </w:rPr>
              <w:t>Rian Busstra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47" w:rsidRPr="00E84A47" w:rsidRDefault="00E84A47" w:rsidP="00E84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84A47">
              <w:rPr>
                <w:rFonts w:ascii="Calibri" w:eastAsia="Times New Roman" w:hAnsi="Calibri" w:cs="Times New Roman"/>
                <w:color w:val="000000"/>
                <w:lang w:eastAsia="nl-NL"/>
              </w:rPr>
              <w:t>Manager Behandelbeleid</w:t>
            </w:r>
          </w:p>
        </w:tc>
      </w:tr>
    </w:tbl>
    <w:p w:rsidR="00E84A47" w:rsidRDefault="00E84A47"/>
    <w:p w:rsidR="00E84A47" w:rsidRDefault="00E84A47">
      <w:r>
        <w:t>Allen werkzaam bij GGZ Drenthe. De training wordt in duo vorm gegeven door een behandelaar + jurist.</w:t>
      </w:r>
      <w:bookmarkStart w:id="0" w:name="_GoBack"/>
      <w:bookmarkEnd w:id="0"/>
    </w:p>
    <w:p w:rsidR="003E50D8" w:rsidRDefault="00E84A47">
      <w:r>
        <w:t xml:space="preserve">Tijdstip </w:t>
      </w:r>
      <w:r w:rsidR="00C617D8">
        <w:t xml:space="preserve"> </w:t>
      </w:r>
      <w:r w:rsidR="003E50D8">
        <w:t xml:space="preserve"> 1</w:t>
      </w:r>
      <w:r w:rsidR="003D7614">
        <w:t>4</w:t>
      </w:r>
      <w:r w:rsidR="003E50D8">
        <w:t xml:space="preserve">.00 – </w:t>
      </w:r>
      <w:r>
        <w:t>17.00</w:t>
      </w:r>
      <w:r w:rsidR="003E50D8">
        <w:t xml:space="preserve"> uur</w:t>
      </w:r>
    </w:p>
    <w:p w:rsidR="00E84A47" w:rsidRDefault="00E84A47"/>
    <w:sectPr w:rsidR="00E84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D8"/>
    <w:rsid w:val="003D7614"/>
    <w:rsid w:val="003E50D8"/>
    <w:rsid w:val="0043659A"/>
    <w:rsid w:val="009A61E3"/>
    <w:rsid w:val="00C617D8"/>
    <w:rsid w:val="00E8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1F865C36.dotm</Template>
  <TotalTime>0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Greidanus, Klaas</dc:creator>
  <cp:lastModifiedBy>Greidanus, Klaas</cp:lastModifiedBy>
  <cp:revision>2</cp:revision>
  <dcterms:created xsi:type="dcterms:W3CDTF">2019-09-18T11:54:00Z</dcterms:created>
  <dcterms:modified xsi:type="dcterms:W3CDTF">2019-09-18T11:54:00Z</dcterms:modified>
</cp:coreProperties>
</file>