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FE" w:rsidRDefault="004947FE" w:rsidP="004947FE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4947FE" w:rsidRDefault="004947FE" w:rsidP="004947FE">
      <w:pPr>
        <w:jc w:val="center"/>
        <w:rPr>
          <w:rFonts w:ascii="Verdana" w:hAnsi="Verdana"/>
          <w:b/>
          <w:sz w:val="24"/>
          <w:szCs w:val="24"/>
        </w:rPr>
      </w:pPr>
    </w:p>
    <w:p w:rsidR="004947FE" w:rsidRDefault="004947FE" w:rsidP="004947FE">
      <w:pPr>
        <w:jc w:val="center"/>
        <w:rPr>
          <w:rFonts w:ascii="Verdana" w:hAnsi="Verdana"/>
          <w:b/>
          <w:sz w:val="24"/>
          <w:szCs w:val="24"/>
        </w:rPr>
      </w:pPr>
    </w:p>
    <w:p w:rsidR="004947FE" w:rsidRPr="00FE4667" w:rsidRDefault="004947FE" w:rsidP="004947F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Orthopedisch congres 2019</w:t>
      </w:r>
    </w:p>
    <w:p w:rsidR="004947FE" w:rsidRPr="00FE4667" w:rsidRDefault="004947FE" w:rsidP="004947F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Maandag 11 november 13.30 – 17.00</w:t>
      </w:r>
    </w:p>
    <w:p w:rsidR="004947FE" w:rsidRPr="00FE4667" w:rsidRDefault="004947FE" w:rsidP="004947FE">
      <w:pPr>
        <w:jc w:val="center"/>
        <w:rPr>
          <w:rFonts w:ascii="Verdana" w:hAnsi="Verdana"/>
          <w:sz w:val="24"/>
          <w:szCs w:val="24"/>
        </w:rPr>
      </w:pPr>
      <w:r w:rsidRPr="00FE4667">
        <w:rPr>
          <w:rFonts w:ascii="Verdana" w:hAnsi="Verdana"/>
          <w:sz w:val="24"/>
          <w:szCs w:val="24"/>
        </w:rPr>
        <w:t>Auditorium Deventer ziekenhuis</w:t>
      </w:r>
    </w:p>
    <w:p w:rsidR="004947FE" w:rsidRDefault="004947FE" w:rsidP="004947FE">
      <w:pPr>
        <w:jc w:val="center"/>
        <w:rPr>
          <w:rFonts w:ascii="Verdana" w:hAnsi="Verdana"/>
          <w:b/>
          <w:sz w:val="24"/>
          <w:szCs w:val="24"/>
        </w:rPr>
      </w:pPr>
    </w:p>
    <w:p w:rsidR="004947FE" w:rsidRPr="004947FE" w:rsidRDefault="00624E69" w:rsidP="004947F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</w:t>
      </w:r>
      <w:r w:rsidR="004947FE" w:rsidRPr="004947FE">
        <w:rPr>
          <w:rFonts w:cs="Arial"/>
          <w:b/>
          <w:sz w:val="32"/>
          <w:szCs w:val="32"/>
        </w:rPr>
        <w:t>atello-femorale problematiek</w:t>
      </w:r>
    </w:p>
    <w:p w:rsidR="004947FE" w:rsidRDefault="004947FE" w:rsidP="004947FE">
      <w:pPr>
        <w:rPr>
          <w:rFonts w:ascii="Verdana" w:hAnsi="Verdana"/>
          <w:sz w:val="22"/>
        </w:rPr>
      </w:pPr>
    </w:p>
    <w:p w:rsidR="004947FE" w:rsidRDefault="004947FE" w:rsidP="004947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Programma: </w:t>
      </w:r>
    </w:p>
    <w:p w:rsidR="004947FE" w:rsidRDefault="004947FE" w:rsidP="004947FE">
      <w:pPr>
        <w:rPr>
          <w:rFonts w:ascii="Verdana" w:hAnsi="Verdana"/>
          <w:sz w:val="22"/>
        </w:rPr>
      </w:pPr>
    </w:p>
    <w:p w:rsidR="004947FE" w:rsidRDefault="004947FE" w:rsidP="004947FE">
      <w:pPr>
        <w:rPr>
          <w:rFonts w:ascii="Verdana" w:hAnsi="Verdana"/>
        </w:rPr>
      </w:pPr>
    </w:p>
    <w:p w:rsidR="004947FE" w:rsidRDefault="00447AEE" w:rsidP="004947FE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4947FE">
        <w:rPr>
          <w:rFonts w:ascii="Verdana" w:hAnsi="Verdana"/>
        </w:rPr>
        <w:t>3.30</w:t>
      </w:r>
      <w:r w:rsidR="004947FE">
        <w:rPr>
          <w:rFonts w:ascii="Verdana" w:hAnsi="Verdana"/>
        </w:rPr>
        <w:tab/>
      </w:r>
      <w:r w:rsidR="004947FE">
        <w:rPr>
          <w:rFonts w:ascii="Verdana" w:hAnsi="Verdana"/>
        </w:rPr>
        <w:tab/>
      </w:r>
      <w:r w:rsidR="004947FE">
        <w:rPr>
          <w:rFonts w:ascii="Verdana" w:hAnsi="Verdana"/>
          <w:i/>
        </w:rPr>
        <w:t>Ontvangst met koffie en thee.</w:t>
      </w:r>
      <w:r w:rsidR="004947FE">
        <w:rPr>
          <w:rFonts w:ascii="Verdana" w:hAnsi="Verdana"/>
        </w:rPr>
        <w:t xml:space="preserve"> </w:t>
      </w:r>
    </w:p>
    <w:p w:rsidR="004947FE" w:rsidRDefault="004947FE" w:rsidP="004947FE">
      <w:pPr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ab/>
      </w:r>
      <w:r>
        <w:rPr>
          <w:rFonts w:ascii="Verdana" w:hAnsi="Verdana"/>
          <w:color w:val="0070C0"/>
        </w:rPr>
        <w:tab/>
      </w:r>
    </w:p>
    <w:p w:rsidR="004947FE" w:rsidRDefault="004947FE" w:rsidP="004947FE">
      <w:pPr>
        <w:rPr>
          <w:rFonts w:ascii="Verdana" w:hAnsi="Verdana"/>
          <w:i/>
        </w:rPr>
      </w:pPr>
      <w:r>
        <w:rPr>
          <w:rFonts w:ascii="Verdana" w:hAnsi="Verdana"/>
        </w:rPr>
        <w:t>14.00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i/>
        </w:rPr>
        <w:t>Welkom en voorwoord</w:t>
      </w:r>
    </w:p>
    <w:p w:rsidR="004947FE" w:rsidRDefault="004947FE" w:rsidP="004947FE">
      <w:pPr>
        <w:rPr>
          <w:rFonts w:ascii="Verdana" w:hAnsi="Verdana"/>
          <w:i/>
        </w:rPr>
      </w:pPr>
    </w:p>
    <w:p w:rsidR="004947FE" w:rsidRDefault="004947FE" w:rsidP="004947FE">
      <w:pPr>
        <w:rPr>
          <w:rFonts w:ascii="Verdana" w:hAnsi="Verdana"/>
        </w:rPr>
      </w:pPr>
      <w:r>
        <w:rPr>
          <w:rFonts w:ascii="Verdana" w:hAnsi="Verdana"/>
        </w:rPr>
        <w:t>14.05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Inleiding voor de live operatie</w:t>
      </w:r>
    </w:p>
    <w:p w:rsidR="004947FE" w:rsidRDefault="004947FE" w:rsidP="004947FE">
      <w:pPr>
        <w:ind w:left="708" w:firstLine="708"/>
        <w:rPr>
          <w:rFonts w:ascii="Verdana" w:hAnsi="Verdana" w:cs="Comic Sans MS"/>
          <w:color w:val="000000"/>
        </w:rPr>
      </w:pPr>
      <w:r>
        <w:rPr>
          <w:rFonts w:ascii="Verdana" w:hAnsi="Verdana"/>
        </w:rPr>
        <w:t xml:space="preserve">Anatomie </w:t>
      </w:r>
    </w:p>
    <w:p w:rsidR="004947FE" w:rsidRPr="004947FE" w:rsidRDefault="004947FE" w:rsidP="004947FE">
      <w:pPr>
        <w:ind w:left="708" w:firstLine="708"/>
        <w:rPr>
          <w:rFonts w:ascii="Verdana" w:hAnsi="Verdana" w:cs="Comic Sans MS"/>
          <w:color w:val="000000"/>
        </w:rPr>
      </w:pPr>
      <w:r>
        <w:rPr>
          <w:rFonts w:ascii="Verdana" w:hAnsi="Verdana" w:cs="Comic Sans MS"/>
          <w:color w:val="000000"/>
        </w:rPr>
        <w:t>Danielle Langeloo</w:t>
      </w:r>
      <w:r w:rsidR="00366C67">
        <w:rPr>
          <w:rFonts w:ascii="Verdana" w:hAnsi="Verdana" w:cs="Comic Sans MS"/>
          <w:color w:val="000000"/>
        </w:rPr>
        <w:t>, orthopedisch chirurg</w:t>
      </w:r>
    </w:p>
    <w:p w:rsidR="004947FE" w:rsidRDefault="004947FE" w:rsidP="004947FE">
      <w:pPr>
        <w:rPr>
          <w:rFonts w:ascii="Verdana" w:hAnsi="Verdana"/>
          <w:i/>
        </w:rPr>
      </w:pPr>
    </w:p>
    <w:p w:rsidR="004947FE" w:rsidRDefault="004947FE" w:rsidP="004947FE">
      <w:pPr>
        <w:rPr>
          <w:rFonts w:ascii="Verdana" w:hAnsi="Verdana"/>
        </w:rPr>
      </w:pPr>
      <w:r>
        <w:rPr>
          <w:rFonts w:ascii="Verdana" w:hAnsi="Verdana"/>
        </w:rPr>
        <w:t>14.</w:t>
      </w:r>
      <w:r w:rsidR="00366C67">
        <w:rPr>
          <w:rFonts w:ascii="Verdana" w:hAnsi="Verdana"/>
        </w:rPr>
        <w:t>30</w:t>
      </w:r>
      <w:r w:rsidR="00366C67">
        <w:rPr>
          <w:rFonts w:ascii="Verdana" w:hAnsi="Verdana"/>
        </w:rPr>
        <w:tab/>
      </w:r>
      <w:r w:rsidR="00366C67">
        <w:rPr>
          <w:rFonts w:ascii="Verdana" w:hAnsi="Verdana"/>
        </w:rPr>
        <w:tab/>
        <w:t>Start live-operatie: Patello</w:t>
      </w:r>
      <w:r w:rsidR="00623B19">
        <w:rPr>
          <w:rFonts w:ascii="Verdana" w:hAnsi="Verdana"/>
        </w:rPr>
        <w:t>femorale</w:t>
      </w:r>
      <w:r>
        <w:rPr>
          <w:rFonts w:ascii="Verdana" w:hAnsi="Verdana"/>
        </w:rPr>
        <w:t xml:space="preserve"> prothese</w:t>
      </w:r>
    </w:p>
    <w:p w:rsidR="004947FE" w:rsidRDefault="004947FE" w:rsidP="004947F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Han</w:t>
      </w:r>
      <w:r w:rsidR="00366C67">
        <w:rPr>
          <w:rFonts w:ascii="Verdana" w:hAnsi="Verdana"/>
        </w:rPr>
        <w:t>s-Peter van Jonbergen, orthopedisch chirurg</w:t>
      </w:r>
    </w:p>
    <w:p w:rsidR="004947FE" w:rsidRDefault="004947FE" w:rsidP="004947F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In het auditorium Danielle Langeloo</w:t>
      </w:r>
      <w:r w:rsidR="00366C67">
        <w:rPr>
          <w:rFonts w:ascii="Verdana" w:hAnsi="Verdana"/>
        </w:rPr>
        <w:t xml:space="preserve">, </w:t>
      </w:r>
      <w:r w:rsidR="00366C67">
        <w:rPr>
          <w:rFonts w:ascii="Verdana" w:hAnsi="Verdana" w:cs="Comic Sans MS"/>
          <w:color w:val="000000"/>
        </w:rPr>
        <w:t>orthopedisch chirurg</w:t>
      </w:r>
    </w:p>
    <w:p w:rsidR="004947FE" w:rsidRDefault="004947FE" w:rsidP="004947FE">
      <w:pPr>
        <w:rPr>
          <w:rFonts w:ascii="Verdana" w:hAnsi="Verdana"/>
        </w:rPr>
      </w:pPr>
    </w:p>
    <w:p w:rsidR="004947FE" w:rsidRDefault="004947FE" w:rsidP="004947FE">
      <w:pPr>
        <w:rPr>
          <w:rFonts w:ascii="Verdana" w:hAnsi="Verdana"/>
          <w:i/>
        </w:rPr>
      </w:pPr>
      <w:r>
        <w:rPr>
          <w:rFonts w:ascii="Verdana" w:hAnsi="Verdana"/>
        </w:rPr>
        <w:t>15.15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i/>
        </w:rPr>
        <w:t>Pauze</w:t>
      </w:r>
    </w:p>
    <w:p w:rsidR="004947FE" w:rsidRDefault="004947FE" w:rsidP="004947FE">
      <w:pPr>
        <w:rPr>
          <w:rFonts w:ascii="Verdana" w:hAnsi="Verdana"/>
          <w:i/>
        </w:rPr>
      </w:pPr>
    </w:p>
    <w:p w:rsidR="00366C67" w:rsidRDefault="004947FE" w:rsidP="004947FE">
      <w:pPr>
        <w:rPr>
          <w:rFonts w:ascii="Verdana" w:hAnsi="Verdana"/>
        </w:rPr>
      </w:pPr>
      <w:r>
        <w:rPr>
          <w:rFonts w:ascii="Verdana" w:hAnsi="Verdana"/>
        </w:rPr>
        <w:t>15.35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Nabespreking live operatie met Hans-Peter </w:t>
      </w:r>
      <w:r w:rsidR="00366C67">
        <w:rPr>
          <w:rFonts w:ascii="Verdana" w:hAnsi="Verdana"/>
        </w:rPr>
        <w:t xml:space="preserve">van Jonbergen </w:t>
      </w:r>
      <w:r>
        <w:rPr>
          <w:rFonts w:ascii="Verdana" w:hAnsi="Verdana"/>
        </w:rPr>
        <w:t xml:space="preserve">en </w:t>
      </w:r>
    </w:p>
    <w:p w:rsidR="004947FE" w:rsidRDefault="00366C67" w:rsidP="004947F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</w:t>
      </w:r>
      <w:r w:rsidR="004947FE">
        <w:rPr>
          <w:rFonts w:ascii="Verdana" w:hAnsi="Verdana"/>
        </w:rPr>
        <w:t>Danielle</w:t>
      </w:r>
      <w:r>
        <w:rPr>
          <w:rFonts w:ascii="Verdana" w:hAnsi="Verdana"/>
        </w:rPr>
        <w:t xml:space="preserve"> Langeloo</w:t>
      </w:r>
    </w:p>
    <w:p w:rsidR="004947FE" w:rsidRDefault="004947FE" w:rsidP="004947FE">
      <w:pPr>
        <w:rPr>
          <w:rFonts w:ascii="Verdana" w:hAnsi="Verdana"/>
        </w:rPr>
      </w:pPr>
    </w:p>
    <w:p w:rsidR="004947FE" w:rsidRDefault="004947FE" w:rsidP="004947FE">
      <w:pPr>
        <w:rPr>
          <w:rFonts w:ascii="Verdana" w:hAnsi="Verdana"/>
        </w:rPr>
      </w:pPr>
      <w:r>
        <w:rPr>
          <w:rFonts w:ascii="Verdana" w:hAnsi="Verdana"/>
        </w:rPr>
        <w:t>16.15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Nabehandeling</w:t>
      </w:r>
      <w:r w:rsidR="00366C67">
        <w:rPr>
          <w:rFonts w:ascii="Verdana" w:hAnsi="Verdana"/>
        </w:rPr>
        <w:t xml:space="preserve"> door de fysiotherapeut.</w:t>
      </w:r>
    </w:p>
    <w:p w:rsidR="004947FE" w:rsidRDefault="004947FE" w:rsidP="004947F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66C67">
        <w:rPr>
          <w:rFonts w:ascii="Verdana" w:hAnsi="Verdana"/>
        </w:rPr>
        <w:t>Auke Jonker, f</w:t>
      </w:r>
      <w:r w:rsidR="00763ED3">
        <w:rPr>
          <w:rFonts w:ascii="Verdana" w:hAnsi="Verdana"/>
        </w:rPr>
        <w:t>ysiotherapeut DZ.</w:t>
      </w:r>
    </w:p>
    <w:p w:rsidR="00763ED3" w:rsidRDefault="00763ED3" w:rsidP="004947FE">
      <w:pPr>
        <w:rPr>
          <w:rFonts w:ascii="Verdana" w:hAnsi="Verdana"/>
        </w:rPr>
      </w:pPr>
    </w:p>
    <w:p w:rsidR="004947FE" w:rsidRDefault="004947FE" w:rsidP="004947FE">
      <w:pPr>
        <w:rPr>
          <w:rFonts w:ascii="Verdana" w:hAnsi="Verdana"/>
        </w:rPr>
      </w:pPr>
      <w:r>
        <w:rPr>
          <w:rFonts w:ascii="Verdana" w:hAnsi="Verdana"/>
        </w:rPr>
        <w:t>16.40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Ontwikkelingen en onderzoek m.b.t. </w:t>
      </w:r>
      <w:r w:rsidR="00763ED3">
        <w:rPr>
          <w:rFonts w:ascii="Verdana" w:hAnsi="Verdana"/>
        </w:rPr>
        <w:t>patello</w:t>
      </w:r>
      <w:r w:rsidR="00623B19">
        <w:rPr>
          <w:rFonts w:ascii="Verdana" w:hAnsi="Verdana"/>
        </w:rPr>
        <w:t>femorale prothese</w:t>
      </w:r>
      <w:r w:rsidR="00763ED3">
        <w:rPr>
          <w:rFonts w:ascii="Verdana" w:hAnsi="Verdana"/>
        </w:rPr>
        <w:t xml:space="preserve"> </w:t>
      </w:r>
    </w:p>
    <w:p w:rsidR="00763ED3" w:rsidRDefault="00763ED3" w:rsidP="00763ED3">
      <w:pPr>
        <w:ind w:left="708" w:firstLine="708"/>
        <w:rPr>
          <w:rFonts w:ascii="Verdana" w:hAnsi="Verdana"/>
          <w:color w:val="0070C0"/>
        </w:rPr>
      </w:pPr>
      <w:r>
        <w:rPr>
          <w:rFonts w:ascii="Verdana" w:hAnsi="Verdana"/>
        </w:rPr>
        <w:t xml:space="preserve">Hans-Peter van Jonbergen? </w:t>
      </w:r>
    </w:p>
    <w:p w:rsidR="004947FE" w:rsidRDefault="004947FE" w:rsidP="004947FE">
      <w:pPr>
        <w:rPr>
          <w:rFonts w:ascii="Verdana" w:hAnsi="Verdana"/>
        </w:rPr>
      </w:pPr>
      <w:r>
        <w:rPr>
          <w:rFonts w:ascii="Verdana" w:hAnsi="Verdana"/>
          <w:color w:val="0070C0"/>
        </w:rPr>
        <w:tab/>
      </w:r>
      <w:r>
        <w:rPr>
          <w:rFonts w:ascii="Verdana" w:hAnsi="Verdana"/>
          <w:color w:val="0070C0"/>
        </w:rPr>
        <w:tab/>
      </w:r>
    </w:p>
    <w:p w:rsidR="004947FE" w:rsidRDefault="004947FE" w:rsidP="004947FE">
      <w:pPr>
        <w:rPr>
          <w:rFonts w:ascii="Verdana" w:hAnsi="Verdana"/>
        </w:rPr>
      </w:pPr>
    </w:p>
    <w:p w:rsidR="004947FE" w:rsidRDefault="004947FE" w:rsidP="004947FE">
      <w:pPr>
        <w:rPr>
          <w:rFonts w:ascii="Verdana" w:hAnsi="Verdana"/>
          <w:i/>
        </w:rPr>
      </w:pPr>
      <w:r>
        <w:rPr>
          <w:rFonts w:ascii="Verdana" w:hAnsi="Verdana"/>
        </w:rPr>
        <w:t>17.00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i/>
        </w:rPr>
        <w:t>Afsluiting</w:t>
      </w:r>
      <w:r w:rsidR="00763ED3">
        <w:rPr>
          <w:rFonts w:ascii="Verdana" w:hAnsi="Verdana"/>
          <w:i/>
        </w:rPr>
        <w:t xml:space="preserve"> m.b.v. Kahoot</w:t>
      </w:r>
    </w:p>
    <w:p w:rsidR="004947FE" w:rsidRDefault="004947FE" w:rsidP="004947FE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Evaluatieformulier</w:t>
      </w:r>
    </w:p>
    <w:p w:rsidR="004947FE" w:rsidRDefault="004947FE" w:rsidP="004947FE">
      <w:pPr>
        <w:rPr>
          <w:rFonts w:ascii="Verdana" w:hAnsi="Verdana"/>
          <w:i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4947FE" w:rsidRPr="00761714" w:rsidRDefault="004947FE" w:rsidP="004947FE"/>
    <w:p w:rsidR="004947FE" w:rsidRPr="00761714" w:rsidRDefault="004947FE" w:rsidP="004947FE"/>
    <w:p w:rsidR="00ED21EF" w:rsidRPr="00761714" w:rsidRDefault="00ED21EF" w:rsidP="00506221"/>
    <w:sectPr w:rsidR="00ED21EF" w:rsidRPr="00761714" w:rsidSect="0039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FE"/>
    <w:rsid w:val="00000CEC"/>
    <w:rsid w:val="000025AD"/>
    <w:rsid w:val="00002CB8"/>
    <w:rsid w:val="000034B8"/>
    <w:rsid w:val="000037C2"/>
    <w:rsid w:val="00003C65"/>
    <w:rsid w:val="00006C72"/>
    <w:rsid w:val="00010204"/>
    <w:rsid w:val="00013A59"/>
    <w:rsid w:val="00013AC4"/>
    <w:rsid w:val="00020F75"/>
    <w:rsid w:val="00021729"/>
    <w:rsid w:val="00024965"/>
    <w:rsid w:val="000279BC"/>
    <w:rsid w:val="00030F51"/>
    <w:rsid w:val="00031ECE"/>
    <w:rsid w:val="00034F4D"/>
    <w:rsid w:val="00037C96"/>
    <w:rsid w:val="00040BCE"/>
    <w:rsid w:val="00041608"/>
    <w:rsid w:val="00041965"/>
    <w:rsid w:val="0004308D"/>
    <w:rsid w:val="0004648C"/>
    <w:rsid w:val="00046945"/>
    <w:rsid w:val="00052D9E"/>
    <w:rsid w:val="000548AA"/>
    <w:rsid w:val="0005756D"/>
    <w:rsid w:val="000604A9"/>
    <w:rsid w:val="0006162B"/>
    <w:rsid w:val="00061671"/>
    <w:rsid w:val="0006193A"/>
    <w:rsid w:val="0006705E"/>
    <w:rsid w:val="00073FA1"/>
    <w:rsid w:val="00075050"/>
    <w:rsid w:val="0007574B"/>
    <w:rsid w:val="000771F8"/>
    <w:rsid w:val="00077FCB"/>
    <w:rsid w:val="00080CA6"/>
    <w:rsid w:val="00082B7C"/>
    <w:rsid w:val="000865BD"/>
    <w:rsid w:val="00086741"/>
    <w:rsid w:val="00087293"/>
    <w:rsid w:val="00087430"/>
    <w:rsid w:val="000919E1"/>
    <w:rsid w:val="00091AFE"/>
    <w:rsid w:val="00092FBD"/>
    <w:rsid w:val="00094E50"/>
    <w:rsid w:val="000A3B32"/>
    <w:rsid w:val="000A5068"/>
    <w:rsid w:val="000A6DD5"/>
    <w:rsid w:val="000A6E9D"/>
    <w:rsid w:val="000A7CBD"/>
    <w:rsid w:val="000B1407"/>
    <w:rsid w:val="000B4439"/>
    <w:rsid w:val="000B5081"/>
    <w:rsid w:val="000C0610"/>
    <w:rsid w:val="000C7555"/>
    <w:rsid w:val="000D08FE"/>
    <w:rsid w:val="000D45D1"/>
    <w:rsid w:val="000D4E64"/>
    <w:rsid w:val="000D5D94"/>
    <w:rsid w:val="000D61F5"/>
    <w:rsid w:val="000E2E78"/>
    <w:rsid w:val="000E651D"/>
    <w:rsid w:val="000F0A08"/>
    <w:rsid w:val="000F0E9E"/>
    <w:rsid w:val="000F221C"/>
    <w:rsid w:val="000F3DB0"/>
    <w:rsid w:val="000F4854"/>
    <w:rsid w:val="00105091"/>
    <w:rsid w:val="001053CE"/>
    <w:rsid w:val="00106353"/>
    <w:rsid w:val="00107C50"/>
    <w:rsid w:val="00110DCA"/>
    <w:rsid w:val="001110C1"/>
    <w:rsid w:val="00111401"/>
    <w:rsid w:val="00112D21"/>
    <w:rsid w:val="001139DE"/>
    <w:rsid w:val="001142A5"/>
    <w:rsid w:val="00115865"/>
    <w:rsid w:val="00121FB2"/>
    <w:rsid w:val="00122574"/>
    <w:rsid w:val="00122BB9"/>
    <w:rsid w:val="00123E25"/>
    <w:rsid w:val="001255C6"/>
    <w:rsid w:val="001275C4"/>
    <w:rsid w:val="00127753"/>
    <w:rsid w:val="00130E75"/>
    <w:rsid w:val="001324D2"/>
    <w:rsid w:val="0013695B"/>
    <w:rsid w:val="00137147"/>
    <w:rsid w:val="00141184"/>
    <w:rsid w:val="00143579"/>
    <w:rsid w:val="00145984"/>
    <w:rsid w:val="00147D8F"/>
    <w:rsid w:val="001529A1"/>
    <w:rsid w:val="00154C54"/>
    <w:rsid w:val="0015655E"/>
    <w:rsid w:val="001609C8"/>
    <w:rsid w:val="00163F95"/>
    <w:rsid w:val="00165493"/>
    <w:rsid w:val="00166220"/>
    <w:rsid w:val="00170B02"/>
    <w:rsid w:val="00170C6E"/>
    <w:rsid w:val="00173D9C"/>
    <w:rsid w:val="00174185"/>
    <w:rsid w:val="001757DA"/>
    <w:rsid w:val="001800AA"/>
    <w:rsid w:val="00181F33"/>
    <w:rsid w:val="00182790"/>
    <w:rsid w:val="00186193"/>
    <w:rsid w:val="001876FE"/>
    <w:rsid w:val="0019461A"/>
    <w:rsid w:val="00195241"/>
    <w:rsid w:val="001957D0"/>
    <w:rsid w:val="001A50C2"/>
    <w:rsid w:val="001A5BC6"/>
    <w:rsid w:val="001A5E71"/>
    <w:rsid w:val="001A7970"/>
    <w:rsid w:val="001B1117"/>
    <w:rsid w:val="001B1200"/>
    <w:rsid w:val="001B6905"/>
    <w:rsid w:val="001B799F"/>
    <w:rsid w:val="001C1825"/>
    <w:rsid w:val="001C356E"/>
    <w:rsid w:val="001C5054"/>
    <w:rsid w:val="001C628B"/>
    <w:rsid w:val="001C75A5"/>
    <w:rsid w:val="001C7647"/>
    <w:rsid w:val="001D14E5"/>
    <w:rsid w:val="001D23AD"/>
    <w:rsid w:val="001D460A"/>
    <w:rsid w:val="001E3904"/>
    <w:rsid w:val="001E3D66"/>
    <w:rsid w:val="001E4920"/>
    <w:rsid w:val="001E5BBC"/>
    <w:rsid w:val="001E6C6B"/>
    <w:rsid w:val="001E7880"/>
    <w:rsid w:val="001E7FB4"/>
    <w:rsid w:val="001F2B38"/>
    <w:rsid w:val="001F3677"/>
    <w:rsid w:val="001F5664"/>
    <w:rsid w:val="001F6014"/>
    <w:rsid w:val="001F6BC1"/>
    <w:rsid w:val="00201135"/>
    <w:rsid w:val="00201398"/>
    <w:rsid w:val="00202F1B"/>
    <w:rsid w:val="00204C63"/>
    <w:rsid w:val="00206AE1"/>
    <w:rsid w:val="002104A9"/>
    <w:rsid w:val="00213FBA"/>
    <w:rsid w:val="00216B43"/>
    <w:rsid w:val="00221743"/>
    <w:rsid w:val="00221BA8"/>
    <w:rsid w:val="00224ED5"/>
    <w:rsid w:val="00225B18"/>
    <w:rsid w:val="002279A4"/>
    <w:rsid w:val="00233D91"/>
    <w:rsid w:val="00234E93"/>
    <w:rsid w:val="00240650"/>
    <w:rsid w:val="002444EB"/>
    <w:rsid w:val="0024467E"/>
    <w:rsid w:val="00245168"/>
    <w:rsid w:val="002464D6"/>
    <w:rsid w:val="0024769F"/>
    <w:rsid w:val="00250577"/>
    <w:rsid w:val="00254D43"/>
    <w:rsid w:val="002563F5"/>
    <w:rsid w:val="00260056"/>
    <w:rsid w:val="00261E28"/>
    <w:rsid w:val="00264E54"/>
    <w:rsid w:val="002650BB"/>
    <w:rsid w:val="002651EA"/>
    <w:rsid w:val="00271B98"/>
    <w:rsid w:val="00274F47"/>
    <w:rsid w:val="00282F9A"/>
    <w:rsid w:val="00283252"/>
    <w:rsid w:val="0028511A"/>
    <w:rsid w:val="00285D59"/>
    <w:rsid w:val="00287F75"/>
    <w:rsid w:val="00294E50"/>
    <w:rsid w:val="002A14A1"/>
    <w:rsid w:val="002A23A4"/>
    <w:rsid w:val="002A2F28"/>
    <w:rsid w:val="002A47F8"/>
    <w:rsid w:val="002A5341"/>
    <w:rsid w:val="002A55B7"/>
    <w:rsid w:val="002B13D0"/>
    <w:rsid w:val="002B3124"/>
    <w:rsid w:val="002B3DB4"/>
    <w:rsid w:val="002B53D7"/>
    <w:rsid w:val="002B5B8F"/>
    <w:rsid w:val="002B651D"/>
    <w:rsid w:val="002C03FC"/>
    <w:rsid w:val="002C31C6"/>
    <w:rsid w:val="002C3F62"/>
    <w:rsid w:val="002D0647"/>
    <w:rsid w:val="002D2002"/>
    <w:rsid w:val="002D2E1F"/>
    <w:rsid w:val="002D55A0"/>
    <w:rsid w:val="002D6A8D"/>
    <w:rsid w:val="002E185B"/>
    <w:rsid w:val="002E1DD5"/>
    <w:rsid w:val="002E4A0C"/>
    <w:rsid w:val="002E4A3A"/>
    <w:rsid w:val="002E55EF"/>
    <w:rsid w:val="002E749D"/>
    <w:rsid w:val="002F263D"/>
    <w:rsid w:val="002F333F"/>
    <w:rsid w:val="002F4012"/>
    <w:rsid w:val="002F446D"/>
    <w:rsid w:val="002F5735"/>
    <w:rsid w:val="002F614A"/>
    <w:rsid w:val="002F6249"/>
    <w:rsid w:val="002F7D8C"/>
    <w:rsid w:val="003025BD"/>
    <w:rsid w:val="003051DB"/>
    <w:rsid w:val="0030521B"/>
    <w:rsid w:val="0030523B"/>
    <w:rsid w:val="00312322"/>
    <w:rsid w:val="003136E2"/>
    <w:rsid w:val="003214C6"/>
    <w:rsid w:val="003239D7"/>
    <w:rsid w:val="00323B99"/>
    <w:rsid w:val="00326732"/>
    <w:rsid w:val="00326E1A"/>
    <w:rsid w:val="003277A9"/>
    <w:rsid w:val="00330D79"/>
    <w:rsid w:val="00331BFD"/>
    <w:rsid w:val="00335596"/>
    <w:rsid w:val="00340188"/>
    <w:rsid w:val="003401A8"/>
    <w:rsid w:val="00340B60"/>
    <w:rsid w:val="00344664"/>
    <w:rsid w:val="0034774F"/>
    <w:rsid w:val="00347C92"/>
    <w:rsid w:val="00351E21"/>
    <w:rsid w:val="00352E5A"/>
    <w:rsid w:val="003530E4"/>
    <w:rsid w:val="0035431D"/>
    <w:rsid w:val="003554C0"/>
    <w:rsid w:val="003567EE"/>
    <w:rsid w:val="00360C7A"/>
    <w:rsid w:val="00361267"/>
    <w:rsid w:val="00361A1C"/>
    <w:rsid w:val="00364EBD"/>
    <w:rsid w:val="00365421"/>
    <w:rsid w:val="00365B47"/>
    <w:rsid w:val="00366C67"/>
    <w:rsid w:val="00367868"/>
    <w:rsid w:val="00370073"/>
    <w:rsid w:val="00371484"/>
    <w:rsid w:val="00371FBC"/>
    <w:rsid w:val="00372126"/>
    <w:rsid w:val="0037251C"/>
    <w:rsid w:val="00374221"/>
    <w:rsid w:val="00374CD5"/>
    <w:rsid w:val="003754FF"/>
    <w:rsid w:val="00386654"/>
    <w:rsid w:val="00387B44"/>
    <w:rsid w:val="00393D80"/>
    <w:rsid w:val="00394D90"/>
    <w:rsid w:val="0039659B"/>
    <w:rsid w:val="003A1074"/>
    <w:rsid w:val="003A1452"/>
    <w:rsid w:val="003A1A3D"/>
    <w:rsid w:val="003A2DF6"/>
    <w:rsid w:val="003A2FEC"/>
    <w:rsid w:val="003A3FD4"/>
    <w:rsid w:val="003A70A4"/>
    <w:rsid w:val="003B1336"/>
    <w:rsid w:val="003B2808"/>
    <w:rsid w:val="003B288F"/>
    <w:rsid w:val="003B37A8"/>
    <w:rsid w:val="003B666E"/>
    <w:rsid w:val="003B73F5"/>
    <w:rsid w:val="003B7F12"/>
    <w:rsid w:val="003C06C6"/>
    <w:rsid w:val="003C1C68"/>
    <w:rsid w:val="003C6572"/>
    <w:rsid w:val="003C6C85"/>
    <w:rsid w:val="003C78D5"/>
    <w:rsid w:val="003C7D8C"/>
    <w:rsid w:val="003D0188"/>
    <w:rsid w:val="003D0BD0"/>
    <w:rsid w:val="003D19AA"/>
    <w:rsid w:val="003D2643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5453"/>
    <w:rsid w:val="003F3E7B"/>
    <w:rsid w:val="00400A27"/>
    <w:rsid w:val="00401862"/>
    <w:rsid w:val="00404C92"/>
    <w:rsid w:val="0041218B"/>
    <w:rsid w:val="004131D6"/>
    <w:rsid w:val="00413742"/>
    <w:rsid w:val="004145FC"/>
    <w:rsid w:val="00421DC0"/>
    <w:rsid w:val="00423102"/>
    <w:rsid w:val="004236BB"/>
    <w:rsid w:val="00423B4B"/>
    <w:rsid w:val="004243AF"/>
    <w:rsid w:val="00424887"/>
    <w:rsid w:val="004277BF"/>
    <w:rsid w:val="00427880"/>
    <w:rsid w:val="00437CCE"/>
    <w:rsid w:val="00440523"/>
    <w:rsid w:val="0044527A"/>
    <w:rsid w:val="00445382"/>
    <w:rsid w:val="0044590B"/>
    <w:rsid w:val="00447AEE"/>
    <w:rsid w:val="004530CF"/>
    <w:rsid w:val="00453AC3"/>
    <w:rsid w:val="0045695C"/>
    <w:rsid w:val="00462533"/>
    <w:rsid w:val="00465093"/>
    <w:rsid w:val="00466D32"/>
    <w:rsid w:val="004714FD"/>
    <w:rsid w:val="00471C82"/>
    <w:rsid w:val="00472989"/>
    <w:rsid w:val="004754C9"/>
    <w:rsid w:val="00476C76"/>
    <w:rsid w:val="0048018B"/>
    <w:rsid w:val="004805E2"/>
    <w:rsid w:val="004813B8"/>
    <w:rsid w:val="004862BB"/>
    <w:rsid w:val="004910E6"/>
    <w:rsid w:val="00491517"/>
    <w:rsid w:val="0049363D"/>
    <w:rsid w:val="00493ACC"/>
    <w:rsid w:val="00493D61"/>
    <w:rsid w:val="00493E2A"/>
    <w:rsid w:val="00494050"/>
    <w:rsid w:val="004947FE"/>
    <w:rsid w:val="0049493F"/>
    <w:rsid w:val="00494999"/>
    <w:rsid w:val="0049786B"/>
    <w:rsid w:val="004A0356"/>
    <w:rsid w:val="004A0577"/>
    <w:rsid w:val="004A26A2"/>
    <w:rsid w:val="004A4179"/>
    <w:rsid w:val="004B178A"/>
    <w:rsid w:val="004B5134"/>
    <w:rsid w:val="004B5572"/>
    <w:rsid w:val="004B693E"/>
    <w:rsid w:val="004C1EA3"/>
    <w:rsid w:val="004C28B3"/>
    <w:rsid w:val="004C2AFC"/>
    <w:rsid w:val="004C6757"/>
    <w:rsid w:val="004D184C"/>
    <w:rsid w:val="004D288A"/>
    <w:rsid w:val="004D4AC2"/>
    <w:rsid w:val="004D4FEC"/>
    <w:rsid w:val="004D54EC"/>
    <w:rsid w:val="004D729E"/>
    <w:rsid w:val="004E1990"/>
    <w:rsid w:val="004F24AD"/>
    <w:rsid w:val="004F46B1"/>
    <w:rsid w:val="004F67E6"/>
    <w:rsid w:val="00502961"/>
    <w:rsid w:val="00503840"/>
    <w:rsid w:val="00506221"/>
    <w:rsid w:val="005076C2"/>
    <w:rsid w:val="005101AC"/>
    <w:rsid w:val="005107E7"/>
    <w:rsid w:val="00512185"/>
    <w:rsid w:val="005125F9"/>
    <w:rsid w:val="00515188"/>
    <w:rsid w:val="00517A0B"/>
    <w:rsid w:val="00521DDE"/>
    <w:rsid w:val="00526901"/>
    <w:rsid w:val="00526964"/>
    <w:rsid w:val="00526BA2"/>
    <w:rsid w:val="005274E0"/>
    <w:rsid w:val="005334D6"/>
    <w:rsid w:val="00534053"/>
    <w:rsid w:val="00537A20"/>
    <w:rsid w:val="005409DB"/>
    <w:rsid w:val="00542D3C"/>
    <w:rsid w:val="00545E2F"/>
    <w:rsid w:val="00546777"/>
    <w:rsid w:val="00547F43"/>
    <w:rsid w:val="0055077D"/>
    <w:rsid w:val="00550B6D"/>
    <w:rsid w:val="00552EC0"/>
    <w:rsid w:val="00554494"/>
    <w:rsid w:val="005552F5"/>
    <w:rsid w:val="005620BB"/>
    <w:rsid w:val="00562221"/>
    <w:rsid w:val="0056230F"/>
    <w:rsid w:val="00563A44"/>
    <w:rsid w:val="0056780D"/>
    <w:rsid w:val="00570FF2"/>
    <w:rsid w:val="00571CF5"/>
    <w:rsid w:val="0057210A"/>
    <w:rsid w:val="00575207"/>
    <w:rsid w:val="005775E1"/>
    <w:rsid w:val="005778ED"/>
    <w:rsid w:val="00580646"/>
    <w:rsid w:val="0058111C"/>
    <w:rsid w:val="00581E4A"/>
    <w:rsid w:val="005843D9"/>
    <w:rsid w:val="00584692"/>
    <w:rsid w:val="0058510E"/>
    <w:rsid w:val="00587AB9"/>
    <w:rsid w:val="005912DF"/>
    <w:rsid w:val="00592197"/>
    <w:rsid w:val="005935DA"/>
    <w:rsid w:val="0059370D"/>
    <w:rsid w:val="0059467A"/>
    <w:rsid w:val="0059605F"/>
    <w:rsid w:val="005977A1"/>
    <w:rsid w:val="005A35F9"/>
    <w:rsid w:val="005B1B0B"/>
    <w:rsid w:val="005B7E42"/>
    <w:rsid w:val="005C64B6"/>
    <w:rsid w:val="005D1A72"/>
    <w:rsid w:val="005D1F16"/>
    <w:rsid w:val="005D21E7"/>
    <w:rsid w:val="005D4EF4"/>
    <w:rsid w:val="005D6611"/>
    <w:rsid w:val="005D751B"/>
    <w:rsid w:val="005E0059"/>
    <w:rsid w:val="005E2444"/>
    <w:rsid w:val="005E43FD"/>
    <w:rsid w:val="005E4529"/>
    <w:rsid w:val="005F0122"/>
    <w:rsid w:val="005F3674"/>
    <w:rsid w:val="005F445B"/>
    <w:rsid w:val="00603095"/>
    <w:rsid w:val="00604064"/>
    <w:rsid w:val="00604889"/>
    <w:rsid w:val="00606DB5"/>
    <w:rsid w:val="00613129"/>
    <w:rsid w:val="0061426A"/>
    <w:rsid w:val="0061549C"/>
    <w:rsid w:val="00615D50"/>
    <w:rsid w:val="006168C5"/>
    <w:rsid w:val="00623B19"/>
    <w:rsid w:val="00624E69"/>
    <w:rsid w:val="00626FAE"/>
    <w:rsid w:val="006302EE"/>
    <w:rsid w:val="0063096A"/>
    <w:rsid w:val="00630D46"/>
    <w:rsid w:val="006373BA"/>
    <w:rsid w:val="00640056"/>
    <w:rsid w:val="00642AC1"/>
    <w:rsid w:val="00643330"/>
    <w:rsid w:val="00643817"/>
    <w:rsid w:val="00645C2E"/>
    <w:rsid w:val="00646C62"/>
    <w:rsid w:val="006473F1"/>
    <w:rsid w:val="00650B2F"/>
    <w:rsid w:val="00654E78"/>
    <w:rsid w:val="006552DC"/>
    <w:rsid w:val="00660010"/>
    <w:rsid w:val="00660AB8"/>
    <w:rsid w:val="00660D6A"/>
    <w:rsid w:val="00662002"/>
    <w:rsid w:val="00662952"/>
    <w:rsid w:val="00663026"/>
    <w:rsid w:val="00663ADD"/>
    <w:rsid w:val="00667B9D"/>
    <w:rsid w:val="00667DB7"/>
    <w:rsid w:val="00673425"/>
    <w:rsid w:val="00677A6C"/>
    <w:rsid w:val="006818AB"/>
    <w:rsid w:val="0068228E"/>
    <w:rsid w:val="006861EF"/>
    <w:rsid w:val="00687C30"/>
    <w:rsid w:val="00691716"/>
    <w:rsid w:val="0069243B"/>
    <w:rsid w:val="006948F8"/>
    <w:rsid w:val="0069579A"/>
    <w:rsid w:val="006964F7"/>
    <w:rsid w:val="006A168A"/>
    <w:rsid w:val="006A32F9"/>
    <w:rsid w:val="006A706F"/>
    <w:rsid w:val="006B0ECB"/>
    <w:rsid w:val="006B2ABB"/>
    <w:rsid w:val="006B3256"/>
    <w:rsid w:val="006B5D45"/>
    <w:rsid w:val="006B6F25"/>
    <w:rsid w:val="006C606E"/>
    <w:rsid w:val="006C72BB"/>
    <w:rsid w:val="006D13B4"/>
    <w:rsid w:val="006D1A27"/>
    <w:rsid w:val="006D46B9"/>
    <w:rsid w:val="006D5B41"/>
    <w:rsid w:val="006D64F5"/>
    <w:rsid w:val="006D6C9E"/>
    <w:rsid w:val="006E261B"/>
    <w:rsid w:val="006E3B33"/>
    <w:rsid w:val="006E43CF"/>
    <w:rsid w:val="006E6191"/>
    <w:rsid w:val="006E70CA"/>
    <w:rsid w:val="006F28FD"/>
    <w:rsid w:val="006F2D7E"/>
    <w:rsid w:val="006F363B"/>
    <w:rsid w:val="006F39C4"/>
    <w:rsid w:val="006F5A7B"/>
    <w:rsid w:val="006F64B4"/>
    <w:rsid w:val="00702671"/>
    <w:rsid w:val="0070330E"/>
    <w:rsid w:val="00703F82"/>
    <w:rsid w:val="007063C6"/>
    <w:rsid w:val="0070662C"/>
    <w:rsid w:val="00706721"/>
    <w:rsid w:val="007110BF"/>
    <w:rsid w:val="00713CC9"/>
    <w:rsid w:val="0072301B"/>
    <w:rsid w:val="007233CB"/>
    <w:rsid w:val="00725C85"/>
    <w:rsid w:val="007269F1"/>
    <w:rsid w:val="00730087"/>
    <w:rsid w:val="0073399F"/>
    <w:rsid w:val="00733DBA"/>
    <w:rsid w:val="007359D6"/>
    <w:rsid w:val="007363D4"/>
    <w:rsid w:val="0074075D"/>
    <w:rsid w:val="0074527D"/>
    <w:rsid w:val="00745978"/>
    <w:rsid w:val="007505DB"/>
    <w:rsid w:val="0075628A"/>
    <w:rsid w:val="00761714"/>
    <w:rsid w:val="007628F1"/>
    <w:rsid w:val="00763ED3"/>
    <w:rsid w:val="00766326"/>
    <w:rsid w:val="0076785A"/>
    <w:rsid w:val="00771888"/>
    <w:rsid w:val="00771D36"/>
    <w:rsid w:val="00772813"/>
    <w:rsid w:val="00773A98"/>
    <w:rsid w:val="00774A41"/>
    <w:rsid w:val="00780D40"/>
    <w:rsid w:val="00781015"/>
    <w:rsid w:val="007811C5"/>
    <w:rsid w:val="00783400"/>
    <w:rsid w:val="0078524E"/>
    <w:rsid w:val="007863BD"/>
    <w:rsid w:val="007871D1"/>
    <w:rsid w:val="00790CC7"/>
    <w:rsid w:val="0079119B"/>
    <w:rsid w:val="00791EFE"/>
    <w:rsid w:val="00793510"/>
    <w:rsid w:val="0079779C"/>
    <w:rsid w:val="007A3A6B"/>
    <w:rsid w:val="007B08D3"/>
    <w:rsid w:val="007B1C94"/>
    <w:rsid w:val="007B2043"/>
    <w:rsid w:val="007B3D6E"/>
    <w:rsid w:val="007B4035"/>
    <w:rsid w:val="007B481A"/>
    <w:rsid w:val="007B61FC"/>
    <w:rsid w:val="007B657E"/>
    <w:rsid w:val="007B6E33"/>
    <w:rsid w:val="007C285D"/>
    <w:rsid w:val="007C43D7"/>
    <w:rsid w:val="007C75D8"/>
    <w:rsid w:val="007D208E"/>
    <w:rsid w:val="007D3E21"/>
    <w:rsid w:val="007D4A30"/>
    <w:rsid w:val="007D6809"/>
    <w:rsid w:val="007D7678"/>
    <w:rsid w:val="007E009B"/>
    <w:rsid w:val="007E14FD"/>
    <w:rsid w:val="007E17A4"/>
    <w:rsid w:val="007E17B0"/>
    <w:rsid w:val="007E3BBC"/>
    <w:rsid w:val="007E3CB1"/>
    <w:rsid w:val="007E7373"/>
    <w:rsid w:val="007F3D03"/>
    <w:rsid w:val="007F4B19"/>
    <w:rsid w:val="007F53DF"/>
    <w:rsid w:val="007F5ACC"/>
    <w:rsid w:val="007F67FF"/>
    <w:rsid w:val="007F7D44"/>
    <w:rsid w:val="008002A7"/>
    <w:rsid w:val="00800763"/>
    <w:rsid w:val="008014CA"/>
    <w:rsid w:val="0080432F"/>
    <w:rsid w:val="00813803"/>
    <w:rsid w:val="00817EE5"/>
    <w:rsid w:val="00823482"/>
    <w:rsid w:val="008234A2"/>
    <w:rsid w:val="00824A66"/>
    <w:rsid w:val="00831FAA"/>
    <w:rsid w:val="0083216E"/>
    <w:rsid w:val="008332CD"/>
    <w:rsid w:val="00834061"/>
    <w:rsid w:val="0083559F"/>
    <w:rsid w:val="0083560B"/>
    <w:rsid w:val="0083562C"/>
    <w:rsid w:val="00837EBE"/>
    <w:rsid w:val="008422A9"/>
    <w:rsid w:val="00842A65"/>
    <w:rsid w:val="00844ACC"/>
    <w:rsid w:val="00851608"/>
    <w:rsid w:val="00851731"/>
    <w:rsid w:val="00851C0A"/>
    <w:rsid w:val="008525D1"/>
    <w:rsid w:val="00857D2B"/>
    <w:rsid w:val="00857D68"/>
    <w:rsid w:val="0086314B"/>
    <w:rsid w:val="00864095"/>
    <w:rsid w:val="00864633"/>
    <w:rsid w:val="00865BFE"/>
    <w:rsid w:val="008669E3"/>
    <w:rsid w:val="008716B9"/>
    <w:rsid w:val="0087475A"/>
    <w:rsid w:val="00876C40"/>
    <w:rsid w:val="008803DD"/>
    <w:rsid w:val="0088100A"/>
    <w:rsid w:val="00882059"/>
    <w:rsid w:val="00882F26"/>
    <w:rsid w:val="00884E6C"/>
    <w:rsid w:val="00885637"/>
    <w:rsid w:val="00886718"/>
    <w:rsid w:val="00890910"/>
    <w:rsid w:val="008913E5"/>
    <w:rsid w:val="0089215E"/>
    <w:rsid w:val="00892BD5"/>
    <w:rsid w:val="00895386"/>
    <w:rsid w:val="00896C7F"/>
    <w:rsid w:val="00896FAD"/>
    <w:rsid w:val="008A10CD"/>
    <w:rsid w:val="008A2D81"/>
    <w:rsid w:val="008A3336"/>
    <w:rsid w:val="008A4D70"/>
    <w:rsid w:val="008A5C82"/>
    <w:rsid w:val="008B5197"/>
    <w:rsid w:val="008C3BBE"/>
    <w:rsid w:val="008C4E28"/>
    <w:rsid w:val="008C5A29"/>
    <w:rsid w:val="008C65E7"/>
    <w:rsid w:val="008C787F"/>
    <w:rsid w:val="008C7C2D"/>
    <w:rsid w:val="008C7D86"/>
    <w:rsid w:val="008D00BB"/>
    <w:rsid w:val="008D49D5"/>
    <w:rsid w:val="008E2645"/>
    <w:rsid w:val="008E561D"/>
    <w:rsid w:val="008F43D1"/>
    <w:rsid w:val="008F6205"/>
    <w:rsid w:val="009019F0"/>
    <w:rsid w:val="00901A68"/>
    <w:rsid w:val="00902587"/>
    <w:rsid w:val="00905FC7"/>
    <w:rsid w:val="00911229"/>
    <w:rsid w:val="00914341"/>
    <w:rsid w:val="00914655"/>
    <w:rsid w:val="00914D14"/>
    <w:rsid w:val="00917447"/>
    <w:rsid w:val="0092049C"/>
    <w:rsid w:val="00923211"/>
    <w:rsid w:val="00923745"/>
    <w:rsid w:val="00924142"/>
    <w:rsid w:val="009259EC"/>
    <w:rsid w:val="009315D3"/>
    <w:rsid w:val="00932CDE"/>
    <w:rsid w:val="009335F5"/>
    <w:rsid w:val="00941B79"/>
    <w:rsid w:val="009426E1"/>
    <w:rsid w:val="009449E5"/>
    <w:rsid w:val="00945691"/>
    <w:rsid w:val="00945E1F"/>
    <w:rsid w:val="00945F0C"/>
    <w:rsid w:val="00946413"/>
    <w:rsid w:val="00950AC4"/>
    <w:rsid w:val="00955B62"/>
    <w:rsid w:val="00956C42"/>
    <w:rsid w:val="009626AA"/>
    <w:rsid w:val="00962AC9"/>
    <w:rsid w:val="0096322A"/>
    <w:rsid w:val="00964453"/>
    <w:rsid w:val="00965867"/>
    <w:rsid w:val="0096748C"/>
    <w:rsid w:val="00971135"/>
    <w:rsid w:val="00971552"/>
    <w:rsid w:val="009737AB"/>
    <w:rsid w:val="00973DB6"/>
    <w:rsid w:val="009741B8"/>
    <w:rsid w:val="0097420B"/>
    <w:rsid w:val="0097507B"/>
    <w:rsid w:val="0097556E"/>
    <w:rsid w:val="00977486"/>
    <w:rsid w:val="00980E90"/>
    <w:rsid w:val="00982F4E"/>
    <w:rsid w:val="0098439F"/>
    <w:rsid w:val="0098517E"/>
    <w:rsid w:val="00987DA7"/>
    <w:rsid w:val="009906DC"/>
    <w:rsid w:val="00995BC1"/>
    <w:rsid w:val="00995EE4"/>
    <w:rsid w:val="009A29B6"/>
    <w:rsid w:val="009A30A1"/>
    <w:rsid w:val="009A310A"/>
    <w:rsid w:val="009B259D"/>
    <w:rsid w:val="009B269B"/>
    <w:rsid w:val="009B448D"/>
    <w:rsid w:val="009B5083"/>
    <w:rsid w:val="009B611D"/>
    <w:rsid w:val="009C2835"/>
    <w:rsid w:val="009C2A7F"/>
    <w:rsid w:val="009C3DB4"/>
    <w:rsid w:val="009C4985"/>
    <w:rsid w:val="009C5994"/>
    <w:rsid w:val="009C7D56"/>
    <w:rsid w:val="009D0366"/>
    <w:rsid w:val="009D5A69"/>
    <w:rsid w:val="009D6C72"/>
    <w:rsid w:val="009D7711"/>
    <w:rsid w:val="009D7B87"/>
    <w:rsid w:val="009E05BA"/>
    <w:rsid w:val="009E5A32"/>
    <w:rsid w:val="009E7ED0"/>
    <w:rsid w:val="009F365E"/>
    <w:rsid w:val="009F3863"/>
    <w:rsid w:val="00A00139"/>
    <w:rsid w:val="00A007B6"/>
    <w:rsid w:val="00A00950"/>
    <w:rsid w:val="00A01C99"/>
    <w:rsid w:val="00A104E5"/>
    <w:rsid w:val="00A11CBF"/>
    <w:rsid w:val="00A137F0"/>
    <w:rsid w:val="00A1591E"/>
    <w:rsid w:val="00A23A38"/>
    <w:rsid w:val="00A24802"/>
    <w:rsid w:val="00A27A2C"/>
    <w:rsid w:val="00A3179A"/>
    <w:rsid w:val="00A31871"/>
    <w:rsid w:val="00A32055"/>
    <w:rsid w:val="00A36501"/>
    <w:rsid w:val="00A405E6"/>
    <w:rsid w:val="00A42707"/>
    <w:rsid w:val="00A43A60"/>
    <w:rsid w:val="00A43E5B"/>
    <w:rsid w:val="00A50609"/>
    <w:rsid w:val="00A50921"/>
    <w:rsid w:val="00A50F14"/>
    <w:rsid w:val="00A61373"/>
    <w:rsid w:val="00A61A89"/>
    <w:rsid w:val="00A61A9F"/>
    <w:rsid w:val="00A62917"/>
    <w:rsid w:val="00A76551"/>
    <w:rsid w:val="00A80886"/>
    <w:rsid w:val="00A82C22"/>
    <w:rsid w:val="00A84A5B"/>
    <w:rsid w:val="00A858D9"/>
    <w:rsid w:val="00A85F8B"/>
    <w:rsid w:val="00A863A0"/>
    <w:rsid w:val="00A87334"/>
    <w:rsid w:val="00A91804"/>
    <w:rsid w:val="00A9282B"/>
    <w:rsid w:val="00A977B9"/>
    <w:rsid w:val="00AA07B9"/>
    <w:rsid w:val="00AB26CF"/>
    <w:rsid w:val="00AB2A95"/>
    <w:rsid w:val="00AB411E"/>
    <w:rsid w:val="00AB5C47"/>
    <w:rsid w:val="00AB798E"/>
    <w:rsid w:val="00AB79C5"/>
    <w:rsid w:val="00AC12F5"/>
    <w:rsid w:val="00AC7C52"/>
    <w:rsid w:val="00AD12C4"/>
    <w:rsid w:val="00AD56EF"/>
    <w:rsid w:val="00AD72AF"/>
    <w:rsid w:val="00AD7505"/>
    <w:rsid w:val="00AE069D"/>
    <w:rsid w:val="00AE18BD"/>
    <w:rsid w:val="00AE26A8"/>
    <w:rsid w:val="00AE285B"/>
    <w:rsid w:val="00AF0A68"/>
    <w:rsid w:val="00AF3E6C"/>
    <w:rsid w:val="00AF49C5"/>
    <w:rsid w:val="00AF613C"/>
    <w:rsid w:val="00AF6153"/>
    <w:rsid w:val="00AF6495"/>
    <w:rsid w:val="00AF65BF"/>
    <w:rsid w:val="00B005A6"/>
    <w:rsid w:val="00B024EE"/>
    <w:rsid w:val="00B03F09"/>
    <w:rsid w:val="00B04219"/>
    <w:rsid w:val="00B06CB8"/>
    <w:rsid w:val="00B070D7"/>
    <w:rsid w:val="00B0724D"/>
    <w:rsid w:val="00B078F8"/>
    <w:rsid w:val="00B15E93"/>
    <w:rsid w:val="00B16125"/>
    <w:rsid w:val="00B16326"/>
    <w:rsid w:val="00B2174E"/>
    <w:rsid w:val="00B26B4A"/>
    <w:rsid w:val="00B26EFF"/>
    <w:rsid w:val="00B31D55"/>
    <w:rsid w:val="00B32107"/>
    <w:rsid w:val="00B32405"/>
    <w:rsid w:val="00B33EFC"/>
    <w:rsid w:val="00B3421D"/>
    <w:rsid w:val="00B34B41"/>
    <w:rsid w:val="00B3536D"/>
    <w:rsid w:val="00B37EC7"/>
    <w:rsid w:val="00B4275E"/>
    <w:rsid w:val="00B43003"/>
    <w:rsid w:val="00B45EC3"/>
    <w:rsid w:val="00B46549"/>
    <w:rsid w:val="00B47D48"/>
    <w:rsid w:val="00B5281E"/>
    <w:rsid w:val="00B53AFC"/>
    <w:rsid w:val="00B55082"/>
    <w:rsid w:val="00B62AF2"/>
    <w:rsid w:val="00B6562F"/>
    <w:rsid w:val="00B70817"/>
    <w:rsid w:val="00B73479"/>
    <w:rsid w:val="00B74320"/>
    <w:rsid w:val="00B7606E"/>
    <w:rsid w:val="00B76729"/>
    <w:rsid w:val="00B777DA"/>
    <w:rsid w:val="00B77F62"/>
    <w:rsid w:val="00B81CD0"/>
    <w:rsid w:val="00B823EB"/>
    <w:rsid w:val="00B82CC4"/>
    <w:rsid w:val="00B837A9"/>
    <w:rsid w:val="00B855ED"/>
    <w:rsid w:val="00B86D89"/>
    <w:rsid w:val="00B9000C"/>
    <w:rsid w:val="00B904BC"/>
    <w:rsid w:val="00B90AC0"/>
    <w:rsid w:val="00B97CDB"/>
    <w:rsid w:val="00BA0E55"/>
    <w:rsid w:val="00BA4216"/>
    <w:rsid w:val="00BA50D1"/>
    <w:rsid w:val="00BA671D"/>
    <w:rsid w:val="00BA728D"/>
    <w:rsid w:val="00BB3DD1"/>
    <w:rsid w:val="00BB5E6A"/>
    <w:rsid w:val="00BB5FFF"/>
    <w:rsid w:val="00BB67BC"/>
    <w:rsid w:val="00BC0AE7"/>
    <w:rsid w:val="00BC0C58"/>
    <w:rsid w:val="00BC0CE3"/>
    <w:rsid w:val="00BC4AB0"/>
    <w:rsid w:val="00BC5390"/>
    <w:rsid w:val="00BC7B65"/>
    <w:rsid w:val="00BD16EC"/>
    <w:rsid w:val="00BD2F60"/>
    <w:rsid w:val="00BD51BD"/>
    <w:rsid w:val="00BD60FD"/>
    <w:rsid w:val="00BE1C79"/>
    <w:rsid w:val="00BE41A9"/>
    <w:rsid w:val="00BE4A6D"/>
    <w:rsid w:val="00BE4CE0"/>
    <w:rsid w:val="00BF022E"/>
    <w:rsid w:val="00BF10CE"/>
    <w:rsid w:val="00BF254B"/>
    <w:rsid w:val="00BF52AA"/>
    <w:rsid w:val="00BF7D3B"/>
    <w:rsid w:val="00C04E02"/>
    <w:rsid w:val="00C12176"/>
    <w:rsid w:val="00C144FF"/>
    <w:rsid w:val="00C15233"/>
    <w:rsid w:val="00C17C0B"/>
    <w:rsid w:val="00C21273"/>
    <w:rsid w:val="00C22A11"/>
    <w:rsid w:val="00C23481"/>
    <w:rsid w:val="00C26736"/>
    <w:rsid w:val="00C27430"/>
    <w:rsid w:val="00C30EE9"/>
    <w:rsid w:val="00C32C37"/>
    <w:rsid w:val="00C36684"/>
    <w:rsid w:val="00C3692E"/>
    <w:rsid w:val="00C37EF8"/>
    <w:rsid w:val="00C37F02"/>
    <w:rsid w:val="00C41556"/>
    <w:rsid w:val="00C4292A"/>
    <w:rsid w:val="00C4346B"/>
    <w:rsid w:val="00C4387D"/>
    <w:rsid w:val="00C45BC1"/>
    <w:rsid w:val="00C506C7"/>
    <w:rsid w:val="00C5076D"/>
    <w:rsid w:val="00C52E70"/>
    <w:rsid w:val="00C543F8"/>
    <w:rsid w:val="00C54EF3"/>
    <w:rsid w:val="00C5561A"/>
    <w:rsid w:val="00C55D00"/>
    <w:rsid w:val="00C56959"/>
    <w:rsid w:val="00C56B10"/>
    <w:rsid w:val="00C605A3"/>
    <w:rsid w:val="00C62E62"/>
    <w:rsid w:val="00C6520F"/>
    <w:rsid w:val="00C67098"/>
    <w:rsid w:val="00C67FBE"/>
    <w:rsid w:val="00C70446"/>
    <w:rsid w:val="00C723EF"/>
    <w:rsid w:val="00C731E1"/>
    <w:rsid w:val="00C8266F"/>
    <w:rsid w:val="00C8620C"/>
    <w:rsid w:val="00C94B84"/>
    <w:rsid w:val="00C94E5E"/>
    <w:rsid w:val="00CA1CD7"/>
    <w:rsid w:val="00CA3329"/>
    <w:rsid w:val="00CA722F"/>
    <w:rsid w:val="00CA7789"/>
    <w:rsid w:val="00CB194D"/>
    <w:rsid w:val="00CB4F06"/>
    <w:rsid w:val="00CB5981"/>
    <w:rsid w:val="00CB658B"/>
    <w:rsid w:val="00CB67A8"/>
    <w:rsid w:val="00CB6A52"/>
    <w:rsid w:val="00CB6B0A"/>
    <w:rsid w:val="00CC2059"/>
    <w:rsid w:val="00CC38E4"/>
    <w:rsid w:val="00CC4AC5"/>
    <w:rsid w:val="00CC66D8"/>
    <w:rsid w:val="00CD0947"/>
    <w:rsid w:val="00CD2384"/>
    <w:rsid w:val="00CD5220"/>
    <w:rsid w:val="00CD6479"/>
    <w:rsid w:val="00CD6A5D"/>
    <w:rsid w:val="00CE3485"/>
    <w:rsid w:val="00CE4DCD"/>
    <w:rsid w:val="00CE5C38"/>
    <w:rsid w:val="00CE749B"/>
    <w:rsid w:val="00CE7A91"/>
    <w:rsid w:val="00CF29F3"/>
    <w:rsid w:val="00CF5752"/>
    <w:rsid w:val="00CF6579"/>
    <w:rsid w:val="00CF67CF"/>
    <w:rsid w:val="00D01023"/>
    <w:rsid w:val="00D017CF"/>
    <w:rsid w:val="00D0256C"/>
    <w:rsid w:val="00D033B9"/>
    <w:rsid w:val="00D035D7"/>
    <w:rsid w:val="00D05444"/>
    <w:rsid w:val="00D05722"/>
    <w:rsid w:val="00D06023"/>
    <w:rsid w:val="00D064A8"/>
    <w:rsid w:val="00D13E0B"/>
    <w:rsid w:val="00D16A1C"/>
    <w:rsid w:val="00D17AB6"/>
    <w:rsid w:val="00D2186E"/>
    <w:rsid w:val="00D21E95"/>
    <w:rsid w:val="00D2335C"/>
    <w:rsid w:val="00D27FBD"/>
    <w:rsid w:val="00D316D1"/>
    <w:rsid w:val="00D35010"/>
    <w:rsid w:val="00D3702A"/>
    <w:rsid w:val="00D3704A"/>
    <w:rsid w:val="00D4242C"/>
    <w:rsid w:val="00D43EC0"/>
    <w:rsid w:val="00D47648"/>
    <w:rsid w:val="00D53509"/>
    <w:rsid w:val="00D54240"/>
    <w:rsid w:val="00D55BB0"/>
    <w:rsid w:val="00D55E2B"/>
    <w:rsid w:val="00D5772F"/>
    <w:rsid w:val="00D662F4"/>
    <w:rsid w:val="00D667B4"/>
    <w:rsid w:val="00D67BF3"/>
    <w:rsid w:val="00D73516"/>
    <w:rsid w:val="00D74E3A"/>
    <w:rsid w:val="00D81F32"/>
    <w:rsid w:val="00D828C5"/>
    <w:rsid w:val="00D86353"/>
    <w:rsid w:val="00D8650B"/>
    <w:rsid w:val="00D86C0C"/>
    <w:rsid w:val="00D908F4"/>
    <w:rsid w:val="00D93876"/>
    <w:rsid w:val="00D952B6"/>
    <w:rsid w:val="00D95A02"/>
    <w:rsid w:val="00D9632B"/>
    <w:rsid w:val="00D96554"/>
    <w:rsid w:val="00DA3B55"/>
    <w:rsid w:val="00DA56AC"/>
    <w:rsid w:val="00DB31C5"/>
    <w:rsid w:val="00DB3F43"/>
    <w:rsid w:val="00DB5333"/>
    <w:rsid w:val="00DB5B0E"/>
    <w:rsid w:val="00DB6C45"/>
    <w:rsid w:val="00DB760C"/>
    <w:rsid w:val="00DC1848"/>
    <w:rsid w:val="00DC5BC5"/>
    <w:rsid w:val="00DC5DB6"/>
    <w:rsid w:val="00DC5E08"/>
    <w:rsid w:val="00DD0011"/>
    <w:rsid w:val="00DD12C4"/>
    <w:rsid w:val="00DD12F1"/>
    <w:rsid w:val="00DD5D27"/>
    <w:rsid w:val="00DD6713"/>
    <w:rsid w:val="00DD71F3"/>
    <w:rsid w:val="00DE0A77"/>
    <w:rsid w:val="00DE3EAD"/>
    <w:rsid w:val="00DE548B"/>
    <w:rsid w:val="00DE61C0"/>
    <w:rsid w:val="00DE6D4E"/>
    <w:rsid w:val="00DE7C9D"/>
    <w:rsid w:val="00DF1B77"/>
    <w:rsid w:val="00E00E69"/>
    <w:rsid w:val="00E011D7"/>
    <w:rsid w:val="00E02D72"/>
    <w:rsid w:val="00E137CF"/>
    <w:rsid w:val="00E13F1B"/>
    <w:rsid w:val="00E157FA"/>
    <w:rsid w:val="00E1652C"/>
    <w:rsid w:val="00E22516"/>
    <w:rsid w:val="00E2293A"/>
    <w:rsid w:val="00E230B1"/>
    <w:rsid w:val="00E23E3D"/>
    <w:rsid w:val="00E31A88"/>
    <w:rsid w:val="00E35C9B"/>
    <w:rsid w:val="00E35D63"/>
    <w:rsid w:val="00E37370"/>
    <w:rsid w:val="00E444A5"/>
    <w:rsid w:val="00E44595"/>
    <w:rsid w:val="00E45458"/>
    <w:rsid w:val="00E47CA8"/>
    <w:rsid w:val="00E524B1"/>
    <w:rsid w:val="00E525AF"/>
    <w:rsid w:val="00E570BA"/>
    <w:rsid w:val="00E577CB"/>
    <w:rsid w:val="00E608F8"/>
    <w:rsid w:val="00E60F1D"/>
    <w:rsid w:val="00E61008"/>
    <w:rsid w:val="00E61B4C"/>
    <w:rsid w:val="00E64BB4"/>
    <w:rsid w:val="00E73D2E"/>
    <w:rsid w:val="00E75F9D"/>
    <w:rsid w:val="00E77961"/>
    <w:rsid w:val="00E77CAE"/>
    <w:rsid w:val="00E80446"/>
    <w:rsid w:val="00E82008"/>
    <w:rsid w:val="00E82E32"/>
    <w:rsid w:val="00E866C1"/>
    <w:rsid w:val="00E879AE"/>
    <w:rsid w:val="00E90368"/>
    <w:rsid w:val="00E9231A"/>
    <w:rsid w:val="00E92906"/>
    <w:rsid w:val="00E97787"/>
    <w:rsid w:val="00EA3346"/>
    <w:rsid w:val="00EA516B"/>
    <w:rsid w:val="00EA5EF3"/>
    <w:rsid w:val="00EA6328"/>
    <w:rsid w:val="00EA6B53"/>
    <w:rsid w:val="00EB0D19"/>
    <w:rsid w:val="00EC053A"/>
    <w:rsid w:val="00EC1A46"/>
    <w:rsid w:val="00EC1D63"/>
    <w:rsid w:val="00EC493C"/>
    <w:rsid w:val="00EC6398"/>
    <w:rsid w:val="00EC71FA"/>
    <w:rsid w:val="00ED04FF"/>
    <w:rsid w:val="00ED1088"/>
    <w:rsid w:val="00ED1BF0"/>
    <w:rsid w:val="00ED1ED2"/>
    <w:rsid w:val="00ED21EF"/>
    <w:rsid w:val="00ED4042"/>
    <w:rsid w:val="00ED605D"/>
    <w:rsid w:val="00ED6AFA"/>
    <w:rsid w:val="00EE21BC"/>
    <w:rsid w:val="00EE37EE"/>
    <w:rsid w:val="00EE7661"/>
    <w:rsid w:val="00EF40A6"/>
    <w:rsid w:val="00EF5FC6"/>
    <w:rsid w:val="00F0041A"/>
    <w:rsid w:val="00F005E4"/>
    <w:rsid w:val="00F00677"/>
    <w:rsid w:val="00F02D31"/>
    <w:rsid w:val="00F03470"/>
    <w:rsid w:val="00F04D53"/>
    <w:rsid w:val="00F06076"/>
    <w:rsid w:val="00F06781"/>
    <w:rsid w:val="00F07856"/>
    <w:rsid w:val="00F07AE9"/>
    <w:rsid w:val="00F10A74"/>
    <w:rsid w:val="00F11A9C"/>
    <w:rsid w:val="00F14D45"/>
    <w:rsid w:val="00F154FA"/>
    <w:rsid w:val="00F1685E"/>
    <w:rsid w:val="00F2174F"/>
    <w:rsid w:val="00F2272E"/>
    <w:rsid w:val="00F2399B"/>
    <w:rsid w:val="00F24676"/>
    <w:rsid w:val="00F2496B"/>
    <w:rsid w:val="00F25DB5"/>
    <w:rsid w:val="00F306AE"/>
    <w:rsid w:val="00F3555D"/>
    <w:rsid w:val="00F36190"/>
    <w:rsid w:val="00F40BA8"/>
    <w:rsid w:val="00F40D7F"/>
    <w:rsid w:val="00F42FD9"/>
    <w:rsid w:val="00F43304"/>
    <w:rsid w:val="00F45074"/>
    <w:rsid w:val="00F45C9B"/>
    <w:rsid w:val="00F46842"/>
    <w:rsid w:val="00F52556"/>
    <w:rsid w:val="00F557F5"/>
    <w:rsid w:val="00F561AA"/>
    <w:rsid w:val="00F61E7C"/>
    <w:rsid w:val="00F6546E"/>
    <w:rsid w:val="00F65F13"/>
    <w:rsid w:val="00F67E55"/>
    <w:rsid w:val="00F72CA7"/>
    <w:rsid w:val="00F72E40"/>
    <w:rsid w:val="00F7459F"/>
    <w:rsid w:val="00F751C9"/>
    <w:rsid w:val="00F7529D"/>
    <w:rsid w:val="00F75607"/>
    <w:rsid w:val="00F757E1"/>
    <w:rsid w:val="00F76D53"/>
    <w:rsid w:val="00F771FD"/>
    <w:rsid w:val="00F77F6F"/>
    <w:rsid w:val="00F80630"/>
    <w:rsid w:val="00F813F8"/>
    <w:rsid w:val="00F8218E"/>
    <w:rsid w:val="00F836BA"/>
    <w:rsid w:val="00F847C2"/>
    <w:rsid w:val="00F858F4"/>
    <w:rsid w:val="00F91E0D"/>
    <w:rsid w:val="00F9308A"/>
    <w:rsid w:val="00F94CFF"/>
    <w:rsid w:val="00FA7118"/>
    <w:rsid w:val="00FA7DDC"/>
    <w:rsid w:val="00FB00F3"/>
    <w:rsid w:val="00FB029E"/>
    <w:rsid w:val="00FB360D"/>
    <w:rsid w:val="00FB47DA"/>
    <w:rsid w:val="00FB656D"/>
    <w:rsid w:val="00FB7318"/>
    <w:rsid w:val="00FC0478"/>
    <w:rsid w:val="00FC432A"/>
    <w:rsid w:val="00FC592F"/>
    <w:rsid w:val="00FC59DD"/>
    <w:rsid w:val="00FD2505"/>
    <w:rsid w:val="00FD2A34"/>
    <w:rsid w:val="00FD4634"/>
    <w:rsid w:val="00FD7532"/>
    <w:rsid w:val="00FE2293"/>
    <w:rsid w:val="00FE416F"/>
    <w:rsid w:val="00FE4939"/>
    <w:rsid w:val="00FE516C"/>
    <w:rsid w:val="00FE5BB3"/>
    <w:rsid w:val="00FE5E59"/>
    <w:rsid w:val="00FF1DF1"/>
    <w:rsid w:val="00FF259A"/>
    <w:rsid w:val="00FF2A0A"/>
    <w:rsid w:val="00FF577C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C4327-F600-4A1A-A8E8-23D020F1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ard">
    <w:name w:val="Normal"/>
    <w:qFormat/>
    <w:rsid w:val="004947FE"/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24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624E6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4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B0A3E747.dotm</Template>
  <TotalTime>1</TotalTime>
  <Pages>2</Pages>
  <Words>126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Deventer Ziekenhuis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Elskamp-Meijerman, Hannie</dc:creator>
  <cp:keywords/>
  <dc:description/>
  <cp:lastModifiedBy>Langeloo, Danielle</cp:lastModifiedBy>
  <cp:revision>2</cp:revision>
  <cp:lastPrinted>2019-03-22T12:11:00Z</cp:lastPrinted>
  <dcterms:created xsi:type="dcterms:W3CDTF">2019-09-04T07:57:00Z</dcterms:created>
  <dcterms:modified xsi:type="dcterms:W3CDTF">2019-09-04T07:57:00Z</dcterms:modified>
</cp:coreProperties>
</file>