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F4" w:rsidRDefault="007B4282" w:rsidP="00BE5E48">
      <w:pPr>
        <w:rPr>
          <w:b/>
          <w:bCs/>
          <w:color w:val="000000"/>
        </w:rPr>
      </w:pPr>
      <w:r w:rsidRPr="00D84B9F">
        <w:rPr>
          <w:b/>
          <w:bCs/>
          <w:color w:val="000000"/>
        </w:rPr>
        <w:t>P</w:t>
      </w:r>
      <w:r w:rsidR="002C4696" w:rsidRPr="00D84B9F">
        <w:rPr>
          <w:b/>
          <w:bCs/>
          <w:color w:val="000000"/>
        </w:rPr>
        <w:t>rogramma</w:t>
      </w:r>
      <w:r w:rsidR="00FD2C14">
        <w:rPr>
          <w:b/>
          <w:bCs/>
          <w:color w:val="000000"/>
        </w:rPr>
        <w:t xml:space="preserve"> APLS middag </w:t>
      </w:r>
      <w:r w:rsidR="00A60E7C">
        <w:rPr>
          <w:b/>
          <w:bCs/>
          <w:color w:val="000000"/>
        </w:rPr>
        <w:t>14 november 2019</w:t>
      </w:r>
      <w:r w:rsidR="002C4696" w:rsidRPr="00D84B9F">
        <w:rPr>
          <w:b/>
          <w:bCs/>
          <w:color w:val="000000"/>
        </w:rPr>
        <w:t>:</w:t>
      </w:r>
    </w:p>
    <w:p w:rsidR="00B006F4" w:rsidRDefault="00B006F4" w:rsidP="00BE5E48">
      <w:pPr>
        <w:rPr>
          <w:bCs/>
          <w:color w:val="000000"/>
        </w:rPr>
      </w:pPr>
      <w:r w:rsidRPr="00B006F4">
        <w:rPr>
          <w:bCs/>
          <w:color w:val="000000"/>
        </w:rPr>
        <w:t>Voor leden (kinder) reanimatie team</w:t>
      </w:r>
      <w:r>
        <w:rPr>
          <w:bCs/>
          <w:color w:val="000000"/>
        </w:rPr>
        <w:t>: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Kinder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Kinderartsen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Intensivisten (</w:t>
      </w:r>
      <w:proofErr w:type="spellStart"/>
      <w:r>
        <w:rPr>
          <w:bCs/>
          <w:color w:val="000000"/>
        </w:rPr>
        <w:t>io</w:t>
      </w:r>
      <w:proofErr w:type="spellEnd"/>
      <w:r>
        <w:rPr>
          <w:bCs/>
          <w:color w:val="000000"/>
        </w:rPr>
        <w:t>)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Consultatief IC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CCU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 xml:space="preserve">Cardiologen </w:t>
      </w:r>
      <w:proofErr w:type="spellStart"/>
      <w:r>
        <w:rPr>
          <w:bCs/>
          <w:color w:val="000000"/>
        </w:rPr>
        <w:t>io</w:t>
      </w:r>
      <w:proofErr w:type="spellEnd"/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SEH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SEH artsen (</w:t>
      </w:r>
      <w:proofErr w:type="spellStart"/>
      <w:r>
        <w:rPr>
          <w:bCs/>
          <w:color w:val="000000"/>
        </w:rPr>
        <w:t>io</w:t>
      </w:r>
      <w:proofErr w:type="spellEnd"/>
      <w:r>
        <w:rPr>
          <w:bCs/>
          <w:color w:val="000000"/>
        </w:rPr>
        <w:t>)</w:t>
      </w:r>
    </w:p>
    <w:p w:rsidR="00B006F4" w:rsidRDefault="00B006F4" w:rsidP="00B006F4">
      <w:pPr>
        <w:rPr>
          <w:bCs/>
          <w:color w:val="000000"/>
        </w:rPr>
      </w:pPr>
    </w:p>
    <w:p w:rsidR="007B4282" w:rsidRPr="00B006F4" w:rsidRDefault="0049194A" w:rsidP="00B006F4">
      <w:pPr>
        <w:rPr>
          <w:bCs/>
          <w:color w:val="000000"/>
        </w:rPr>
      </w:pPr>
      <w:r w:rsidRPr="00B006F4">
        <w:rPr>
          <w:bCs/>
          <w:color w:val="000000"/>
        </w:rPr>
        <w:t xml:space="preserve">Start </w:t>
      </w:r>
      <w:proofErr w:type="spellStart"/>
      <w:r w:rsidRPr="00B006F4">
        <w:rPr>
          <w:bCs/>
          <w:color w:val="000000"/>
        </w:rPr>
        <w:t>Einthovenzaal</w:t>
      </w:r>
      <w:proofErr w:type="spellEnd"/>
      <w:r w:rsidRPr="00B006F4">
        <w:rPr>
          <w:bCs/>
          <w:color w:val="000000"/>
        </w:rPr>
        <w:t xml:space="preserve"> 1, locatie Oosterpark</w:t>
      </w:r>
    </w:p>
    <w:p w:rsidR="0049194A" w:rsidRDefault="00B006F4" w:rsidP="00BE5E48">
      <w:pPr>
        <w:rPr>
          <w:bCs/>
          <w:color w:val="000000"/>
        </w:rPr>
      </w:pPr>
      <w:r>
        <w:rPr>
          <w:bCs/>
          <w:color w:val="000000"/>
        </w:rPr>
        <w:t xml:space="preserve">Duur: 3.30 uur </w:t>
      </w:r>
      <w:bookmarkStart w:id="0" w:name="_GoBack"/>
      <w:bookmarkEnd w:id="0"/>
    </w:p>
    <w:p w:rsidR="00BE5E48" w:rsidRPr="007B4282" w:rsidRDefault="00D84B9F" w:rsidP="00BE5E48">
      <w:pPr>
        <w:rPr>
          <w:bCs/>
          <w:color w:val="000000"/>
        </w:rPr>
      </w:pPr>
      <w:r>
        <w:rPr>
          <w:bCs/>
          <w:color w:val="000000"/>
        </w:rPr>
        <w:t>12.15</w:t>
      </w:r>
      <w:r w:rsidR="0049194A">
        <w:rPr>
          <w:bCs/>
          <w:color w:val="000000"/>
        </w:rPr>
        <w:t>- 12.30 uur</w:t>
      </w:r>
      <w:r>
        <w:rPr>
          <w:bCs/>
          <w:color w:val="000000"/>
        </w:rPr>
        <w:tab/>
      </w:r>
      <w:r w:rsidR="007B4282">
        <w:rPr>
          <w:bCs/>
          <w:color w:val="000000"/>
        </w:rPr>
        <w:t>Inschrijven</w:t>
      </w:r>
      <w:r w:rsidR="002C4696" w:rsidRPr="007B4282">
        <w:rPr>
          <w:bCs/>
          <w:color w:val="000000"/>
        </w:rPr>
        <w:br/>
      </w:r>
    </w:p>
    <w:p w:rsidR="00BE5E48" w:rsidRPr="007B4282" w:rsidRDefault="00BE5E48" w:rsidP="00BE5E48">
      <w:pPr>
        <w:rPr>
          <w:bCs/>
          <w:color w:val="000000"/>
        </w:rPr>
      </w:pPr>
      <w:r w:rsidRPr="007B4282">
        <w:rPr>
          <w:bCs/>
          <w:color w:val="000000"/>
        </w:rPr>
        <w:t>12.30 – 12.50</w:t>
      </w:r>
      <w:r w:rsidR="00D84B9F">
        <w:rPr>
          <w:bCs/>
          <w:color w:val="000000"/>
        </w:rPr>
        <w:t xml:space="preserve"> uur</w:t>
      </w:r>
      <w:r w:rsidR="00D84B9F">
        <w:rPr>
          <w:bCs/>
          <w:color w:val="000000"/>
        </w:rPr>
        <w:tab/>
      </w:r>
      <w:r w:rsidR="00AE6DB7">
        <w:rPr>
          <w:bCs/>
          <w:color w:val="000000"/>
        </w:rPr>
        <w:t>Film d</w:t>
      </w:r>
      <w:r w:rsidR="007B4282">
        <w:rPr>
          <w:bCs/>
          <w:color w:val="000000"/>
        </w:rPr>
        <w:t xml:space="preserve">emonstratie kinder reanimatie door OLVG APLS team </w:t>
      </w:r>
      <w:proofErr w:type="spellStart"/>
      <w:r w:rsidR="007B4282">
        <w:rPr>
          <w:bCs/>
          <w:color w:val="000000"/>
        </w:rPr>
        <w:t>Venticare</w:t>
      </w:r>
      <w:proofErr w:type="spellEnd"/>
      <w:r w:rsidR="002C4696" w:rsidRPr="007B4282">
        <w:rPr>
          <w:bCs/>
          <w:color w:val="000000"/>
        </w:rPr>
        <w:br/>
      </w:r>
      <w:r w:rsidR="002C4696" w:rsidRPr="007B4282">
        <w:rPr>
          <w:bCs/>
          <w:color w:val="000000"/>
        </w:rPr>
        <w:br/>
        <w:t>12.50</w:t>
      </w:r>
      <w:r w:rsidRPr="007B4282">
        <w:rPr>
          <w:bCs/>
          <w:color w:val="000000"/>
        </w:rPr>
        <w:t xml:space="preserve"> – 13.00 uur</w:t>
      </w:r>
      <w:r w:rsidR="00D84B9F">
        <w:rPr>
          <w:bCs/>
          <w:color w:val="000000"/>
        </w:rPr>
        <w:tab/>
      </w:r>
      <w:r w:rsidR="002C4696" w:rsidRPr="007B4282">
        <w:rPr>
          <w:bCs/>
          <w:color w:val="000000"/>
        </w:rPr>
        <w:t>Verdelen groep in 5 subgroepen</w:t>
      </w:r>
      <w:r w:rsidRPr="007B4282">
        <w:rPr>
          <w:bCs/>
          <w:color w:val="000000"/>
        </w:rPr>
        <w:t xml:space="preserve"> en verplaatsen naar werkstations</w:t>
      </w:r>
    </w:p>
    <w:p w:rsidR="00D84B9F" w:rsidRDefault="00D84B9F" w:rsidP="00BE5E48">
      <w:pPr>
        <w:rPr>
          <w:bCs/>
          <w:color w:val="000000"/>
          <w:sz w:val="20"/>
          <w:szCs w:val="20"/>
        </w:rPr>
      </w:pPr>
    </w:p>
    <w:p w:rsidR="00BE5E48" w:rsidRPr="007B4282" w:rsidRDefault="00D84B9F" w:rsidP="00BE5E48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13.00 – 15.50 </w:t>
      </w:r>
      <w:r w:rsidR="00111D1F" w:rsidRPr="007B4282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uur</w:t>
      </w:r>
      <w:r>
        <w:rPr>
          <w:bCs/>
          <w:color w:val="000000"/>
          <w:sz w:val="20"/>
          <w:szCs w:val="20"/>
        </w:rPr>
        <w:tab/>
        <w:t>W</w:t>
      </w:r>
      <w:r w:rsidR="00BE5E48" w:rsidRPr="007B4282">
        <w:rPr>
          <w:bCs/>
          <w:color w:val="000000"/>
          <w:sz w:val="20"/>
          <w:szCs w:val="20"/>
        </w:rPr>
        <w:t xml:space="preserve">erkstations: </w:t>
      </w:r>
      <w:r>
        <w:rPr>
          <w:bCs/>
          <w:color w:val="000000"/>
          <w:sz w:val="20"/>
          <w:szCs w:val="20"/>
        </w:rPr>
        <w:t>30</w:t>
      </w:r>
      <w:r w:rsidR="00BE5E48" w:rsidRPr="007B4282">
        <w:rPr>
          <w:bCs/>
          <w:color w:val="000000"/>
          <w:sz w:val="20"/>
          <w:szCs w:val="20"/>
        </w:rPr>
        <w:t xml:space="preserve"> minuten casus / workshop 5 minuten wisselen</w:t>
      </w:r>
    </w:p>
    <w:p w:rsidR="00AC2E28" w:rsidRPr="007B4282" w:rsidRDefault="00AC2E28" w:rsidP="00BE5E48">
      <w:pPr>
        <w:rPr>
          <w:bCs/>
          <w:color w:val="000000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-30"/>
        <w:tblW w:w="9464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985"/>
      </w:tblGrid>
      <w:tr w:rsidR="0074197A" w:rsidTr="0074197A">
        <w:tc>
          <w:tcPr>
            <w:tcW w:w="2660" w:type="dxa"/>
          </w:tcPr>
          <w:p w:rsidR="0074197A" w:rsidRDefault="0074197A" w:rsidP="0074197A">
            <w:pPr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1: </w:t>
            </w:r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CRM baby</w:t>
            </w:r>
          </w:p>
        </w:tc>
        <w:tc>
          <w:tcPr>
            <w:tcW w:w="2551" w:type="dxa"/>
          </w:tcPr>
          <w:p w:rsidR="0074197A" w:rsidRDefault="00C629B9" w:rsidP="00C629B9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Maro</w:t>
            </w:r>
            <w:r w:rsidR="00A60E7C">
              <w:rPr>
                <w:bCs/>
                <w:color w:val="000000"/>
              </w:rPr>
              <w:t xml:space="preserve"> Sandel </w:t>
            </w:r>
            <w:r>
              <w:rPr>
                <w:bCs/>
                <w:color w:val="000000"/>
              </w:rPr>
              <w:t>/Moniek</w:t>
            </w:r>
            <w:r w:rsidR="00A60E7C">
              <w:rPr>
                <w:bCs/>
                <w:color w:val="000000"/>
              </w:rPr>
              <w:t xml:space="preserve"> o/d Coul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conferencing</w:t>
            </w:r>
            <w:proofErr w:type="spellEnd"/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>Station 2: CRM Junior</w:t>
            </w:r>
          </w:p>
        </w:tc>
        <w:tc>
          <w:tcPr>
            <w:tcW w:w="2551" w:type="dxa"/>
          </w:tcPr>
          <w:p w:rsidR="0074197A" w:rsidRDefault="00584A2C" w:rsidP="00C629B9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Sanne Blom/ </w:t>
            </w:r>
            <w:r w:rsidR="00A60E7C">
              <w:rPr>
                <w:bCs/>
                <w:color w:val="000000"/>
              </w:rPr>
              <w:t xml:space="preserve">Folkert </w:t>
            </w:r>
            <w:proofErr w:type="spellStart"/>
            <w:r w:rsidR="00A60E7C">
              <w:rPr>
                <w:bCs/>
                <w:color w:val="000000"/>
              </w:rPr>
              <w:t>Holzman</w:t>
            </w:r>
            <w:proofErr w:type="spellEnd"/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Dry lab</w:t>
            </w:r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3: </w:t>
            </w:r>
            <w:proofErr w:type="spellStart"/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Botboor</w:t>
            </w:r>
            <w:proofErr w:type="spellEnd"/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/ medicatie</w:t>
            </w:r>
          </w:p>
        </w:tc>
        <w:tc>
          <w:tcPr>
            <w:tcW w:w="2551" w:type="dxa"/>
          </w:tcPr>
          <w:p w:rsidR="00A60E7C" w:rsidRPr="00A60E7C" w:rsidRDefault="00584A2C" w:rsidP="00A60E7C">
            <w:pPr>
              <w:rPr>
                <w:bCs/>
                <w:color w:val="000000"/>
              </w:rPr>
            </w:pPr>
            <w:r w:rsidRPr="00A60E7C">
              <w:rPr>
                <w:bCs/>
                <w:color w:val="000000"/>
              </w:rPr>
              <w:t xml:space="preserve">Steven Winkel/ </w:t>
            </w:r>
            <w:r w:rsidR="00A60E7C" w:rsidRPr="00A60E7C">
              <w:rPr>
                <w:bCs/>
                <w:color w:val="000000"/>
              </w:rPr>
              <w:t xml:space="preserve"> </w:t>
            </w:r>
            <w:proofErr w:type="spellStart"/>
            <w:r w:rsidR="00A60E7C" w:rsidRPr="00A60E7C">
              <w:rPr>
                <w:bCs/>
                <w:color w:val="000000"/>
              </w:rPr>
              <w:t>Yasper</w:t>
            </w:r>
            <w:proofErr w:type="spellEnd"/>
            <w:r w:rsidR="00A60E7C" w:rsidRPr="00A60E7C">
              <w:rPr>
                <w:bCs/>
                <w:color w:val="000000"/>
              </w:rPr>
              <w:t xml:space="preserve"> Bos</w:t>
            </w:r>
          </w:p>
          <w:p w:rsidR="0074197A" w:rsidRDefault="0074197A" w:rsidP="00A60E7C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FD2C14">
              <w:rPr>
                <w:rFonts w:asciiTheme="minorHAnsi" w:hAnsiTheme="minorHAnsi" w:cstheme="minorHAnsi"/>
                <w:sz w:val="20"/>
                <w:szCs w:val="20"/>
              </w:rPr>
              <w:t>Wet lab</w:t>
            </w:r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4: </w:t>
            </w:r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PBLS</w:t>
            </w:r>
          </w:p>
        </w:tc>
        <w:tc>
          <w:tcPr>
            <w:tcW w:w="2551" w:type="dxa"/>
          </w:tcPr>
          <w:p w:rsidR="0074197A" w:rsidRDefault="00A60E7C" w:rsidP="00C629B9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Bart Huybrechts / </w:t>
            </w:r>
            <w:r w:rsidR="00584A2C">
              <w:rPr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N1.12 (leslokaal 3)</w:t>
            </w:r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5: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Airway</w:t>
            </w:r>
            <w:proofErr w:type="spellEnd"/>
            <w:r w:rsidRPr="0074197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A60E7C" w:rsidRPr="00A60E7C" w:rsidRDefault="00A60E7C" w:rsidP="00A60E7C">
            <w:pPr>
              <w:rPr>
                <w:bCs/>
                <w:color w:val="000000"/>
              </w:rPr>
            </w:pPr>
            <w:proofErr w:type="spellStart"/>
            <w:r w:rsidRPr="00A60E7C">
              <w:rPr>
                <w:bCs/>
                <w:color w:val="000000"/>
              </w:rPr>
              <w:t>Daria</w:t>
            </w:r>
            <w:proofErr w:type="spellEnd"/>
            <w:r w:rsidRPr="00A60E7C">
              <w:rPr>
                <w:bCs/>
                <w:color w:val="000000"/>
              </w:rPr>
              <w:t xml:space="preserve"> </w:t>
            </w:r>
            <w:proofErr w:type="spellStart"/>
            <w:r w:rsidRPr="00A60E7C">
              <w:rPr>
                <w:bCs/>
                <w:color w:val="000000"/>
              </w:rPr>
              <w:t>Valerio</w:t>
            </w:r>
            <w:proofErr w:type="spellEnd"/>
          </w:p>
          <w:p w:rsidR="0074197A" w:rsidRDefault="00C629B9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/Femke</w:t>
            </w:r>
            <w:r w:rsidR="00A60E7C">
              <w:rPr>
                <w:bCs/>
                <w:color w:val="000000"/>
              </w:rPr>
              <w:t xml:space="preserve"> Geijsel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rPr>
                <w:bCs/>
                <w:color w:val="000000"/>
              </w:rPr>
            </w:pPr>
            <w:r w:rsidRPr="0074197A">
              <w:rPr>
                <w:bCs/>
                <w:color w:val="000000"/>
              </w:rPr>
              <w:t>N1.09 (leslokaal 2)</w:t>
            </w:r>
          </w:p>
        </w:tc>
      </w:tr>
    </w:tbl>
    <w:p w:rsidR="00D84B9F" w:rsidRPr="0074197A" w:rsidRDefault="0074197A" w:rsidP="00D84B9F">
      <w:pPr>
        <w:rPr>
          <w:bCs/>
          <w:color w:val="000000"/>
          <w:sz w:val="20"/>
          <w:szCs w:val="20"/>
        </w:rPr>
      </w:pPr>
      <w:r>
        <w:rPr>
          <w:bCs/>
          <w:color w:val="000000"/>
        </w:rPr>
        <w:t>1</w:t>
      </w:r>
      <w:r w:rsidR="00D84B9F">
        <w:rPr>
          <w:bCs/>
          <w:color w:val="000000"/>
        </w:rPr>
        <w:t>5.50</w:t>
      </w:r>
      <w:r w:rsidR="002C4696" w:rsidRPr="007B4282">
        <w:rPr>
          <w:bCs/>
          <w:color w:val="000000"/>
        </w:rPr>
        <w:t xml:space="preserve"> – 16.00</w:t>
      </w:r>
      <w:r w:rsidR="00D84B9F">
        <w:rPr>
          <w:bCs/>
          <w:color w:val="000000"/>
        </w:rPr>
        <w:t>:</w:t>
      </w:r>
      <w:r w:rsidR="00D84B9F" w:rsidRPr="00D84B9F">
        <w:rPr>
          <w:bCs/>
          <w:color w:val="000000"/>
        </w:rPr>
        <w:t xml:space="preserve"> </w:t>
      </w:r>
      <w:r w:rsidR="00D84B9F" w:rsidRPr="007B4282">
        <w:rPr>
          <w:bCs/>
          <w:color w:val="000000"/>
        </w:rPr>
        <w:t>Plenaire afsluiting</w:t>
      </w:r>
      <w:r w:rsidR="003B400C">
        <w:rPr>
          <w:bCs/>
          <w:color w:val="000000"/>
        </w:rPr>
        <w:t xml:space="preserve"> / evaluatie</w:t>
      </w:r>
    </w:p>
    <w:p w:rsidR="00D84B9F" w:rsidRPr="007B4282" w:rsidRDefault="00D84B9F" w:rsidP="00D84B9F">
      <w:pPr>
        <w:rPr>
          <w:bCs/>
          <w:color w:val="000000"/>
        </w:rPr>
      </w:pPr>
      <w:r>
        <w:rPr>
          <w:bCs/>
          <w:color w:val="000000"/>
        </w:rPr>
        <w:t>16.00 – 17.00 Borrel</w:t>
      </w:r>
      <w:r w:rsidR="003B400C">
        <w:rPr>
          <w:bCs/>
          <w:color w:val="000000"/>
        </w:rPr>
        <w:t xml:space="preserve"> Foyer Einthovenzaal</w:t>
      </w:r>
      <w:r w:rsidR="002C4696" w:rsidRPr="007B4282">
        <w:rPr>
          <w:bCs/>
          <w:color w:val="000000"/>
        </w:rPr>
        <w:br/>
      </w:r>
      <w:r w:rsidR="002C4696" w:rsidRPr="007B4282">
        <w:rPr>
          <w:bCs/>
          <w:color w:val="000000"/>
        </w:rPr>
        <w:br/>
      </w:r>
      <w:r w:rsidRPr="007B4282">
        <w:rPr>
          <w:bCs/>
          <w:color w:val="000000"/>
        </w:rPr>
        <w:t>Docenten:</w:t>
      </w:r>
    </w:p>
    <w:p w:rsidR="00171C6E" w:rsidRDefault="00C629B9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Sanne Blom</w:t>
      </w:r>
    </w:p>
    <w:p w:rsidR="00C629B9" w:rsidRDefault="00C629B9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Steven Winkel</w:t>
      </w:r>
    </w:p>
    <w:p w:rsidR="00C629B9" w:rsidRDefault="00C629B9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Sophie van der Schoor</w:t>
      </w:r>
    </w:p>
    <w:p w:rsidR="00C629B9" w:rsidRDefault="00C629B9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Moniek op de Coul</w:t>
      </w:r>
    </w:p>
    <w:p w:rsidR="00A60E7C" w:rsidRDefault="00A60E7C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Bart Huybrechts</w:t>
      </w:r>
    </w:p>
    <w:p w:rsidR="00C629B9" w:rsidRDefault="00C629B9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Maro Sandel</w:t>
      </w:r>
    </w:p>
    <w:p w:rsidR="00C629B9" w:rsidRDefault="00C629B9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Wendy Koster</w:t>
      </w:r>
    </w:p>
    <w:p w:rsidR="00C629B9" w:rsidRDefault="00C629B9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Femke Geijsel</w:t>
      </w:r>
    </w:p>
    <w:p w:rsidR="00A60E7C" w:rsidRDefault="00A60E7C" w:rsidP="00A60E7C">
      <w:pPr>
        <w:pStyle w:val="Lijstalinea"/>
        <w:numPr>
          <w:ilvl w:val="0"/>
          <w:numId w:val="1"/>
        </w:numPr>
        <w:rPr>
          <w:bCs/>
          <w:color w:val="000000"/>
        </w:rPr>
      </w:pPr>
      <w:proofErr w:type="spellStart"/>
      <w:r>
        <w:rPr>
          <w:bCs/>
          <w:color w:val="000000"/>
        </w:rPr>
        <w:t>Daria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Valerio</w:t>
      </w:r>
      <w:proofErr w:type="spellEnd"/>
    </w:p>
    <w:p w:rsidR="00A60E7C" w:rsidRDefault="00A60E7C" w:rsidP="00A60E7C">
      <w:pPr>
        <w:pStyle w:val="Lijstalinea"/>
        <w:numPr>
          <w:ilvl w:val="0"/>
          <w:numId w:val="1"/>
        </w:numPr>
        <w:rPr>
          <w:bCs/>
          <w:color w:val="000000"/>
        </w:rPr>
      </w:pPr>
      <w:proofErr w:type="spellStart"/>
      <w:r w:rsidRPr="00A60E7C">
        <w:rPr>
          <w:bCs/>
          <w:color w:val="000000"/>
        </w:rPr>
        <w:t>Yasper</w:t>
      </w:r>
      <w:proofErr w:type="spellEnd"/>
      <w:r w:rsidRPr="00A60E7C">
        <w:rPr>
          <w:bCs/>
          <w:color w:val="000000"/>
        </w:rPr>
        <w:t xml:space="preserve"> Bos</w:t>
      </w:r>
    </w:p>
    <w:p w:rsidR="00A60E7C" w:rsidRPr="007B4282" w:rsidRDefault="00A60E7C" w:rsidP="00A60E7C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Folkert </w:t>
      </w:r>
      <w:proofErr w:type="spellStart"/>
      <w:r>
        <w:rPr>
          <w:bCs/>
          <w:color w:val="000000"/>
        </w:rPr>
        <w:t>Holzman</w:t>
      </w:r>
      <w:proofErr w:type="spellEnd"/>
    </w:p>
    <w:p w:rsidR="002C4696" w:rsidRPr="007B4282" w:rsidRDefault="002C4696" w:rsidP="002C4696">
      <w:pPr>
        <w:rPr>
          <w:rFonts w:ascii="Arial" w:hAnsi="Arial" w:cstheme="minorBidi"/>
          <w:color w:val="17428C"/>
          <w:sz w:val="20"/>
        </w:rPr>
      </w:pPr>
    </w:p>
    <w:p w:rsidR="00FA72F3" w:rsidRPr="007B4282" w:rsidRDefault="00FA72F3"/>
    <w:sectPr w:rsidR="00FA72F3" w:rsidRPr="007B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C72"/>
    <w:multiLevelType w:val="hybridMultilevel"/>
    <w:tmpl w:val="77EC0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440E"/>
    <w:multiLevelType w:val="hybridMultilevel"/>
    <w:tmpl w:val="3AECD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0D2C"/>
    <w:multiLevelType w:val="hybridMultilevel"/>
    <w:tmpl w:val="1DA23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F2473"/>
    <w:multiLevelType w:val="hybridMultilevel"/>
    <w:tmpl w:val="260AD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6F1"/>
    <w:multiLevelType w:val="hybridMultilevel"/>
    <w:tmpl w:val="E81AB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C254A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02285"/>
    <w:multiLevelType w:val="hybridMultilevel"/>
    <w:tmpl w:val="E7BE2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A527F"/>
    <w:multiLevelType w:val="hybridMultilevel"/>
    <w:tmpl w:val="C8F4D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46BD8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AE4"/>
    <w:multiLevelType w:val="hybridMultilevel"/>
    <w:tmpl w:val="94089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E1F97"/>
    <w:multiLevelType w:val="hybridMultilevel"/>
    <w:tmpl w:val="3506AE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A4D67"/>
    <w:multiLevelType w:val="hybridMultilevel"/>
    <w:tmpl w:val="4EA2EB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96"/>
    <w:rsid w:val="00111D1F"/>
    <w:rsid w:val="00171C6E"/>
    <w:rsid w:val="001B0029"/>
    <w:rsid w:val="002C4696"/>
    <w:rsid w:val="003B400C"/>
    <w:rsid w:val="00412455"/>
    <w:rsid w:val="004131CC"/>
    <w:rsid w:val="0049194A"/>
    <w:rsid w:val="004A2BE4"/>
    <w:rsid w:val="004E6C36"/>
    <w:rsid w:val="00584A2C"/>
    <w:rsid w:val="005E1B72"/>
    <w:rsid w:val="006E4075"/>
    <w:rsid w:val="0074197A"/>
    <w:rsid w:val="007B4282"/>
    <w:rsid w:val="007D4C2F"/>
    <w:rsid w:val="00A60E7C"/>
    <w:rsid w:val="00AC2E28"/>
    <w:rsid w:val="00AE517C"/>
    <w:rsid w:val="00AE6DB7"/>
    <w:rsid w:val="00B006F4"/>
    <w:rsid w:val="00B93A7C"/>
    <w:rsid w:val="00B93C30"/>
    <w:rsid w:val="00B95763"/>
    <w:rsid w:val="00BE5E48"/>
    <w:rsid w:val="00C629B9"/>
    <w:rsid w:val="00D0685F"/>
    <w:rsid w:val="00D84B9F"/>
    <w:rsid w:val="00DE2A36"/>
    <w:rsid w:val="00F45F3A"/>
    <w:rsid w:val="00FA72F3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469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F3A"/>
    <w:pPr>
      <w:ind w:left="720"/>
      <w:contextualSpacing/>
    </w:pPr>
  </w:style>
  <w:style w:type="table" w:styleId="Tabelraster">
    <w:name w:val="Table Grid"/>
    <w:basedOn w:val="Standaardtabel"/>
    <w:uiPriority w:val="59"/>
    <w:rsid w:val="0074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469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F3A"/>
    <w:pPr>
      <w:ind w:left="720"/>
      <w:contextualSpacing/>
    </w:pPr>
  </w:style>
  <w:style w:type="table" w:styleId="Tabelraster">
    <w:name w:val="Table Grid"/>
    <w:basedOn w:val="Standaardtabel"/>
    <w:uiPriority w:val="59"/>
    <w:rsid w:val="0074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37F2A11D</Template>
  <TotalTime>18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S.</dc:creator>
  <cp:lastModifiedBy>Tibon, Ursula</cp:lastModifiedBy>
  <cp:revision>4</cp:revision>
  <dcterms:created xsi:type="dcterms:W3CDTF">2019-05-06T07:00:00Z</dcterms:created>
  <dcterms:modified xsi:type="dcterms:W3CDTF">2019-08-29T14:49:00Z</dcterms:modified>
</cp:coreProperties>
</file>