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95" w:rsidRDefault="00DD1037" w:rsidP="00E16395">
      <w:pPr>
        <w:pStyle w:val="Titel"/>
      </w:pPr>
      <w:r>
        <w:t>Programma</w:t>
      </w:r>
    </w:p>
    <w:p w:rsidR="008C4B24" w:rsidRDefault="008C4B24" w:rsidP="008C4B24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26 </w:t>
      </w:r>
      <w:r w:rsidR="00DD1037">
        <w:rPr>
          <w:sz w:val="20"/>
        </w:rPr>
        <w:t>september</w:t>
      </w:r>
      <w:r>
        <w:rPr>
          <w:sz w:val="20"/>
        </w:rPr>
        <w:t xml:space="preserve"> 2019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17.</w:t>
      </w:r>
      <w:r w:rsidR="00DD1037">
        <w:rPr>
          <w:sz w:val="20"/>
        </w:rPr>
        <w:t>30</w:t>
      </w:r>
      <w:r>
        <w:rPr>
          <w:sz w:val="20"/>
        </w:rPr>
        <w:t xml:space="preserve">– </w:t>
      </w:r>
      <w:r w:rsidR="00DD1037">
        <w:rPr>
          <w:sz w:val="20"/>
        </w:rPr>
        <w:t>20.30u</w:t>
      </w:r>
    </w:p>
    <w:p w:rsidR="008C4B24" w:rsidRPr="00FD36F5" w:rsidRDefault="008C4B24" w:rsidP="008C4B24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proofErr w:type="spellStart"/>
      <w:r w:rsidR="00DD1037">
        <w:rPr>
          <w:sz w:val="20"/>
        </w:rPr>
        <w:t>Rhederoordzaal</w:t>
      </w:r>
      <w:proofErr w:type="spellEnd"/>
      <w:r w:rsidR="00DD1037">
        <w:rPr>
          <w:sz w:val="20"/>
        </w:rPr>
        <w:t>, Rijnstate Velp</w:t>
      </w:r>
    </w:p>
    <w:p w:rsidR="008C4B24" w:rsidRDefault="008C4B24" w:rsidP="008C4B24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8C4B24" w:rsidRPr="00FD36F5" w:rsidRDefault="008C4B24" w:rsidP="008C4B24">
      <w:pPr>
        <w:ind w:left="2124" w:firstLine="6"/>
        <w:rPr>
          <w:sz w:val="20"/>
        </w:rPr>
      </w:pPr>
      <w:r>
        <w:rPr>
          <w:sz w:val="20"/>
        </w:rPr>
        <w:t xml:space="preserve">opleidingsgroep van </w:t>
      </w:r>
      <w:r w:rsidR="00DD1037">
        <w:rPr>
          <w:sz w:val="20"/>
        </w:rPr>
        <w:t>de regionale opleidingsgroep van de Medische Microbiologie OOR-ON</w:t>
      </w:r>
    </w:p>
    <w:p w:rsidR="008C4B24" w:rsidRDefault="008C4B24" w:rsidP="008C4B24">
      <w:pPr>
        <w:rPr>
          <w:sz w:val="20"/>
        </w:rPr>
      </w:pPr>
    </w:p>
    <w:p w:rsidR="008C4B24" w:rsidRPr="005055A6" w:rsidRDefault="008C4B24" w:rsidP="008C4B24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8C4B24" w:rsidRPr="00FD36F5" w:rsidTr="00744AE1">
        <w:tc>
          <w:tcPr>
            <w:tcW w:w="2093" w:type="dxa"/>
          </w:tcPr>
          <w:p w:rsidR="008C4B24" w:rsidRPr="000A6E7B" w:rsidRDefault="008C4B24" w:rsidP="00DD1037">
            <w:r>
              <w:t>17.</w:t>
            </w:r>
            <w:r w:rsidR="00DD1037">
              <w:t>3</w:t>
            </w:r>
            <w:r>
              <w:t>0 – 17.</w:t>
            </w:r>
            <w:r w:rsidR="00DD1037">
              <w:t>40</w:t>
            </w:r>
            <w:r>
              <w:t>u</w:t>
            </w:r>
          </w:p>
        </w:tc>
        <w:tc>
          <w:tcPr>
            <w:tcW w:w="7119" w:type="dxa"/>
          </w:tcPr>
          <w:p w:rsidR="008C4B24" w:rsidRPr="00A528F9" w:rsidRDefault="008C4B24" w:rsidP="00744AE1">
            <w:pPr>
              <w:rPr>
                <w:color w:val="000000"/>
              </w:rPr>
            </w:pPr>
            <w:r w:rsidRPr="00A528F9">
              <w:rPr>
                <w:color w:val="000000"/>
              </w:rPr>
              <w:t>Binnenkomst en welkomstwoord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8C4B24" w:rsidP="00DD1037">
            <w:r>
              <w:t>17.</w:t>
            </w:r>
            <w:r w:rsidR="00DD1037">
              <w:t>40</w:t>
            </w:r>
            <w:r>
              <w:t xml:space="preserve"> - 18.</w:t>
            </w:r>
            <w:r w:rsidR="00DD1037">
              <w:t>15</w:t>
            </w:r>
            <w:r>
              <w:t>u</w:t>
            </w:r>
          </w:p>
        </w:tc>
        <w:tc>
          <w:tcPr>
            <w:tcW w:w="7119" w:type="dxa"/>
          </w:tcPr>
          <w:p w:rsidR="008C4B24" w:rsidRPr="00A528F9" w:rsidRDefault="00DD1037" w:rsidP="00744AE1">
            <w:pPr>
              <w:rPr>
                <w:i/>
              </w:rPr>
            </w:pPr>
            <w:r>
              <w:t xml:space="preserve">Diner 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Default="00DD1037" w:rsidP="00DD1037">
            <w:r>
              <w:t>18.15</w:t>
            </w:r>
            <w:r w:rsidR="008C4B24">
              <w:t xml:space="preserve"> - </w:t>
            </w:r>
            <w:r>
              <w:t>20</w:t>
            </w:r>
            <w:r w:rsidR="008C4B24">
              <w:t>.15u</w:t>
            </w:r>
          </w:p>
        </w:tc>
        <w:tc>
          <w:tcPr>
            <w:tcW w:w="7119" w:type="dxa"/>
          </w:tcPr>
          <w:p w:rsidR="008C4B24" w:rsidRPr="00A528F9" w:rsidRDefault="00DD1037" w:rsidP="00744AE1">
            <w:r>
              <w:t xml:space="preserve">Workshop </w:t>
            </w:r>
            <w:r w:rsidR="008C4B24" w:rsidRPr="00A528F9">
              <w:t xml:space="preserve"> </w:t>
            </w:r>
          </w:p>
        </w:tc>
      </w:tr>
      <w:tr w:rsidR="008C4B24" w:rsidRPr="00FD36F5" w:rsidTr="00744AE1">
        <w:tc>
          <w:tcPr>
            <w:tcW w:w="2093" w:type="dxa"/>
          </w:tcPr>
          <w:p w:rsidR="008C4B24" w:rsidRPr="000A6E7B" w:rsidRDefault="00DD1037" w:rsidP="00DD1037">
            <w:r>
              <w:t>20.15 – 20.30</w:t>
            </w:r>
            <w:r w:rsidR="008C4B24">
              <w:t>u</w:t>
            </w:r>
          </w:p>
        </w:tc>
        <w:tc>
          <w:tcPr>
            <w:tcW w:w="7119" w:type="dxa"/>
          </w:tcPr>
          <w:p w:rsidR="008C4B24" w:rsidRPr="00A528F9" w:rsidRDefault="00DD1037" w:rsidP="00744AE1">
            <w:pPr>
              <w:rPr>
                <w:i/>
              </w:rPr>
            </w:pPr>
            <w:r>
              <w:t>Plenaire afsluiting</w:t>
            </w:r>
          </w:p>
        </w:tc>
      </w:tr>
    </w:tbl>
    <w:p w:rsidR="008C4B24" w:rsidRDefault="008C4B24" w:rsidP="008C4B24"/>
    <w:p w:rsidR="00C747FD" w:rsidRPr="00C747FD" w:rsidRDefault="00C747FD" w:rsidP="008C4B24">
      <w:bookmarkStart w:id="0" w:name="_GoBack"/>
      <w:bookmarkEnd w:id="0"/>
    </w:p>
    <w:sectPr w:rsidR="00C747FD" w:rsidRPr="00C7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5"/>
    <w:rsid w:val="00095054"/>
    <w:rsid w:val="008548D5"/>
    <w:rsid w:val="008C4B24"/>
    <w:rsid w:val="00AB347F"/>
    <w:rsid w:val="00B04D7A"/>
    <w:rsid w:val="00B22A2D"/>
    <w:rsid w:val="00C747FD"/>
    <w:rsid w:val="00DD1037"/>
    <w:rsid w:val="00E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E163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E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ijst3">
    <w:name w:val="Table List 3"/>
    <w:basedOn w:val="Standaardtabel"/>
    <w:rsid w:val="008C4B2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8AD83B00</Template>
  <TotalTime>1</TotalTime>
  <Pages>1</Pages>
  <Words>52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4</cp:revision>
  <dcterms:created xsi:type="dcterms:W3CDTF">2019-01-03T12:08:00Z</dcterms:created>
  <dcterms:modified xsi:type="dcterms:W3CDTF">2019-08-05T11:31:00Z</dcterms:modified>
</cp:coreProperties>
</file>