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58" w:rsidRPr="000817FD" w:rsidRDefault="00243C58" w:rsidP="00243C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Dag</w:t>
      </w:r>
      <w:r w:rsidRPr="000817FD">
        <w:rPr>
          <w:rFonts w:asciiTheme="minorHAnsi" w:hAnsiTheme="minorHAnsi"/>
          <w:b/>
          <w:sz w:val="18"/>
          <w:szCs w:val="18"/>
        </w:rPr>
        <w:t xml:space="preserve"> 1:</w:t>
      </w:r>
    </w:p>
    <w:p w:rsidR="00243C58" w:rsidRPr="00A63817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17.30 uur - Introductie en voorstelrondje</w:t>
      </w:r>
    </w:p>
    <w:p w:rsidR="00243C58" w:rsidRPr="00A63817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17.45 uur – Inleiding chronische pijn &amp; het Netwerk Pijnrevalidatie Limburg</w:t>
      </w:r>
    </w:p>
    <w:p w:rsidR="00243C58" w:rsidRPr="00A63817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18.00 uur – Pijn, een gezamenlijk verklaringsmodel</w:t>
      </w:r>
    </w:p>
    <w:p w:rsidR="00243C58" w:rsidRPr="00A63817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 xml:space="preserve">19.00 uur – Pauze </w:t>
      </w:r>
    </w:p>
    <w:p w:rsidR="00243C58" w:rsidRPr="00A63817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19.10 uur – Identificatie en herkennen (dreigende) risicopatiënt chronische pijn</w:t>
      </w:r>
    </w:p>
    <w:p w:rsidR="00243C58" w:rsidRPr="00A63817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 xml:space="preserve">20.10 uur – Oefenen casuïstiek </w:t>
      </w:r>
    </w:p>
    <w:p w:rsidR="00243C58" w:rsidRPr="00A63817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 xml:space="preserve">20.25 uur – vragenrondje </w:t>
      </w:r>
    </w:p>
    <w:p w:rsidR="00243C58" w:rsidRDefault="00243C58" w:rsidP="00243C58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20.30 uur – Afsluiting</w:t>
      </w:r>
    </w:p>
    <w:p w:rsidR="00243C58" w:rsidRDefault="00243C58" w:rsidP="00243C58">
      <w:pPr>
        <w:rPr>
          <w:rFonts w:asciiTheme="minorHAnsi" w:hAnsiTheme="minorHAnsi"/>
          <w:sz w:val="18"/>
          <w:szCs w:val="18"/>
        </w:rPr>
      </w:pPr>
    </w:p>
    <w:p w:rsidR="00243C58" w:rsidRDefault="00243C58" w:rsidP="00243C5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Huiswerk: 1 uur</w:t>
      </w:r>
    </w:p>
    <w:p w:rsidR="00243C58" w:rsidRDefault="00243C58" w:rsidP="00243C58">
      <w:pPr>
        <w:rPr>
          <w:rFonts w:asciiTheme="minorHAnsi" w:hAnsiTheme="minorHAnsi"/>
          <w:sz w:val="18"/>
          <w:szCs w:val="18"/>
        </w:rPr>
      </w:pPr>
    </w:p>
    <w:p w:rsidR="00243C58" w:rsidRPr="000817FD" w:rsidRDefault="00243C58" w:rsidP="00243C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Dag 2 </w:t>
      </w:r>
      <w:bookmarkStart w:id="0" w:name="_GoBack"/>
      <w:bookmarkEnd w:id="0"/>
    </w:p>
    <w:p w:rsidR="00243C58" w:rsidRPr="00BC6B68" w:rsidRDefault="00243C58" w:rsidP="00243C58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17.30 uur – Introductie </w:t>
      </w:r>
    </w:p>
    <w:p w:rsidR="00243C58" w:rsidRPr="00BC6B68" w:rsidRDefault="00243C58" w:rsidP="00243C58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17.35 uur – Terugblik &amp; huiswerk dag 1 </w:t>
      </w:r>
    </w:p>
    <w:p w:rsidR="00243C58" w:rsidRPr="00BC6B68" w:rsidRDefault="00243C58" w:rsidP="00243C58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>18.00 uur – Pijneducatie, de start van effectieve zorg</w:t>
      </w:r>
    </w:p>
    <w:p w:rsidR="00243C58" w:rsidRPr="00BC6B68" w:rsidRDefault="00243C58" w:rsidP="00243C58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19.00 uur – Pauze </w:t>
      </w:r>
    </w:p>
    <w:p w:rsidR="00243C58" w:rsidRPr="00BC6B68" w:rsidRDefault="00243C58" w:rsidP="00243C58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19.10 uur – Pijneducatie, interactief oefenen met casuïstiek </w:t>
      </w:r>
    </w:p>
    <w:p w:rsidR="00243C58" w:rsidRPr="00BC6B68" w:rsidRDefault="00243C58" w:rsidP="00243C58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20.25 uur – vragenrondje </w:t>
      </w:r>
    </w:p>
    <w:p w:rsidR="00A801CE" w:rsidRDefault="00243C58" w:rsidP="00243C58">
      <w:r w:rsidRPr="00BC6B68">
        <w:rPr>
          <w:rFonts w:asciiTheme="minorHAnsi" w:hAnsiTheme="minorHAnsi"/>
          <w:sz w:val="18"/>
          <w:szCs w:val="18"/>
        </w:rPr>
        <w:t>20.30 uur – Afsluiting</w:t>
      </w:r>
    </w:p>
    <w:sectPr w:rsidR="00A8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8"/>
    <w:rsid w:val="00001D13"/>
    <w:rsid w:val="00006F05"/>
    <w:rsid w:val="000078BF"/>
    <w:rsid w:val="00015446"/>
    <w:rsid w:val="000170AE"/>
    <w:rsid w:val="0002139E"/>
    <w:rsid w:val="000243F3"/>
    <w:rsid w:val="0002577C"/>
    <w:rsid w:val="000263F4"/>
    <w:rsid w:val="0002728A"/>
    <w:rsid w:val="00032339"/>
    <w:rsid w:val="00032AF2"/>
    <w:rsid w:val="00033219"/>
    <w:rsid w:val="00033A84"/>
    <w:rsid w:val="00035820"/>
    <w:rsid w:val="00041AFD"/>
    <w:rsid w:val="00041BB7"/>
    <w:rsid w:val="00041C4B"/>
    <w:rsid w:val="0004218B"/>
    <w:rsid w:val="00044DC9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652CB"/>
    <w:rsid w:val="000660A6"/>
    <w:rsid w:val="00067A71"/>
    <w:rsid w:val="00073890"/>
    <w:rsid w:val="00073C7A"/>
    <w:rsid w:val="00077E7E"/>
    <w:rsid w:val="00082789"/>
    <w:rsid w:val="00087690"/>
    <w:rsid w:val="00090372"/>
    <w:rsid w:val="000A13D5"/>
    <w:rsid w:val="000A2144"/>
    <w:rsid w:val="000B0325"/>
    <w:rsid w:val="000B0B1A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E0B17"/>
    <w:rsid w:val="000E5E64"/>
    <w:rsid w:val="000F331A"/>
    <w:rsid w:val="000F6F49"/>
    <w:rsid w:val="00111624"/>
    <w:rsid w:val="00120C9F"/>
    <w:rsid w:val="00122375"/>
    <w:rsid w:val="00122E88"/>
    <w:rsid w:val="00122F30"/>
    <w:rsid w:val="00124CB5"/>
    <w:rsid w:val="00127985"/>
    <w:rsid w:val="00127FCE"/>
    <w:rsid w:val="001331EF"/>
    <w:rsid w:val="00141826"/>
    <w:rsid w:val="0014641C"/>
    <w:rsid w:val="0014708C"/>
    <w:rsid w:val="0015277C"/>
    <w:rsid w:val="00152BAB"/>
    <w:rsid w:val="00164147"/>
    <w:rsid w:val="00167F8F"/>
    <w:rsid w:val="0017002A"/>
    <w:rsid w:val="001700A4"/>
    <w:rsid w:val="001716E1"/>
    <w:rsid w:val="00171A41"/>
    <w:rsid w:val="00173303"/>
    <w:rsid w:val="0018115F"/>
    <w:rsid w:val="00183233"/>
    <w:rsid w:val="001870A3"/>
    <w:rsid w:val="001923DB"/>
    <w:rsid w:val="0019395D"/>
    <w:rsid w:val="00194683"/>
    <w:rsid w:val="0019586B"/>
    <w:rsid w:val="001A39E0"/>
    <w:rsid w:val="001A4BDB"/>
    <w:rsid w:val="001A4D5F"/>
    <w:rsid w:val="001A6156"/>
    <w:rsid w:val="001A6CB7"/>
    <w:rsid w:val="001A6E8D"/>
    <w:rsid w:val="001A6FC7"/>
    <w:rsid w:val="001B3B19"/>
    <w:rsid w:val="001B4764"/>
    <w:rsid w:val="001C0ED0"/>
    <w:rsid w:val="001C20AE"/>
    <w:rsid w:val="001C2528"/>
    <w:rsid w:val="001C2738"/>
    <w:rsid w:val="001C39D0"/>
    <w:rsid w:val="001C6E27"/>
    <w:rsid w:val="001C7625"/>
    <w:rsid w:val="001D1D63"/>
    <w:rsid w:val="001D25F5"/>
    <w:rsid w:val="001D68B4"/>
    <w:rsid w:val="001D6D38"/>
    <w:rsid w:val="001D73FC"/>
    <w:rsid w:val="001E024A"/>
    <w:rsid w:val="001E1C61"/>
    <w:rsid w:val="001E3611"/>
    <w:rsid w:val="001E4B65"/>
    <w:rsid w:val="001E554E"/>
    <w:rsid w:val="001F231D"/>
    <w:rsid w:val="001F5B3B"/>
    <w:rsid w:val="00201FF6"/>
    <w:rsid w:val="0020406E"/>
    <w:rsid w:val="00204198"/>
    <w:rsid w:val="002131CC"/>
    <w:rsid w:val="002138EA"/>
    <w:rsid w:val="002143FA"/>
    <w:rsid w:val="00215174"/>
    <w:rsid w:val="002304D7"/>
    <w:rsid w:val="002323B8"/>
    <w:rsid w:val="00233C76"/>
    <w:rsid w:val="00234CDC"/>
    <w:rsid w:val="00240165"/>
    <w:rsid w:val="00241220"/>
    <w:rsid w:val="00242AA4"/>
    <w:rsid w:val="00243C58"/>
    <w:rsid w:val="00243D0D"/>
    <w:rsid w:val="00247691"/>
    <w:rsid w:val="0025486A"/>
    <w:rsid w:val="0025689B"/>
    <w:rsid w:val="002606E2"/>
    <w:rsid w:val="002611E2"/>
    <w:rsid w:val="002662B8"/>
    <w:rsid w:val="00266913"/>
    <w:rsid w:val="00273EB8"/>
    <w:rsid w:val="0027401C"/>
    <w:rsid w:val="002758DB"/>
    <w:rsid w:val="00276358"/>
    <w:rsid w:val="002820BA"/>
    <w:rsid w:val="00282B02"/>
    <w:rsid w:val="00284B23"/>
    <w:rsid w:val="00284CDF"/>
    <w:rsid w:val="0028520A"/>
    <w:rsid w:val="0028737B"/>
    <w:rsid w:val="00287541"/>
    <w:rsid w:val="00290547"/>
    <w:rsid w:val="00292354"/>
    <w:rsid w:val="00292AA9"/>
    <w:rsid w:val="0029422F"/>
    <w:rsid w:val="00295052"/>
    <w:rsid w:val="002960D3"/>
    <w:rsid w:val="002A1E52"/>
    <w:rsid w:val="002A7B7E"/>
    <w:rsid w:val="002B061F"/>
    <w:rsid w:val="002B1477"/>
    <w:rsid w:val="002B1A97"/>
    <w:rsid w:val="002B2DE4"/>
    <w:rsid w:val="002B45E8"/>
    <w:rsid w:val="002C228D"/>
    <w:rsid w:val="002C240B"/>
    <w:rsid w:val="002C2B26"/>
    <w:rsid w:val="002C37C7"/>
    <w:rsid w:val="002C4040"/>
    <w:rsid w:val="002C5A53"/>
    <w:rsid w:val="002C630A"/>
    <w:rsid w:val="002C67F1"/>
    <w:rsid w:val="002D3955"/>
    <w:rsid w:val="002D7B89"/>
    <w:rsid w:val="002E2307"/>
    <w:rsid w:val="002E50F5"/>
    <w:rsid w:val="002E65B1"/>
    <w:rsid w:val="002F35F4"/>
    <w:rsid w:val="002F60A8"/>
    <w:rsid w:val="003037FE"/>
    <w:rsid w:val="0030485C"/>
    <w:rsid w:val="00305BC2"/>
    <w:rsid w:val="003073E2"/>
    <w:rsid w:val="00310781"/>
    <w:rsid w:val="00320D6A"/>
    <w:rsid w:val="0032102A"/>
    <w:rsid w:val="00321DB6"/>
    <w:rsid w:val="00322494"/>
    <w:rsid w:val="00323C17"/>
    <w:rsid w:val="00323F49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568D"/>
    <w:rsid w:val="003544DD"/>
    <w:rsid w:val="00360641"/>
    <w:rsid w:val="003630C3"/>
    <w:rsid w:val="003652AE"/>
    <w:rsid w:val="00375D1B"/>
    <w:rsid w:val="00380126"/>
    <w:rsid w:val="00380990"/>
    <w:rsid w:val="003812D5"/>
    <w:rsid w:val="00382450"/>
    <w:rsid w:val="00382971"/>
    <w:rsid w:val="00382982"/>
    <w:rsid w:val="0039300D"/>
    <w:rsid w:val="00396D86"/>
    <w:rsid w:val="003A7047"/>
    <w:rsid w:val="003B1D24"/>
    <w:rsid w:val="003B41CB"/>
    <w:rsid w:val="003B6946"/>
    <w:rsid w:val="003B76B4"/>
    <w:rsid w:val="003C182F"/>
    <w:rsid w:val="003C18D7"/>
    <w:rsid w:val="003C24F2"/>
    <w:rsid w:val="003C47B2"/>
    <w:rsid w:val="003D0E56"/>
    <w:rsid w:val="003D4C28"/>
    <w:rsid w:val="003E2A45"/>
    <w:rsid w:val="003E4C78"/>
    <w:rsid w:val="003E6A34"/>
    <w:rsid w:val="0040443A"/>
    <w:rsid w:val="00405582"/>
    <w:rsid w:val="004112A4"/>
    <w:rsid w:val="00413394"/>
    <w:rsid w:val="0041656A"/>
    <w:rsid w:val="00421BF5"/>
    <w:rsid w:val="00421FDE"/>
    <w:rsid w:val="00424F59"/>
    <w:rsid w:val="00425746"/>
    <w:rsid w:val="00433694"/>
    <w:rsid w:val="00442860"/>
    <w:rsid w:val="00443F2E"/>
    <w:rsid w:val="00444FC6"/>
    <w:rsid w:val="004467EC"/>
    <w:rsid w:val="00450EFB"/>
    <w:rsid w:val="004515E4"/>
    <w:rsid w:val="00451748"/>
    <w:rsid w:val="00454432"/>
    <w:rsid w:val="004553AF"/>
    <w:rsid w:val="0046443B"/>
    <w:rsid w:val="00465C26"/>
    <w:rsid w:val="0046614A"/>
    <w:rsid w:val="0047203D"/>
    <w:rsid w:val="004760EB"/>
    <w:rsid w:val="00483415"/>
    <w:rsid w:val="0048513E"/>
    <w:rsid w:val="00491EF4"/>
    <w:rsid w:val="00491F36"/>
    <w:rsid w:val="004927E3"/>
    <w:rsid w:val="004A0F46"/>
    <w:rsid w:val="004A4923"/>
    <w:rsid w:val="004A5187"/>
    <w:rsid w:val="004A69C6"/>
    <w:rsid w:val="004A7B90"/>
    <w:rsid w:val="004B042B"/>
    <w:rsid w:val="004B1B1A"/>
    <w:rsid w:val="004B3826"/>
    <w:rsid w:val="004B4277"/>
    <w:rsid w:val="004B62B8"/>
    <w:rsid w:val="004B6E40"/>
    <w:rsid w:val="004C23B3"/>
    <w:rsid w:val="004C4F06"/>
    <w:rsid w:val="004D0173"/>
    <w:rsid w:val="004D04F1"/>
    <w:rsid w:val="004D40E3"/>
    <w:rsid w:val="004D7714"/>
    <w:rsid w:val="004E0CE2"/>
    <w:rsid w:val="004E20AD"/>
    <w:rsid w:val="004E417A"/>
    <w:rsid w:val="004E5EFB"/>
    <w:rsid w:val="004E7CA8"/>
    <w:rsid w:val="004F18CE"/>
    <w:rsid w:val="004F3039"/>
    <w:rsid w:val="004F6107"/>
    <w:rsid w:val="004F6434"/>
    <w:rsid w:val="005025D6"/>
    <w:rsid w:val="0050303F"/>
    <w:rsid w:val="005066F0"/>
    <w:rsid w:val="00507C34"/>
    <w:rsid w:val="00510B19"/>
    <w:rsid w:val="0051221D"/>
    <w:rsid w:val="00512DC2"/>
    <w:rsid w:val="00512F9C"/>
    <w:rsid w:val="00520B53"/>
    <w:rsid w:val="00521A77"/>
    <w:rsid w:val="005236B5"/>
    <w:rsid w:val="005247E0"/>
    <w:rsid w:val="00525857"/>
    <w:rsid w:val="00527E68"/>
    <w:rsid w:val="00530228"/>
    <w:rsid w:val="005330CD"/>
    <w:rsid w:val="005350E5"/>
    <w:rsid w:val="005436DA"/>
    <w:rsid w:val="0054415D"/>
    <w:rsid w:val="00544F95"/>
    <w:rsid w:val="00546C03"/>
    <w:rsid w:val="00546C7A"/>
    <w:rsid w:val="005473B4"/>
    <w:rsid w:val="00550E30"/>
    <w:rsid w:val="005516C3"/>
    <w:rsid w:val="00552D4F"/>
    <w:rsid w:val="00565A90"/>
    <w:rsid w:val="00566E79"/>
    <w:rsid w:val="005707A4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2AF0"/>
    <w:rsid w:val="005B2EBC"/>
    <w:rsid w:val="005C1D17"/>
    <w:rsid w:val="005C4DE7"/>
    <w:rsid w:val="005C7770"/>
    <w:rsid w:val="005C7C04"/>
    <w:rsid w:val="005D0A3E"/>
    <w:rsid w:val="005D1F1E"/>
    <w:rsid w:val="005D2D53"/>
    <w:rsid w:val="005D34E2"/>
    <w:rsid w:val="005D6103"/>
    <w:rsid w:val="005D6FB2"/>
    <w:rsid w:val="005E2096"/>
    <w:rsid w:val="005E36D0"/>
    <w:rsid w:val="005E3FF3"/>
    <w:rsid w:val="005E500E"/>
    <w:rsid w:val="005E5BDA"/>
    <w:rsid w:val="005E5E80"/>
    <w:rsid w:val="00601095"/>
    <w:rsid w:val="00604339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223A9"/>
    <w:rsid w:val="00622FEB"/>
    <w:rsid w:val="006230A5"/>
    <w:rsid w:val="0062684C"/>
    <w:rsid w:val="00631920"/>
    <w:rsid w:val="006321F5"/>
    <w:rsid w:val="0063323C"/>
    <w:rsid w:val="00634726"/>
    <w:rsid w:val="006349E2"/>
    <w:rsid w:val="00640301"/>
    <w:rsid w:val="006412F9"/>
    <w:rsid w:val="006415B7"/>
    <w:rsid w:val="0064178A"/>
    <w:rsid w:val="006436CE"/>
    <w:rsid w:val="00644D1C"/>
    <w:rsid w:val="00644E95"/>
    <w:rsid w:val="00645B34"/>
    <w:rsid w:val="00647CA8"/>
    <w:rsid w:val="00647D58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65C1"/>
    <w:rsid w:val="006865E8"/>
    <w:rsid w:val="0068746C"/>
    <w:rsid w:val="00690FE0"/>
    <w:rsid w:val="0069706B"/>
    <w:rsid w:val="006A014C"/>
    <w:rsid w:val="006A6679"/>
    <w:rsid w:val="006B6814"/>
    <w:rsid w:val="006B71E8"/>
    <w:rsid w:val="006B7FDE"/>
    <w:rsid w:val="006C0CDC"/>
    <w:rsid w:val="006C2C49"/>
    <w:rsid w:val="006C560E"/>
    <w:rsid w:val="006D2758"/>
    <w:rsid w:val="006D28A4"/>
    <w:rsid w:val="006D776A"/>
    <w:rsid w:val="006E2851"/>
    <w:rsid w:val="006E3E26"/>
    <w:rsid w:val="006E4045"/>
    <w:rsid w:val="006E67B3"/>
    <w:rsid w:val="006F1ECF"/>
    <w:rsid w:val="006F2D72"/>
    <w:rsid w:val="006F4EEE"/>
    <w:rsid w:val="006F50D8"/>
    <w:rsid w:val="00700F55"/>
    <w:rsid w:val="007018D3"/>
    <w:rsid w:val="0070426B"/>
    <w:rsid w:val="00704993"/>
    <w:rsid w:val="00706D94"/>
    <w:rsid w:val="00720A3B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2A02"/>
    <w:rsid w:val="0074333B"/>
    <w:rsid w:val="007451AE"/>
    <w:rsid w:val="00752189"/>
    <w:rsid w:val="00752653"/>
    <w:rsid w:val="00753261"/>
    <w:rsid w:val="007636E0"/>
    <w:rsid w:val="00763895"/>
    <w:rsid w:val="0076409D"/>
    <w:rsid w:val="00764B3F"/>
    <w:rsid w:val="007665CF"/>
    <w:rsid w:val="007668A4"/>
    <w:rsid w:val="007706F0"/>
    <w:rsid w:val="00770E85"/>
    <w:rsid w:val="007714D5"/>
    <w:rsid w:val="00771702"/>
    <w:rsid w:val="00771C0C"/>
    <w:rsid w:val="00773AA1"/>
    <w:rsid w:val="007741C5"/>
    <w:rsid w:val="0077581D"/>
    <w:rsid w:val="0077768C"/>
    <w:rsid w:val="00777E9E"/>
    <w:rsid w:val="007823E9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B2824"/>
    <w:rsid w:val="007B3319"/>
    <w:rsid w:val="007B500E"/>
    <w:rsid w:val="007B5CB5"/>
    <w:rsid w:val="007D12AF"/>
    <w:rsid w:val="007D2568"/>
    <w:rsid w:val="007D25D7"/>
    <w:rsid w:val="007D3543"/>
    <w:rsid w:val="007D35A3"/>
    <w:rsid w:val="007D3CE3"/>
    <w:rsid w:val="007E7829"/>
    <w:rsid w:val="007E7A30"/>
    <w:rsid w:val="007F315A"/>
    <w:rsid w:val="007F317D"/>
    <w:rsid w:val="007F3E1F"/>
    <w:rsid w:val="007F7596"/>
    <w:rsid w:val="007F7971"/>
    <w:rsid w:val="007F7CA3"/>
    <w:rsid w:val="00800312"/>
    <w:rsid w:val="00801A0D"/>
    <w:rsid w:val="00802BF9"/>
    <w:rsid w:val="00802F61"/>
    <w:rsid w:val="00812B87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478"/>
    <w:rsid w:val="0083677D"/>
    <w:rsid w:val="008440B4"/>
    <w:rsid w:val="00850510"/>
    <w:rsid w:val="00853BE7"/>
    <w:rsid w:val="008548E6"/>
    <w:rsid w:val="0085526F"/>
    <w:rsid w:val="00855CB5"/>
    <w:rsid w:val="00866678"/>
    <w:rsid w:val="00866778"/>
    <w:rsid w:val="00871382"/>
    <w:rsid w:val="008740EB"/>
    <w:rsid w:val="0087587A"/>
    <w:rsid w:val="00880C5F"/>
    <w:rsid w:val="00881317"/>
    <w:rsid w:val="00882822"/>
    <w:rsid w:val="00884DC4"/>
    <w:rsid w:val="00886CFB"/>
    <w:rsid w:val="00891629"/>
    <w:rsid w:val="00891B7D"/>
    <w:rsid w:val="0089388B"/>
    <w:rsid w:val="00894E87"/>
    <w:rsid w:val="008A0FE0"/>
    <w:rsid w:val="008A475E"/>
    <w:rsid w:val="008A71E1"/>
    <w:rsid w:val="008B1232"/>
    <w:rsid w:val="008B48D1"/>
    <w:rsid w:val="008B4998"/>
    <w:rsid w:val="008B511F"/>
    <w:rsid w:val="008C0A43"/>
    <w:rsid w:val="008C310D"/>
    <w:rsid w:val="008C3803"/>
    <w:rsid w:val="008C3ABE"/>
    <w:rsid w:val="008C7496"/>
    <w:rsid w:val="008C775A"/>
    <w:rsid w:val="008D094E"/>
    <w:rsid w:val="008D4746"/>
    <w:rsid w:val="008D65B3"/>
    <w:rsid w:val="008E1AAA"/>
    <w:rsid w:val="008E1CD7"/>
    <w:rsid w:val="008E5571"/>
    <w:rsid w:val="008E7488"/>
    <w:rsid w:val="008F2B18"/>
    <w:rsid w:val="008F5AF1"/>
    <w:rsid w:val="008F634A"/>
    <w:rsid w:val="00900E84"/>
    <w:rsid w:val="00900E8D"/>
    <w:rsid w:val="00914F2F"/>
    <w:rsid w:val="00915D94"/>
    <w:rsid w:val="00920F12"/>
    <w:rsid w:val="009225DF"/>
    <w:rsid w:val="00922718"/>
    <w:rsid w:val="00922929"/>
    <w:rsid w:val="00924820"/>
    <w:rsid w:val="00927435"/>
    <w:rsid w:val="00930726"/>
    <w:rsid w:val="009314F0"/>
    <w:rsid w:val="009337E7"/>
    <w:rsid w:val="00934CC3"/>
    <w:rsid w:val="009376C8"/>
    <w:rsid w:val="0094059F"/>
    <w:rsid w:val="00940EDA"/>
    <w:rsid w:val="00946D16"/>
    <w:rsid w:val="00947947"/>
    <w:rsid w:val="00951EA8"/>
    <w:rsid w:val="00953EB2"/>
    <w:rsid w:val="00955156"/>
    <w:rsid w:val="00957F18"/>
    <w:rsid w:val="00963B97"/>
    <w:rsid w:val="00964F7D"/>
    <w:rsid w:val="009701D4"/>
    <w:rsid w:val="00970624"/>
    <w:rsid w:val="00971DE8"/>
    <w:rsid w:val="00973207"/>
    <w:rsid w:val="00974DA3"/>
    <w:rsid w:val="0097690C"/>
    <w:rsid w:val="0097772A"/>
    <w:rsid w:val="0098035A"/>
    <w:rsid w:val="00980BD4"/>
    <w:rsid w:val="00984719"/>
    <w:rsid w:val="00985DA9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6D1A"/>
    <w:rsid w:val="009B00B2"/>
    <w:rsid w:val="009B288A"/>
    <w:rsid w:val="009B4C07"/>
    <w:rsid w:val="009C042F"/>
    <w:rsid w:val="009C0522"/>
    <w:rsid w:val="009C073F"/>
    <w:rsid w:val="009C27DD"/>
    <w:rsid w:val="009C58B5"/>
    <w:rsid w:val="009D78CF"/>
    <w:rsid w:val="009E0325"/>
    <w:rsid w:val="009E1BAA"/>
    <w:rsid w:val="009E2A74"/>
    <w:rsid w:val="009F0610"/>
    <w:rsid w:val="009F1028"/>
    <w:rsid w:val="009F5053"/>
    <w:rsid w:val="00A03A58"/>
    <w:rsid w:val="00A05C3B"/>
    <w:rsid w:val="00A06A21"/>
    <w:rsid w:val="00A07F2F"/>
    <w:rsid w:val="00A11B27"/>
    <w:rsid w:val="00A11C87"/>
    <w:rsid w:val="00A2501A"/>
    <w:rsid w:val="00A323EE"/>
    <w:rsid w:val="00A36DE9"/>
    <w:rsid w:val="00A37B1A"/>
    <w:rsid w:val="00A409AD"/>
    <w:rsid w:val="00A45064"/>
    <w:rsid w:val="00A50E8A"/>
    <w:rsid w:val="00A5142B"/>
    <w:rsid w:val="00A5191B"/>
    <w:rsid w:val="00A522B4"/>
    <w:rsid w:val="00A60C3E"/>
    <w:rsid w:val="00A6465E"/>
    <w:rsid w:val="00A73F2A"/>
    <w:rsid w:val="00A74F61"/>
    <w:rsid w:val="00A75419"/>
    <w:rsid w:val="00A801CE"/>
    <w:rsid w:val="00A85DAA"/>
    <w:rsid w:val="00A92628"/>
    <w:rsid w:val="00A92B8F"/>
    <w:rsid w:val="00AA5258"/>
    <w:rsid w:val="00AA7DA6"/>
    <w:rsid w:val="00AB007E"/>
    <w:rsid w:val="00AB4D53"/>
    <w:rsid w:val="00AC198B"/>
    <w:rsid w:val="00AC29A4"/>
    <w:rsid w:val="00AC3975"/>
    <w:rsid w:val="00AC40E9"/>
    <w:rsid w:val="00AC47DA"/>
    <w:rsid w:val="00AC69AA"/>
    <w:rsid w:val="00AD34AE"/>
    <w:rsid w:val="00AD469B"/>
    <w:rsid w:val="00AD55DC"/>
    <w:rsid w:val="00AE0D1F"/>
    <w:rsid w:val="00AE2C4A"/>
    <w:rsid w:val="00AE689D"/>
    <w:rsid w:val="00AE75B0"/>
    <w:rsid w:val="00AF0D80"/>
    <w:rsid w:val="00AF6C90"/>
    <w:rsid w:val="00B0002C"/>
    <w:rsid w:val="00B01280"/>
    <w:rsid w:val="00B02004"/>
    <w:rsid w:val="00B02920"/>
    <w:rsid w:val="00B04D1B"/>
    <w:rsid w:val="00B06044"/>
    <w:rsid w:val="00B07D0B"/>
    <w:rsid w:val="00B07DDA"/>
    <w:rsid w:val="00B11328"/>
    <w:rsid w:val="00B14ED0"/>
    <w:rsid w:val="00B158FD"/>
    <w:rsid w:val="00B22290"/>
    <w:rsid w:val="00B23995"/>
    <w:rsid w:val="00B25F98"/>
    <w:rsid w:val="00B3280D"/>
    <w:rsid w:val="00B32FA2"/>
    <w:rsid w:val="00B343C2"/>
    <w:rsid w:val="00B371E5"/>
    <w:rsid w:val="00B40684"/>
    <w:rsid w:val="00B43896"/>
    <w:rsid w:val="00B440EE"/>
    <w:rsid w:val="00B44DE2"/>
    <w:rsid w:val="00B451D1"/>
    <w:rsid w:val="00B503B6"/>
    <w:rsid w:val="00B50F9F"/>
    <w:rsid w:val="00B51D7A"/>
    <w:rsid w:val="00B53226"/>
    <w:rsid w:val="00B54917"/>
    <w:rsid w:val="00B54BE1"/>
    <w:rsid w:val="00B57339"/>
    <w:rsid w:val="00B637AA"/>
    <w:rsid w:val="00B702CD"/>
    <w:rsid w:val="00B73213"/>
    <w:rsid w:val="00B739FF"/>
    <w:rsid w:val="00B7417F"/>
    <w:rsid w:val="00B74846"/>
    <w:rsid w:val="00B761D5"/>
    <w:rsid w:val="00B81814"/>
    <w:rsid w:val="00B826E5"/>
    <w:rsid w:val="00B84C21"/>
    <w:rsid w:val="00B84EB5"/>
    <w:rsid w:val="00B935C5"/>
    <w:rsid w:val="00B93B68"/>
    <w:rsid w:val="00BA07C4"/>
    <w:rsid w:val="00BA0F50"/>
    <w:rsid w:val="00BA4572"/>
    <w:rsid w:val="00BA6F65"/>
    <w:rsid w:val="00BA7B40"/>
    <w:rsid w:val="00BB1635"/>
    <w:rsid w:val="00BC2E47"/>
    <w:rsid w:val="00BC6CD6"/>
    <w:rsid w:val="00BC7273"/>
    <w:rsid w:val="00BD3CEE"/>
    <w:rsid w:val="00BD5022"/>
    <w:rsid w:val="00BD5B9D"/>
    <w:rsid w:val="00BD5FE2"/>
    <w:rsid w:val="00BD6351"/>
    <w:rsid w:val="00BD7045"/>
    <w:rsid w:val="00BE10FA"/>
    <w:rsid w:val="00BE1F37"/>
    <w:rsid w:val="00BE251B"/>
    <w:rsid w:val="00BE2B34"/>
    <w:rsid w:val="00BE400A"/>
    <w:rsid w:val="00BE449D"/>
    <w:rsid w:val="00C01523"/>
    <w:rsid w:val="00C04A92"/>
    <w:rsid w:val="00C05E61"/>
    <w:rsid w:val="00C062AC"/>
    <w:rsid w:val="00C11820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32A12"/>
    <w:rsid w:val="00C406C5"/>
    <w:rsid w:val="00C44647"/>
    <w:rsid w:val="00C5148B"/>
    <w:rsid w:val="00C52776"/>
    <w:rsid w:val="00C61D9B"/>
    <w:rsid w:val="00C6493B"/>
    <w:rsid w:val="00C71AEE"/>
    <w:rsid w:val="00C74B61"/>
    <w:rsid w:val="00C82487"/>
    <w:rsid w:val="00C84634"/>
    <w:rsid w:val="00C84861"/>
    <w:rsid w:val="00C84D51"/>
    <w:rsid w:val="00C9035A"/>
    <w:rsid w:val="00C9147C"/>
    <w:rsid w:val="00C919A0"/>
    <w:rsid w:val="00C92CAC"/>
    <w:rsid w:val="00C949E6"/>
    <w:rsid w:val="00C9567F"/>
    <w:rsid w:val="00C96A11"/>
    <w:rsid w:val="00C96B9A"/>
    <w:rsid w:val="00C97A33"/>
    <w:rsid w:val="00CA228A"/>
    <w:rsid w:val="00CA4C95"/>
    <w:rsid w:val="00CA73AA"/>
    <w:rsid w:val="00CB541A"/>
    <w:rsid w:val="00CB5AEF"/>
    <w:rsid w:val="00CC0F01"/>
    <w:rsid w:val="00CC10F7"/>
    <w:rsid w:val="00CC1CA2"/>
    <w:rsid w:val="00CC2133"/>
    <w:rsid w:val="00CC3F31"/>
    <w:rsid w:val="00CC4CCB"/>
    <w:rsid w:val="00CC7B7E"/>
    <w:rsid w:val="00CD0290"/>
    <w:rsid w:val="00CF1326"/>
    <w:rsid w:val="00CF24B6"/>
    <w:rsid w:val="00CF26CE"/>
    <w:rsid w:val="00CF321E"/>
    <w:rsid w:val="00CF382F"/>
    <w:rsid w:val="00CF410C"/>
    <w:rsid w:val="00CF64B5"/>
    <w:rsid w:val="00D0211F"/>
    <w:rsid w:val="00D032A2"/>
    <w:rsid w:val="00D04D55"/>
    <w:rsid w:val="00D06850"/>
    <w:rsid w:val="00D11C70"/>
    <w:rsid w:val="00D1276F"/>
    <w:rsid w:val="00D129F1"/>
    <w:rsid w:val="00D12FBD"/>
    <w:rsid w:val="00D144A8"/>
    <w:rsid w:val="00D15BE2"/>
    <w:rsid w:val="00D171FA"/>
    <w:rsid w:val="00D30340"/>
    <w:rsid w:val="00D34D9A"/>
    <w:rsid w:val="00D37369"/>
    <w:rsid w:val="00D4558F"/>
    <w:rsid w:val="00D5188A"/>
    <w:rsid w:val="00D5449C"/>
    <w:rsid w:val="00D61DA9"/>
    <w:rsid w:val="00D62824"/>
    <w:rsid w:val="00D644A7"/>
    <w:rsid w:val="00D66F02"/>
    <w:rsid w:val="00D7792B"/>
    <w:rsid w:val="00D81350"/>
    <w:rsid w:val="00D817E0"/>
    <w:rsid w:val="00D84311"/>
    <w:rsid w:val="00D9073C"/>
    <w:rsid w:val="00D907BD"/>
    <w:rsid w:val="00D93066"/>
    <w:rsid w:val="00DA087D"/>
    <w:rsid w:val="00DA0C38"/>
    <w:rsid w:val="00DA1524"/>
    <w:rsid w:val="00DA1BEA"/>
    <w:rsid w:val="00DA4641"/>
    <w:rsid w:val="00DA7C92"/>
    <w:rsid w:val="00DB4CD5"/>
    <w:rsid w:val="00DB512C"/>
    <w:rsid w:val="00DB5336"/>
    <w:rsid w:val="00DB6504"/>
    <w:rsid w:val="00DC0AC1"/>
    <w:rsid w:val="00DC33C8"/>
    <w:rsid w:val="00DC58D2"/>
    <w:rsid w:val="00DC7BF5"/>
    <w:rsid w:val="00DD32B7"/>
    <w:rsid w:val="00DD4126"/>
    <w:rsid w:val="00DD5938"/>
    <w:rsid w:val="00DD62BF"/>
    <w:rsid w:val="00DE1E59"/>
    <w:rsid w:val="00DF3F3A"/>
    <w:rsid w:val="00E03CD7"/>
    <w:rsid w:val="00E05350"/>
    <w:rsid w:val="00E06649"/>
    <w:rsid w:val="00E0748E"/>
    <w:rsid w:val="00E11217"/>
    <w:rsid w:val="00E1392E"/>
    <w:rsid w:val="00E1524C"/>
    <w:rsid w:val="00E16171"/>
    <w:rsid w:val="00E214B9"/>
    <w:rsid w:val="00E214E0"/>
    <w:rsid w:val="00E2587F"/>
    <w:rsid w:val="00E32558"/>
    <w:rsid w:val="00E32A40"/>
    <w:rsid w:val="00E33AD7"/>
    <w:rsid w:val="00E353CA"/>
    <w:rsid w:val="00E374FA"/>
    <w:rsid w:val="00E406D1"/>
    <w:rsid w:val="00E4074C"/>
    <w:rsid w:val="00E4494E"/>
    <w:rsid w:val="00E468CB"/>
    <w:rsid w:val="00E47E77"/>
    <w:rsid w:val="00E60A12"/>
    <w:rsid w:val="00E6206C"/>
    <w:rsid w:val="00E63DA2"/>
    <w:rsid w:val="00E73ED9"/>
    <w:rsid w:val="00E7560D"/>
    <w:rsid w:val="00E764A5"/>
    <w:rsid w:val="00E80E09"/>
    <w:rsid w:val="00E8258C"/>
    <w:rsid w:val="00E838E7"/>
    <w:rsid w:val="00E90113"/>
    <w:rsid w:val="00E95849"/>
    <w:rsid w:val="00E96B07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C007D"/>
    <w:rsid w:val="00EC03E9"/>
    <w:rsid w:val="00EC161E"/>
    <w:rsid w:val="00EC3283"/>
    <w:rsid w:val="00EC6BFD"/>
    <w:rsid w:val="00EC6C23"/>
    <w:rsid w:val="00EC6FD0"/>
    <w:rsid w:val="00ED1CE3"/>
    <w:rsid w:val="00EE1A0A"/>
    <w:rsid w:val="00EE1E06"/>
    <w:rsid w:val="00EE38E7"/>
    <w:rsid w:val="00EE45C3"/>
    <w:rsid w:val="00EE6280"/>
    <w:rsid w:val="00EE65EF"/>
    <w:rsid w:val="00EE689F"/>
    <w:rsid w:val="00EE7033"/>
    <w:rsid w:val="00F0174F"/>
    <w:rsid w:val="00F03018"/>
    <w:rsid w:val="00F0467A"/>
    <w:rsid w:val="00F10BD3"/>
    <w:rsid w:val="00F113F9"/>
    <w:rsid w:val="00F12238"/>
    <w:rsid w:val="00F1302E"/>
    <w:rsid w:val="00F15F03"/>
    <w:rsid w:val="00F247A2"/>
    <w:rsid w:val="00F25899"/>
    <w:rsid w:val="00F369DF"/>
    <w:rsid w:val="00F43470"/>
    <w:rsid w:val="00F44E4C"/>
    <w:rsid w:val="00F47519"/>
    <w:rsid w:val="00F538F6"/>
    <w:rsid w:val="00F53B3A"/>
    <w:rsid w:val="00F53E72"/>
    <w:rsid w:val="00F56ECA"/>
    <w:rsid w:val="00F57E8D"/>
    <w:rsid w:val="00F61D6B"/>
    <w:rsid w:val="00F77E3C"/>
    <w:rsid w:val="00F8059C"/>
    <w:rsid w:val="00F82D97"/>
    <w:rsid w:val="00F840D5"/>
    <w:rsid w:val="00F84E6E"/>
    <w:rsid w:val="00F860D8"/>
    <w:rsid w:val="00F87EC0"/>
    <w:rsid w:val="00F922DB"/>
    <w:rsid w:val="00F92A0C"/>
    <w:rsid w:val="00F93687"/>
    <w:rsid w:val="00F936EC"/>
    <w:rsid w:val="00F9733A"/>
    <w:rsid w:val="00FA1E0F"/>
    <w:rsid w:val="00FA3E86"/>
    <w:rsid w:val="00FA7659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9FD"/>
    <w:rsid w:val="00FD1304"/>
    <w:rsid w:val="00FD3355"/>
    <w:rsid w:val="00FD435A"/>
    <w:rsid w:val="00FD4858"/>
    <w:rsid w:val="00FD4C43"/>
    <w:rsid w:val="00FD7BF0"/>
    <w:rsid w:val="00FE2F0F"/>
    <w:rsid w:val="00FE6694"/>
    <w:rsid w:val="00FF1EA9"/>
    <w:rsid w:val="00FF2510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E6144"/>
  <w15:chartTrackingRefBased/>
  <w15:docId w15:val="{1F9D405B-5209-48D2-952D-02E7DEA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C58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3F5B5EBE.dotm</Template>
  <TotalTime>2</TotalTime>
  <Pages>1</Pages>
  <Words>85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Wismans</dc:creator>
  <cp:keywords/>
  <dc:description/>
  <cp:lastModifiedBy>John Wismans</cp:lastModifiedBy>
  <cp:revision>1</cp:revision>
  <dcterms:created xsi:type="dcterms:W3CDTF">2019-07-31T08:38:00Z</dcterms:created>
  <dcterms:modified xsi:type="dcterms:W3CDTF">2019-07-31T08:40:00Z</dcterms:modified>
</cp:coreProperties>
</file>