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F9" w:rsidRDefault="005F3AF9">
      <w:r>
        <w:t>Beste STAR,</w:t>
      </w:r>
    </w:p>
    <w:p w:rsidR="005F3AF9" w:rsidRDefault="005F3AF9"/>
    <w:p w:rsidR="005F3AF9" w:rsidRDefault="005F3AF9">
      <w:r>
        <w:t xml:space="preserve">Het officiële programma moet nog vastgesteld worden. Ik heb begrepen dat ik dan ook de leerdoelen per spreker aan jullie door moet geven, klopt dat? </w:t>
      </w:r>
    </w:p>
    <w:p w:rsidR="005F3AF9" w:rsidRDefault="005F3AF9">
      <w:r>
        <w:t xml:space="preserve">Het voorlopige programma is als volgt: </w:t>
      </w:r>
    </w:p>
    <w:tbl>
      <w:tblPr>
        <w:tblStyle w:val="Rastertabel1licht-Accent11"/>
        <w:tblW w:w="0" w:type="auto"/>
        <w:tblLayout w:type="fixed"/>
        <w:tblLook w:val="06A0" w:firstRow="1" w:lastRow="0" w:firstColumn="1" w:lastColumn="0" w:noHBand="1" w:noVBand="1"/>
      </w:tblPr>
      <w:tblGrid>
        <w:gridCol w:w="1668"/>
        <w:gridCol w:w="5247"/>
      </w:tblGrid>
      <w:tr w:rsidR="005F3AF9" w:rsidTr="00D0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Pr="48AB4CD3" w:rsidRDefault="005F3AF9" w:rsidP="00D0274E">
            <w:pPr>
              <w:rPr>
                <w:rFonts w:ascii="Arial" w:eastAsia="Arial" w:hAnsi="Arial" w:cs="Arial"/>
                <w:lang w:val="nl"/>
              </w:rPr>
            </w:pPr>
          </w:p>
        </w:tc>
        <w:tc>
          <w:tcPr>
            <w:tcW w:w="5247" w:type="dxa"/>
          </w:tcPr>
          <w:p w:rsidR="005F3AF9" w:rsidRPr="48AB4CD3" w:rsidRDefault="005F3AF9" w:rsidP="00D02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>Beide avonden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Default="005F3AF9" w:rsidP="00D0274E">
            <w:r>
              <w:rPr>
                <w:rFonts w:ascii="Arial" w:eastAsia="Arial" w:hAnsi="Arial" w:cs="Arial"/>
                <w:lang w:val="nl"/>
              </w:rPr>
              <w:t>17:00 – 18:00</w:t>
            </w:r>
          </w:p>
        </w:tc>
        <w:tc>
          <w:tcPr>
            <w:tcW w:w="5247" w:type="dxa"/>
          </w:tcPr>
          <w:p w:rsidR="005F3AF9" w:rsidRDefault="005F3AF9" w:rsidP="00D0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8AB4CD3">
              <w:rPr>
                <w:rFonts w:ascii="Arial" w:eastAsia="Arial" w:hAnsi="Arial" w:cs="Arial"/>
                <w:lang w:val="nl"/>
              </w:rPr>
              <w:t>Ontvangst</w:t>
            </w:r>
            <w:r>
              <w:rPr>
                <w:rFonts w:ascii="Arial" w:eastAsia="Arial" w:hAnsi="Arial" w:cs="Arial"/>
                <w:lang w:val="nl"/>
              </w:rPr>
              <w:t xml:space="preserve"> &amp; buffet, rondleiding 17:00 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Default="005F3AF9" w:rsidP="00D0274E">
            <w:r>
              <w:rPr>
                <w:rFonts w:ascii="Arial" w:eastAsia="Arial" w:hAnsi="Arial" w:cs="Arial"/>
                <w:lang w:val="nl"/>
              </w:rPr>
              <w:t>18:00-  18:15</w:t>
            </w:r>
          </w:p>
        </w:tc>
        <w:tc>
          <w:tcPr>
            <w:tcW w:w="5247" w:type="dxa"/>
          </w:tcPr>
          <w:p w:rsidR="005F3AF9" w:rsidRDefault="005F3AF9" w:rsidP="00D0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lang w:val="nl"/>
              </w:rPr>
              <w:t>Welkomstwoord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Pr="48AB4CD3" w:rsidRDefault="005F3AF9" w:rsidP="00D0274E">
            <w:pPr>
              <w:rPr>
                <w:rFonts w:ascii="Arial" w:eastAsia="Arial" w:hAnsi="Arial" w:cs="Arial"/>
                <w:lang w:val="nl"/>
              </w:rPr>
            </w:pPr>
            <w:r w:rsidRPr="48AB4CD3">
              <w:rPr>
                <w:rFonts w:ascii="Arial" w:eastAsia="Arial" w:hAnsi="Arial" w:cs="Arial"/>
                <w:lang w:val="nl"/>
              </w:rPr>
              <w:t>18:</w:t>
            </w:r>
            <w:r>
              <w:rPr>
                <w:rFonts w:ascii="Arial" w:eastAsia="Arial" w:hAnsi="Arial" w:cs="Arial"/>
                <w:lang w:val="nl"/>
              </w:rPr>
              <w:t>15</w:t>
            </w:r>
            <w:r w:rsidRPr="48AB4CD3">
              <w:rPr>
                <w:rFonts w:ascii="Arial" w:eastAsia="Arial" w:hAnsi="Arial" w:cs="Arial"/>
                <w:lang w:val="nl"/>
              </w:rPr>
              <w:t xml:space="preserve"> – </w:t>
            </w:r>
            <w:r>
              <w:rPr>
                <w:rFonts w:ascii="Arial" w:eastAsia="Arial" w:hAnsi="Arial" w:cs="Arial"/>
                <w:lang w:val="nl"/>
              </w:rPr>
              <w:t>18</w:t>
            </w:r>
            <w:r w:rsidRPr="48AB4CD3">
              <w:rPr>
                <w:rFonts w:ascii="Arial" w:eastAsia="Arial" w:hAnsi="Arial" w:cs="Arial"/>
                <w:lang w:val="nl"/>
              </w:rPr>
              <w:t>:</w:t>
            </w:r>
            <w:r>
              <w:rPr>
                <w:rFonts w:ascii="Arial" w:eastAsia="Arial" w:hAnsi="Arial" w:cs="Arial"/>
                <w:lang w:val="nl"/>
              </w:rPr>
              <w:t>45</w:t>
            </w:r>
          </w:p>
        </w:tc>
        <w:tc>
          <w:tcPr>
            <w:tcW w:w="5247" w:type="dxa"/>
          </w:tcPr>
          <w:p w:rsidR="005F3AF9" w:rsidRPr="48AB4CD3" w:rsidRDefault="005F3AF9" w:rsidP="00D0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>Otog</w:t>
            </w:r>
            <w:r>
              <w:rPr>
                <w:rFonts w:ascii="Arial" w:eastAsia="Arial" w:hAnsi="Arial" w:cs="Arial"/>
                <w:lang w:val="nl"/>
              </w:rPr>
              <w:t>enetica</w:t>
            </w:r>
            <w:r>
              <w:rPr>
                <w:rFonts w:ascii="Arial" w:eastAsia="Arial" w:hAnsi="Arial" w:cs="Arial"/>
                <w:lang w:val="nl"/>
              </w:rPr>
              <w:t xml:space="preserve"> (Jet de Gier)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Default="005F3AF9" w:rsidP="00D0274E">
            <w:r>
              <w:rPr>
                <w:rFonts w:ascii="Arial" w:eastAsia="Arial" w:hAnsi="Arial" w:cs="Arial"/>
                <w:lang w:val="nl"/>
              </w:rPr>
              <w:t>18:45 – 19:15</w:t>
            </w:r>
          </w:p>
        </w:tc>
        <w:tc>
          <w:tcPr>
            <w:tcW w:w="5247" w:type="dxa"/>
          </w:tcPr>
          <w:p w:rsidR="005F3AF9" w:rsidRDefault="005F3AF9" w:rsidP="00D0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lang w:val="nl"/>
              </w:rPr>
              <w:t>Otogenetica en hoortoestellen (Bas Franck)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Pr="48AB4CD3" w:rsidRDefault="005F3AF9" w:rsidP="00D0274E">
            <w:pPr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>19:15 – 19:45</w:t>
            </w:r>
          </w:p>
        </w:tc>
        <w:tc>
          <w:tcPr>
            <w:tcW w:w="5247" w:type="dxa"/>
          </w:tcPr>
          <w:p w:rsidR="005F3AF9" w:rsidRDefault="005F3AF9" w:rsidP="00D0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>Frequency Lowering (Allart Knoop)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Pr="48AB4CD3" w:rsidRDefault="005F3AF9" w:rsidP="00D0274E">
            <w:pPr>
              <w:rPr>
                <w:rFonts w:ascii="Arial" w:eastAsia="Arial" w:hAnsi="Arial" w:cs="Arial"/>
                <w:lang w:val="nl"/>
              </w:rPr>
            </w:pPr>
            <w:r w:rsidRPr="48AB4CD3">
              <w:rPr>
                <w:rFonts w:ascii="Arial" w:eastAsia="Arial" w:hAnsi="Arial" w:cs="Arial"/>
                <w:lang w:val="nl"/>
              </w:rPr>
              <w:t>19:</w:t>
            </w:r>
            <w:r>
              <w:rPr>
                <w:rFonts w:ascii="Arial" w:eastAsia="Arial" w:hAnsi="Arial" w:cs="Arial"/>
                <w:lang w:val="nl"/>
              </w:rPr>
              <w:t>45</w:t>
            </w:r>
            <w:r w:rsidRPr="48AB4CD3">
              <w:rPr>
                <w:rFonts w:ascii="Arial" w:eastAsia="Arial" w:hAnsi="Arial" w:cs="Arial"/>
                <w:lang w:val="nl"/>
              </w:rPr>
              <w:t xml:space="preserve"> – </w:t>
            </w:r>
            <w:r>
              <w:rPr>
                <w:rFonts w:ascii="Arial" w:eastAsia="Arial" w:hAnsi="Arial" w:cs="Arial"/>
                <w:lang w:val="nl"/>
              </w:rPr>
              <w:t>20</w:t>
            </w:r>
            <w:r w:rsidRPr="48AB4CD3">
              <w:rPr>
                <w:rFonts w:ascii="Arial" w:eastAsia="Arial" w:hAnsi="Arial" w:cs="Arial"/>
                <w:lang w:val="nl"/>
              </w:rPr>
              <w:t>:</w:t>
            </w:r>
            <w:r>
              <w:rPr>
                <w:rFonts w:ascii="Arial" w:eastAsia="Arial" w:hAnsi="Arial" w:cs="Arial"/>
                <w:lang w:val="nl"/>
              </w:rPr>
              <w:t>45</w:t>
            </w:r>
          </w:p>
        </w:tc>
        <w:tc>
          <w:tcPr>
            <w:tcW w:w="5247" w:type="dxa"/>
          </w:tcPr>
          <w:p w:rsidR="005F3AF9" w:rsidRPr="48AB4CD3" w:rsidRDefault="005F3AF9" w:rsidP="005F3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 xml:space="preserve">Casusbespreking 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Default="005F3AF9" w:rsidP="00D0274E">
            <w:r>
              <w:t>20:45-21:00</w:t>
            </w:r>
          </w:p>
        </w:tc>
        <w:tc>
          <w:tcPr>
            <w:tcW w:w="5247" w:type="dxa"/>
          </w:tcPr>
          <w:p w:rsidR="005F3AF9" w:rsidRDefault="005F3AF9" w:rsidP="00D0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Afsluiting</w:t>
            </w:r>
          </w:p>
        </w:tc>
      </w:tr>
      <w:tr w:rsidR="005F3AF9" w:rsidTr="00D0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F3AF9" w:rsidRDefault="005F3AF9" w:rsidP="00D0274E">
            <w:r>
              <w:rPr>
                <w:rFonts w:ascii="Arial" w:eastAsia="Arial" w:hAnsi="Arial" w:cs="Arial"/>
                <w:lang w:val="nl"/>
              </w:rPr>
              <w:t>21:00</w:t>
            </w:r>
          </w:p>
        </w:tc>
        <w:tc>
          <w:tcPr>
            <w:tcW w:w="5247" w:type="dxa"/>
          </w:tcPr>
          <w:p w:rsidR="005F3AF9" w:rsidRDefault="005F3AF9" w:rsidP="00D0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8AB4CD3">
              <w:rPr>
                <w:rFonts w:ascii="Arial" w:eastAsia="Arial" w:hAnsi="Arial" w:cs="Arial"/>
                <w:lang w:val="nl"/>
              </w:rPr>
              <w:t>Borrel</w:t>
            </w:r>
            <w:r>
              <w:rPr>
                <w:rFonts w:ascii="Arial" w:eastAsia="Arial" w:hAnsi="Arial" w:cs="Arial"/>
                <w:lang w:val="nl"/>
              </w:rPr>
              <w:t>,</w:t>
            </w:r>
          </w:p>
        </w:tc>
      </w:tr>
    </w:tbl>
    <w:p w:rsidR="005F3AF9" w:rsidRDefault="005F3AF9"/>
    <w:p w:rsidR="005F3AF9" w:rsidRDefault="005F3AF9">
      <w:r>
        <w:t xml:space="preserve">De kosten voor de cursus zouden nog iets kunnen wijzigen, is het mogelijk om die nog niet te publiceren? </w:t>
      </w:r>
    </w:p>
    <w:p w:rsidR="005F3AF9" w:rsidRDefault="005F3AF9"/>
    <w:p w:rsidR="005F3AF9" w:rsidRDefault="005F3AF9">
      <w:r>
        <w:t>Ik dien dit al wel vast in.</w:t>
      </w:r>
      <w:r w:rsidR="000F5518">
        <w:t xml:space="preserve"> </w:t>
      </w:r>
      <w:bookmarkStart w:id="0" w:name="_GoBack"/>
      <w:bookmarkEnd w:id="0"/>
      <w:r>
        <w:t xml:space="preserve">Zouden jullie kunnen laten weten of er nog informatie ontbreekt of onduidelijk is? </w:t>
      </w:r>
    </w:p>
    <w:p w:rsidR="005F3AF9" w:rsidRDefault="005F3AF9">
      <w:r>
        <w:t>Alvast bedankt!</w:t>
      </w:r>
    </w:p>
    <w:p w:rsidR="005F3AF9" w:rsidRDefault="005F3AF9"/>
    <w:p w:rsidR="005F3AF9" w:rsidRDefault="005F3AF9">
      <w:r>
        <w:t>Met vriendelijke groet, Marian Rodenburg</w:t>
      </w:r>
    </w:p>
    <w:sectPr w:rsidR="005F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F9"/>
    <w:rsid w:val="000F5518"/>
    <w:rsid w:val="005F3AF9"/>
    <w:rsid w:val="007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F504"/>
  <w15:chartTrackingRefBased/>
  <w15:docId w15:val="{AB1F9CBB-C96B-43EE-83A5-30F3944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1licht-Accent11">
    <w:name w:val="Rastertabel 1 licht - Accent 11"/>
    <w:basedOn w:val="Standaardtabel"/>
    <w:uiPriority w:val="46"/>
    <w:rsid w:val="005F3A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DDB90BB0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Rodenburg, Marian</dc:creator>
  <cp:keywords/>
  <dc:description/>
  <cp:lastModifiedBy>Rodenburg, Marian</cp:lastModifiedBy>
  <cp:revision>2</cp:revision>
  <dcterms:created xsi:type="dcterms:W3CDTF">2019-08-01T11:40:00Z</dcterms:created>
  <dcterms:modified xsi:type="dcterms:W3CDTF">2019-08-01T11:43:00Z</dcterms:modified>
</cp:coreProperties>
</file>