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D1" w:rsidRDefault="00D103D1" w:rsidP="00D103D1">
      <w:r>
        <w:t>Tijdsplanning:</w:t>
      </w:r>
    </w:p>
    <w:p w:rsidR="00D103D1" w:rsidRDefault="00D103D1" w:rsidP="00D103D1"/>
    <w:p w:rsidR="00D103D1" w:rsidRDefault="00D103D1" w:rsidP="00D103D1">
      <w:r>
        <w:t>12.30 - 12.40 u</w:t>
      </w:r>
      <w:r>
        <w:t>ur</w:t>
      </w:r>
      <w:r>
        <w:t xml:space="preserve"> </w:t>
      </w:r>
      <w:r>
        <w:tab/>
      </w:r>
      <w:r>
        <w:t>Programma doorspreken</w:t>
      </w:r>
    </w:p>
    <w:p w:rsidR="00D103D1" w:rsidRDefault="00D103D1" w:rsidP="00D103D1">
      <w:r>
        <w:t>12.40 - 13.00 u</w:t>
      </w:r>
      <w:r>
        <w:t>ur</w:t>
      </w:r>
      <w:r>
        <w:t xml:space="preserve"> </w:t>
      </w:r>
      <w:r>
        <w:tab/>
      </w:r>
      <w:r>
        <w:t xml:space="preserve">Toelichting regionale richtlijn wondzorg aan de hand van hard copy </w:t>
      </w:r>
    </w:p>
    <w:p w:rsidR="00D103D1" w:rsidRDefault="00D103D1" w:rsidP="00D103D1">
      <w:pPr>
        <w:ind w:left="2124"/>
      </w:pPr>
      <w:r>
        <w:t xml:space="preserve">(deze wordt gedrukt uitgereikt tijdens de bijeenkomst, zie bijlage) </w:t>
      </w:r>
      <w:r>
        <w:br/>
      </w:r>
      <w:r>
        <w:t> </w:t>
      </w:r>
      <w:r>
        <w:t xml:space="preserve">door de heer M. Poucki, huisarts en mevrouw E. </w:t>
      </w:r>
      <w:proofErr w:type="spellStart"/>
      <w:r>
        <w:t>Gesthuizen</w:t>
      </w:r>
      <w:proofErr w:type="spellEnd"/>
      <w:r>
        <w:t xml:space="preserve"> gespecialiseerd verpleegkundige wondzorg ziekenhuis Bernhoven</w:t>
      </w:r>
    </w:p>
    <w:p w:rsidR="00D103D1" w:rsidRDefault="00D103D1" w:rsidP="00D103D1">
      <w:r>
        <w:t>13.00 - 13.20 u</w:t>
      </w:r>
      <w:r>
        <w:t>ur</w:t>
      </w:r>
      <w:r>
        <w:t xml:space="preserve"> </w:t>
      </w:r>
      <w:r>
        <w:tab/>
      </w:r>
      <w:r>
        <w:t xml:space="preserve">Uitreiken en toelichten voorkeursmaterialen wondbehandeling </w:t>
      </w:r>
    </w:p>
    <w:p w:rsidR="00D103D1" w:rsidRDefault="00D103D1" w:rsidP="00D103D1">
      <w:pPr>
        <w:ind w:left="2124" w:firstLine="6"/>
      </w:pPr>
      <w:proofErr w:type="gramStart"/>
      <w:r>
        <w:t>door</w:t>
      </w:r>
      <w:proofErr w:type="gramEnd"/>
      <w:r>
        <w:t xml:space="preserve"> de heer H. </w:t>
      </w:r>
      <w:proofErr w:type="spellStart"/>
      <w:r>
        <w:t>Derksema</w:t>
      </w:r>
      <w:proofErr w:type="spellEnd"/>
      <w:r>
        <w:t xml:space="preserve">, apotheker en mevrouw M. </w:t>
      </w:r>
      <w:proofErr w:type="spellStart"/>
      <w:r>
        <w:t>Loserij</w:t>
      </w:r>
      <w:proofErr w:type="spellEnd"/>
      <w:r>
        <w:t>, verpleegkundig specialist huisartsenpraktijk</w:t>
      </w:r>
    </w:p>
    <w:p w:rsidR="00D103D1" w:rsidRDefault="00D103D1" w:rsidP="00D103D1">
      <w:pPr>
        <w:ind w:left="2124" w:hanging="2124"/>
      </w:pPr>
      <w:r>
        <w:t>13.20 - 13.50 u</w:t>
      </w:r>
      <w:r>
        <w:t>ur</w:t>
      </w:r>
      <w:r>
        <w:tab/>
      </w:r>
      <w:r>
        <w:t>Doorspreken samenwerkings</w:t>
      </w:r>
      <w:r>
        <w:t xml:space="preserve">afspraken huisartspraktijken en </w:t>
      </w:r>
      <w:r>
        <w:t>wondverpleegkundige 1e en 2e lijn</w:t>
      </w:r>
      <w:r>
        <w:br/>
      </w:r>
      <w:bookmarkStart w:id="0" w:name="_GoBack"/>
      <w:bookmarkEnd w:id="0"/>
      <w:r>
        <w:t xml:space="preserve"> Per </w:t>
      </w:r>
      <w:proofErr w:type="spellStart"/>
      <w:r>
        <w:t>subregio</w:t>
      </w:r>
      <w:proofErr w:type="spellEnd"/>
      <w:r>
        <w:t xml:space="preserve"> zullen wondverpleegkundige en professionals huisartspraktijken hiermee aan de slag gaan</w:t>
      </w:r>
    </w:p>
    <w:p w:rsidR="00D103D1" w:rsidRDefault="00D103D1" w:rsidP="00D103D1">
      <w:r>
        <w:t xml:space="preserve">13.50 - 14.00 u Afsluiting </w:t>
      </w:r>
    </w:p>
    <w:p w:rsidR="00D103D1" w:rsidRDefault="00D103D1" w:rsidP="00D103D1"/>
    <w:p w:rsidR="00D103D1" w:rsidRDefault="00D103D1" w:rsidP="00D103D1"/>
    <w:p w:rsidR="001812BD" w:rsidRDefault="001812BD"/>
    <w:sectPr w:rsidR="001812BD" w:rsidSect="0018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D1"/>
    <w:rsid w:val="001812BD"/>
    <w:rsid w:val="00430B69"/>
    <w:rsid w:val="00577DDC"/>
    <w:rsid w:val="00907A19"/>
    <w:rsid w:val="00D103D1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3D1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3D1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77EACE94</Template>
  <TotalTime>4</TotalTime>
  <Pages>1</Pages>
  <Words>97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Wolbert, Anita</dc:creator>
  <cp:lastModifiedBy>Wolbert, Anita</cp:lastModifiedBy>
  <cp:revision>1</cp:revision>
  <dcterms:created xsi:type="dcterms:W3CDTF">2019-07-18T10:26:00Z</dcterms:created>
  <dcterms:modified xsi:type="dcterms:W3CDTF">2019-07-18T10:30:00Z</dcterms:modified>
</cp:coreProperties>
</file>