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35" w:rsidRDefault="00D37A05" w:rsidP="00115A35">
      <w:pPr>
        <w:rPr>
          <w:b/>
          <w:sz w:val="24"/>
          <w:szCs w:val="24"/>
        </w:rPr>
      </w:pPr>
      <w:r w:rsidRPr="00115A35">
        <w:rPr>
          <w:b/>
          <w:sz w:val="28"/>
          <w:szCs w:val="28"/>
        </w:rPr>
        <w:t>PROGRAMME</w:t>
      </w:r>
      <w:r w:rsidR="00115A35" w:rsidRPr="00115A35">
        <w:rPr>
          <w:b/>
          <w:sz w:val="28"/>
          <w:szCs w:val="28"/>
        </w:rPr>
        <w:t xml:space="preserve"> </w:t>
      </w:r>
      <w:r w:rsidR="00115A35" w:rsidRPr="009E5D4F">
        <w:rPr>
          <w:b/>
          <w:sz w:val="24"/>
          <w:szCs w:val="24"/>
        </w:rPr>
        <w:t>2</w:t>
      </w:r>
      <w:r w:rsidR="00115A35" w:rsidRPr="009E5D4F">
        <w:rPr>
          <w:b/>
          <w:sz w:val="24"/>
          <w:szCs w:val="24"/>
          <w:vertAlign w:val="superscript"/>
        </w:rPr>
        <w:t>E</w:t>
      </w:r>
      <w:r w:rsidR="00115A35" w:rsidRPr="009E5D4F">
        <w:rPr>
          <w:b/>
          <w:sz w:val="24"/>
          <w:szCs w:val="24"/>
        </w:rPr>
        <w:t xml:space="preserve"> Nederlandse HPV-onderzoeksdag, dinsdag 24 september 2019</w:t>
      </w:r>
    </w:p>
    <w:p w:rsidR="00D37A05" w:rsidRDefault="00D37A05">
      <w:pPr>
        <w:rPr>
          <w:b/>
          <w:sz w:val="28"/>
          <w:szCs w:val="28"/>
        </w:rPr>
      </w:pPr>
    </w:p>
    <w:p w:rsidR="00115A35" w:rsidRDefault="00115A35" w:rsidP="00115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Centrum voor Infectieziektenbestrijding en Centrum voor Bevolkingsonderzoek –RIVM</w:t>
      </w:r>
    </w:p>
    <w:p w:rsidR="00115A35" w:rsidRDefault="00115A35" w:rsidP="00115A35">
      <w:pPr>
        <w:rPr>
          <w:sz w:val="24"/>
          <w:szCs w:val="24"/>
        </w:rPr>
      </w:pPr>
    </w:p>
    <w:p w:rsidR="00115A35" w:rsidRPr="00DD393A" w:rsidRDefault="00115A35" w:rsidP="00115A35">
      <w:pPr>
        <w:rPr>
          <w:b/>
          <w:sz w:val="24"/>
          <w:szCs w:val="24"/>
        </w:rPr>
      </w:pPr>
      <w:r w:rsidRPr="00DD393A">
        <w:rPr>
          <w:b/>
          <w:sz w:val="24"/>
          <w:szCs w:val="24"/>
        </w:rPr>
        <w:t>Locatie: RIVM, Bilthoven</w:t>
      </w:r>
      <w:r w:rsidRPr="00DD393A">
        <w:rPr>
          <w:sz w:val="24"/>
          <w:szCs w:val="24"/>
        </w:rPr>
        <w:t xml:space="preserve">, </w:t>
      </w:r>
      <w:r w:rsidRPr="00DD393A">
        <w:rPr>
          <w:b/>
          <w:sz w:val="24"/>
          <w:szCs w:val="24"/>
        </w:rPr>
        <w:t xml:space="preserve">Zaal T012 </w:t>
      </w:r>
      <w:r w:rsidR="00DD393A">
        <w:rPr>
          <w:b/>
          <w:i/>
          <w:sz w:val="24"/>
          <w:szCs w:val="24"/>
        </w:rPr>
        <w:t>discussionroom = U0.22</w:t>
      </w:r>
      <w:bookmarkStart w:id="0" w:name="_GoBack"/>
      <w:bookmarkEnd w:id="0"/>
    </w:p>
    <w:p w:rsidR="00115A35" w:rsidRPr="003E0B1E" w:rsidRDefault="00115A35" w:rsidP="00115A35">
      <w:pPr>
        <w:rPr>
          <w:sz w:val="24"/>
          <w:szCs w:val="24"/>
          <w:lang w:val="en-US"/>
        </w:rPr>
      </w:pPr>
    </w:p>
    <w:p w:rsidR="00115A35" w:rsidRPr="00115A35" w:rsidRDefault="00115A35">
      <w:pPr>
        <w:rPr>
          <w:b/>
          <w:sz w:val="28"/>
          <w:szCs w:val="28"/>
          <w:lang w:val="en-US"/>
        </w:rPr>
      </w:pPr>
    </w:p>
    <w:p w:rsidR="00BC4CB2" w:rsidRPr="00115A35" w:rsidRDefault="00BC4CB2">
      <w:pPr>
        <w:rPr>
          <w:b/>
          <w:i/>
          <w:sz w:val="28"/>
          <w:szCs w:val="28"/>
          <w:lang w:val="en-US"/>
        </w:rPr>
      </w:pPr>
      <w:r w:rsidRPr="00115A35">
        <w:rPr>
          <w:b/>
          <w:i/>
          <w:sz w:val="28"/>
          <w:szCs w:val="28"/>
          <w:lang w:val="en-US"/>
        </w:rPr>
        <w:t>Future perspectives of HPV prevention: vaccination and screening</w:t>
      </w:r>
    </w:p>
    <w:p w:rsidR="00BC4CB2" w:rsidRPr="00BC4CB2" w:rsidRDefault="00BC4CB2">
      <w:pPr>
        <w:rPr>
          <w:lang w:val="en-US"/>
        </w:rPr>
      </w:pPr>
    </w:p>
    <w:p w:rsidR="00B91C2D" w:rsidRPr="003E0B1E" w:rsidRDefault="00B91C2D">
      <w:pPr>
        <w:rPr>
          <w:sz w:val="24"/>
          <w:szCs w:val="24"/>
          <w:lang w:val="en-US"/>
        </w:rPr>
      </w:pPr>
    </w:p>
    <w:p w:rsidR="00BC4CB2" w:rsidRPr="00B91C2D" w:rsidRDefault="00BC4CB2">
      <w:pPr>
        <w:rPr>
          <w:sz w:val="24"/>
          <w:szCs w:val="24"/>
        </w:rPr>
      </w:pPr>
      <w:r w:rsidRPr="00B91C2D">
        <w:rPr>
          <w:sz w:val="24"/>
          <w:szCs w:val="24"/>
        </w:rPr>
        <w:t xml:space="preserve">9 </w:t>
      </w:r>
      <w:r w:rsidR="00FE2E32" w:rsidRPr="00B91C2D">
        <w:rPr>
          <w:sz w:val="24"/>
          <w:szCs w:val="24"/>
        </w:rPr>
        <w:t>hrs</w:t>
      </w:r>
      <w:r w:rsidRPr="00B91C2D">
        <w:rPr>
          <w:sz w:val="24"/>
          <w:szCs w:val="24"/>
        </w:rPr>
        <w:tab/>
      </w:r>
      <w:r w:rsidR="00FE2E32" w:rsidRPr="00B91C2D">
        <w:rPr>
          <w:sz w:val="24"/>
          <w:szCs w:val="24"/>
        </w:rPr>
        <w:tab/>
      </w:r>
      <w:r w:rsidR="006E451F" w:rsidRPr="00B91C2D">
        <w:rPr>
          <w:sz w:val="24"/>
          <w:szCs w:val="24"/>
        </w:rPr>
        <w:t>Registration</w:t>
      </w:r>
    </w:p>
    <w:p w:rsidR="00FE2E32" w:rsidRPr="00B91C2D" w:rsidRDefault="00FE2E32">
      <w:pPr>
        <w:rPr>
          <w:sz w:val="24"/>
          <w:szCs w:val="24"/>
        </w:rPr>
      </w:pPr>
    </w:p>
    <w:p w:rsidR="00FE2E32" w:rsidRPr="00B91C2D" w:rsidRDefault="00FE2E32">
      <w:pPr>
        <w:rPr>
          <w:sz w:val="24"/>
          <w:szCs w:val="24"/>
        </w:rPr>
      </w:pPr>
      <w:r w:rsidRPr="00B91C2D">
        <w:rPr>
          <w:sz w:val="24"/>
          <w:szCs w:val="24"/>
        </w:rPr>
        <w:t xml:space="preserve">9.30 </w:t>
      </w:r>
      <w:r w:rsidR="00324E12" w:rsidRPr="00B91C2D">
        <w:rPr>
          <w:sz w:val="24"/>
          <w:szCs w:val="24"/>
        </w:rPr>
        <w:t>hrs</w:t>
      </w:r>
      <w:r w:rsidRPr="00B91C2D">
        <w:rPr>
          <w:sz w:val="24"/>
          <w:szCs w:val="24"/>
        </w:rPr>
        <w:tab/>
        <w:t>Opening</w:t>
      </w:r>
    </w:p>
    <w:p w:rsidR="00FE2E32" w:rsidRPr="00B91C2D" w:rsidRDefault="00FE2E32">
      <w:pPr>
        <w:rPr>
          <w:sz w:val="24"/>
          <w:szCs w:val="24"/>
        </w:rPr>
      </w:pPr>
    </w:p>
    <w:p w:rsidR="00FE2E32" w:rsidRPr="00D37A05" w:rsidRDefault="00FE2E32" w:rsidP="00FE2E32">
      <w:pPr>
        <w:ind w:left="1410" w:hanging="1410"/>
        <w:rPr>
          <w:sz w:val="24"/>
          <w:szCs w:val="24"/>
        </w:rPr>
      </w:pPr>
      <w:r w:rsidRPr="00D37A05">
        <w:rPr>
          <w:sz w:val="24"/>
          <w:szCs w:val="24"/>
        </w:rPr>
        <w:t xml:space="preserve">9.35 </w:t>
      </w:r>
      <w:r w:rsidR="00324E12" w:rsidRPr="00D37A05">
        <w:rPr>
          <w:sz w:val="24"/>
          <w:szCs w:val="24"/>
        </w:rPr>
        <w:t>hrs</w:t>
      </w:r>
      <w:r w:rsidRPr="00D37A05">
        <w:rPr>
          <w:sz w:val="24"/>
          <w:szCs w:val="24"/>
        </w:rPr>
        <w:tab/>
      </w:r>
      <w:r w:rsidRPr="00D37A05">
        <w:rPr>
          <w:sz w:val="24"/>
          <w:szCs w:val="24"/>
        </w:rPr>
        <w:tab/>
        <w:t>Gemma Kenter</w:t>
      </w:r>
    </w:p>
    <w:p w:rsidR="00FE2E32" w:rsidRDefault="00FE2E32" w:rsidP="00FE2E32">
      <w:pPr>
        <w:ind w:left="1410"/>
        <w:rPr>
          <w:sz w:val="24"/>
          <w:szCs w:val="24"/>
          <w:lang w:val="en-US"/>
        </w:rPr>
      </w:pPr>
      <w:r w:rsidRPr="00FE2E32">
        <w:rPr>
          <w:sz w:val="24"/>
          <w:szCs w:val="24"/>
          <w:lang w:val="en-US"/>
        </w:rPr>
        <w:t>Future perspective of HPV-vaccination in The Netherlands: Health Council Advice</w:t>
      </w:r>
      <w:r>
        <w:rPr>
          <w:sz w:val="24"/>
          <w:szCs w:val="24"/>
          <w:lang w:val="en-US"/>
        </w:rPr>
        <w:t xml:space="preserve"> 2019</w:t>
      </w:r>
    </w:p>
    <w:p w:rsidR="00FE2E32" w:rsidRDefault="00FE2E32" w:rsidP="00FE2E32">
      <w:pPr>
        <w:ind w:left="1410" w:hanging="1410"/>
        <w:rPr>
          <w:sz w:val="24"/>
          <w:szCs w:val="24"/>
          <w:lang w:val="en-US"/>
        </w:rPr>
      </w:pPr>
    </w:p>
    <w:p w:rsidR="00324E12" w:rsidRDefault="00FE2E32" w:rsidP="00324E12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 hrs</w:t>
      </w:r>
      <w:r>
        <w:rPr>
          <w:sz w:val="24"/>
          <w:szCs w:val="24"/>
          <w:lang w:val="en-US"/>
        </w:rPr>
        <w:tab/>
      </w:r>
      <w:r w:rsidR="00324E12">
        <w:rPr>
          <w:sz w:val="24"/>
          <w:szCs w:val="24"/>
          <w:lang w:val="en-US"/>
        </w:rPr>
        <w:t>Sandra van Dijk</w:t>
      </w:r>
    </w:p>
    <w:p w:rsidR="00324E12" w:rsidRDefault="00324E12" w:rsidP="00324E12">
      <w:pPr>
        <w:ind w:left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Challenges in the HPV-screening programme in The Netherlands</w:t>
      </w:r>
    </w:p>
    <w:p w:rsidR="00FE2E32" w:rsidRDefault="00FE2E32" w:rsidP="00FE2E32">
      <w:pPr>
        <w:ind w:left="1410" w:hanging="1410"/>
        <w:rPr>
          <w:sz w:val="24"/>
          <w:szCs w:val="24"/>
          <w:lang w:val="en-US"/>
        </w:rPr>
      </w:pPr>
    </w:p>
    <w:p w:rsidR="00B91C2D" w:rsidRDefault="00FE2E32" w:rsidP="00FE2E32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10.30 </w:t>
      </w:r>
      <w:r w:rsidR="00324E12">
        <w:rPr>
          <w:sz w:val="24"/>
          <w:szCs w:val="24"/>
          <w:lang w:val="en-US"/>
        </w:rPr>
        <w:t>hrs</w:t>
      </w:r>
      <w:r>
        <w:rPr>
          <w:sz w:val="24"/>
          <w:szCs w:val="24"/>
          <w:lang w:val="en-US"/>
        </w:rPr>
        <w:tab/>
        <w:t>Pitches</w:t>
      </w:r>
      <w:r w:rsidR="00324E12">
        <w:rPr>
          <w:sz w:val="24"/>
          <w:szCs w:val="24"/>
          <w:lang w:val="en-US"/>
        </w:rPr>
        <w:t>, part 1</w:t>
      </w:r>
      <w:r w:rsidR="00B91C2D">
        <w:rPr>
          <w:sz w:val="24"/>
          <w:szCs w:val="24"/>
          <w:lang w:val="en-US"/>
        </w:rPr>
        <w:t xml:space="preserve"> Natural history aspects </w:t>
      </w:r>
      <w:r w:rsidR="00406CE9">
        <w:rPr>
          <w:sz w:val="24"/>
          <w:szCs w:val="24"/>
          <w:lang w:val="en-US"/>
        </w:rPr>
        <w:t>(5 min presentation, 5 min discussion)</w:t>
      </w:r>
    </w:p>
    <w:p w:rsidR="00FE2E32" w:rsidRDefault="00B91C2D" w:rsidP="00B91C2D">
      <w:pPr>
        <w:ind w:left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</w:t>
      </w:r>
      <w:r w:rsidR="00324E12">
        <w:rPr>
          <w:sz w:val="24"/>
          <w:szCs w:val="24"/>
          <w:lang w:val="en-US"/>
        </w:rPr>
        <w:t>oske</w:t>
      </w:r>
      <w:r>
        <w:rPr>
          <w:sz w:val="24"/>
          <w:szCs w:val="24"/>
          <w:lang w:val="en-US"/>
        </w:rPr>
        <w:t xml:space="preserve"> Hoes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D008C">
        <w:rPr>
          <w:sz w:val="24"/>
          <w:szCs w:val="24"/>
          <w:lang w:val="en-US"/>
        </w:rPr>
        <w:t>Infections in HPV-vaccinated women</w:t>
      </w:r>
      <w:r w:rsidR="00324E12">
        <w:rPr>
          <w:sz w:val="24"/>
          <w:szCs w:val="24"/>
          <w:lang w:val="en-US"/>
        </w:rPr>
        <w:t xml:space="preserve"> </w:t>
      </w:r>
    </w:p>
    <w:p w:rsidR="00324E12" w:rsidRDefault="00B91C2D" w:rsidP="004D008C">
      <w:pPr>
        <w:ind w:left="4950" w:hanging="3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Kahren van Eer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D008C">
        <w:rPr>
          <w:sz w:val="24"/>
          <w:szCs w:val="24"/>
          <w:lang w:val="en-US"/>
        </w:rPr>
        <w:t>Viral consideration in i</w:t>
      </w:r>
      <w:r>
        <w:rPr>
          <w:sz w:val="24"/>
          <w:szCs w:val="24"/>
          <w:lang w:val="en-US"/>
        </w:rPr>
        <w:t>nfections in HPV-vaccinated women</w:t>
      </w:r>
    </w:p>
    <w:p w:rsidR="004D008C" w:rsidRDefault="004D008C" w:rsidP="00B91C2D">
      <w:pPr>
        <w:ind w:left="1416" w:hanging="6"/>
        <w:rPr>
          <w:sz w:val="24"/>
          <w:szCs w:val="24"/>
          <w:lang w:val="en-US"/>
        </w:rPr>
      </w:pPr>
      <w:r w:rsidRPr="00C11B1E">
        <w:rPr>
          <w:sz w:val="24"/>
          <w:szCs w:val="24"/>
          <w:lang w:val="en-US"/>
        </w:rPr>
        <w:t>Willem Melchers</w:t>
      </w:r>
      <w:r w:rsidRPr="00C11B1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Vaginome</w:t>
      </w:r>
    </w:p>
    <w:p w:rsidR="004D008C" w:rsidRDefault="004D008C" w:rsidP="00B91C2D">
      <w:pPr>
        <w:ind w:left="1416" w:hanging="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Vita Jongen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E0B1E">
        <w:rPr>
          <w:sz w:val="24"/>
          <w:szCs w:val="24"/>
          <w:lang w:val="en-US"/>
        </w:rPr>
        <w:t>Incidence and clearing of AIN</w:t>
      </w:r>
    </w:p>
    <w:p w:rsidR="00EE12B7" w:rsidRPr="00D37A05" w:rsidRDefault="00EE12B7" w:rsidP="00B91C2D">
      <w:pPr>
        <w:ind w:left="1416" w:hanging="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D37A05" w:rsidRPr="00D37A05">
        <w:rPr>
          <w:sz w:val="24"/>
          <w:szCs w:val="24"/>
          <w:lang w:val="en-US"/>
        </w:rPr>
        <w:t>Frederique Vink</w:t>
      </w:r>
      <w:r w:rsidR="00D37A05" w:rsidRPr="00D37A05">
        <w:rPr>
          <w:sz w:val="24"/>
          <w:szCs w:val="24"/>
          <w:lang w:val="en-US"/>
        </w:rPr>
        <w:tab/>
      </w:r>
      <w:r w:rsidR="00D37A05" w:rsidRPr="00D37A05">
        <w:rPr>
          <w:sz w:val="24"/>
          <w:szCs w:val="24"/>
          <w:lang w:val="en-US"/>
        </w:rPr>
        <w:tab/>
      </w:r>
      <w:r w:rsidR="00D37A05" w:rsidRPr="00D37A05">
        <w:rPr>
          <w:sz w:val="24"/>
          <w:szCs w:val="24"/>
          <w:lang w:val="en-US"/>
        </w:rPr>
        <w:tab/>
      </w:r>
      <w:r w:rsidR="00D37A05" w:rsidRPr="00D37A05">
        <w:rPr>
          <w:rFonts w:ascii="Arial" w:hAnsi="Arial" w:cs="Arial"/>
          <w:sz w:val="20"/>
          <w:szCs w:val="20"/>
          <w:lang w:val="en-US"/>
        </w:rPr>
        <w:t>M</w:t>
      </w:r>
      <w:r w:rsidR="00D37A05">
        <w:rPr>
          <w:rFonts w:ascii="Arial" w:hAnsi="Arial" w:cs="Arial"/>
          <w:sz w:val="20"/>
          <w:szCs w:val="20"/>
          <w:lang w:val="en-US"/>
        </w:rPr>
        <w:t>ethylation in invasive cervical cancer</w:t>
      </w:r>
      <w:r w:rsidR="00D37A05" w:rsidRPr="00D37A05">
        <w:rPr>
          <w:sz w:val="24"/>
          <w:szCs w:val="24"/>
          <w:lang w:val="en-US"/>
        </w:rPr>
        <w:tab/>
      </w:r>
      <w:r w:rsidR="00D37A05" w:rsidRPr="00D37A05">
        <w:rPr>
          <w:sz w:val="24"/>
          <w:szCs w:val="24"/>
          <w:lang w:val="en-US"/>
        </w:rPr>
        <w:tab/>
      </w:r>
      <w:r w:rsidR="00D37A05" w:rsidRPr="00D37A05">
        <w:rPr>
          <w:sz w:val="24"/>
          <w:szCs w:val="24"/>
          <w:lang w:val="en-US"/>
        </w:rPr>
        <w:tab/>
      </w:r>
    </w:p>
    <w:p w:rsidR="004D008C" w:rsidRPr="00D37A05" w:rsidRDefault="004D008C" w:rsidP="00B91C2D">
      <w:pPr>
        <w:ind w:left="1416" w:hanging="6"/>
        <w:rPr>
          <w:sz w:val="24"/>
          <w:szCs w:val="24"/>
          <w:lang w:val="en-US"/>
        </w:rPr>
      </w:pPr>
      <w:r w:rsidRPr="00D37A05">
        <w:rPr>
          <w:sz w:val="24"/>
          <w:szCs w:val="24"/>
          <w:lang w:val="en-US"/>
        </w:rPr>
        <w:tab/>
      </w:r>
    </w:p>
    <w:p w:rsidR="00FE2E32" w:rsidRPr="00EE12B7" w:rsidRDefault="006E451F" w:rsidP="00FE2E32">
      <w:pPr>
        <w:ind w:left="1410" w:hanging="1410"/>
        <w:rPr>
          <w:sz w:val="24"/>
          <w:szCs w:val="24"/>
        </w:rPr>
      </w:pPr>
      <w:r w:rsidRPr="00EE12B7">
        <w:rPr>
          <w:sz w:val="24"/>
          <w:szCs w:val="24"/>
        </w:rPr>
        <w:t>11</w:t>
      </w:r>
      <w:r w:rsidR="00324E12" w:rsidRPr="00EE12B7">
        <w:rPr>
          <w:sz w:val="24"/>
          <w:szCs w:val="24"/>
        </w:rPr>
        <w:t>.</w:t>
      </w:r>
      <w:r w:rsidR="00EE12B7" w:rsidRPr="00EE12B7">
        <w:rPr>
          <w:sz w:val="24"/>
          <w:szCs w:val="24"/>
        </w:rPr>
        <w:t>2</w:t>
      </w:r>
      <w:r w:rsidR="00406CE9" w:rsidRPr="00EE12B7">
        <w:rPr>
          <w:sz w:val="24"/>
          <w:szCs w:val="24"/>
        </w:rPr>
        <w:t xml:space="preserve">0 </w:t>
      </w:r>
      <w:r w:rsidRPr="00EE12B7">
        <w:rPr>
          <w:sz w:val="24"/>
          <w:szCs w:val="24"/>
        </w:rPr>
        <w:t>hrs</w:t>
      </w:r>
      <w:r w:rsidRPr="00EE12B7">
        <w:rPr>
          <w:sz w:val="24"/>
          <w:szCs w:val="24"/>
        </w:rPr>
        <w:tab/>
        <w:t xml:space="preserve">Coffee / tea </w:t>
      </w:r>
    </w:p>
    <w:p w:rsidR="006E451F" w:rsidRPr="00EE12B7" w:rsidRDefault="006E451F" w:rsidP="00FE2E32">
      <w:pPr>
        <w:ind w:left="1410" w:hanging="1410"/>
        <w:rPr>
          <w:sz w:val="24"/>
          <w:szCs w:val="24"/>
        </w:rPr>
      </w:pPr>
    </w:p>
    <w:p w:rsidR="00406CE9" w:rsidRDefault="00324E12" w:rsidP="00406CE9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406CE9">
        <w:rPr>
          <w:sz w:val="24"/>
          <w:szCs w:val="24"/>
          <w:lang w:val="en-US"/>
        </w:rPr>
        <w:t>1.</w:t>
      </w:r>
      <w:r w:rsidR="00EE12B7">
        <w:rPr>
          <w:sz w:val="24"/>
          <w:szCs w:val="24"/>
          <w:lang w:val="en-US"/>
        </w:rPr>
        <w:t>45</w:t>
      </w:r>
      <w:r>
        <w:rPr>
          <w:sz w:val="24"/>
          <w:szCs w:val="24"/>
          <w:lang w:val="en-US"/>
        </w:rPr>
        <w:t xml:space="preserve">  hrs</w:t>
      </w:r>
      <w:r>
        <w:rPr>
          <w:sz w:val="24"/>
          <w:szCs w:val="24"/>
          <w:lang w:val="en-US"/>
        </w:rPr>
        <w:tab/>
        <w:t xml:space="preserve">Pitches, part 2 </w:t>
      </w:r>
      <w:r w:rsidR="00B91C2D">
        <w:rPr>
          <w:sz w:val="24"/>
          <w:szCs w:val="24"/>
          <w:lang w:val="en-US"/>
        </w:rPr>
        <w:t xml:space="preserve"> Consideration regarding vaccination on: </w:t>
      </w:r>
      <w:r w:rsidR="00406CE9">
        <w:rPr>
          <w:sz w:val="24"/>
          <w:szCs w:val="24"/>
          <w:lang w:val="en-US"/>
        </w:rPr>
        <w:t>(5 min presentation, 5 min discussion)</w:t>
      </w:r>
    </w:p>
    <w:p w:rsidR="00B91C2D" w:rsidRDefault="00B91C2D" w:rsidP="00FE2E32">
      <w:pPr>
        <w:ind w:left="1410" w:hanging="1410"/>
        <w:rPr>
          <w:sz w:val="24"/>
          <w:szCs w:val="24"/>
          <w:lang w:val="en-US"/>
        </w:rPr>
      </w:pPr>
    </w:p>
    <w:p w:rsidR="00B91C2D" w:rsidRPr="00B91C2D" w:rsidRDefault="00B91C2D" w:rsidP="00B91C2D">
      <w:pPr>
        <w:ind w:left="1410"/>
        <w:rPr>
          <w:sz w:val="24"/>
          <w:szCs w:val="24"/>
          <w:lang w:val="en-US"/>
        </w:rPr>
      </w:pPr>
      <w:r w:rsidRPr="00B91C2D">
        <w:rPr>
          <w:sz w:val="24"/>
          <w:szCs w:val="24"/>
          <w:lang w:val="en-US"/>
        </w:rPr>
        <w:t>Hella Pasman</w:t>
      </w:r>
      <w:r w:rsidR="00077A4C">
        <w:rPr>
          <w:sz w:val="24"/>
          <w:szCs w:val="24"/>
          <w:lang w:val="en-US"/>
        </w:rPr>
        <w:t>s</w:t>
      </w:r>
      <w:r w:rsidRPr="00B91C2D">
        <w:rPr>
          <w:sz w:val="24"/>
          <w:szCs w:val="24"/>
          <w:lang w:val="en-US"/>
        </w:rPr>
        <w:tab/>
      </w:r>
      <w:r w:rsidRPr="00B91C2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91C2D">
        <w:rPr>
          <w:sz w:val="24"/>
          <w:szCs w:val="24"/>
          <w:lang w:val="en-US"/>
        </w:rPr>
        <w:t>one dose</w:t>
      </w:r>
      <w:r>
        <w:rPr>
          <w:sz w:val="24"/>
          <w:szCs w:val="24"/>
          <w:lang w:val="en-US"/>
        </w:rPr>
        <w:t xml:space="preserve"> HPV</w:t>
      </w:r>
    </w:p>
    <w:p w:rsidR="00B91C2D" w:rsidRPr="003E0B1E" w:rsidRDefault="00B91C2D" w:rsidP="003E0B1E">
      <w:pPr>
        <w:ind w:left="4950" w:hanging="3540"/>
        <w:rPr>
          <w:sz w:val="24"/>
          <w:szCs w:val="24"/>
          <w:lang w:val="en-US"/>
        </w:rPr>
      </w:pPr>
      <w:r w:rsidRPr="003E0B1E">
        <w:rPr>
          <w:sz w:val="24"/>
          <w:szCs w:val="24"/>
          <w:lang w:val="en-US"/>
        </w:rPr>
        <w:t xml:space="preserve">Maarten Schim van der Loeff </w:t>
      </w:r>
      <w:r w:rsidRPr="003E0B1E">
        <w:rPr>
          <w:sz w:val="24"/>
          <w:szCs w:val="24"/>
          <w:lang w:val="en-US"/>
        </w:rPr>
        <w:tab/>
      </w:r>
      <w:r w:rsidR="003E0B1E" w:rsidRPr="003E0B1E">
        <w:rPr>
          <w:sz w:val="24"/>
          <w:szCs w:val="24"/>
          <w:lang w:val="en-US"/>
        </w:rPr>
        <w:t xml:space="preserve">Pro and cons of vaccination of </w:t>
      </w:r>
      <w:r w:rsidRPr="003E0B1E">
        <w:rPr>
          <w:sz w:val="24"/>
          <w:szCs w:val="24"/>
          <w:lang w:val="en-US"/>
        </w:rPr>
        <w:t>Female Seks workers</w:t>
      </w:r>
    </w:p>
    <w:p w:rsidR="00B91C2D" w:rsidRPr="003E0B1E" w:rsidRDefault="00B91C2D" w:rsidP="00B91C2D">
      <w:pPr>
        <w:ind w:left="1410"/>
        <w:rPr>
          <w:sz w:val="24"/>
          <w:szCs w:val="24"/>
          <w:lang w:val="en-US"/>
        </w:rPr>
      </w:pPr>
      <w:r w:rsidRPr="003E0B1E">
        <w:rPr>
          <w:sz w:val="24"/>
          <w:szCs w:val="24"/>
          <w:lang w:val="en-US"/>
        </w:rPr>
        <w:t xml:space="preserve">Petra Woestenberg </w:t>
      </w:r>
      <w:r w:rsidRPr="003E0B1E">
        <w:rPr>
          <w:sz w:val="24"/>
          <w:szCs w:val="24"/>
          <w:lang w:val="en-US"/>
        </w:rPr>
        <w:tab/>
      </w:r>
      <w:r w:rsidRPr="003E0B1E">
        <w:rPr>
          <w:sz w:val="24"/>
          <w:szCs w:val="24"/>
          <w:lang w:val="en-US"/>
        </w:rPr>
        <w:tab/>
      </w:r>
      <w:r w:rsidRPr="003E0B1E">
        <w:rPr>
          <w:sz w:val="24"/>
          <w:szCs w:val="24"/>
          <w:lang w:val="en-US"/>
        </w:rPr>
        <w:tab/>
        <w:t>MSM</w:t>
      </w:r>
      <w:r w:rsidR="004D008C" w:rsidRPr="003E0B1E">
        <w:rPr>
          <w:sz w:val="24"/>
          <w:szCs w:val="24"/>
          <w:lang w:val="en-US"/>
        </w:rPr>
        <w:t xml:space="preserve"> visiting Centre Sexual Health</w:t>
      </w:r>
    </w:p>
    <w:p w:rsidR="00324E12" w:rsidRPr="00E000D4" w:rsidRDefault="00B91C2D" w:rsidP="00B91C2D">
      <w:pPr>
        <w:ind w:left="1410"/>
        <w:rPr>
          <w:sz w:val="24"/>
          <w:szCs w:val="24"/>
          <w:lang w:val="en-US"/>
        </w:rPr>
      </w:pPr>
      <w:r w:rsidRPr="00C11B1E">
        <w:rPr>
          <w:sz w:val="24"/>
          <w:szCs w:val="24"/>
          <w:lang w:val="en-US"/>
        </w:rPr>
        <w:t>Hans Bogaards</w:t>
      </w:r>
      <w:r w:rsidRPr="00E000D4">
        <w:rPr>
          <w:sz w:val="24"/>
          <w:szCs w:val="24"/>
          <w:lang w:val="en-US"/>
        </w:rPr>
        <w:t xml:space="preserve"> </w:t>
      </w:r>
      <w:r w:rsidRPr="00E000D4">
        <w:rPr>
          <w:sz w:val="24"/>
          <w:szCs w:val="24"/>
          <w:lang w:val="en-US"/>
        </w:rPr>
        <w:tab/>
      </w:r>
      <w:r w:rsidRPr="00E000D4">
        <w:rPr>
          <w:sz w:val="24"/>
          <w:szCs w:val="24"/>
          <w:lang w:val="en-US"/>
        </w:rPr>
        <w:tab/>
      </w:r>
      <w:r w:rsidRPr="00E000D4">
        <w:rPr>
          <w:sz w:val="24"/>
          <w:szCs w:val="24"/>
          <w:lang w:val="en-US"/>
        </w:rPr>
        <w:tab/>
        <w:t>MSM</w:t>
      </w:r>
    </w:p>
    <w:p w:rsidR="006E451F" w:rsidRPr="00E000D4" w:rsidRDefault="006E451F" w:rsidP="00FE2E32">
      <w:pPr>
        <w:ind w:left="1410" w:hanging="1410"/>
        <w:rPr>
          <w:sz w:val="24"/>
          <w:szCs w:val="24"/>
          <w:lang w:val="en-US"/>
        </w:rPr>
      </w:pPr>
    </w:p>
    <w:p w:rsidR="00FE2E32" w:rsidRDefault="00EE12B7" w:rsidP="00FE2E32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12.45</w:t>
      </w:r>
      <w:r w:rsidR="00406CE9">
        <w:rPr>
          <w:sz w:val="24"/>
          <w:szCs w:val="24"/>
          <w:lang w:val="en-US"/>
        </w:rPr>
        <w:t xml:space="preserve"> hrs</w:t>
      </w:r>
      <w:r w:rsidR="00FE2E32">
        <w:rPr>
          <w:sz w:val="24"/>
          <w:szCs w:val="24"/>
          <w:lang w:val="en-US"/>
        </w:rPr>
        <w:t xml:space="preserve"> </w:t>
      </w:r>
      <w:r w:rsidR="00FE2E32">
        <w:rPr>
          <w:sz w:val="24"/>
          <w:szCs w:val="24"/>
          <w:lang w:val="en-US"/>
        </w:rPr>
        <w:tab/>
        <w:t>Lunch</w:t>
      </w:r>
    </w:p>
    <w:p w:rsidR="00FE2E32" w:rsidRDefault="00FE2E32" w:rsidP="00FE2E32">
      <w:pPr>
        <w:ind w:left="1410" w:hanging="1410"/>
        <w:rPr>
          <w:sz w:val="24"/>
          <w:szCs w:val="24"/>
          <w:lang w:val="en-US"/>
        </w:rPr>
      </w:pPr>
    </w:p>
    <w:p w:rsidR="00B91C2D" w:rsidRPr="006E451F" w:rsidRDefault="00B91C2D" w:rsidP="00B91C2D">
      <w:pPr>
        <w:ind w:left="1410" w:hanging="1410"/>
        <w:rPr>
          <w:i/>
          <w:sz w:val="24"/>
          <w:szCs w:val="24"/>
          <w:lang w:val="en-US"/>
        </w:rPr>
      </w:pPr>
      <w:r w:rsidRPr="006E451F">
        <w:rPr>
          <w:i/>
          <w:sz w:val="24"/>
          <w:szCs w:val="24"/>
          <w:lang w:val="en-US"/>
        </w:rPr>
        <w:t>Introduction to workshops</w:t>
      </w:r>
    </w:p>
    <w:p w:rsidR="00B91C2D" w:rsidRDefault="00B91C2D" w:rsidP="00FE2E32">
      <w:pPr>
        <w:ind w:left="1410" w:hanging="1410"/>
        <w:rPr>
          <w:sz w:val="24"/>
          <w:szCs w:val="24"/>
          <w:lang w:val="en-US"/>
        </w:rPr>
      </w:pPr>
    </w:p>
    <w:p w:rsidR="00B91C2D" w:rsidRPr="00C11B1E" w:rsidRDefault="00FE2E32" w:rsidP="00B91C2D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</w:t>
      </w:r>
      <w:r w:rsidR="00EE12B7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5 hrs</w:t>
      </w:r>
      <w:r>
        <w:rPr>
          <w:sz w:val="24"/>
          <w:szCs w:val="24"/>
          <w:lang w:val="en-US"/>
        </w:rPr>
        <w:tab/>
      </w:r>
      <w:r w:rsidR="00B91C2D" w:rsidRPr="00C11B1E">
        <w:rPr>
          <w:sz w:val="24"/>
          <w:szCs w:val="24"/>
          <w:lang w:val="en-US"/>
        </w:rPr>
        <w:t>Esther Rikkega</w:t>
      </w:r>
    </w:p>
    <w:p w:rsidR="00B91C2D" w:rsidRDefault="00B91C2D" w:rsidP="00B91C2D">
      <w:pPr>
        <w:ind w:left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Communication strategies on HPV-vaccination and screening?</w:t>
      </w:r>
    </w:p>
    <w:p w:rsidR="00FE2E32" w:rsidRDefault="00FE2E32" w:rsidP="00324E12">
      <w:pPr>
        <w:ind w:left="1410" w:hanging="1410"/>
        <w:rPr>
          <w:sz w:val="24"/>
          <w:szCs w:val="24"/>
          <w:lang w:val="en-US"/>
        </w:rPr>
      </w:pPr>
    </w:p>
    <w:p w:rsidR="006E451F" w:rsidRDefault="006E451F" w:rsidP="00FE2E32">
      <w:pPr>
        <w:ind w:left="1410" w:hanging="1410"/>
        <w:rPr>
          <w:sz w:val="24"/>
          <w:szCs w:val="24"/>
          <w:lang w:val="en-US"/>
        </w:rPr>
      </w:pPr>
    </w:p>
    <w:p w:rsidR="00B91C2D" w:rsidRPr="00C11B1E" w:rsidRDefault="00EE12B7" w:rsidP="00B91C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14.05</w:t>
      </w:r>
      <w:r w:rsidR="00FE2E32">
        <w:rPr>
          <w:sz w:val="24"/>
          <w:szCs w:val="24"/>
          <w:lang w:val="en-US"/>
        </w:rPr>
        <w:t xml:space="preserve"> hrs</w:t>
      </w:r>
      <w:r w:rsidR="00FE2E32">
        <w:rPr>
          <w:sz w:val="24"/>
          <w:szCs w:val="24"/>
          <w:lang w:val="en-US"/>
        </w:rPr>
        <w:tab/>
      </w:r>
      <w:r w:rsidR="00B91C2D" w:rsidRPr="00C11B1E">
        <w:rPr>
          <w:sz w:val="24"/>
          <w:szCs w:val="24"/>
          <w:lang w:val="en-US"/>
        </w:rPr>
        <w:t>Hans Berkhof</w:t>
      </w:r>
    </w:p>
    <w:p w:rsidR="00B91C2D" w:rsidRDefault="00B91C2D" w:rsidP="00B91C2D">
      <w:pPr>
        <w:ind w:left="702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could self-sampling contribute to HPV-screening programme?</w:t>
      </w:r>
    </w:p>
    <w:p w:rsidR="00FE2E32" w:rsidRDefault="00FE2E32" w:rsidP="00B91C2D">
      <w:pPr>
        <w:ind w:left="1410" w:hanging="1410"/>
        <w:rPr>
          <w:sz w:val="24"/>
          <w:szCs w:val="24"/>
          <w:lang w:val="en-US"/>
        </w:rPr>
      </w:pPr>
    </w:p>
    <w:p w:rsidR="00FE2E32" w:rsidRDefault="00FE2E32" w:rsidP="00FE2E32">
      <w:pPr>
        <w:ind w:left="1410"/>
        <w:rPr>
          <w:sz w:val="24"/>
          <w:szCs w:val="24"/>
          <w:lang w:val="en-US"/>
        </w:rPr>
      </w:pPr>
    </w:p>
    <w:p w:rsidR="00B91C2D" w:rsidRPr="00FC0099" w:rsidRDefault="00EE12B7" w:rsidP="00B91C2D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14.25</w:t>
      </w:r>
      <w:r w:rsidR="00406CE9" w:rsidRPr="00FC0099">
        <w:rPr>
          <w:sz w:val="24"/>
          <w:szCs w:val="24"/>
          <w:lang w:val="en-US"/>
        </w:rPr>
        <w:t xml:space="preserve"> hr</w:t>
      </w:r>
      <w:r w:rsidR="00FE2E32" w:rsidRPr="00FC0099">
        <w:rPr>
          <w:sz w:val="24"/>
          <w:szCs w:val="24"/>
          <w:lang w:val="en-US"/>
        </w:rPr>
        <w:tab/>
      </w:r>
      <w:r w:rsidR="00E000D4" w:rsidRPr="00FC0099">
        <w:rPr>
          <w:sz w:val="24"/>
          <w:szCs w:val="24"/>
          <w:lang w:val="en-US"/>
        </w:rPr>
        <w:t>Hester de Melker</w:t>
      </w:r>
      <w:r w:rsidR="00406CE9" w:rsidRPr="00FC0099">
        <w:rPr>
          <w:sz w:val="24"/>
          <w:szCs w:val="24"/>
          <w:lang w:val="en-US"/>
        </w:rPr>
        <w:t xml:space="preserve">  </w:t>
      </w:r>
      <w:r w:rsidR="00B91C2D" w:rsidRPr="00FC0099">
        <w:rPr>
          <w:sz w:val="24"/>
          <w:szCs w:val="24"/>
          <w:lang w:val="en-US"/>
        </w:rPr>
        <w:tab/>
      </w:r>
    </w:p>
    <w:p w:rsidR="00B91C2D" w:rsidRDefault="00B91C2D" w:rsidP="00B91C2D">
      <w:pPr>
        <w:ind w:left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Opportunities and challenges approaching the year 2023</w:t>
      </w:r>
      <w:r w:rsidR="003E0B1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first cohort of vaccinated women enter</w:t>
      </w:r>
      <w:r w:rsidR="003E0B1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HPV-screening programme.</w:t>
      </w:r>
    </w:p>
    <w:p w:rsidR="00FE2E32" w:rsidRDefault="00FE2E32" w:rsidP="00B91C2D">
      <w:pPr>
        <w:rPr>
          <w:sz w:val="24"/>
          <w:szCs w:val="24"/>
          <w:lang w:val="en-US"/>
        </w:rPr>
      </w:pPr>
    </w:p>
    <w:p w:rsidR="006E451F" w:rsidRDefault="006E451F" w:rsidP="006E451F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B91C2D">
        <w:rPr>
          <w:sz w:val="24"/>
          <w:szCs w:val="24"/>
          <w:lang w:val="en-US"/>
        </w:rPr>
        <w:t>4.</w:t>
      </w:r>
      <w:r w:rsidR="00EE12B7">
        <w:rPr>
          <w:sz w:val="24"/>
          <w:szCs w:val="24"/>
          <w:lang w:val="en-US"/>
        </w:rPr>
        <w:t>4</w:t>
      </w:r>
      <w:r w:rsidR="00FC0099">
        <w:rPr>
          <w:sz w:val="24"/>
          <w:szCs w:val="24"/>
          <w:lang w:val="en-US"/>
        </w:rPr>
        <w:t xml:space="preserve">5 </w:t>
      </w:r>
      <w:r>
        <w:rPr>
          <w:sz w:val="24"/>
          <w:szCs w:val="24"/>
          <w:lang w:val="en-US"/>
        </w:rPr>
        <w:t>hrs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Coffee / Tea</w:t>
      </w:r>
    </w:p>
    <w:p w:rsidR="006E451F" w:rsidRDefault="006E451F" w:rsidP="006E451F">
      <w:pPr>
        <w:ind w:left="1410" w:hanging="1410"/>
        <w:rPr>
          <w:sz w:val="24"/>
          <w:szCs w:val="24"/>
          <w:lang w:val="en-US"/>
        </w:rPr>
      </w:pPr>
    </w:p>
    <w:p w:rsidR="00324E12" w:rsidRDefault="00EE12B7" w:rsidP="006E451F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15.15</w:t>
      </w:r>
      <w:r w:rsidR="006E451F">
        <w:rPr>
          <w:sz w:val="24"/>
          <w:szCs w:val="24"/>
          <w:lang w:val="en-US"/>
        </w:rPr>
        <w:t xml:space="preserve">  hrs</w:t>
      </w:r>
      <w:r w:rsidR="006E451F">
        <w:rPr>
          <w:sz w:val="24"/>
          <w:szCs w:val="24"/>
          <w:lang w:val="en-US"/>
        </w:rPr>
        <w:tab/>
      </w:r>
      <w:r w:rsidR="00B91C2D">
        <w:rPr>
          <w:sz w:val="24"/>
          <w:szCs w:val="24"/>
          <w:lang w:val="en-US"/>
        </w:rPr>
        <w:t>First round of parallel workshops to discuss on:</w:t>
      </w:r>
    </w:p>
    <w:p w:rsidR="003E0B1E" w:rsidRDefault="00324E12" w:rsidP="003E0B1E">
      <w:pPr>
        <w:ind w:left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3E0B1E" w:rsidRDefault="003E0B1E" w:rsidP="003E0B1E">
      <w:pPr>
        <w:ind w:left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Communication strategies on (future) HPV-vaccination programme</w:t>
      </w:r>
    </w:p>
    <w:p w:rsidR="003E0B1E" w:rsidRDefault="003E0B1E" w:rsidP="003E0B1E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2. Self-sampling in the (future) HPV-screening programme</w:t>
      </w:r>
    </w:p>
    <w:p w:rsidR="003E0B1E" w:rsidRDefault="003E0B1E" w:rsidP="003E0B1E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3. First cohort of vaccinated women enter the HPV-screening programme</w:t>
      </w:r>
    </w:p>
    <w:p w:rsidR="006E451F" w:rsidRDefault="006E451F" w:rsidP="006E451F">
      <w:pPr>
        <w:ind w:left="1410" w:hanging="1410"/>
        <w:rPr>
          <w:sz w:val="24"/>
          <w:szCs w:val="24"/>
          <w:lang w:val="en-US"/>
        </w:rPr>
      </w:pPr>
    </w:p>
    <w:p w:rsidR="00B91C2D" w:rsidRDefault="00B91C2D" w:rsidP="00B91C2D">
      <w:pPr>
        <w:rPr>
          <w:sz w:val="24"/>
          <w:szCs w:val="24"/>
          <w:lang w:val="en-US"/>
        </w:rPr>
      </w:pPr>
    </w:p>
    <w:p w:rsidR="006E451F" w:rsidRDefault="00406CE9" w:rsidP="006E451F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</w:t>
      </w:r>
      <w:r w:rsidR="00EE12B7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5</w:t>
      </w:r>
      <w:r w:rsidR="00B91C2D">
        <w:rPr>
          <w:sz w:val="24"/>
          <w:szCs w:val="24"/>
          <w:lang w:val="en-US"/>
        </w:rPr>
        <w:t xml:space="preserve"> hrs</w:t>
      </w:r>
      <w:r w:rsidR="00B91C2D">
        <w:rPr>
          <w:sz w:val="24"/>
          <w:szCs w:val="24"/>
          <w:lang w:val="en-US"/>
        </w:rPr>
        <w:tab/>
        <w:t xml:space="preserve">Second round of parallel workshops to discuss on: </w:t>
      </w:r>
    </w:p>
    <w:p w:rsidR="00B91C2D" w:rsidRDefault="00B91C2D" w:rsidP="00B91C2D">
      <w:pPr>
        <w:ind w:left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B91C2D" w:rsidRDefault="00B91C2D" w:rsidP="00B91C2D">
      <w:pPr>
        <w:ind w:left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Communication strategies on (future) HPV-vaccination programme</w:t>
      </w:r>
    </w:p>
    <w:p w:rsidR="00B91C2D" w:rsidRDefault="00B91C2D" w:rsidP="00B91C2D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2. Self-sampling in the (future) HPV-screening programme</w:t>
      </w:r>
    </w:p>
    <w:p w:rsidR="00B91C2D" w:rsidRDefault="00B91C2D" w:rsidP="00B91C2D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3. First cohort of vaccinated women enter the HPV-screening programme</w:t>
      </w:r>
    </w:p>
    <w:p w:rsidR="00B91C2D" w:rsidRDefault="00B91C2D" w:rsidP="006E451F">
      <w:pPr>
        <w:ind w:left="1410" w:hanging="1410"/>
        <w:rPr>
          <w:sz w:val="24"/>
          <w:szCs w:val="24"/>
          <w:lang w:val="en-US"/>
        </w:rPr>
      </w:pPr>
    </w:p>
    <w:p w:rsidR="00B91C2D" w:rsidRDefault="00B91C2D" w:rsidP="006E451F">
      <w:pPr>
        <w:ind w:left="1410" w:hanging="1410"/>
        <w:rPr>
          <w:sz w:val="24"/>
          <w:szCs w:val="24"/>
          <w:lang w:val="en-US"/>
        </w:rPr>
      </w:pPr>
    </w:p>
    <w:p w:rsidR="00B91C2D" w:rsidRDefault="00EE12B7" w:rsidP="00B91C2D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16.15</w:t>
      </w:r>
      <w:r w:rsidR="00B91C2D">
        <w:rPr>
          <w:sz w:val="24"/>
          <w:szCs w:val="24"/>
          <w:lang w:val="en-US"/>
        </w:rPr>
        <w:t xml:space="preserve"> hrs</w:t>
      </w:r>
      <w:r w:rsidR="00B91C2D">
        <w:rPr>
          <w:sz w:val="24"/>
          <w:szCs w:val="24"/>
          <w:lang w:val="en-US"/>
        </w:rPr>
        <w:tab/>
        <w:t>Feedback from the workshops</w:t>
      </w:r>
    </w:p>
    <w:p w:rsidR="00B91C2D" w:rsidRDefault="00B91C2D" w:rsidP="006E451F">
      <w:pPr>
        <w:ind w:left="1410" w:hanging="1410"/>
        <w:rPr>
          <w:sz w:val="24"/>
          <w:szCs w:val="24"/>
          <w:lang w:val="en-US"/>
        </w:rPr>
      </w:pPr>
    </w:p>
    <w:p w:rsidR="006E451F" w:rsidRDefault="00406CE9" w:rsidP="006E451F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</w:t>
      </w:r>
      <w:r w:rsidR="00EE12B7">
        <w:rPr>
          <w:sz w:val="24"/>
          <w:szCs w:val="24"/>
          <w:lang w:val="en-US"/>
        </w:rPr>
        <w:t xml:space="preserve">45 </w:t>
      </w:r>
      <w:r w:rsidR="00B91C2D">
        <w:rPr>
          <w:sz w:val="24"/>
          <w:szCs w:val="24"/>
          <w:lang w:val="en-US"/>
        </w:rPr>
        <w:t xml:space="preserve"> hrs</w:t>
      </w:r>
      <w:r w:rsidR="00B91C2D">
        <w:rPr>
          <w:sz w:val="24"/>
          <w:szCs w:val="24"/>
          <w:lang w:val="en-US"/>
        </w:rPr>
        <w:tab/>
        <w:t>Drinks</w:t>
      </w:r>
    </w:p>
    <w:p w:rsidR="00643D07" w:rsidRDefault="006E451F" w:rsidP="006E451F">
      <w:pPr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64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2"/>
    <w:rsid w:val="00077A4C"/>
    <w:rsid w:val="000A2E61"/>
    <w:rsid w:val="00115A35"/>
    <w:rsid w:val="00170226"/>
    <w:rsid w:val="00324E12"/>
    <w:rsid w:val="003E0B1E"/>
    <w:rsid w:val="00406CE9"/>
    <w:rsid w:val="004D008C"/>
    <w:rsid w:val="00530A16"/>
    <w:rsid w:val="00643D07"/>
    <w:rsid w:val="006E451F"/>
    <w:rsid w:val="00867DEA"/>
    <w:rsid w:val="009E5D4F"/>
    <w:rsid w:val="00B91C2D"/>
    <w:rsid w:val="00BC4CB2"/>
    <w:rsid w:val="00C11B1E"/>
    <w:rsid w:val="00D37A05"/>
    <w:rsid w:val="00DD393A"/>
    <w:rsid w:val="00E000D4"/>
    <w:rsid w:val="00EE12B7"/>
    <w:rsid w:val="00FC0099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53A63EEB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de Melker</dc:creator>
  <cp:lastModifiedBy>Ilse Schinkel - Gordijn</cp:lastModifiedBy>
  <cp:revision>4</cp:revision>
  <dcterms:created xsi:type="dcterms:W3CDTF">2019-07-11T13:56:00Z</dcterms:created>
  <dcterms:modified xsi:type="dcterms:W3CDTF">2019-07-16T08:13:00Z</dcterms:modified>
</cp:coreProperties>
</file>