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85" w:rsidRDefault="00F77885" w:rsidP="0064472D">
      <w:pPr>
        <w:pStyle w:val="Kop1"/>
        <w:jc w:val="center"/>
        <w:rPr>
          <w:rFonts w:ascii="Arial" w:hAnsi="Arial" w:cs="Arial"/>
        </w:rPr>
      </w:pPr>
      <w:r w:rsidRPr="0064472D">
        <w:rPr>
          <w:rFonts w:ascii="Arial" w:hAnsi="Arial" w:cs="Arial"/>
        </w:rPr>
        <w:t>PROGRAMMA</w:t>
      </w:r>
    </w:p>
    <w:p w:rsidR="0064472D" w:rsidRDefault="0064472D" w:rsidP="0064472D"/>
    <w:p w:rsidR="00616C7B" w:rsidRDefault="00616C7B" w:rsidP="0064472D"/>
    <w:p w:rsidR="00616C7B" w:rsidRDefault="00616C7B" w:rsidP="0061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Deel 1: opening en ontvangst </w:t>
      </w:r>
    </w:p>
    <w:p w:rsidR="00616C7B" w:rsidRPr="00616C7B" w:rsidRDefault="00616C7B" w:rsidP="00616C7B">
      <w:pPr>
        <w:jc w:val="center"/>
        <w:rPr>
          <w:b/>
          <w:sz w:val="28"/>
          <w:szCs w:val="28"/>
        </w:rPr>
      </w:pPr>
    </w:p>
    <w:p w:rsidR="0064472D" w:rsidRDefault="0064472D" w:rsidP="0064472D">
      <w:pPr>
        <w:rPr>
          <w:sz w:val="24"/>
          <w:szCs w:val="24"/>
        </w:rPr>
      </w:pPr>
      <w:r>
        <w:rPr>
          <w:b/>
          <w:sz w:val="24"/>
          <w:szCs w:val="24"/>
        </w:rPr>
        <w:t>09:15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Ontvangst</w:t>
      </w:r>
    </w:p>
    <w:p w:rsidR="0064472D" w:rsidRDefault="0064472D" w:rsidP="006447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</w:t>
      </w:r>
    </w:p>
    <w:p w:rsidR="005C277B" w:rsidRDefault="0064472D" w:rsidP="005C277B">
      <w:pPr>
        <w:pStyle w:val="Geenafstand"/>
      </w:pPr>
      <w:r>
        <w:rPr>
          <w:b/>
        </w:rPr>
        <w:t xml:space="preserve">10:05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Dr. Ellen </w:t>
      </w:r>
      <w:proofErr w:type="spellStart"/>
      <w:r>
        <w:t>Kemler</w:t>
      </w:r>
      <w:proofErr w:type="spellEnd"/>
      <w:r>
        <w:t xml:space="preserve"> – Sportblessurecijfers in Nederland</w:t>
      </w:r>
    </w:p>
    <w:p w:rsidR="005C277B" w:rsidRPr="005C277B" w:rsidRDefault="005C277B" w:rsidP="005C277B">
      <w:pPr>
        <w:pStyle w:val="Geenafstand"/>
        <w:rPr>
          <w:i/>
        </w:rPr>
      </w:pPr>
      <w:r>
        <w:rPr>
          <w:i/>
        </w:rPr>
        <w:t>Presentatie van de allernieuwste sportblessurecijfers, geregistreerd in 2018</w:t>
      </w:r>
    </w:p>
    <w:p w:rsidR="005C277B" w:rsidRDefault="0064472D" w:rsidP="005C277B">
      <w:pPr>
        <w:pStyle w:val="Geenafstand"/>
        <w:rPr>
          <w:lang w:val="en-US"/>
        </w:rPr>
      </w:pPr>
      <w:r w:rsidRPr="0064472D">
        <w:rPr>
          <w:b/>
          <w:lang w:val="en-US"/>
        </w:rPr>
        <w:t>10:15</w:t>
      </w:r>
      <w:r w:rsidRPr="0064472D">
        <w:rPr>
          <w:b/>
          <w:lang w:val="en-US"/>
        </w:rPr>
        <w:tab/>
      </w:r>
      <w:r w:rsidRPr="0064472D">
        <w:rPr>
          <w:b/>
          <w:lang w:val="en-US"/>
        </w:rPr>
        <w:tab/>
      </w:r>
      <w:r w:rsidRPr="0064472D">
        <w:rPr>
          <w:b/>
          <w:lang w:val="en-US"/>
        </w:rPr>
        <w:tab/>
      </w:r>
      <w:r w:rsidRPr="0064472D">
        <w:rPr>
          <w:lang w:val="en-US"/>
        </w:rPr>
        <w:t>Prof. Keith Stokes – Injury Prevention in a typical UK sport</w:t>
      </w:r>
    </w:p>
    <w:p w:rsidR="005C277B" w:rsidRPr="00AC26BE" w:rsidRDefault="005C277B" w:rsidP="005C277B">
      <w:pPr>
        <w:pStyle w:val="Geenafstand"/>
        <w:rPr>
          <w:i/>
        </w:rPr>
      </w:pPr>
      <w:r w:rsidRPr="00AC26BE">
        <w:rPr>
          <w:i/>
        </w:rPr>
        <w:t xml:space="preserve">Blessurerisico en </w:t>
      </w:r>
      <w:proofErr w:type="spellStart"/>
      <w:r w:rsidRPr="00AC26BE">
        <w:rPr>
          <w:i/>
        </w:rPr>
        <w:t>preventive</w:t>
      </w:r>
      <w:proofErr w:type="spellEnd"/>
      <w:r w:rsidRPr="00AC26BE">
        <w:rPr>
          <w:i/>
        </w:rPr>
        <w:t xml:space="preserve"> van rugbyblessures </w:t>
      </w:r>
    </w:p>
    <w:p w:rsidR="005C277B" w:rsidRDefault="0064472D" w:rsidP="005C277B">
      <w:pPr>
        <w:pStyle w:val="Geenafstand"/>
      </w:pPr>
      <w:r w:rsidRPr="0064472D">
        <w:rPr>
          <w:b/>
        </w:rPr>
        <w:t>11:00</w:t>
      </w:r>
      <w:r w:rsidRPr="0064472D">
        <w:rPr>
          <w:b/>
        </w:rPr>
        <w:tab/>
      </w:r>
      <w:r w:rsidRPr="0064472D">
        <w:rPr>
          <w:b/>
        </w:rPr>
        <w:tab/>
      </w:r>
      <w:r w:rsidRPr="0064472D">
        <w:rPr>
          <w:b/>
        </w:rPr>
        <w:tab/>
      </w:r>
      <w:r w:rsidRPr="0064472D">
        <w:t xml:space="preserve">Prof. Hans Zwerver – Preventie van </w:t>
      </w:r>
      <w:proofErr w:type="spellStart"/>
      <w:r w:rsidRPr="0064472D">
        <w:t>tendino</w:t>
      </w:r>
      <w:r w:rsidR="00616C7B">
        <w:t>pathie</w:t>
      </w:r>
      <w:proofErr w:type="spellEnd"/>
      <w:r w:rsidR="00616C7B">
        <w:t xml:space="preserve"> in sport</w:t>
      </w:r>
    </w:p>
    <w:p w:rsidR="005C277B" w:rsidRPr="005C277B" w:rsidRDefault="005C277B" w:rsidP="005C277B">
      <w:pPr>
        <w:pStyle w:val="Geenafstand"/>
        <w:rPr>
          <w:i/>
        </w:rPr>
      </w:pPr>
      <w:r>
        <w:rPr>
          <w:i/>
        </w:rPr>
        <w:t>Hoe ontstaat deze blessure, wat zijn de risicofactoren, wat is de impact en vooral, hoe zijn ze te voorkomen?</w:t>
      </w:r>
    </w:p>
    <w:p w:rsidR="00616C7B" w:rsidRDefault="00616C7B" w:rsidP="006447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 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Lunchpauze (60 min)</w:t>
      </w:r>
    </w:p>
    <w:p w:rsidR="00616C7B" w:rsidRDefault="00616C7B" w:rsidP="0064472D">
      <w:pPr>
        <w:rPr>
          <w:sz w:val="24"/>
          <w:szCs w:val="24"/>
        </w:rPr>
      </w:pPr>
    </w:p>
    <w:p w:rsidR="00616C7B" w:rsidRDefault="00616C7B" w:rsidP="0061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Deel 2: Parallelsessies</w:t>
      </w:r>
    </w:p>
    <w:p w:rsidR="00616C7B" w:rsidRDefault="00616C7B" w:rsidP="00616C7B">
      <w:pPr>
        <w:jc w:val="center"/>
        <w:rPr>
          <w:b/>
          <w:sz w:val="28"/>
          <w:szCs w:val="28"/>
        </w:rPr>
      </w:pPr>
    </w:p>
    <w:p w:rsidR="00616C7B" w:rsidRDefault="00616C7B" w:rsidP="00616C7B">
      <w:pPr>
        <w:rPr>
          <w:sz w:val="24"/>
          <w:szCs w:val="24"/>
        </w:rPr>
      </w:pPr>
      <w:r>
        <w:rPr>
          <w:b/>
          <w:sz w:val="24"/>
          <w:szCs w:val="24"/>
        </w:rPr>
        <w:t>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Ronde 1</w:t>
      </w:r>
    </w:p>
    <w:p w:rsidR="005729AA" w:rsidRDefault="00616C7B" w:rsidP="00616C7B">
      <w:pPr>
        <w:rPr>
          <w:sz w:val="24"/>
          <w:szCs w:val="24"/>
        </w:rPr>
      </w:pPr>
      <w:r>
        <w:rPr>
          <w:b/>
          <w:sz w:val="24"/>
          <w:szCs w:val="24"/>
        </w:rPr>
        <w:t>13:25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Ronde 2</w:t>
      </w:r>
    </w:p>
    <w:p w:rsidR="00AC26BE" w:rsidRPr="00AC26BE" w:rsidRDefault="005729AA" w:rsidP="00616C7B">
      <w:pPr>
        <w:rPr>
          <w:i/>
          <w:sz w:val="24"/>
          <w:szCs w:val="24"/>
        </w:rPr>
      </w:pPr>
      <w:r w:rsidRPr="00AC26BE">
        <w:rPr>
          <w:i/>
          <w:sz w:val="24"/>
          <w:szCs w:val="24"/>
        </w:rPr>
        <w:t xml:space="preserve">Keuze uit één van de drie parallelsessies die bestaan uit: </w:t>
      </w:r>
    </w:p>
    <w:p w:rsidR="00AC26BE" w:rsidRPr="00AC26BE" w:rsidRDefault="00AC26BE" w:rsidP="00616C7B">
      <w:pPr>
        <w:rPr>
          <w:b/>
          <w:i/>
          <w:sz w:val="24"/>
          <w:szCs w:val="24"/>
        </w:rPr>
      </w:pPr>
      <w:r w:rsidRPr="00AC26BE">
        <w:rPr>
          <w:b/>
          <w:i/>
          <w:sz w:val="24"/>
          <w:szCs w:val="24"/>
        </w:rPr>
        <w:t xml:space="preserve">Sessie 1 </w:t>
      </w:r>
      <w:proofErr w:type="spellStart"/>
      <w:r w:rsidRPr="00AC26BE">
        <w:rPr>
          <w:b/>
          <w:i/>
          <w:sz w:val="24"/>
          <w:szCs w:val="24"/>
        </w:rPr>
        <w:t>Pechu</w:t>
      </w:r>
      <w:proofErr w:type="spellEnd"/>
      <w:r w:rsidRPr="00AC26BE">
        <w:rPr>
          <w:b/>
          <w:i/>
          <w:sz w:val="24"/>
          <w:szCs w:val="24"/>
        </w:rPr>
        <w:t xml:space="preserve"> </w:t>
      </w:r>
      <w:proofErr w:type="spellStart"/>
      <w:r w:rsidRPr="00AC26BE">
        <w:rPr>
          <w:b/>
          <w:i/>
          <w:sz w:val="24"/>
          <w:szCs w:val="24"/>
        </w:rPr>
        <w:t>Kucha</w:t>
      </w:r>
      <w:proofErr w:type="spellEnd"/>
      <w:r w:rsidRPr="00AC26BE">
        <w:rPr>
          <w:b/>
          <w:i/>
          <w:sz w:val="24"/>
          <w:szCs w:val="24"/>
        </w:rPr>
        <w:t xml:space="preserve"> met 5 korte presentaties per ronde, sessieleiders: Nynke Terpstra en Dirk Schaars: </w:t>
      </w:r>
    </w:p>
    <w:p w:rsidR="00AC26BE" w:rsidRDefault="00AC26BE" w:rsidP="00616C7B">
      <w:pPr>
        <w:rPr>
          <w:i/>
          <w:sz w:val="24"/>
          <w:szCs w:val="24"/>
        </w:rPr>
      </w:pPr>
      <w:r w:rsidRPr="00AC26BE">
        <w:rPr>
          <w:i/>
          <w:sz w:val="24"/>
          <w:szCs w:val="24"/>
        </w:rPr>
        <w:t>Tijdens deze sessie worden verschillende abstracts gepresenteerd over sportblessures en/of sportblessurepreventie, n.a.v. wetenschappelijk onderzoek.</w:t>
      </w:r>
    </w:p>
    <w:p w:rsidR="00AC26BE" w:rsidRPr="00AC26BE" w:rsidRDefault="00AC26BE" w:rsidP="00AC26BE">
      <w:pPr>
        <w:rPr>
          <w:b/>
          <w:i/>
          <w:sz w:val="24"/>
          <w:szCs w:val="24"/>
        </w:rPr>
      </w:pPr>
      <w:r w:rsidRPr="00AC26BE">
        <w:rPr>
          <w:b/>
          <w:i/>
          <w:sz w:val="24"/>
          <w:szCs w:val="24"/>
        </w:rPr>
        <w:t xml:space="preserve">Sessie 2 </w:t>
      </w:r>
      <w:r w:rsidRPr="00AC26BE">
        <w:rPr>
          <w:b/>
          <w:i/>
          <w:sz w:val="24"/>
          <w:szCs w:val="24"/>
        </w:rPr>
        <w:t>Blessurepreventie bij Hoc</w:t>
      </w:r>
      <w:r w:rsidRPr="00AC26BE">
        <w:rPr>
          <w:b/>
          <w:i/>
          <w:sz w:val="24"/>
          <w:szCs w:val="24"/>
        </w:rPr>
        <w:t xml:space="preserve">key, sessieleider: Kara Meijer </w:t>
      </w:r>
    </w:p>
    <w:p w:rsidR="00AC26BE" w:rsidRPr="00AC26BE" w:rsidRDefault="00AC26BE" w:rsidP="00AC26BE">
      <w:pPr>
        <w:rPr>
          <w:i/>
          <w:sz w:val="24"/>
          <w:szCs w:val="24"/>
        </w:rPr>
      </w:pPr>
      <w:r w:rsidRPr="00AC26BE">
        <w:rPr>
          <w:i/>
          <w:sz w:val="24"/>
          <w:szCs w:val="24"/>
        </w:rPr>
        <w:t xml:space="preserve">Maaike Cornelissen, onderzoeker bij </w:t>
      </w:r>
      <w:proofErr w:type="spellStart"/>
      <w:r w:rsidRPr="00AC26BE">
        <w:rPr>
          <w:i/>
          <w:sz w:val="24"/>
          <w:szCs w:val="24"/>
        </w:rPr>
        <w:t>VeiligheidNL</w:t>
      </w:r>
      <w:proofErr w:type="spellEnd"/>
      <w:r w:rsidRPr="00AC26BE">
        <w:rPr>
          <w:i/>
          <w:sz w:val="24"/>
          <w:szCs w:val="24"/>
        </w:rPr>
        <w:t xml:space="preserve">, deelt haar bevindingen over wat er in de wetenschap bekend is over hockeyblessures en (de effectiviteit van) </w:t>
      </w:r>
      <w:proofErr w:type="spellStart"/>
      <w:r w:rsidRPr="00AC26BE">
        <w:rPr>
          <w:i/>
          <w:sz w:val="24"/>
          <w:szCs w:val="24"/>
        </w:rPr>
        <w:t>blessurepreventievemaatregelen</w:t>
      </w:r>
      <w:proofErr w:type="spellEnd"/>
      <w:r w:rsidRPr="00AC26BE">
        <w:rPr>
          <w:i/>
          <w:sz w:val="24"/>
          <w:szCs w:val="24"/>
        </w:rPr>
        <w:t xml:space="preserve"> in de hockeysport.</w:t>
      </w:r>
    </w:p>
    <w:p w:rsidR="00AC26BE" w:rsidRDefault="00AC26BE" w:rsidP="00AC26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AC26BE" w:rsidRPr="00AC26BE" w:rsidRDefault="00AC26BE" w:rsidP="00AC26BE">
      <w:pPr>
        <w:rPr>
          <w:b/>
          <w:i/>
          <w:sz w:val="24"/>
          <w:szCs w:val="24"/>
        </w:rPr>
      </w:pPr>
      <w:r w:rsidRPr="00AC26BE">
        <w:rPr>
          <w:b/>
          <w:i/>
          <w:sz w:val="24"/>
          <w:szCs w:val="24"/>
        </w:rPr>
        <w:lastRenderedPageBreak/>
        <w:t xml:space="preserve">Sessie 3: </w:t>
      </w:r>
      <w:r w:rsidRPr="00AC26BE">
        <w:rPr>
          <w:b/>
          <w:i/>
          <w:sz w:val="24"/>
          <w:szCs w:val="24"/>
        </w:rPr>
        <w:t xml:space="preserve">De preventie van de hamstringblessure, sessieleider: Sander van de Hoef    </w:t>
      </w:r>
    </w:p>
    <w:p w:rsidR="005729AA" w:rsidRDefault="00AC26BE" w:rsidP="00AC26BE">
      <w:pPr>
        <w:rPr>
          <w:i/>
          <w:sz w:val="20"/>
          <w:szCs w:val="20"/>
        </w:rPr>
      </w:pPr>
      <w:r w:rsidRPr="00AC26BE">
        <w:rPr>
          <w:i/>
          <w:sz w:val="24"/>
          <w:szCs w:val="24"/>
        </w:rPr>
        <w:t>Tijdens deze sessie deelt Sander van de Hoef de bevindingen uit zijn onderzoek naar de hamstringblessure en Anne van der Made vertelt over de etiologie.</w:t>
      </w:r>
      <w:r w:rsidR="00D7426E">
        <w:rPr>
          <w:i/>
          <w:sz w:val="20"/>
          <w:szCs w:val="20"/>
        </w:rPr>
        <w:br/>
      </w:r>
      <w:r w:rsidR="00D7426E">
        <w:rPr>
          <w:i/>
          <w:sz w:val="20"/>
          <w:szCs w:val="20"/>
        </w:rPr>
        <w:br/>
      </w:r>
      <w:r w:rsidR="00D7426E">
        <w:rPr>
          <w:i/>
          <w:sz w:val="20"/>
          <w:szCs w:val="20"/>
        </w:rPr>
        <w:br/>
      </w:r>
      <w:r w:rsidR="00D7426E">
        <w:rPr>
          <w:i/>
          <w:sz w:val="20"/>
          <w:szCs w:val="20"/>
        </w:rPr>
        <w:br/>
      </w:r>
    </w:p>
    <w:p w:rsidR="005729AA" w:rsidRDefault="005729AA" w:rsidP="00616C7B">
      <w:pPr>
        <w:rPr>
          <w:i/>
          <w:sz w:val="20"/>
          <w:szCs w:val="20"/>
        </w:rPr>
      </w:pPr>
    </w:p>
    <w:p w:rsidR="00616C7B" w:rsidRDefault="005729AA" w:rsidP="00572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Deel 3: Plenair en afsluiting</w:t>
      </w:r>
    </w:p>
    <w:p w:rsidR="005729AA" w:rsidRDefault="005729AA" w:rsidP="005729AA">
      <w:pPr>
        <w:jc w:val="center"/>
        <w:rPr>
          <w:b/>
          <w:sz w:val="28"/>
          <w:szCs w:val="28"/>
        </w:rPr>
      </w:pPr>
    </w:p>
    <w:p w:rsidR="005729AA" w:rsidRDefault="005729AA" w:rsidP="005729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14:45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Minke Booij</w:t>
      </w:r>
      <w:r w:rsidR="00D7426E">
        <w:rPr>
          <w:sz w:val="24"/>
          <w:szCs w:val="24"/>
        </w:rPr>
        <w:t xml:space="preserve"> (onder voorbehoud)</w:t>
      </w:r>
      <w:r>
        <w:rPr>
          <w:sz w:val="24"/>
          <w:szCs w:val="24"/>
        </w:rPr>
        <w:t xml:space="preserve"> </w:t>
      </w:r>
      <w:r w:rsidR="00D742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426E">
        <w:rPr>
          <w:sz w:val="24"/>
          <w:szCs w:val="24"/>
        </w:rPr>
        <w:t xml:space="preserve">Ervaring vanuit de topsport </w:t>
      </w:r>
    </w:p>
    <w:p w:rsidR="00AC26BE" w:rsidRPr="00AC26BE" w:rsidRDefault="00AC26BE" w:rsidP="005729A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Over het opzoeken van de grenzen van je lichaam in de topsport</w:t>
      </w:r>
    </w:p>
    <w:p w:rsidR="00D7426E" w:rsidRDefault="00D7426E" w:rsidP="005729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15:15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Prof. Jan de Jonge – Take a </w:t>
      </w:r>
      <w:proofErr w:type="spellStart"/>
      <w:r>
        <w:rPr>
          <w:sz w:val="24"/>
          <w:szCs w:val="24"/>
        </w:rPr>
        <w:t>Mental</w:t>
      </w:r>
      <w:proofErr w:type="spellEnd"/>
      <w:r>
        <w:rPr>
          <w:sz w:val="24"/>
          <w:szCs w:val="24"/>
        </w:rPr>
        <w:t xml:space="preserve"> Break</w:t>
      </w:r>
      <w:bookmarkStart w:id="0" w:name="_GoBack"/>
      <w:bookmarkEnd w:id="0"/>
    </w:p>
    <w:p w:rsidR="00AC26BE" w:rsidRPr="00AC26BE" w:rsidRDefault="00AC26BE" w:rsidP="00AC26BE">
      <w:pPr>
        <w:ind w:left="2124" w:firstLine="6"/>
        <w:rPr>
          <w:i/>
          <w:sz w:val="24"/>
          <w:szCs w:val="24"/>
        </w:rPr>
      </w:pPr>
      <w:r w:rsidRPr="00AC26BE">
        <w:rPr>
          <w:i/>
          <w:sz w:val="24"/>
          <w:szCs w:val="24"/>
        </w:rPr>
        <w:t>Over de rol van mentaal herstel en harmonieuze versus obsessieve passie bij het ontstaan en preventie van hardloopblessures.</w:t>
      </w:r>
    </w:p>
    <w:p w:rsidR="00D7426E" w:rsidRDefault="00D7426E" w:rsidP="005729AA">
      <w:pPr>
        <w:rPr>
          <w:sz w:val="24"/>
          <w:szCs w:val="24"/>
        </w:rPr>
      </w:pPr>
      <w:r>
        <w:rPr>
          <w:b/>
          <w:sz w:val="24"/>
          <w:szCs w:val="24"/>
        </w:rPr>
        <w:t>15:30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ZonMw</w:t>
      </w:r>
      <w:proofErr w:type="spellEnd"/>
      <w:r>
        <w:rPr>
          <w:sz w:val="24"/>
          <w:szCs w:val="24"/>
        </w:rPr>
        <w:t xml:space="preserve"> programma sportblessurepreventie </w:t>
      </w:r>
    </w:p>
    <w:p w:rsidR="00D7426E" w:rsidRDefault="00D7426E" w:rsidP="005729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15:40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Sportblessurepreventie quiz 2019</w:t>
      </w:r>
    </w:p>
    <w:p w:rsidR="00D7426E" w:rsidRDefault="00D7426E" w:rsidP="005729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15:50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Beste </w:t>
      </w:r>
      <w:proofErr w:type="spellStart"/>
      <w:r>
        <w:rPr>
          <w:sz w:val="24"/>
          <w:szCs w:val="24"/>
        </w:rPr>
        <w:t>Pecha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</w:t>
      </w:r>
      <w:proofErr w:type="spellEnd"/>
      <w:r>
        <w:rPr>
          <w:sz w:val="24"/>
          <w:szCs w:val="24"/>
        </w:rPr>
        <w:t xml:space="preserve"> </w:t>
      </w:r>
    </w:p>
    <w:p w:rsidR="00D7426E" w:rsidRPr="00D7426E" w:rsidRDefault="00D7426E" w:rsidP="005729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16:00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Afsluiting, netwerkborrel </w:t>
      </w:r>
    </w:p>
    <w:p w:rsidR="00616C7B" w:rsidRDefault="00616C7B" w:rsidP="0064472D">
      <w:pPr>
        <w:rPr>
          <w:sz w:val="24"/>
          <w:szCs w:val="24"/>
        </w:rPr>
      </w:pPr>
    </w:p>
    <w:p w:rsidR="00616C7B" w:rsidRDefault="00616C7B" w:rsidP="0064472D">
      <w:pPr>
        <w:rPr>
          <w:sz w:val="24"/>
          <w:szCs w:val="24"/>
        </w:rPr>
      </w:pPr>
    </w:p>
    <w:p w:rsidR="00616C7B" w:rsidRDefault="00616C7B" w:rsidP="0064472D">
      <w:pPr>
        <w:rPr>
          <w:sz w:val="24"/>
          <w:szCs w:val="24"/>
        </w:rPr>
      </w:pPr>
    </w:p>
    <w:p w:rsidR="00616C7B" w:rsidRPr="00616C7B" w:rsidRDefault="00616C7B" w:rsidP="0064472D">
      <w:pPr>
        <w:rPr>
          <w:sz w:val="24"/>
          <w:szCs w:val="24"/>
        </w:rPr>
      </w:pPr>
    </w:p>
    <w:p w:rsidR="00430FFF" w:rsidRPr="0064472D" w:rsidRDefault="00F77885">
      <w:r w:rsidRPr="0064472D">
        <w:br/>
      </w:r>
    </w:p>
    <w:sectPr w:rsidR="00430FFF" w:rsidRPr="0064472D" w:rsidSect="0043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85"/>
    <w:rsid w:val="001F2B34"/>
    <w:rsid w:val="00430FFF"/>
    <w:rsid w:val="005729AA"/>
    <w:rsid w:val="005C277B"/>
    <w:rsid w:val="00616C7B"/>
    <w:rsid w:val="0064472D"/>
    <w:rsid w:val="00AC26BE"/>
    <w:rsid w:val="00CF76C2"/>
    <w:rsid w:val="00D0489A"/>
    <w:rsid w:val="00D7426E"/>
    <w:rsid w:val="00F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4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4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C2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4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4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C2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72203CC3</Template>
  <TotalTime>29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Michelle Callenbach</cp:lastModifiedBy>
  <cp:revision>5</cp:revision>
  <dcterms:created xsi:type="dcterms:W3CDTF">2019-06-12T08:28:00Z</dcterms:created>
  <dcterms:modified xsi:type="dcterms:W3CDTF">2019-07-04T12:42:00Z</dcterms:modified>
</cp:coreProperties>
</file>