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0F" w:rsidRDefault="00FD53BE" w:rsidP="0075308C"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-433070</wp:posOffset>
            </wp:positionV>
            <wp:extent cx="1809750" cy="1123950"/>
            <wp:effectExtent l="19050" t="0" r="0" b="0"/>
            <wp:wrapNone/>
            <wp:docPr id="1" name="Afbeelding 1" descr="logo_NVAM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VAMG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876" w:rsidRPr="007556A7">
        <w:rPr>
          <w:sz w:val="24"/>
          <w:szCs w:val="24"/>
        </w:rPr>
        <w:t xml:space="preserve">          </w:t>
      </w:r>
      <w:r w:rsidR="00CE3876" w:rsidRPr="007556A7">
        <w:rPr>
          <w:b/>
          <w:sz w:val="24"/>
          <w:szCs w:val="24"/>
        </w:rPr>
        <w:t xml:space="preserve"> </w:t>
      </w:r>
      <w:r w:rsidR="00CE3876" w:rsidRPr="007556A7">
        <w:rPr>
          <w:b/>
          <w:noProof/>
          <w:sz w:val="24"/>
          <w:szCs w:val="24"/>
          <w:lang w:eastAsia="nl-NL"/>
        </w:rPr>
        <w:t xml:space="preserve">  </w:t>
      </w:r>
      <w:r w:rsidR="00CE3876" w:rsidRPr="007556A7">
        <w:rPr>
          <w:sz w:val="24"/>
          <w:szCs w:val="24"/>
        </w:rPr>
        <w:t xml:space="preserve">       </w:t>
      </w:r>
    </w:p>
    <w:p w:rsidR="00CF56B7" w:rsidRDefault="00CF56B7" w:rsidP="007556A7">
      <w:pPr>
        <w:jc w:val="center"/>
        <w:rPr>
          <w:rFonts w:asciiTheme="minorHAnsi" w:hAnsiTheme="minorHAnsi"/>
          <w:b/>
          <w:color w:val="E36C0A" w:themeColor="accent6" w:themeShade="BF"/>
          <w:sz w:val="36"/>
          <w:szCs w:val="36"/>
        </w:rPr>
      </w:pPr>
    </w:p>
    <w:p w:rsidR="00CF56B7" w:rsidRDefault="00CF56B7" w:rsidP="007556A7">
      <w:pPr>
        <w:jc w:val="center"/>
        <w:rPr>
          <w:rFonts w:asciiTheme="minorHAnsi" w:hAnsiTheme="minorHAnsi"/>
          <w:b/>
          <w:color w:val="E36C0A" w:themeColor="accent6" w:themeShade="BF"/>
          <w:sz w:val="36"/>
          <w:szCs w:val="36"/>
        </w:rPr>
      </w:pPr>
    </w:p>
    <w:p w:rsidR="004A48BE" w:rsidRDefault="004A48BE" w:rsidP="007556A7">
      <w:pPr>
        <w:jc w:val="center"/>
        <w:rPr>
          <w:rFonts w:asciiTheme="minorHAnsi" w:hAnsiTheme="minorHAnsi"/>
          <w:b/>
          <w:color w:val="E36C0A" w:themeColor="accent6" w:themeShade="BF"/>
          <w:sz w:val="36"/>
          <w:szCs w:val="36"/>
        </w:rPr>
      </w:pPr>
    </w:p>
    <w:p w:rsidR="003E79D6" w:rsidRDefault="003E79D6" w:rsidP="007556A7">
      <w:pPr>
        <w:jc w:val="center"/>
        <w:rPr>
          <w:rFonts w:asciiTheme="minorHAnsi" w:hAnsiTheme="minorHAnsi"/>
          <w:b/>
          <w:color w:val="E36C0A" w:themeColor="accent6" w:themeShade="BF"/>
          <w:sz w:val="36"/>
          <w:szCs w:val="36"/>
        </w:rPr>
      </w:pPr>
    </w:p>
    <w:p w:rsidR="007556A7" w:rsidRDefault="00CC4FB4" w:rsidP="007556A7">
      <w:pPr>
        <w:jc w:val="center"/>
        <w:rPr>
          <w:rFonts w:asciiTheme="minorHAnsi" w:hAnsiTheme="minorHAnsi"/>
          <w:b/>
          <w:color w:val="E36C0A" w:themeColor="accent6" w:themeShade="BF"/>
          <w:sz w:val="36"/>
          <w:szCs w:val="36"/>
        </w:rPr>
      </w:pPr>
      <w:r>
        <w:rPr>
          <w:rFonts w:asciiTheme="minorHAnsi" w:hAnsiTheme="minorHAnsi"/>
          <w:b/>
          <w:color w:val="E36C0A" w:themeColor="accent6" w:themeShade="BF"/>
          <w:sz w:val="36"/>
          <w:szCs w:val="36"/>
        </w:rPr>
        <w:t xml:space="preserve">Nascholingsmiddag NVAMG: </w:t>
      </w:r>
    </w:p>
    <w:p w:rsidR="00041CE1" w:rsidRDefault="00041CE1" w:rsidP="007556A7">
      <w:pPr>
        <w:jc w:val="center"/>
        <w:rPr>
          <w:rFonts w:asciiTheme="minorHAnsi" w:hAnsiTheme="minorHAnsi"/>
          <w:b/>
          <w:color w:val="E36C0A" w:themeColor="accent6" w:themeShade="BF"/>
          <w:sz w:val="36"/>
          <w:szCs w:val="36"/>
        </w:rPr>
      </w:pPr>
      <w:r>
        <w:rPr>
          <w:rFonts w:asciiTheme="minorHAnsi" w:hAnsiTheme="minorHAnsi"/>
          <w:b/>
          <w:color w:val="E36C0A" w:themeColor="accent6" w:themeShade="BF"/>
          <w:sz w:val="36"/>
          <w:szCs w:val="36"/>
        </w:rPr>
        <w:t>‘Richtlijn behandeling hoog cervicale klachten’</w:t>
      </w:r>
    </w:p>
    <w:p w:rsidR="007556A7" w:rsidRPr="007556A7" w:rsidRDefault="007556A7" w:rsidP="007556A7">
      <w:pPr>
        <w:rPr>
          <w:rFonts w:asciiTheme="minorHAnsi" w:hAnsiTheme="minorHAnsi"/>
          <w:sz w:val="24"/>
          <w:szCs w:val="24"/>
        </w:rPr>
      </w:pPr>
    </w:p>
    <w:p w:rsidR="0010530F" w:rsidRPr="00041CE1" w:rsidRDefault="00CC4FB4" w:rsidP="00041CE1">
      <w:pPr>
        <w:jc w:val="center"/>
        <w:rPr>
          <w:rFonts w:asciiTheme="minorHAnsi" w:hAnsiTheme="minorHAnsi"/>
          <w:color w:val="365F91" w:themeColor="accent1" w:themeShade="BF"/>
          <w:sz w:val="32"/>
          <w:szCs w:val="32"/>
        </w:rPr>
      </w:pPr>
      <w:r>
        <w:rPr>
          <w:rFonts w:asciiTheme="minorHAnsi" w:hAnsiTheme="minorHAnsi"/>
          <w:b/>
          <w:color w:val="365F91" w:themeColor="accent1" w:themeShade="BF"/>
          <w:sz w:val="32"/>
          <w:szCs w:val="32"/>
        </w:rPr>
        <w:t>Woensdag</w:t>
      </w:r>
      <w:r w:rsidR="00041CE1">
        <w:rPr>
          <w:rFonts w:asciiTheme="minorHAnsi" w:hAnsiTheme="minorHAnsi"/>
          <w:b/>
          <w:color w:val="365F91" w:themeColor="accent1" w:themeShade="BF"/>
          <w:sz w:val="32"/>
          <w:szCs w:val="32"/>
        </w:rPr>
        <w:t xml:space="preserve"> 19 juni 2019</w:t>
      </w:r>
    </w:p>
    <w:p w:rsidR="008F08CD" w:rsidRPr="00CC4FB4" w:rsidRDefault="008F08CD" w:rsidP="008F08CD">
      <w:pPr>
        <w:rPr>
          <w:rFonts w:asciiTheme="minorHAnsi" w:hAnsiTheme="minorHAnsi"/>
          <w:b/>
          <w:color w:val="365F91" w:themeColor="accent1" w:themeShade="BF"/>
          <w:sz w:val="24"/>
          <w:szCs w:val="24"/>
        </w:rPr>
      </w:pPr>
    </w:p>
    <w:p w:rsidR="0010530F" w:rsidRPr="00041CE1" w:rsidRDefault="00041CE1" w:rsidP="00CC4FB4">
      <w:pPr>
        <w:rPr>
          <w:rFonts w:asciiTheme="minorHAnsi" w:hAnsiTheme="minorHAnsi"/>
          <w:color w:val="E36C0A" w:themeColor="accent6" w:themeShade="BF"/>
          <w:sz w:val="32"/>
          <w:szCs w:val="32"/>
        </w:rPr>
      </w:pPr>
      <w:r w:rsidRPr="00041CE1">
        <w:rPr>
          <w:rFonts w:asciiTheme="minorHAnsi" w:hAnsiTheme="minorHAnsi"/>
          <w:color w:val="E36C0A" w:themeColor="accent6" w:themeShade="BF"/>
          <w:sz w:val="32"/>
          <w:szCs w:val="32"/>
        </w:rPr>
        <w:t>Voorlopig programma:</w:t>
      </w:r>
    </w:p>
    <w:p w:rsidR="00041CE1" w:rsidRPr="00CC4FB4" w:rsidRDefault="00041CE1" w:rsidP="00CC4FB4">
      <w:pPr>
        <w:rPr>
          <w:rFonts w:asciiTheme="minorHAnsi" w:hAnsiTheme="minorHAnsi"/>
          <w:color w:val="E36C0A" w:themeColor="accent6" w:themeShade="BF"/>
          <w:sz w:val="24"/>
          <w:szCs w:val="24"/>
        </w:rPr>
      </w:pPr>
    </w:p>
    <w:p w:rsidR="00240209" w:rsidRPr="00354232" w:rsidRDefault="00240209" w:rsidP="00240209"/>
    <w:p w:rsidR="00240209" w:rsidRDefault="00240209" w:rsidP="00240209">
      <w:pPr>
        <w:rPr>
          <w:rFonts w:cstheme="minorHAnsi"/>
          <w:b/>
        </w:rPr>
      </w:pPr>
      <w:r w:rsidRPr="001A29B6">
        <w:rPr>
          <w:rFonts w:asciiTheme="minorHAnsi" w:hAnsiTheme="minorHAnsi" w:cstheme="minorHAnsi"/>
          <w:b/>
        </w:rPr>
        <w:t xml:space="preserve">Groep 1 </w:t>
      </w:r>
      <w:r w:rsidRPr="001A29B6">
        <w:rPr>
          <w:rFonts w:cstheme="minorHAnsi"/>
          <w:b/>
        </w:rPr>
        <w:t>MSK-artsen</w:t>
      </w:r>
      <w:r w:rsidRPr="001A29B6">
        <w:rPr>
          <w:rFonts w:asciiTheme="minorHAnsi" w:hAnsiTheme="minorHAnsi" w:cstheme="minorHAnsi"/>
          <w:b/>
        </w:rPr>
        <w:t xml:space="preserve"> met </w:t>
      </w:r>
      <w:r w:rsidRPr="001A29B6">
        <w:rPr>
          <w:rFonts w:cstheme="minorHAnsi"/>
          <w:b/>
        </w:rPr>
        <w:t>OMG-specialisatie</w:t>
      </w:r>
    </w:p>
    <w:p w:rsidR="00240209" w:rsidRPr="001A29B6" w:rsidRDefault="00240209" w:rsidP="00240209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1951"/>
        <w:gridCol w:w="6833"/>
      </w:tblGrid>
      <w:tr w:rsidR="00240209" w:rsidRPr="001A29B6" w:rsidTr="005C236C">
        <w:tc>
          <w:tcPr>
            <w:tcW w:w="1951" w:type="dxa"/>
          </w:tcPr>
          <w:p w:rsidR="00240209" w:rsidRPr="001A29B6" w:rsidRDefault="00240209" w:rsidP="005C236C">
            <w:pPr>
              <w:rPr>
                <w:rFonts w:cstheme="minorHAnsi"/>
                <w:b/>
              </w:rPr>
            </w:pPr>
            <w:r w:rsidRPr="001A29B6">
              <w:rPr>
                <w:rFonts w:cstheme="minorHAnsi"/>
                <w:b/>
              </w:rPr>
              <w:t>Tijd</w:t>
            </w:r>
          </w:p>
        </w:tc>
        <w:tc>
          <w:tcPr>
            <w:tcW w:w="6833" w:type="dxa"/>
          </w:tcPr>
          <w:p w:rsidR="00240209" w:rsidRPr="001A29B6" w:rsidRDefault="00240209" w:rsidP="005C236C">
            <w:pPr>
              <w:rPr>
                <w:rFonts w:cstheme="minorHAnsi"/>
                <w:b/>
              </w:rPr>
            </w:pPr>
            <w:r w:rsidRPr="001A29B6">
              <w:rPr>
                <w:rFonts w:cstheme="minorHAnsi"/>
                <w:b/>
              </w:rPr>
              <w:t xml:space="preserve">Onderwerp </w:t>
            </w:r>
          </w:p>
        </w:tc>
      </w:tr>
      <w:tr w:rsidR="00240209" w:rsidRPr="001A29B6" w:rsidTr="005C236C">
        <w:tc>
          <w:tcPr>
            <w:tcW w:w="1951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>13.00 – 14.00 uur</w:t>
            </w:r>
          </w:p>
        </w:tc>
        <w:tc>
          <w:tcPr>
            <w:tcW w:w="6833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>Theoretische onderbouwing richtlijn behandeling hoog cervicale klachten</w:t>
            </w:r>
          </w:p>
        </w:tc>
      </w:tr>
      <w:tr w:rsidR="00240209" w:rsidRPr="001A29B6" w:rsidTr="005C236C">
        <w:tc>
          <w:tcPr>
            <w:tcW w:w="1951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>14.00 – 14.30 uur</w:t>
            </w:r>
          </w:p>
        </w:tc>
        <w:tc>
          <w:tcPr>
            <w:tcW w:w="6833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>Pauze</w:t>
            </w:r>
          </w:p>
        </w:tc>
      </w:tr>
      <w:tr w:rsidR="00240209" w:rsidRPr="001A29B6" w:rsidTr="005C236C">
        <w:tc>
          <w:tcPr>
            <w:tcW w:w="1951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>14.30 – 16.00 uur</w:t>
            </w:r>
          </w:p>
        </w:tc>
        <w:tc>
          <w:tcPr>
            <w:tcW w:w="6833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 xml:space="preserve">Vaardigheid oefenen </w:t>
            </w:r>
            <w:bookmarkStart w:id="0" w:name="_GoBack"/>
            <w:bookmarkEnd w:id="0"/>
            <w:r w:rsidRPr="001A29B6">
              <w:rPr>
                <w:rFonts w:cstheme="minorHAnsi"/>
              </w:rPr>
              <w:t xml:space="preserve">in groepen van maximaal 6 personen per groep </w:t>
            </w:r>
          </w:p>
        </w:tc>
      </w:tr>
      <w:tr w:rsidR="00240209" w:rsidRPr="001A29B6" w:rsidTr="005C236C">
        <w:tc>
          <w:tcPr>
            <w:tcW w:w="1951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>16.00 – 16.30 uur</w:t>
            </w:r>
          </w:p>
        </w:tc>
        <w:tc>
          <w:tcPr>
            <w:tcW w:w="6833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>Kijkje in elkaars keuken - kennisuitwisseling OMG - MG</w:t>
            </w:r>
          </w:p>
        </w:tc>
      </w:tr>
    </w:tbl>
    <w:p w:rsidR="00240209" w:rsidRDefault="00240209" w:rsidP="00240209">
      <w:pPr>
        <w:rPr>
          <w:rFonts w:cstheme="minorHAnsi"/>
          <w:b/>
        </w:rPr>
      </w:pPr>
    </w:p>
    <w:p w:rsidR="00240209" w:rsidRDefault="00240209" w:rsidP="00240209">
      <w:pPr>
        <w:rPr>
          <w:rFonts w:cstheme="minorHAnsi"/>
          <w:b/>
        </w:rPr>
      </w:pPr>
    </w:p>
    <w:p w:rsidR="00240209" w:rsidRDefault="00240209" w:rsidP="00240209">
      <w:pPr>
        <w:rPr>
          <w:rFonts w:cstheme="minorHAnsi"/>
          <w:b/>
        </w:rPr>
      </w:pPr>
      <w:r w:rsidRPr="001A29B6">
        <w:rPr>
          <w:rFonts w:asciiTheme="minorHAnsi" w:hAnsiTheme="minorHAnsi" w:cstheme="minorHAnsi"/>
          <w:b/>
        </w:rPr>
        <w:t xml:space="preserve">Groep 2 </w:t>
      </w:r>
      <w:r w:rsidRPr="001A29B6">
        <w:rPr>
          <w:rFonts w:cstheme="minorHAnsi"/>
          <w:b/>
        </w:rPr>
        <w:t>MSK-artsen</w:t>
      </w:r>
      <w:r w:rsidRPr="001A29B6">
        <w:rPr>
          <w:rFonts w:asciiTheme="minorHAnsi" w:hAnsiTheme="minorHAnsi" w:cstheme="minorHAnsi"/>
          <w:b/>
        </w:rPr>
        <w:t xml:space="preserve"> met </w:t>
      </w:r>
      <w:r w:rsidRPr="001A29B6">
        <w:rPr>
          <w:rFonts w:cstheme="minorHAnsi"/>
          <w:b/>
        </w:rPr>
        <w:t>MG-specialisatie</w:t>
      </w:r>
    </w:p>
    <w:p w:rsidR="00240209" w:rsidRPr="001A29B6" w:rsidRDefault="00240209" w:rsidP="00240209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1951"/>
        <w:gridCol w:w="6833"/>
      </w:tblGrid>
      <w:tr w:rsidR="00240209" w:rsidRPr="001A29B6" w:rsidTr="005C236C">
        <w:tc>
          <w:tcPr>
            <w:tcW w:w="1951" w:type="dxa"/>
          </w:tcPr>
          <w:p w:rsidR="00240209" w:rsidRPr="001A29B6" w:rsidRDefault="00240209" w:rsidP="005C236C">
            <w:pPr>
              <w:rPr>
                <w:rFonts w:cstheme="minorHAnsi"/>
                <w:b/>
              </w:rPr>
            </w:pPr>
            <w:r w:rsidRPr="001A29B6">
              <w:rPr>
                <w:rFonts w:cstheme="minorHAnsi"/>
                <w:b/>
              </w:rPr>
              <w:t>Tijd</w:t>
            </w:r>
          </w:p>
        </w:tc>
        <w:tc>
          <w:tcPr>
            <w:tcW w:w="6833" w:type="dxa"/>
          </w:tcPr>
          <w:p w:rsidR="00240209" w:rsidRPr="001A29B6" w:rsidRDefault="00240209" w:rsidP="005C236C">
            <w:pPr>
              <w:rPr>
                <w:rFonts w:cstheme="minorHAnsi"/>
                <w:b/>
              </w:rPr>
            </w:pPr>
            <w:r w:rsidRPr="001A29B6">
              <w:rPr>
                <w:rFonts w:cstheme="minorHAnsi"/>
                <w:b/>
              </w:rPr>
              <w:t xml:space="preserve">Onderwerp </w:t>
            </w:r>
          </w:p>
        </w:tc>
      </w:tr>
      <w:tr w:rsidR="00240209" w:rsidRPr="001A29B6" w:rsidTr="005C236C">
        <w:tc>
          <w:tcPr>
            <w:tcW w:w="1951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>13.00 – 14.00 uur</w:t>
            </w:r>
          </w:p>
        </w:tc>
        <w:tc>
          <w:tcPr>
            <w:tcW w:w="6833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>Theoretische onderbouwing richtlijn behandeling hoog cervicale klachten</w:t>
            </w:r>
          </w:p>
        </w:tc>
      </w:tr>
      <w:tr w:rsidR="00240209" w:rsidRPr="001A29B6" w:rsidTr="005C236C">
        <w:tc>
          <w:tcPr>
            <w:tcW w:w="1951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>14.00 – 14.30 uur</w:t>
            </w:r>
          </w:p>
        </w:tc>
        <w:tc>
          <w:tcPr>
            <w:tcW w:w="6833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>Pauze</w:t>
            </w:r>
          </w:p>
        </w:tc>
      </w:tr>
      <w:tr w:rsidR="00240209" w:rsidRPr="001A29B6" w:rsidTr="005C236C">
        <w:tc>
          <w:tcPr>
            <w:tcW w:w="1951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>14.30 – 16.00 uur</w:t>
            </w:r>
          </w:p>
        </w:tc>
        <w:tc>
          <w:tcPr>
            <w:tcW w:w="6833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 xml:space="preserve">Vaardigheid oefenen in groepen van maximaal 6 personen per groep </w:t>
            </w:r>
          </w:p>
        </w:tc>
      </w:tr>
      <w:tr w:rsidR="00240209" w:rsidRPr="001A29B6" w:rsidTr="005C236C">
        <w:tc>
          <w:tcPr>
            <w:tcW w:w="1951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>16.00 – 16.30 uur</w:t>
            </w:r>
          </w:p>
        </w:tc>
        <w:tc>
          <w:tcPr>
            <w:tcW w:w="6833" w:type="dxa"/>
          </w:tcPr>
          <w:p w:rsidR="00240209" w:rsidRPr="001A29B6" w:rsidRDefault="00240209" w:rsidP="005C236C">
            <w:pPr>
              <w:rPr>
                <w:rFonts w:cstheme="minorHAnsi"/>
              </w:rPr>
            </w:pPr>
            <w:r w:rsidRPr="001A29B6">
              <w:rPr>
                <w:rFonts w:cstheme="minorHAnsi"/>
              </w:rPr>
              <w:t>Kijkje in elkaars keuken - kennisuitwisseling OMG - MG</w:t>
            </w:r>
          </w:p>
        </w:tc>
      </w:tr>
    </w:tbl>
    <w:p w:rsidR="00240209" w:rsidRDefault="00240209" w:rsidP="00240209">
      <w:pPr>
        <w:pStyle w:val="Kop2"/>
        <w:spacing w:before="0"/>
        <w:rPr>
          <w:rFonts w:asciiTheme="minorHAnsi" w:hAnsiTheme="minorHAnsi" w:cstheme="minorHAnsi"/>
          <w:b w:val="0"/>
        </w:rPr>
      </w:pPr>
    </w:p>
    <w:p w:rsidR="00240209" w:rsidRPr="00354232" w:rsidRDefault="00240209" w:rsidP="00240209">
      <w:pPr>
        <w:pStyle w:val="Kop2"/>
        <w:spacing w:before="0" w:after="0"/>
        <w:rPr>
          <w:rFonts w:asciiTheme="minorHAnsi" w:hAnsiTheme="minorHAnsi" w:cstheme="minorHAnsi"/>
          <w:b w:val="0"/>
        </w:rPr>
      </w:pPr>
    </w:p>
    <w:p w:rsidR="00F836FF" w:rsidRPr="00CE3876" w:rsidRDefault="00F836FF" w:rsidP="008F08CD"/>
    <w:sectPr w:rsidR="00F836FF" w:rsidRPr="00CE3876" w:rsidSect="008C3F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61" w:rsidRDefault="00543A61" w:rsidP="00DE77B3">
      <w:r>
        <w:separator/>
      </w:r>
    </w:p>
  </w:endnote>
  <w:endnote w:type="continuationSeparator" w:id="0">
    <w:p w:rsidR="00543A61" w:rsidRDefault="00543A61" w:rsidP="00DE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61" w:rsidRPr="007C74B4" w:rsidRDefault="00543A61" w:rsidP="00346411">
    <w:pPr>
      <w:rPr>
        <w:rFonts w:asciiTheme="minorHAnsi" w:hAnsiTheme="minorHAnsi"/>
      </w:rPr>
    </w:pPr>
    <w:r w:rsidRPr="007C74B4">
      <w:rPr>
        <w:rFonts w:asciiTheme="minorHAnsi" w:hAnsiTheme="minorHAnsi"/>
      </w:rPr>
      <w:t>N</w:t>
    </w:r>
    <w:r w:rsidR="00041CE1">
      <w:rPr>
        <w:rFonts w:asciiTheme="minorHAnsi" w:hAnsiTheme="minorHAnsi"/>
      </w:rPr>
      <w:t>VOMG</w:t>
    </w:r>
    <w:r w:rsidR="003E79D6">
      <w:rPr>
        <w:rFonts w:asciiTheme="minorHAnsi" w:hAnsiTheme="minorHAnsi"/>
      </w:rPr>
      <w:t>2897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61" w:rsidRDefault="00543A61" w:rsidP="00DE77B3">
      <w:r>
        <w:separator/>
      </w:r>
    </w:p>
  </w:footnote>
  <w:footnote w:type="continuationSeparator" w:id="0">
    <w:p w:rsidR="00543A61" w:rsidRDefault="00543A61" w:rsidP="00DE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ABC"/>
    <w:multiLevelType w:val="hybridMultilevel"/>
    <w:tmpl w:val="AAE0EFAA"/>
    <w:lvl w:ilvl="0" w:tplc="AAE245A8">
      <w:start w:val="15"/>
      <w:numFmt w:val="bullet"/>
      <w:lvlText w:val="-"/>
      <w:lvlJc w:val="left"/>
      <w:pPr>
        <w:ind w:left="2484" w:hanging="360"/>
      </w:pPr>
      <w:rPr>
        <w:rFonts w:ascii="Calibri" w:eastAsia="Times New Roma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21F633B"/>
    <w:multiLevelType w:val="hybridMultilevel"/>
    <w:tmpl w:val="4D0414C0"/>
    <w:lvl w:ilvl="0" w:tplc="0C0C6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4BFA"/>
    <w:multiLevelType w:val="hybridMultilevel"/>
    <w:tmpl w:val="FCC81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A4271"/>
    <w:multiLevelType w:val="hybridMultilevel"/>
    <w:tmpl w:val="54349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stylePaneFormatFilter w:val="3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B3"/>
    <w:rsid w:val="000000A7"/>
    <w:rsid w:val="00000218"/>
    <w:rsid w:val="00000300"/>
    <w:rsid w:val="00000414"/>
    <w:rsid w:val="000007A6"/>
    <w:rsid w:val="0000128F"/>
    <w:rsid w:val="000015C3"/>
    <w:rsid w:val="000018EA"/>
    <w:rsid w:val="000023B4"/>
    <w:rsid w:val="00002DF3"/>
    <w:rsid w:val="000033D6"/>
    <w:rsid w:val="0000367B"/>
    <w:rsid w:val="000036AF"/>
    <w:rsid w:val="00003D09"/>
    <w:rsid w:val="000048C6"/>
    <w:rsid w:val="00004A8B"/>
    <w:rsid w:val="00005ACD"/>
    <w:rsid w:val="00005D5B"/>
    <w:rsid w:val="00005E93"/>
    <w:rsid w:val="00006486"/>
    <w:rsid w:val="000068D1"/>
    <w:rsid w:val="0000694A"/>
    <w:rsid w:val="000072E5"/>
    <w:rsid w:val="000076DD"/>
    <w:rsid w:val="0000779F"/>
    <w:rsid w:val="00007CBC"/>
    <w:rsid w:val="000100C7"/>
    <w:rsid w:val="00010DA9"/>
    <w:rsid w:val="00010F88"/>
    <w:rsid w:val="000112BB"/>
    <w:rsid w:val="00011394"/>
    <w:rsid w:val="00011641"/>
    <w:rsid w:val="0001171A"/>
    <w:rsid w:val="00011EEF"/>
    <w:rsid w:val="00012517"/>
    <w:rsid w:val="0001273B"/>
    <w:rsid w:val="00012A84"/>
    <w:rsid w:val="00012EBE"/>
    <w:rsid w:val="00013202"/>
    <w:rsid w:val="0001362A"/>
    <w:rsid w:val="0001398F"/>
    <w:rsid w:val="00014112"/>
    <w:rsid w:val="000142DD"/>
    <w:rsid w:val="00014B11"/>
    <w:rsid w:val="00015707"/>
    <w:rsid w:val="00015E15"/>
    <w:rsid w:val="00015F44"/>
    <w:rsid w:val="0001670D"/>
    <w:rsid w:val="00016A22"/>
    <w:rsid w:val="00016DA9"/>
    <w:rsid w:val="00016E78"/>
    <w:rsid w:val="000179B6"/>
    <w:rsid w:val="00020250"/>
    <w:rsid w:val="00020500"/>
    <w:rsid w:val="00020AB1"/>
    <w:rsid w:val="00020B1B"/>
    <w:rsid w:val="00020FCB"/>
    <w:rsid w:val="0002151E"/>
    <w:rsid w:val="00021A5E"/>
    <w:rsid w:val="00021BD0"/>
    <w:rsid w:val="00021F08"/>
    <w:rsid w:val="00022501"/>
    <w:rsid w:val="0002297F"/>
    <w:rsid w:val="0002340F"/>
    <w:rsid w:val="00023D25"/>
    <w:rsid w:val="00023D94"/>
    <w:rsid w:val="0002437E"/>
    <w:rsid w:val="000243EA"/>
    <w:rsid w:val="00024435"/>
    <w:rsid w:val="00024583"/>
    <w:rsid w:val="00024D8C"/>
    <w:rsid w:val="000251D4"/>
    <w:rsid w:val="00025949"/>
    <w:rsid w:val="00025CA3"/>
    <w:rsid w:val="00025D33"/>
    <w:rsid w:val="00026D0E"/>
    <w:rsid w:val="00027745"/>
    <w:rsid w:val="00027A0A"/>
    <w:rsid w:val="00027B05"/>
    <w:rsid w:val="000304C3"/>
    <w:rsid w:val="000304CA"/>
    <w:rsid w:val="00030556"/>
    <w:rsid w:val="00030A84"/>
    <w:rsid w:val="0003168A"/>
    <w:rsid w:val="00031B97"/>
    <w:rsid w:val="00031DAE"/>
    <w:rsid w:val="00031E43"/>
    <w:rsid w:val="0003239B"/>
    <w:rsid w:val="000323AF"/>
    <w:rsid w:val="00032434"/>
    <w:rsid w:val="000324E6"/>
    <w:rsid w:val="000327E3"/>
    <w:rsid w:val="00032BBC"/>
    <w:rsid w:val="00033669"/>
    <w:rsid w:val="00034192"/>
    <w:rsid w:val="00034404"/>
    <w:rsid w:val="000344C0"/>
    <w:rsid w:val="00034880"/>
    <w:rsid w:val="00034B4F"/>
    <w:rsid w:val="00035079"/>
    <w:rsid w:val="00035316"/>
    <w:rsid w:val="000353A4"/>
    <w:rsid w:val="000357ED"/>
    <w:rsid w:val="000359BD"/>
    <w:rsid w:val="00035EDB"/>
    <w:rsid w:val="000365AF"/>
    <w:rsid w:val="000373F7"/>
    <w:rsid w:val="000374A2"/>
    <w:rsid w:val="00037F9F"/>
    <w:rsid w:val="000402A0"/>
    <w:rsid w:val="00040354"/>
    <w:rsid w:val="000405DF"/>
    <w:rsid w:val="00041190"/>
    <w:rsid w:val="0004130D"/>
    <w:rsid w:val="00041540"/>
    <w:rsid w:val="000419C0"/>
    <w:rsid w:val="00041C3E"/>
    <w:rsid w:val="00041CE1"/>
    <w:rsid w:val="000423CA"/>
    <w:rsid w:val="000427C7"/>
    <w:rsid w:val="000430AB"/>
    <w:rsid w:val="0004311C"/>
    <w:rsid w:val="00043295"/>
    <w:rsid w:val="0004339A"/>
    <w:rsid w:val="000438BE"/>
    <w:rsid w:val="00043AC6"/>
    <w:rsid w:val="0004424E"/>
    <w:rsid w:val="00044659"/>
    <w:rsid w:val="000447B7"/>
    <w:rsid w:val="00044ADC"/>
    <w:rsid w:val="00044BC9"/>
    <w:rsid w:val="000452F9"/>
    <w:rsid w:val="00045580"/>
    <w:rsid w:val="000456C6"/>
    <w:rsid w:val="00045C90"/>
    <w:rsid w:val="000468B0"/>
    <w:rsid w:val="00047226"/>
    <w:rsid w:val="00050176"/>
    <w:rsid w:val="0005037D"/>
    <w:rsid w:val="00050A8B"/>
    <w:rsid w:val="00050F24"/>
    <w:rsid w:val="00051585"/>
    <w:rsid w:val="00051871"/>
    <w:rsid w:val="00051C4A"/>
    <w:rsid w:val="00051E9A"/>
    <w:rsid w:val="0005217E"/>
    <w:rsid w:val="000521BF"/>
    <w:rsid w:val="00052C08"/>
    <w:rsid w:val="00052DA8"/>
    <w:rsid w:val="00052E7F"/>
    <w:rsid w:val="000531BB"/>
    <w:rsid w:val="000533B9"/>
    <w:rsid w:val="000535A0"/>
    <w:rsid w:val="000535F8"/>
    <w:rsid w:val="0005386D"/>
    <w:rsid w:val="0005397F"/>
    <w:rsid w:val="00053ABA"/>
    <w:rsid w:val="00053ABC"/>
    <w:rsid w:val="00053FB6"/>
    <w:rsid w:val="00054F33"/>
    <w:rsid w:val="00055241"/>
    <w:rsid w:val="00055643"/>
    <w:rsid w:val="00055D5A"/>
    <w:rsid w:val="00055D9C"/>
    <w:rsid w:val="00055DF1"/>
    <w:rsid w:val="00055EFA"/>
    <w:rsid w:val="000566A3"/>
    <w:rsid w:val="0005716E"/>
    <w:rsid w:val="000572BC"/>
    <w:rsid w:val="00057641"/>
    <w:rsid w:val="00057676"/>
    <w:rsid w:val="00057FAC"/>
    <w:rsid w:val="00060096"/>
    <w:rsid w:val="00060519"/>
    <w:rsid w:val="000609FD"/>
    <w:rsid w:val="00060B40"/>
    <w:rsid w:val="00060EB1"/>
    <w:rsid w:val="000611F7"/>
    <w:rsid w:val="00061B27"/>
    <w:rsid w:val="00062F38"/>
    <w:rsid w:val="000634E9"/>
    <w:rsid w:val="00063A3E"/>
    <w:rsid w:val="00063BB1"/>
    <w:rsid w:val="00064FD1"/>
    <w:rsid w:val="000650E2"/>
    <w:rsid w:val="00065258"/>
    <w:rsid w:val="000661D1"/>
    <w:rsid w:val="00066345"/>
    <w:rsid w:val="000666E9"/>
    <w:rsid w:val="000669BB"/>
    <w:rsid w:val="00066D8F"/>
    <w:rsid w:val="00067170"/>
    <w:rsid w:val="000671CF"/>
    <w:rsid w:val="000675D2"/>
    <w:rsid w:val="00067B3D"/>
    <w:rsid w:val="00067DFF"/>
    <w:rsid w:val="00070807"/>
    <w:rsid w:val="00070E5A"/>
    <w:rsid w:val="00070F36"/>
    <w:rsid w:val="00070F96"/>
    <w:rsid w:val="00071A15"/>
    <w:rsid w:val="00071C4C"/>
    <w:rsid w:val="00071F49"/>
    <w:rsid w:val="00071F79"/>
    <w:rsid w:val="0007209E"/>
    <w:rsid w:val="00072590"/>
    <w:rsid w:val="000728C9"/>
    <w:rsid w:val="000736B7"/>
    <w:rsid w:val="000738DD"/>
    <w:rsid w:val="00073E1B"/>
    <w:rsid w:val="00074E3A"/>
    <w:rsid w:val="00075386"/>
    <w:rsid w:val="00075392"/>
    <w:rsid w:val="00075880"/>
    <w:rsid w:val="00075915"/>
    <w:rsid w:val="00076F6A"/>
    <w:rsid w:val="00076FDA"/>
    <w:rsid w:val="0008011E"/>
    <w:rsid w:val="00080899"/>
    <w:rsid w:val="000809AC"/>
    <w:rsid w:val="00080C5F"/>
    <w:rsid w:val="00081326"/>
    <w:rsid w:val="00081585"/>
    <w:rsid w:val="000816E6"/>
    <w:rsid w:val="00081704"/>
    <w:rsid w:val="000817FC"/>
    <w:rsid w:val="00081951"/>
    <w:rsid w:val="00081C23"/>
    <w:rsid w:val="000823EF"/>
    <w:rsid w:val="00082C4E"/>
    <w:rsid w:val="00082ED4"/>
    <w:rsid w:val="000830D5"/>
    <w:rsid w:val="0008338E"/>
    <w:rsid w:val="0008398D"/>
    <w:rsid w:val="00083A01"/>
    <w:rsid w:val="00084012"/>
    <w:rsid w:val="00084AF6"/>
    <w:rsid w:val="00084FC1"/>
    <w:rsid w:val="000850C4"/>
    <w:rsid w:val="0008578C"/>
    <w:rsid w:val="00085B1C"/>
    <w:rsid w:val="00086110"/>
    <w:rsid w:val="000871B6"/>
    <w:rsid w:val="00087289"/>
    <w:rsid w:val="00087889"/>
    <w:rsid w:val="0008798B"/>
    <w:rsid w:val="00087F63"/>
    <w:rsid w:val="000904CB"/>
    <w:rsid w:val="00090823"/>
    <w:rsid w:val="000908F2"/>
    <w:rsid w:val="00090A8F"/>
    <w:rsid w:val="000916D1"/>
    <w:rsid w:val="00091905"/>
    <w:rsid w:val="0009197E"/>
    <w:rsid w:val="000939B0"/>
    <w:rsid w:val="00093CBD"/>
    <w:rsid w:val="00093CC8"/>
    <w:rsid w:val="00095259"/>
    <w:rsid w:val="00095A6B"/>
    <w:rsid w:val="00096686"/>
    <w:rsid w:val="00096731"/>
    <w:rsid w:val="00096D11"/>
    <w:rsid w:val="00096D6E"/>
    <w:rsid w:val="00096F22"/>
    <w:rsid w:val="0009792E"/>
    <w:rsid w:val="000A0117"/>
    <w:rsid w:val="000A03C7"/>
    <w:rsid w:val="000A0A61"/>
    <w:rsid w:val="000A101C"/>
    <w:rsid w:val="000A13E1"/>
    <w:rsid w:val="000A15EB"/>
    <w:rsid w:val="000A1869"/>
    <w:rsid w:val="000A1DD7"/>
    <w:rsid w:val="000A1F90"/>
    <w:rsid w:val="000A230C"/>
    <w:rsid w:val="000A24BE"/>
    <w:rsid w:val="000A26DB"/>
    <w:rsid w:val="000A27E9"/>
    <w:rsid w:val="000A2EAE"/>
    <w:rsid w:val="000A335F"/>
    <w:rsid w:val="000A3ABC"/>
    <w:rsid w:val="000A4104"/>
    <w:rsid w:val="000A4205"/>
    <w:rsid w:val="000A46EB"/>
    <w:rsid w:val="000A4C55"/>
    <w:rsid w:val="000A5185"/>
    <w:rsid w:val="000A553A"/>
    <w:rsid w:val="000A55A6"/>
    <w:rsid w:val="000A5841"/>
    <w:rsid w:val="000A5A0A"/>
    <w:rsid w:val="000A5EA7"/>
    <w:rsid w:val="000A6174"/>
    <w:rsid w:val="000A71E6"/>
    <w:rsid w:val="000A7301"/>
    <w:rsid w:val="000A73BB"/>
    <w:rsid w:val="000A75E9"/>
    <w:rsid w:val="000A7CBE"/>
    <w:rsid w:val="000A7D9E"/>
    <w:rsid w:val="000B01F8"/>
    <w:rsid w:val="000B07C0"/>
    <w:rsid w:val="000B0CB0"/>
    <w:rsid w:val="000B11E6"/>
    <w:rsid w:val="000B1674"/>
    <w:rsid w:val="000B170F"/>
    <w:rsid w:val="000B174A"/>
    <w:rsid w:val="000B19C0"/>
    <w:rsid w:val="000B1DCD"/>
    <w:rsid w:val="000B1EA9"/>
    <w:rsid w:val="000B2720"/>
    <w:rsid w:val="000B3768"/>
    <w:rsid w:val="000B3A28"/>
    <w:rsid w:val="000B3BE3"/>
    <w:rsid w:val="000B3E3E"/>
    <w:rsid w:val="000B42CD"/>
    <w:rsid w:val="000B43F8"/>
    <w:rsid w:val="000B4951"/>
    <w:rsid w:val="000B4ABC"/>
    <w:rsid w:val="000B4C65"/>
    <w:rsid w:val="000B4D91"/>
    <w:rsid w:val="000B4F5F"/>
    <w:rsid w:val="000B51B8"/>
    <w:rsid w:val="000B5B93"/>
    <w:rsid w:val="000B61BE"/>
    <w:rsid w:val="000B6603"/>
    <w:rsid w:val="000B6826"/>
    <w:rsid w:val="000C0123"/>
    <w:rsid w:val="000C1A30"/>
    <w:rsid w:val="000C246A"/>
    <w:rsid w:val="000C2B5E"/>
    <w:rsid w:val="000C2C05"/>
    <w:rsid w:val="000C3AFB"/>
    <w:rsid w:val="000C3C0A"/>
    <w:rsid w:val="000C490C"/>
    <w:rsid w:val="000C5F82"/>
    <w:rsid w:val="000C6544"/>
    <w:rsid w:val="000C681F"/>
    <w:rsid w:val="000C71DE"/>
    <w:rsid w:val="000C774A"/>
    <w:rsid w:val="000C7CFB"/>
    <w:rsid w:val="000D027B"/>
    <w:rsid w:val="000D02E6"/>
    <w:rsid w:val="000D05EC"/>
    <w:rsid w:val="000D0F45"/>
    <w:rsid w:val="000D0F4D"/>
    <w:rsid w:val="000D14B0"/>
    <w:rsid w:val="000D1856"/>
    <w:rsid w:val="000D1A75"/>
    <w:rsid w:val="000D1B23"/>
    <w:rsid w:val="000D2095"/>
    <w:rsid w:val="000D225D"/>
    <w:rsid w:val="000D28C5"/>
    <w:rsid w:val="000D2CE0"/>
    <w:rsid w:val="000D2D8F"/>
    <w:rsid w:val="000D30EC"/>
    <w:rsid w:val="000D323E"/>
    <w:rsid w:val="000D3767"/>
    <w:rsid w:val="000D377E"/>
    <w:rsid w:val="000D3AB0"/>
    <w:rsid w:val="000D406D"/>
    <w:rsid w:val="000D4850"/>
    <w:rsid w:val="000D5070"/>
    <w:rsid w:val="000D5227"/>
    <w:rsid w:val="000D57E7"/>
    <w:rsid w:val="000D5A36"/>
    <w:rsid w:val="000D6012"/>
    <w:rsid w:val="000D624A"/>
    <w:rsid w:val="000D64B6"/>
    <w:rsid w:val="000D7086"/>
    <w:rsid w:val="000D70F9"/>
    <w:rsid w:val="000D7451"/>
    <w:rsid w:val="000D79B2"/>
    <w:rsid w:val="000E05D6"/>
    <w:rsid w:val="000E0613"/>
    <w:rsid w:val="000E0684"/>
    <w:rsid w:val="000E06B5"/>
    <w:rsid w:val="000E0A15"/>
    <w:rsid w:val="000E0AE9"/>
    <w:rsid w:val="000E1352"/>
    <w:rsid w:val="000E13BA"/>
    <w:rsid w:val="000E1BAA"/>
    <w:rsid w:val="000E28C6"/>
    <w:rsid w:val="000E29AC"/>
    <w:rsid w:val="000E2B5B"/>
    <w:rsid w:val="000E2BAA"/>
    <w:rsid w:val="000E3B79"/>
    <w:rsid w:val="000E3DEC"/>
    <w:rsid w:val="000E4A3B"/>
    <w:rsid w:val="000E4E95"/>
    <w:rsid w:val="000E4EDD"/>
    <w:rsid w:val="000E50C5"/>
    <w:rsid w:val="000E54F1"/>
    <w:rsid w:val="000E5595"/>
    <w:rsid w:val="000E5BC5"/>
    <w:rsid w:val="000E5D53"/>
    <w:rsid w:val="000E65CE"/>
    <w:rsid w:val="000E6862"/>
    <w:rsid w:val="000E6EA9"/>
    <w:rsid w:val="000E7078"/>
    <w:rsid w:val="000E714B"/>
    <w:rsid w:val="000E7152"/>
    <w:rsid w:val="000E74D4"/>
    <w:rsid w:val="000E76A3"/>
    <w:rsid w:val="000E7759"/>
    <w:rsid w:val="000E786D"/>
    <w:rsid w:val="000E79FA"/>
    <w:rsid w:val="000F03D4"/>
    <w:rsid w:val="000F06A6"/>
    <w:rsid w:val="000F06EA"/>
    <w:rsid w:val="000F08A5"/>
    <w:rsid w:val="000F097E"/>
    <w:rsid w:val="000F0E50"/>
    <w:rsid w:val="000F0F81"/>
    <w:rsid w:val="000F1A75"/>
    <w:rsid w:val="000F1D45"/>
    <w:rsid w:val="000F1EAA"/>
    <w:rsid w:val="000F299B"/>
    <w:rsid w:val="000F2EE4"/>
    <w:rsid w:val="000F3487"/>
    <w:rsid w:val="000F3A7B"/>
    <w:rsid w:val="000F4C52"/>
    <w:rsid w:val="000F50F3"/>
    <w:rsid w:val="000F560A"/>
    <w:rsid w:val="000F5811"/>
    <w:rsid w:val="000F5C88"/>
    <w:rsid w:val="000F608B"/>
    <w:rsid w:val="000F68F1"/>
    <w:rsid w:val="000F6965"/>
    <w:rsid w:val="000F6C3E"/>
    <w:rsid w:val="000F76DE"/>
    <w:rsid w:val="000F7986"/>
    <w:rsid w:val="000F7D62"/>
    <w:rsid w:val="0010000B"/>
    <w:rsid w:val="00100423"/>
    <w:rsid w:val="001005A4"/>
    <w:rsid w:val="00100847"/>
    <w:rsid w:val="00101F6E"/>
    <w:rsid w:val="00102428"/>
    <w:rsid w:val="00102473"/>
    <w:rsid w:val="001026AB"/>
    <w:rsid w:val="00103094"/>
    <w:rsid w:val="00103246"/>
    <w:rsid w:val="00103296"/>
    <w:rsid w:val="001036DF"/>
    <w:rsid w:val="001040F3"/>
    <w:rsid w:val="001044BD"/>
    <w:rsid w:val="00104898"/>
    <w:rsid w:val="00104A6A"/>
    <w:rsid w:val="00104AE4"/>
    <w:rsid w:val="00104E08"/>
    <w:rsid w:val="0010530F"/>
    <w:rsid w:val="001055D6"/>
    <w:rsid w:val="00105A74"/>
    <w:rsid w:val="00105D62"/>
    <w:rsid w:val="001062B9"/>
    <w:rsid w:val="00106913"/>
    <w:rsid w:val="00106EE8"/>
    <w:rsid w:val="00106FA2"/>
    <w:rsid w:val="001075BB"/>
    <w:rsid w:val="00107916"/>
    <w:rsid w:val="00107959"/>
    <w:rsid w:val="00107BFC"/>
    <w:rsid w:val="00107F62"/>
    <w:rsid w:val="00110D8E"/>
    <w:rsid w:val="001113EF"/>
    <w:rsid w:val="0011187F"/>
    <w:rsid w:val="0011195E"/>
    <w:rsid w:val="001123D0"/>
    <w:rsid w:val="00112468"/>
    <w:rsid w:val="00112537"/>
    <w:rsid w:val="00112967"/>
    <w:rsid w:val="00112EDF"/>
    <w:rsid w:val="00113103"/>
    <w:rsid w:val="00113824"/>
    <w:rsid w:val="00113B11"/>
    <w:rsid w:val="00113C0A"/>
    <w:rsid w:val="00114005"/>
    <w:rsid w:val="00114013"/>
    <w:rsid w:val="001146BD"/>
    <w:rsid w:val="00114AD3"/>
    <w:rsid w:val="0011615D"/>
    <w:rsid w:val="00116BA1"/>
    <w:rsid w:val="00116BB1"/>
    <w:rsid w:val="00116DEA"/>
    <w:rsid w:val="00116FDB"/>
    <w:rsid w:val="0011700C"/>
    <w:rsid w:val="001175D7"/>
    <w:rsid w:val="00117FE6"/>
    <w:rsid w:val="00120259"/>
    <w:rsid w:val="0012045B"/>
    <w:rsid w:val="00120901"/>
    <w:rsid w:val="00120E29"/>
    <w:rsid w:val="0012107D"/>
    <w:rsid w:val="00121251"/>
    <w:rsid w:val="00121C8B"/>
    <w:rsid w:val="00121F9E"/>
    <w:rsid w:val="001220BB"/>
    <w:rsid w:val="00122983"/>
    <w:rsid w:val="00122F50"/>
    <w:rsid w:val="00123451"/>
    <w:rsid w:val="00123BCC"/>
    <w:rsid w:val="00123C52"/>
    <w:rsid w:val="00123C53"/>
    <w:rsid w:val="001241AA"/>
    <w:rsid w:val="001247C9"/>
    <w:rsid w:val="001247F1"/>
    <w:rsid w:val="00124E67"/>
    <w:rsid w:val="001254E4"/>
    <w:rsid w:val="001261D1"/>
    <w:rsid w:val="00126201"/>
    <w:rsid w:val="0012642A"/>
    <w:rsid w:val="00126619"/>
    <w:rsid w:val="00126C51"/>
    <w:rsid w:val="001272AB"/>
    <w:rsid w:val="00127A07"/>
    <w:rsid w:val="00130244"/>
    <w:rsid w:val="00130362"/>
    <w:rsid w:val="00130386"/>
    <w:rsid w:val="00130590"/>
    <w:rsid w:val="00130F41"/>
    <w:rsid w:val="0013106E"/>
    <w:rsid w:val="00131312"/>
    <w:rsid w:val="001315AF"/>
    <w:rsid w:val="0013179F"/>
    <w:rsid w:val="001317CA"/>
    <w:rsid w:val="001318BB"/>
    <w:rsid w:val="00131DFB"/>
    <w:rsid w:val="00131F49"/>
    <w:rsid w:val="00132312"/>
    <w:rsid w:val="00132935"/>
    <w:rsid w:val="001330CE"/>
    <w:rsid w:val="001333FA"/>
    <w:rsid w:val="00133648"/>
    <w:rsid w:val="0013392C"/>
    <w:rsid w:val="00133C26"/>
    <w:rsid w:val="00133EE7"/>
    <w:rsid w:val="00133EF8"/>
    <w:rsid w:val="00133F18"/>
    <w:rsid w:val="00134623"/>
    <w:rsid w:val="00134F71"/>
    <w:rsid w:val="00135102"/>
    <w:rsid w:val="0013554B"/>
    <w:rsid w:val="00135788"/>
    <w:rsid w:val="00135D9A"/>
    <w:rsid w:val="0013684C"/>
    <w:rsid w:val="00136C31"/>
    <w:rsid w:val="00136F8F"/>
    <w:rsid w:val="00136FF9"/>
    <w:rsid w:val="001371F9"/>
    <w:rsid w:val="00137498"/>
    <w:rsid w:val="00140203"/>
    <w:rsid w:val="00140F50"/>
    <w:rsid w:val="00141BDF"/>
    <w:rsid w:val="00141C2D"/>
    <w:rsid w:val="00141E96"/>
    <w:rsid w:val="001420BF"/>
    <w:rsid w:val="001423B9"/>
    <w:rsid w:val="00142788"/>
    <w:rsid w:val="00142963"/>
    <w:rsid w:val="00142E1A"/>
    <w:rsid w:val="00142FCE"/>
    <w:rsid w:val="0014309B"/>
    <w:rsid w:val="00143298"/>
    <w:rsid w:val="001432D6"/>
    <w:rsid w:val="00143330"/>
    <w:rsid w:val="0014355E"/>
    <w:rsid w:val="001438FC"/>
    <w:rsid w:val="00143A80"/>
    <w:rsid w:val="00144056"/>
    <w:rsid w:val="001440F7"/>
    <w:rsid w:val="00144566"/>
    <w:rsid w:val="001445B3"/>
    <w:rsid w:val="001445FF"/>
    <w:rsid w:val="001449B2"/>
    <w:rsid w:val="00144F52"/>
    <w:rsid w:val="00144FDD"/>
    <w:rsid w:val="00144FF4"/>
    <w:rsid w:val="001453D8"/>
    <w:rsid w:val="00145623"/>
    <w:rsid w:val="001457C1"/>
    <w:rsid w:val="001461A1"/>
    <w:rsid w:val="001469A0"/>
    <w:rsid w:val="00146BE0"/>
    <w:rsid w:val="00146CF2"/>
    <w:rsid w:val="0014750F"/>
    <w:rsid w:val="00147917"/>
    <w:rsid w:val="00150041"/>
    <w:rsid w:val="001502AA"/>
    <w:rsid w:val="00150302"/>
    <w:rsid w:val="00150C0F"/>
    <w:rsid w:val="00150C8A"/>
    <w:rsid w:val="00150FB4"/>
    <w:rsid w:val="001510CD"/>
    <w:rsid w:val="001512F0"/>
    <w:rsid w:val="001517DE"/>
    <w:rsid w:val="00151BCD"/>
    <w:rsid w:val="00151CF9"/>
    <w:rsid w:val="001523C8"/>
    <w:rsid w:val="00153E91"/>
    <w:rsid w:val="00154835"/>
    <w:rsid w:val="00154BD6"/>
    <w:rsid w:val="00154E59"/>
    <w:rsid w:val="00154F64"/>
    <w:rsid w:val="00155423"/>
    <w:rsid w:val="001555B8"/>
    <w:rsid w:val="0015592B"/>
    <w:rsid w:val="00155EF2"/>
    <w:rsid w:val="0015608F"/>
    <w:rsid w:val="00156218"/>
    <w:rsid w:val="0015654F"/>
    <w:rsid w:val="00156754"/>
    <w:rsid w:val="00157271"/>
    <w:rsid w:val="0015763D"/>
    <w:rsid w:val="00160290"/>
    <w:rsid w:val="001606D6"/>
    <w:rsid w:val="00160E09"/>
    <w:rsid w:val="00161007"/>
    <w:rsid w:val="00161415"/>
    <w:rsid w:val="00161646"/>
    <w:rsid w:val="00161EF6"/>
    <w:rsid w:val="001625C5"/>
    <w:rsid w:val="001629F5"/>
    <w:rsid w:val="0016357D"/>
    <w:rsid w:val="00163D03"/>
    <w:rsid w:val="0016489D"/>
    <w:rsid w:val="00164B54"/>
    <w:rsid w:val="00164BA0"/>
    <w:rsid w:val="00165036"/>
    <w:rsid w:val="00165283"/>
    <w:rsid w:val="0016597B"/>
    <w:rsid w:val="00165C3B"/>
    <w:rsid w:val="00165D26"/>
    <w:rsid w:val="00165FBE"/>
    <w:rsid w:val="0016611E"/>
    <w:rsid w:val="00167459"/>
    <w:rsid w:val="001674D9"/>
    <w:rsid w:val="00167D7D"/>
    <w:rsid w:val="00170B6A"/>
    <w:rsid w:val="00171254"/>
    <w:rsid w:val="00171AD8"/>
    <w:rsid w:val="00172223"/>
    <w:rsid w:val="0017222E"/>
    <w:rsid w:val="0017231A"/>
    <w:rsid w:val="00172D3E"/>
    <w:rsid w:val="00173193"/>
    <w:rsid w:val="001736B2"/>
    <w:rsid w:val="00173AEE"/>
    <w:rsid w:val="0017449F"/>
    <w:rsid w:val="00175285"/>
    <w:rsid w:val="001756B9"/>
    <w:rsid w:val="00175719"/>
    <w:rsid w:val="00175750"/>
    <w:rsid w:val="001757F5"/>
    <w:rsid w:val="00175B85"/>
    <w:rsid w:val="00175D8D"/>
    <w:rsid w:val="001770BD"/>
    <w:rsid w:val="0017733B"/>
    <w:rsid w:val="001800A5"/>
    <w:rsid w:val="00180510"/>
    <w:rsid w:val="00180613"/>
    <w:rsid w:val="00180EEC"/>
    <w:rsid w:val="00180F9F"/>
    <w:rsid w:val="001816B5"/>
    <w:rsid w:val="00181933"/>
    <w:rsid w:val="00181C75"/>
    <w:rsid w:val="00181D04"/>
    <w:rsid w:val="00181DC9"/>
    <w:rsid w:val="001824BF"/>
    <w:rsid w:val="0018268F"/>
    <w:rsid w:val="001826D3"/>
    <w:rsid w:val="001834F1"/>
    <w:rsid w:val="00183563"/>
    <w:rsid w:val="00183EEA"/>
    <w:rsid w:val="00183FD4"/>
    <w:rsid w:val="0018404C"/>
    <w:rsid w:val="001841F3"/>
    <w:rsid w:val="001842D6"/>
    <w:rsid w:val="00184464"/>
    <w:rsid w:val="00184569"/>
    <w:rsid w:val="001848E5"/>
    <w:rsid w:val="00184B5F"/>
    <w:rsid w:val="00185030"/>
    <w:rsid w:val="001850E1"/>
    <w:rsid w:val="00185163"/>
    <w:rsid w:val="00185AC2"/>
    <w:rsid w:val="00185BB0"/>
    <w:rsid w:val="00185F04"/>
    <w:rsid w:val="00185FFF"/>
    <w:rsid w:val="00186C28"/>
    <w:rsid w:val="00186DE2"/>
    <w:rsid w:val="00187F11"/>
    <w:rsid w:val="00187F4D"/>
    <w:rsid w:val="00190038"/>
    <w:rsid w:val="00190168"/>
    <w:rsid w:val="00190235"/>
    <w:rsid w:val="0019060C"/>
    <w:rsid w:val="00190FB8"/>
    <w:rsid w:val="00191231"/>
    <w:rsid w:val="00191857"/>
    <w:rsid w:val="00191AB2"/>
    <w:rsid w:val="00191CB0"/>
    <w:rsid w:val="00191DD3"/>
    <w:rsid w:val="00191F38"/>
    <w:rsid w:val="00192237"/>
    <w:rsid w:val="00192650"/>
    <w:rsid w:val="001929D9"/>
    <w:rsid w:val="00192BF7"/>
    <w:rsid w:val="00192D22"/>
    <w:rsid w:val="001931F1"/>
    <w:rsid w:val="00193750"/>
    <w:rsid w:val="00193937"/>
    <w:rsid w:val="00193960"/>
    <w:rsid w:val="001939AD"/>
    <w:rsid w:val="00193B94"/>
    <w:rsid w:val="00193C22"/>
    <w:rsid w:val="00194254"/>
    <w:rsid w:val="001945E6"/>
    <w:rsid w:val="0019487A"/>
    <w:rsid w:val="001948CA"/>
    <w:rsid w:val="00194B18"/>
    <w:rsid w:val="00194D98"/>
    <w:rsid w:val="001955FB"/>
    <w:rsid w:val="00195710"/>
    <w:rsid w:val="001961D5"/>
    <w:rsid w:val="00196CAF"/>
    <w:rsid w:val="00197483"/>
    <w:rsid w:val="0019749F"/>
    <w:rsid w:val="00197D42"/>
    <w:rsid w:val="001A0059"/>
    <w:rsid w:val="001A0334"/>
    <w:rsid w:val="001A095E"/>
    <w:rsid w:val="001A1098"/>
    <w:rsid w:val="001A14DE"/>
    <w:rsid w:val="001A1884"/>
    <w:rsid w:val="001A1CA2"/>
    <w:rsid w:val="001A2319"/>
    <w:rsid w:val="001A2C5F"/>
    <w:rsid w:val="001A3CE5"/>
    <w:rsid w:val="001A489D"/>
    <w:rsid w:val="001A4965"/>
    <w:rsid w:val="001A619E"/>
    <w:rsid w:val="001A6A09"/>
    <w:rsid w:val="001A6F0B"/>
    <w:rsid w:val="001A70F5"/>
    <w:rsid w:val="001A7305"/>
    <w:rsid w:val="001A7490"/>
    <w:rsid w:val="001B0AAD"/>
    <w:rsid w:val="001B0AB2"/>
    <w:rsid w:val="001B0BBB"/>
    <w:rsid w:val="001B0DD3"/>
    <w:rsid w:val="001B110C"/>
    <w:rsid w:val="001B1132"/>
    <w:rsid w:val="001B17B0"/>
    <w:rsid w:val="001B1C01"/>
    <w:rsid w:val="001B1C64"/>
    <w:rsid w:val="001B1E72"/>
    <w:rsid w:val="001B229A"/>
    <w:rsid w:val="001B2729"/>
    <w:rsid w:val="001B309E"/>
    <w:rsid w:val="001B3796"/>
    <w:rsid w:val="001B39A5"/>
    <w:rsid w:val="001B3B4C"/>
    <w:rsid w:val="001B3EAD"/>
    <w:rsid w:val="001B3EDE"/>
    <w:rsid w:val="001B4AE5"/>
    <w:rsid w:val="001B4BF2"/>
    <w:rsid w:val="001B5251"/>
    <w:rsid w:val="001B5711"/>
    <w:rsid w:val="001B5A77"/>
    <w:rsid w:val="001B62CA"/>
    <w:rsid w:val="001B6623"/>
    <w:rsid w:val="001B6DF4"/>
    <w:rsid w:val="001B6FBE"/>
    <w:rsid w:val="001B7342"/>
    <w:rsid w:val="001B7748"/>
    <w:rsid w:val="001B7A7B"/>
    <w:rsid w:val="001C0204"/>
    <w:rsid w:val="001C035A"/>
    <w:rsid w:val="001C077E"/>
    <w:rsid w:val="001C0992"/>
    <w:rsid w:val="001C0AE6"/>
    <w:rsid w:val="001C1813"/>
    <w:rsid w:val="001C1EA6"/>
    <w:rsid w:val="001C221A"/>
    <w:rsid w:val="001C2313"/>
    <w:rsid w:val="001C2CD6"/>
    <w:rsid w:val="001C3246"/>
    <w:rsid w:val="001C3581"/>
    <w:rsid w:val="001C372A"/>
    <w:rsid w:val="001C3916"/>
    <w:rsid w:val="001C3B3D"/>
    <w:rsid w:val="001C3D53"/>
    <w:rsid w:val="001C4A51"/>
    <w:rsid w:val="001C4B02"/>
    <w:rsid w:val="001C4CDE"/>
    <w:rsid w:val="001C504A"/>
    <w:rsid w:val="001C5B06"/>
    <w:rsid w:val="001C5B8D"/>
    <w:rsid w:val="001C63F0"/>
    <w:rsid w:val="001C660D"/>
    <w:rsid w:val="001C6721"/>
    <w:rsid w:val="001C681E"/>
    <w:rsid w:val="001C697B"/>
    <w:rsid w:val="001C6C36"/>
    <w:rsid w:val="001C6DD3"/>
    <w:rsid w:val="001C7312"/>
    <w:rsid w:val="001C76AC"/>
    <w:rsid w:val="001C7733"/>
    <w:rsid w:val="001D08E2"/>
    <w:rsid w:val="001D0C1A"/>
    <w:rsid w:val="001D0DEF"/>
    <w:rsid w:val="001D1EE0"/>
    <w:rsid w:val="001D1F53"/>
    <w:rsid w:val="001D22B5"/>
    <w:rsid w:val="001D2ADD"/>
    <w:rsid w:val="001D2C21"/>
    <w:rsid w:val="001D32FC"/>
    <w:rsid w:val="001D3350"/>
    <w:rsid w:val="001D3726"/>
    <w:rsid w:val="001D38B0"/>
    <w:rsid w:val="001D470F"/>
    <w:rsid w:val="001D4D9E"/>
    <w:rsid w:val="001D515C"/>
    <w:rsid w:val="001D555E"/>
    <w:rsid w:val="001D5D7C"/>
    <w:rsid w:val="001D5E5E"/>
    <w:rsid w:val="001D60F9"/>
    <w:rsid w:val="001D73C8"/>
    <w:rsid w:val="001D7D42"/>
    <w:rsid w:val="001E01C3"/>
    <w:rsid w:val="001E01EF"/>
    <w:rsid w:val="001E0638"/>
    <w:rsid w:val="001E1298"/>
    <w:rsid w:val="001E14E2"/>
    <w:rsid w:val="001E1BD9"/>
    <w:rsid w:val="001E1E31"/>
    <w:rsid w:val="001E215F"/>
    <w:rsid w:val="001E2B61"/>
    <w:rsid w:val="001E367B"/>
    <w:rsid w:val="001E39CF"/>
    <w:rsid w:val="001E3B3C"/>
    <w:rsid w:val="001E3C55"/>
    <w:rsid w:val="001E3FB2"/>
    <w:rsid w:val="001E42F6"/>
    <w:rsid w:val="001E4393"/>
    <w:rsid w:val="001E462E"/>
    <w:rsid w:val="001E46CC"/>
    <w:rsid w:val="001E46EB"/>
    <w:rsid w:val="001E4B10"/>
    <w:rsid w:val="001E5028"/>
    <w:rsid w:val="001E561B"/>
    <w:rsid w:val="001E5913"/>
    <w:rsid w:val="001E5A3B"/>
    <w:rsid w:val="001E659D"/>
    <w:rsid w:val="001E68A7"/>
    <w:rsid w:val="001E68AB"/>
    <w:rsid w:val="001E68F8"/>
    <w:rsid w:val="001E6956"/>
    <w:rsid w:val="001E7524"/>
    <w:rsid w:val="001E796C"/>
    <w:rsid w:val="001E7A23"/>
    <w:rsid w:val="001F006D"/>
    <w:rsid w:val="001F09BF"/>
    <w:rsid w:val="001F0A30"/>
    <w:rsid w:val="001F0B8D"/>
    <w:rsid w:val="001F0DA5"/>
    <w:rsid w:val="001F0FEF"/>
    <w:rsid w:val="001F127C"/>
    <w:rsid w:val="001F16AD"/>
    <w:rsid w:val="001F1A8D"/>
    <w:rsid w:val="001F1D83"/>
    <w:rsid w:val="001F21CE"/>
    <w:rsid w:val="001F223E"/>
    <w:rsid w:val="001F24F6"/>
    <w:rsid w:val="001F270A"/>
    <w:rsid w:val="001F27C0"/>
    <w:rsid w:val="001F2E64"/>
    <w:rsid w:val="001F31E9"/>
    <w:rsid w:val="001F38F4"/>
    <w:rsid w:val="001F4230"/>
    <w:rsid w:val="001F4C1F"/>
    <w:rsid w:val="001F5830"/>
    <w:rsid w:val="001F5BB6"/>
    <w:rsid w:val="001F5DA2"/>
    <w:rsid w:val="001F6210"/>
    <w:rsid w:val="001F62EF"/>
    <w:rsid w:val="001F635B"/>
    <w:rsid w:val="001F6A90"/>
    <w:rsid w:val="001F6BAF"/>
    <w:rsid w:val="001F745A"/>
    <w:rsid w:val="001F78B4"/>
    <w:rsid w:val="001F7DC2"/>
    <w:rsid w:val="001F7FBD"/>
    <w:rsid w:val="00200A4F"/>
    <w:rsid w:val="00200C0D"/>
    <w:rsid w:val="00200E80"/>
    <w:rsid w:val="00201256"/>
    <w:rsid w:val="00201A06"/>
    <w:rsid w:val="00202489"/>
    <w:rsid w:val="00202DB4"/>
    <w:rsid w:val="00203068"/>
    <w:rsid w:val="00203094"/>
    <w:rsid w:val="00203648"/>
    <w:rsid w:val="00203897"/>
    <w:rsid w:val="00203994"/>
    <w:rsid w:val="00203FA8"/>
    <w:rsid w:val="00204435"/>
    <w:rsid w:val="002044E7"/>
    <w:rsid w:val="002053E2"/>
    <w:rsid w:val="00205515"/>
    <w:rsid w:val="0020563F"/>
    <w:rsid w:val="002064AC"/>
    <w:rsid w:val="0020695E"/>
    <w:rsid w:val="00206B41"/>
    <w:rsid w:val="00206D43"/>
    <w:rsid w:val="00206E25"/>
    <w:rsid w:val="00207039"/>
    <w:rsid w:val="002073EF"/>
    <w:rsid w:val="002077F9"/>
    <w:rsid w:val="00207922"/>
    <w:rsid w:val="00207C1B"/>
    <w:rsid w:val="00207C5D"/>
    <w:rsid w:val="00210091"/>
    <w:rsid w:val="0021018B"/>
    <w:rsid w:val="0021089C"/>
    <w:rsid w:val="002109C6"/>
    <w:rsid w:val="00210BF5"/>
    <w:rsid w:val="00210DE3"/>
    <w:rsid w:val="00210E59"/>
    <w:rsid w:val="00211076"/>
    <w:rsid w:val="00211756"/>
    <w:rsid w:val="00211B7D"/>
    <w:rsid w:val="00211C9F"/>
    <w:rsid w:val="00211CF9"/>
    <w:rsid w:val="00211F97"/>
    <w:rsid w:val="00212094"/>
    <w:rsid w:val="002123A1"/>
    <w:rsid w:val="002125C4"/>
    <w:rsid w:val="00212B30"/>
    <w:rsid w:val="00213675"/>
    <w:rsid w:val="002137DD"/>
    <w:rsid w:val="002138F6"/>
    <w:rsid w:val="00214686"/>
    <w:rsid w:val="00214A71"/>
    <w:rsid w:val="00214C43"/>
    <w:rsid w:val="00214F16"/>
    <w:rsid w:val="00215759"/>
    <w:rsid w:val="00215825"/>
    <w:rsid w:val="0021590E"/>
    <w:rsid w:val="00217010"/>
    <w:rsid w:val="002175CF"/>
    <w:rsid w:val="00217BAD"/>
    <w:rsid w:val="002203CF"/>
    <w:rsid w:val="0022047D"/>
    <w:rsid w:val="0022055F"/>
    <w:rsid w:val="0022056F"/>
    <w:rsid w:val="00220F15"/>
    <w:rsid w:val="00220FC7"/>
    <w:rsid w:val="00221217"/>
    <w:rsid w:val="00221390"/>
    <w:rsid w:val="00221958"/>
    <w:rsid w:val="00221BE1"/>
    <w:rsid w:val="00221C35"/>
    <w:rsid w:val="002221FB"/>
    <w:rsid w:val="002224A2"/>
    <w:rsid w:val="0022254A"/>
    <w:rsid w:val="002227CA"/>
    <w:rsid w:val="00222AEF"/>
    <w:rsid w:val="00222EC3"/>
    <w:rsid w:val="00223076"/>
    <w:rsid w:val="0022320D"/>
    <w:rsid w:val="00223602"/>
    <w:rsid w:val="0022372C"/>
    <w:rsid w:val="00224CB4"/>
    <w:rsid w:val="00225028"/>
    <w:rsid w:val="00225A63"/>
    <w:rsid w:val="00226190"/>
    <w:rsid w:val="002261BB"/>
    <w:rsid w:val="0022639D"/>
    <w:rsid w:val="00226690"/>
    <w:rsid w:val="002266C0"/>
    <w:rsid w:val="002266CE"/>
    <w:rsid w:val="00226D35"/>
    <w:rsid w:val="00227846"/>
    <w:rsid w:val="00230678"/>
    <w:rsid w:val="002308BD"/>
    <w:rsid w:val="00230B45"/>
    <w:rsid w:val="00230E96"/>
    <w:rsid w:val="00231580"/>
    <w:rsid w:val="00231828"/>
    <w:rsid w:val="002318A7"/>
    <w:rsid w:val="00231DA3"/>
    <w:rsid w:val="00232284"/>
    <w:rsid w:val="0023238C"/>
    <w:rsid w:val="00232B03"/>
    <w:rsid w:val="00233260"/>
    <w:rsid w:val="00233731"/>
    <w:rsid w:val="00233DDC"/>
    <w:rsid w:val="0023411C"/>
    <w:rsid w:val="00234978"/>
    <w:rsid w:val="00234A9C"/>
    <w:rsid w:val="002354D0"/>
    <w:rsid w:val="00235C84"/>
    <w:rsid w:val="00235E28"/>
    <w:rsid w:val="00236048"/>
    <w:rsid w:val="00236103"/>
    <w:rsid w:val="00236A5F"/>
    <w:rsid w:val="00236CF6"/>
    <w:rsid w:val="00237064"/>
    <w:rsid w:val="002370BB"/>
    <w:rsid w:val="00237A88"/>
    <w:rsid w:val="00240209"/>
    <w:rsid w:val="00240D9E"/>
    <w:rsid w:val="0024115F"/>
    <w:rsid w:val="002419A9"/>
    <w:rsid w:val="002419BA"/>
    <w:rsid w:val="002419F1"/>
    <w:rsid w:val="00241AF6"/>
    <w:rsid w:val="0024298C"/>
    <w:rsid w:val="002434F8"/>
    <w:rsid w:val="002436DD"/>
    <w:rsid w:val="00243752"/>
    <w:rsid w:val="00243886"/>
    <w:rsid w:val="002438C9"/>
    <w:rsid w:val="00243B3E"/>
    <w:rsid w:val="00243D9E"/>
    <w:rsid w:val="002440F7"/>
    <w:rsid w:val="0024434F"/>
    <w:rsid w:val="002443B3"/>
    <w:rsid w:val="00244E3B"/>
    <w:rsid w:val="00245924"/>
    <w:rsid w:val="00245C2B"/>
    <w:rsid w:val="00246278"/>
    <w:rsid w:val="0024639A"/>
    <w:rsid w:val="00246F71"/>
    <w:rsid w:val="00247111"/>
    <w:rsid w:val="00247501"/>
    <w:rsid w:val="00251203"/>
    <w:rsid w:val="002512DC"/>
    <w:rsid w:val="0025151A"/>
    <w:rsid w:val="00251C0C"/>
    <w:rsid w:val="00251E7F"/>
    <w:rsid w:val="0025209F"/>
    <w:rsid w:val="00252171"/>
    <w:rsid w:val="002528AF"/>
    <w:rsid w:val="00252929"/>
    <w:rsid w:val="00252C1B"/>
    <w:rsid w:val="00252DF2"/>
    <w:rsid w:val="00253521"/>
    <w:rsid w:val="002535DA"/>
    <w:rsid w:val="00253913"/>
    <w:rsid w:val="002539AE"/>
    <w:rsid w:val="00253B41"/>
    <w:rsid w:val="00253BAD"/>
    <w:rsid w:val="00254294"/>
    <w:rsid w:val="0025435F"/>
    <w:rsid w:val="0025492D"/>
    <w:rsid w:val="00255381"/>
    <w:rsid w:val="0025546B"/>
    <w:rsid w:val="002558BF"/>
    <w:rsid w:val="0025594F"/>
    <w:rsid w:val="0025598E"/>
    <w:rsid w:val="00255C6E"/>
    <w:rsid w:val="00255E94"/>
    <w:rsid w:val="00255FE9"/>
    <w:rsid w:val="002566F6"/>
    <w:rsid w:val="002567A0"/>
    <w:rsid w:val="00256B28"/>
    <w:rsid w:val="00256F08"/>
    <w:rsid w:val="00257699"/>
    <w:rsid w:val="00257860"/>
    <w:rsid w:val="002578C5"/>
    <w:rsid w:val="00257B5C"/>
    <w:rsid w:val="00257DD7"/>
    <w:rsid w:val="002604AB"/>
    <w:rsid w:val="00260FFE"/>
    <w:rsid w:val="0026122B"/>
    <w:rsid w:val="00261321"/>
    <w:rsid w:val="002619B7"/>
    <w:rsid w:val="00262A7C"/>
    <w:rsid w:val="00262B85"/>
    <w:rsid w:val="00262D3D"/>
    <w:rsid w:val="00262EBD"/>
    <w:rsid w:val="0026353E"/>
    <w:rsid w:val="00263F35"/>
    <w:rsid w:val="0026422B"/>
    <w:rsid w:val="0026439C"/>
    <w:rsid w:val="002643A4"/>
    <w:rsid w:val="002647CF"/>
    <w:rsid w:val="00264846"/>
    <w:rsid w:val="00264ADE"/>
    <w:rsid w:val="00264F06"/>
    <w:rsid w:val="00265537"/>
    <w:rsid w:val="0026589C"/>
    <w:rsid w:val="00265A1D"/>
    <w:rsid w:val="00265F84"/>
    <w:rsid w:val="00266006"/>
    <w:rsid w:val="00266D73"/>
    <w:rsid w:val="00267AA3"/>
    <w:rsid w:val="00267AE0"/>
    <w:rsid w:val="00267DF4"/>
    <w:rsid w:val="00270470"/>
    <w:rsid w:val="00270686"/>
    <w:rsid w:val="002709CA"/>
    <w:rsid w:val="002712C1"/>
    <w:rsid w:val="002713F8"/>
    <w:rsid w:val="00271732"/>
    <w:rsid w:val="0027196A"/>
    <w:rsid w:val="00271E37"/>
    <w:rsid w:val="00272092"/>
    <w:rsid w:val="002721FE"/>
    <w:rsid w:val="002725FA"/>
    <w:rsid w:val="00272A22"/>
    <w:rsid w:val="00272D23"/>
    <w:rsid w:val="00272DC1"/>
    <w:rsid w:val="00273332"/>
    <w:rsid w:val="002734C5"/>
    <w:rsid w:val="00274291"/>
    <w:rsid w:val="00275507"/>
    <w:rsid w:val="00275CE1"/>
    <w:rsid w:val="00275D61"/>
    <w:rsid w:val="002766B6"/>
    <w:rsid w:val="00276D1B"/>
    <w:rsid w:val="00276D46"/>
    <w:rsid w:val="00277AFC"/>
    <w:rsid w:val="00277D42"/>
    <w:rsid w:val="00280079"/>
    <w:rsid w:val="002806E2"/>
    <w:rsid w:val="00280DB1"/>
    <w:rsid w:val="00280FAD"/>
    <w:rsid w:val="002812DA"/>
    <w:rsid w:val="00281363"/>
    <w:rsid w:val="00281559"/>
    <w:rsid w:val="00281DD9"/>
    <w:rsid w:val="002824EB"/>
    <w:rsid w:val="002825CF"/>
    <w:rsid w:val="00282614"/>
    <w:rsid w:val="00282A94"/>
    <w:rsid w:val="00282C97"/>
    <w:rsid w:val="00282CFB"/>
    <w:rsid w:val="00282EB2"/>
    <w:rsid w:val="0028304B"/>
    <w:rsid w:val="0028335A"/>
    <w:rsid w:val="002834BC"/>
    <w:rsid w:val="00283527"/>
    <w:rsid w:val="002836A7"/>
    <w:rsid w:val="00284180"/>
    <w:rsid w:val="0028483D"/>
    <w:rsid w:val="00284A75"/>
    <w:rsid w:val="00284BC7"/>
    <w:rsid w:val="00284BDD"/>
    <w:rsid w:val="002855F1"/>
    <w:rsid w:val="00285F29"/>
    <w:rsid w:val="0028605F"/>
    <w:rsid w:val="0028659C"/>
    <w:rsid w:val="00286FE3"/>
    <w:rsid w:val="00287277"/>
    <w:rsid w:val="002877EA"/>
    <w:rsid w:val="0029016B"/>
    <w:rsid w:val="00290783"/>
    <w:rsid w:val="00290D42"/>
    <w:rsid w:val="00291482"/>
    <w:rsid w:val="00291538"/>
    <w:rsid w:val="00291914"/>
    <w:rsid w:val="00291EAB"/>
    <w:rsid w:val="00292170"/>
    <w:rsid w:val="00292298"/>
    <w:rsid w:val="00292334"/>
    <w:rsid w:val="00292964"/>
    <w:rsid w:val="00292AC6"/>
    <w:rsid w:val="0029334D"/>
    <w:rsid w:val="002933F0"/>
    <w:rsid w:val="002934C9"/>
    <w:rsid w:val="0029354C"/>
    <w:rsid w:val="00293B15"/>
    <w:rsid w:val="0029432B"/>
    <w:rsid w:val="0029434D"/>
    <w:rsid w:val="0029457A"/>
    <w:rsid w:val="00294825"/>
    <w:rsid w:val="002950CD"/>
    <w:rsid w:val="0029515C"/>
    <w:rsid w:val="00295472"/>
    <w:rsid w:val="00295635"/>
    <w:rsid w:val="002961D2"/>
    <w:rsid w:val="00296232"/>
    <w:rsid w:val="0029626F"/>
    <w:rsid w:val="002966B9"/>
    <w:rsid w:val="002966F4"/>
    <w:rsid w:val="0029670E"/>
    <w:rsid w:val="002968CE"/>
    <w:rsid w:val="00296AC2"/>
    <w:rsid w:val="00297175"/>
    <w:rsid w:val="00297216"/>
    <w:rsid w:val="00297541"/>
    <w:rsid w:val="00297668"/>
    <w:rsid w:val="002A0411"/>
    <w:rsid w:val="002A057F"/>
    <w:rsid w:val="002A0A33"/>
    <w:rsid w:val="002A0A4B"/>
    <w:rsid w:val="002A15E2"/>
    <w:rsid w:val="002A1695"/>
    <w:rsid w:val="002A1936"/>
    <w:rsid w:val="002A1DBE"/>
    <w:rsid w:val="002A1FE6"/>
    <w:rsid w:val="002A2133"/>
    <w:rsid w:val="002A2B2A"/>
    <w:rsid w:val="002A2E68"/>
    <w:rsid w:val="002A3890"/>
    <w:rsid w:val="002A39FC"/>
    <w:rsid w:val="002A3A3C"/>
    <w:rsid w:val="002A49E3"/>
    <w:rsid w:val="002A4C98"/>
    <w:rsid w:val="002A512A"/>
    <w:rsid w:val="002A5383"/>
    <w:rsid w:val="002A5879"/>
    <w:rsid w:val="002A5951"/>
    <w:rsid w:val="002A62BC"/>
    <w:rsid w:val="002A636C"/>
    <w:rsid w:val="002A6515"/>
    <w:rsid w:val="002A69CB"/>
    <w:rsid w:val="002A709D"/>
    <w:rsid w:val="002A79F8"/>
    <w:rsid w:val="002A7FD7"/>
    <w:rsid w:val="002B06CC"/>
    <w:rsid w:val="002B0869"/>
    <w:rsid w:val="002B08FD"/>
    <w:rsid w:val="002B12A1"/>
    <w:rsid w:val="002B17A0"/>
    <w:rsid w:val="002B1FA2"/>
    <w:rsid w:val="002B2085"/>
    <w:rsid w:val="002B2417"/>
    <w:rsid w:val="002B2430"/>
    <w:rsid w:val="002B2843"/>
    <w:rsid w:val="002B28AC"/>
    <w:rsid w:val="002B2CC1"/>
    <w:rsid w:val="002B34AF"/>
    <w:rsid w:val="002B415C"/>
    <w:rsid w:val="002B4961"/>
    <w:rsid w:val="002B5946"/>
    <w:rsid w:val="002B661A"/>
    <w:rsid w:val="002B6EF3"/>
    <w:rsid w:val="002B6F84"/>
    <w:rsid w:val="002B7480"/>
    <w:rsid w:val="002B7705"/>
    <w:rsid w:val="002B773A"/>
    <w:rsid w:val="002C096F"/>
    <w:rsid w:val="002C0AB4"/>
    <w:rsid w:val="002C0BEA"/>
    <w:rsid w:val="002C0ECD"/>
    <w:rsid w:val="002C0F2C"/>
    <w:rsid w:val="002C182A"/>
    <w:rsid w:val="002C2896"/>
    <w:rsid w:val="002C2BE0"/>
    <w:rsid w:val="002C2DF5"/>
    <w:rsid w:val="002C36EB"/>
    <w:rsid w:val="002C3765"/>
    <w:rsid w:val="002C38DE"/>
    <w:rsid w:val="002C38E3"/>
    <w:rsid w:val="002C3BC4"/>
    <w:rsid w:val="002C44E5"/>
    <w:rsid w:val="002C4936"/>
    <w:rsid w:val="002C4F2D"/>
    <w:rsid w:val="002C5350"/>
    <w:rsid w:val="002C5A95"/>
    <w:rsid w:val="002C5D8C"/>
    <w:rsid w:val="002C65DA"/>
    <w:rsid w:val="002C67D2"/>
    <w:rsid w:val="002C783E"/>
    <w:rsid w:val="002D00B0"/>
    <w:rsid w:val="002D03D4"/>
    <w:rsid w:val="002D079D"/>
    <w:rsid w:val="002D07B4"/>
    <w:rsid w:val="002D0841"/>
    <w:rsid w:val="002D0AB4"/>
    <w:rsid w:val="002D174E"/>
    <w:rsid w:val="002D19CC"/>
    <w:rsid w:val="002D1A9A"/>
    <w:rsid w:val="002D1C68"/>
    <w:rsid w:val="002D1FD8"/>
    <w:rsid w:val="002D24A7"/>
    <w:rsid w:val="002D2BA6"/>
    <w:rsid w:val="002D2C3D"/>
    <w:rsid w:val="002D2C78"/>
    <w:rsid w:val="002D2E6D"/>
    <w:rsid w:val="002D2EF8"/>
    <w:rsid w:val="002D34D3"/>
    <w:rsid w:val="002D375D"/>
    <w:rsid w:val="002D3803"/>
    <w:rsid w:val="002D3AF2"/>
    <w:rsid w:val="002D467A"/>
    <w:rsid w:val="002D4817"/>
    <w:rsid w:val="002D5682"/>
    <w:rsid w:val="002D58B1"/>
    <w:rsid w:val="002D5C19"/>
    <w:rsid w:val="002D6607"/>
    <w:rsid w:val="002D6B52"/>
    <w:rsid w:val="002D7A11"/>
    <w:rsid w:val="002E02BE"/>
    <w:rsid w:val="002E0E66"/>
    <w:rsid w:val="002E19F6"/>
    <w:rsid w:val="002E1B52"/>
    <w:rsid w:val="002E1C23"/>
    <w:rsid w:val="002E1DE3"/>
    <w:rsid w:val="002E1E15"/>
    <w:rsid w:val="002E1FEE"/>
    <w:rsid w:val="002E22C0"/>
    <w:rsid w:val="002E298A"/>
    <w:rsid w:val="002E2E05"/>
    <w:rsid w:val="002E2FC6"/>
    <w:rsid w:val="002E3152"/>
    <w:rsid w:val="002E3186"/>
    <w:rsid w:val="002E3505"/>
    <w:rsid w:val="002E3956"/>
    <w:rsid w:val="002E3A2D"/>
    <w:rsid w:val="002E3D28"/>
    <w:rsid w:val="002E408A"/>
    <w:rsid w:val="002E457F"/>
    <w:rsid w:val="002E4EF1"/>
    <w:rsid w:val="002E5204"/>
    <w:rsid w:val="002E5715"/>
    <w:rsid w:val="002E57D0"/>
    <w:rsid w:val="002E5D94"/>
    <w:rsid w:val="002E6024"/>
    <w:rsid w:val="002E640F"/>
    <w:rsid w:val="002E64E0"/>
    <w:rsid w:val="002E6578"/>
    <w:rsid w:val="002E69E3"/>
    <w:rsid w:val="002E6B82"/>
    <w:rsid w:val="002E6DD9"/>
    <w:rsid w:val="002E7045"/>
    <w:rsid w:val="002E7844"/>
    <w:rsid w:val="002E7859"/>
    <w:rsid w:val="002E7DC3"/>
    <w:rsid w:val="002F02ED"/>
    <w:rsid w:val="002F08A5"/>
    <w:rsid w:val="002F08EA"/>
    <w:rsid w:val="002F0963"/>
    <w:rsid w:val="002F0F6B"/>
    <w:rsid w:val="002F15DB"/>
    <w:rsid w:val="002F1B84"/>
    <w:rsid w:val="002F23FD"/>
    <w:rsid w:val="002F25DA"/>
    <w:rsid w:val="002F3949"/>
    <w:rsid w:val="002F42EE"/>
    <w:rsid w:val="002F43EB"/>
    <w:rsid w:val="002F4AEE"/>
    <w:rsid w:val="002F4B68"/>
    <w:rsid w:val="002F4CB3"/>
    <w:rsid w:val="002F54A5"/>
    <w:rsid w:val="002F5917"/>
    <w:rsid w:val="002F6525"/>
    <w:rsid w:val="002F6656"/>
    <w:rsid w:val="002F6767"/>
    <w:rsid w:val="002F6A53"/>
    <w:rsid w:val="002F6C62"/>
    <w:rsid w:val="002F7189"/>
    <w:rsid w:val="002F71EE"/>
    <w:rsid w:val="002F72ED"/>
    <w:rsid w:val="002F7540"/>
    <w:rsid w:val="002F7567"/>
    <w:rsid w:val="00300410"/>
    <w:rsid w:val="003005B2"/>
    <w:rsid w:val="00300B7D"/>
    <w:rsid w:val="00301AD0"/>
    <w:rsid w:val="00302199"/>
    <w:rsid w:val="003027A3"/>
    <w:rsid w:val="003029BB"/>
    <w:rsid w:val="00303437"/>
    <w:rsid w:val="00303606"/>
    <w:rsid w:val="00303735"/>
    <w:rsid w:val="00303CD3"/>
    <w:rsid w:val="00304344"/>
    <w:rsid w:val="00304841"/>
    <w:rsid w:val="00305069"/>
    <w:rsid w:val="00305360"/>
    <w:rsid w:val="0030565E"/>
    <w:rsid w:val="00305683"/>
    <w:rsid w:val="003057F9"/>
    <w:rsid w:val="00305A7D"/>
    <w:rsid w:val="003065D3"/>
    <w:rsid w:val="00306A96"/>
    <w:rsid w:val="00306A97"/>
    <w:rsid w:val="00306B43"/>
    <w:rsid w:val="00306C66"/>
    <w:rsid w:val="00306F70"/>
    <w:rsid w:val="003077CC"/>
    <w:rsid w:val="0030791D"/>
    <w:rsid w:val="00307A02"/>
    <w:rsid w:val="00307D59"/>
    <w:rsid w:val="00307FEF"/>
    <w:rsid w:val="00310380"/>
    <w:rsid w:val="00310A7A"/>
    <w:rsid w:val="00310AA6"/>
    <w:rsid w:val="00310E14"/>
    <w:rsid w:val="00310EE0"/>
    <w:rsid w:val="0031157F"/>
    <w:rsid w:val="00311630"/>
    <w:rsid w:val="003116A0"/>
    <w:rsid w:val="00311A4A"/>
    <w:rsid w:val="00311B0F"/>
    <w:rsid w:val="00311D65"/>
    <w:rsid w:val="003124FB"/>
    <w:rsid w:val="003126C5"/>
    <w:rsid w:val="0031297D"/>
    <w:rsid w:val="00312D59"/>
    <w:rsid w:val="00312F9B"/>
    <w:rsid w:val="00313156"/>
    <w:rsid w:val="00313940"/>
    <w:rsid w:val="00313DF8"/>
    <w:rsid w:val="003149B5"/>
    <w:rsid w:val="0031570F"/>
    <w:rsid w:val="00315A19"/>
    <w:rsid w:val="00315B6C"/>
    <w:rsid w:val="003166D3"/>
    <w:rsid w:val="00316902"/>
    <w:rsid w:val="00317129"/>
    <w:rsid w:val="00317A1E"/>
    <w:rsid w:val="00317C31"/>
    <w:rsid w:val="00320453"/>
    <w:rsid w:val="0032045F"/>
    <w:rsid w:val="00320D01"/>
    <w:rsid w:val="00320D44"/>
    <w:rsid w:val="00320D65"/>
    <w:rsid w:val="003212FB"/>
    <w:rsid w:val="00321320"/>
    <w:rsid w:val="00321341"/>
    <w:rsid w:val="00321E83"/>
    <w:rsid w:val="003221AE"/>
    <w:rsid w:val="00322204"/>
    <w:rsid w:val="00322238"/>
    <w:rsid w:val="0032242F"/>
    <w:rsid w:val="00322899"/>
    <w:rsid w:val="00322C22"/>
    <w:rsid w:val="00322C6D"/>
    <w:rsid w:val="00322F0B"/>
    <w:rsid w:val="00323094"/>
    <w:rsid w:val="00323233"/>
    <w:rsid w:val="003232C9"/>
    <w:rsid w:val="00323528"/>
    <w:rsid w:val="003236E2"/>
    <w:rsid w:val="0032378B"/>
    <w:rsid w:val="0032380F"/>
    <w:rsid w:val="00323CAE"/>
    <w:rsid w:val="00324BD8"/>
    <w:rsid w:val="00324CD7"/>
    <w:rsid w:val="00324E2A"/>
    <w:rsid w:val="00325246"/>
    <w:rsid w:val="00325483"/>
    <w:rsid w:val="00325F33"/>
    <w:rsid w:val="003264DE"/>
    <w:rsid w:val="003268AC"/>
    <w:rsid w:val="00326E01"/>
    <w:rsid w:val="003277CD"/>
    <w:rsid w:val="003278ED"/>
    <w:rsid w:val="00327F74"/>
    <w:rsid w:val="00330AF6"/>
    <w:rsid w:val="00330B01"/>
    <w:rsid w:val="00330FE0"/>
    <w:rsid w:val="00331837"/>
    <w:rsid w:val="00332303"/>
    <w:rsid w:val="0033288B"/>
    <w:rsid w:val="00332920"/>
    <w:rsid w:val="00332B46"/>
    <w:rsid w:val="003337A0"/>
    <w:rsid w:val="00333899"/>
    <w:rsid w:val="00333F0F"/>
    <w:rsid w:val="00334234"/>
    <w:rsid w:val="00334369"/>
    <w:rsid w:val="00334466"/>
    <w:rsid w:val="003350E2"/>
    <w:rsid w:val="00335186"/>
    <w:rsid w:val="00335327"/>
    <w:rsid w:val="003356F5"/>
    <w:rsid w:val="00336330"/>
    <w:rsid w:val="0033684F"/>
    <w:rsid w:val="00336C85"/>
    <w:rsid w:val="003375CC"/>
    <w:rsid w:val="00337C25"/>
    <w:rsid w:val="00340261"/>
    <w:rsid w:val="0034059D"/>
    <w:rsid w:val="00340C40"/>
    <w:rsid w:val="00340C81"/>
    <w:rsid w:val="00340EC8"/>
    <w:rsid w:val="00341466"/>
    <w:rsid w:val="0034165F"/>
    <w:rsid w:val="003428EC"/>
    <w:rsid w:val="00342D20"/>
    <w:rsid w:val="00343166"/>
    <w:rsid w:val="003431E8"/>
    <w:rsid w:val="003433FF"/>
    <w:rsid w:val="00343549"/>
    <w:rsid w:val="003445B5"/>
    <w:rsid w:val="003445E7"/>
    <w:rsid w:val="003446D0"/>
    <w:rsid w:val="00344908"/>
    <w:rsid w:val="00344988"/>
    <w:rsid w:val="00344A3B"/>
    <w:rsid w:val="00344CFB"/>
    <w:rsid w:val="00345079"/>
    <w:rsid w:val="00345F51"/>
    <w:rsid w:val="0034614F"/>
    <w:rsid w:val="00346210"/>
    <w:rsid w:val="00346411"/>
    <w:rsid w:val="00346C2F"/>
    <w:rsid w:val="00347A70"/>
    <w:rsid w:val="00347DD5"/>
    <w:rsid w:val="00347E6F"/>
    <w:rsid w:val="0035002E"/>
    <w:rsid w:val="00350B3F"/>
    <w:rsid w:val="00350B48"/>
    <w:rsid w:val="00351531"/>
    <w:rsid w:val="0035184D"/>
    <w:rsid w:val="00351AD3"/>
    <w:rsid w:val="003525B9"/>
    <w:rsid w:val="003529E1"/>
    <w:rsid w:val="00352C0B"/>
    <w:rsid w:val="00352FF7"/>
    <w:rsid w:val="00353583"/>
    <w:rsid w:val="0035380F"/>
    <w:rsid w:val="00353EF3"/>
    <w:rsid w:val="00353FD4"/>
    <w:rsid w:val="0035417A"/>
    <w:rsid w:val="00354438"/>
    <w:rsid w:val="00354629"/>
    <w:rsid w:val="00354CF1"/>
    <w:rsid w:val="00354E76"/>
    <w:rsid w:val="00354EDF"/>
    <w:rsid w:val="00354FE6"/>
    <w:rsid w:val="00355900"/>
    <w:rsid w:val="0035590C"/>
    <w:rsid w:val="00355D9A"/>
    <w:rsid w:val="00355DD6"/>
    <w:rsid w:val="0035607D"/>
    <w:rsid w:val="00356B2C"/>
    <w:rsid w:val="003574AA"/>
    <w:rsid w:val="003576DF"/>
    <w:rsid w:val="003579D8"/>
    <w:rsid w:val="00357CF8"/>
    <w:rsid w:val="003600B7"/>
    <w:rsid w:val="003605B9"/>
    <w:rsid w:val="00360C93"/>
    <w:rsid w:val="00360E52"/>
    <w:rsid w:val="00360FC9"/>
    <w:rsid w:val="00360FCF"/>
    <w:rsid w:val="00361D3E"/>
    <w:rsid w:val="00362527"/>
    <w:rsid w:val="003625C5"/>
    <w:rsid w:val="0036277B"/>
    <w:rsid w:val="00362C8C"/>
    <w:rsid w:val="00362E77"/>
    <w:rsid w:val="003630CF"/>
    <w:rsid w:val="00363768"/>
    <w:rsid w:val="00363BD9"/>
    <w:rsid w:val="0036404E"/>
    <w:rsid w:val="003640A7"/>
    <w:rsid w:val="00364148"/>
    <w:rsid w:val="003642FF"/>
    <w:rsid w:val="0036434D"/>
    <w:rsid w:val="0036439A"/>
    <w:rsid w:val="003644CD"/>
    <w:rsid w:val="003645C9"/>
    <w:rsid w:val="003646E1"/>
    <w:rsid w:val="00364AC6"/>
    <w:rsid w:val="00364CBC"/>
    <w:rsid w:val="003656D9"/>
    <w:rsid w:val="00365A85"/>
    <w:rsid w:val="00365F07"/>
    <w:rsid w:val="00367203"/>
    <w:rsid w:val="003674BA"/>
    <w:rsid w:val="00367713"/>
    <w:rsid w:val="00367881"/>
    <w:rsid w:val="00367931"/>
    <w:rsid w:val="00367E95"/>
    <w:rsid w:val="00370FE8"/>
    <w:rsid w:val="003724C2"/>
    <w:rsid w:val="00372B5C"/>
    <w:rsid w:val="0037321F"/>
    <w:rsid w:val="0037322A"/>
    <w:rsid w:val="003733E9"/>
    <w:rsid w:val="0037375C"/>
    <w:rsid w:val="003737FD"/>
    <w:rsid w:val="0037406E"/>
    <w:rsid w:val="0037457A"/>
    <w:rsid w:val="00374878"/>
    <w:rsid w:val="003752E3"/>
    <w:rsid w:val="00375C70"/>
    <w:rsid w:val="0037600D"/>
    <w:rsid w:val="003763AB"/>
    <w:rsid w:val="003765CF"/>
    <w:rsid w:val="00376799"/>
    <w:rsid w:val="00377618"/>
    <w:rsid w:val="003778E2"/>
    <w:rsid w:val="00377BCD"/>
    <w:rsid w:val="00377CDB"/>
    <w:rsid w:val="00380054"/>
    <w:rsid w:val="00380087"/>
    <w:rsid w:val="003800F6"/>
    <w:rsid w:val="00380184"/>
    <w:rsid w:val="00380682"/>
    <w:rsid w:val="00380E7C"/>
    <w:rsid w:val="00380FAA"/>
    <w:rsid w:val="00380FF1"/>
    <w:rsid w:val="00381013"/>
    <w:rsid w:val="00381053"/>
    <w:rsid w:val="00382191"/>
    <w:rsid w:val="003822B7"/>
    <w:rsid w:val="003822F7"/>
    <w:rsid w:val="003827E3"/>
    <w:rsid w:val="00382F57"/>
    <w:rsid w:val="00382F8C"/>
    <w:rsid w:val="0038348B"/>
    <w:rsid w:val="00383C21"/>
    <w:rsid w:val="00383C8F"/>
    <w:rsid w:val="00383CE1"/>
    <w:rsid w:val="00383F00"/>
    <w:rsid w:val="003840A6"/>
    <w:rsid w:val="00384655"/>
    <w:rsid w:val="0038472C"/>
    <w:rsid w:val="003847A4"/>
    <w:rsid w:val="00384AFB"/>
    <w:rsid w:val="00384F46"/>
    <w:rsid w:val="003853BD"/>
    <w:rsid w:val="003854A7"/>
    <w:rsid w:val="00386082"/>
    <w:rsid w:val="003862A2"/>
    <w:rsid w:val="0038631E"/>
    <w:rsid w:val="00386326"/>
    <w:rsid w:val="003865C1"/>
    <w:rsid w:val="003867AF"/>
    <w:rsid w:val="0038698D"/>
    <w:rsid w:val="00386A9E"/>
    <w:rsid w:val="00386D09"/>
    <w:rsid w:val="0038744D"/>
    <w:rsid w:val="0038792E"/>
    <w:rsid w:val="003879ED"/>
    <w:rsid w:val="0039007C"/>
    <w:rsid w:val="00390592"/>
    <w:rsid w:val="0039080F"/>
    <w:rsid w:val="003908DF"/>
    <w:rsid w:val="00391A55"/>
    <w:rsid w:val="003921CC"/>
    <w:rsid w:val="0039242C"/>
    <w:rsid w:val="0039279B"/>
    <w:rsid w:val="00392C8D"/>
    <w:rsid w:val="00393552"/>
    <w:rsid w:val="00393B2E"/>
    <w:rsid w:val="00394009"/>
    <w:rsid w:val="00394563"/>
    <w:rsid w:val="00394648"/>
    <w:rsid w:val="003946C8"/>
    <w:rsid w:val="0039500F"/>
    <w:rsid w:val="00395B25"/>
    <w:rsid w:val="00395BAD"/>
    <w:rsid w:val="00395E8D"/>
    <w:rsid w:val="00395EF7"/>
    <w:rsid w:val="0039614C"/>
    <w:rsid w:val="00396153"/>
    <w:rsid w:val="003966AA"/>
    <w:rsid w:val="00396B8C"/>
    <w:rsid w:val="00397946"/>
    <w:rsid w:val="00397E48"/>
    <w:rsid w:val="00397E61"/>
    <w:rsid w:val="003A101E"/>
    <w:rsid w:val="003A1055"/>
    <w:rsid w:val="003A135D"/>
    <w:rsid w:val="003A1457"/>
    <w:rsid w:val="003A16ED"/>
    <w:rsid w:val="003A1735"/>
    <w:rsid w:val="003A1775"/>
    <w:rsid w:val="003A249C"/>
    <w:rsid w:val="003A2632"/>
    <w:rsid w:val="003A2ED8"/>
    <w:rsid w:val="003A3109"/>
    <w:rsid w:val="003A3CC5"/>
    <w:rsid w:val="003A3CEA"/>
    <w:rsid w:val="003A476D"/>
    <w:rsid w:val="003A497E"/>
    <w:rsid w:val="003A49B8"/>
    <w:rsid w:val="003A536B"/>
    <w:rsid w:val="003A655F"/>
    <w:rsid w:val="003A6C89"/>
    <w:rsid w:val="003A7B8A"/>
    <w:rsid w:val="003B0225"/>
    <w:rsid w:val="003B02C4"/>
    <w:rsid w:val="003B0C36"/>
    <w:rsid w:val="003B0CCB"/>
    <w:rsid w:val="003B0E68"/>
    <w:rsid w:val="003B0F19"/>
    <w:rsid w:val="003B1117"/>
    <w:rsid w:val="003B1762"/>
    <w:rsid w:val="003B2370"/>
    <w:rsid w:val="003B2474"/>
    <w:rsid w:val="003B2D9C"/>
    <w:rsid w:val="003B3AC5"/>
    <w:rsid w:val="003B3F62"/>
    <w:rsid w:val="003B406E"/>
    <w:rsid w:val="003B4459"/>
    <w:rsid w:val="003B445B"/>
    <w:rsid w:val="003B4516"/>
    <w:rsid w:val="003B4562"/>
    <w:rsid w:val="003B47DD"/>
    <w:rsid w:val="003B4817"/>
    <w:rsid w:val="003B4E1F"/>
    <w:rsid w:val="003B5321"/>
    <w:rsid w:val="003B5344"/>
    <w:rsid w:val="003B53AF"/>
    <w:rsid w:val="003B547E"/>
    <w:rsid w:val="003B5B73"/>
    <w:rsid w:val="003B6048"/>
    <w:rsid w:val="003B61E2"/>
    <w:rsid w:val="003B6603"/>
    <w:rsid w:val="003B708A"/>
    <w:rsid w:val="003B727F"/>
    <w:rsid w:val="003B737C"/>
    <w:rsid w:val="003B7534"/>
    <w:rsid w:val="003B758C"/>
    <w:rsid w:val="003B7CCA"/>
    <w:rsid w:val="003C0031"/>
    <w:rsid w:val="003C0394"/>
    <w:rsid w:val="003C06BD"/>
    <w:rsid w:val="003C0C27"/>
    <w:rsid w:val="003C1801"/>
    <w:rsid w:val="003C1939"/>
    <w:rsid w:val="003C2344"/>
    <w:rsid w:val="003C323C"/>
    <w:rsid w:val="003C384C"/>
    <w:rsid w:val="003C4803"/>
    <w:rsid w:val="003C4C96"/>
    <w:rsid w:val="003C4D94"/>
    <w:rsid w:val="003C4EF9"/>
    <w:rsid w:val="003C52F4"/>
    <w:rsid w:val="003C536C"/>
    <w:rsid w:val="003C582B"/>
    <w:rsid w:val="003C5846"/>
    <w:rsid w:val="003C59DB"/>
    <w:rsid w:val="003C5E5A"/>
    <w:rsid w:val="003C6084"/>
    <w:rsid w:val="003C6193"/>
    <w:rsid w:val="003C61A1"/>
    <w:rsid w:val="003C6746"/>
    <w:rsid w:val="003C7D0A"/>
    <w:rsid w:val="003C7DFE"/>
    <w:rsid w:val="003C7F1D"/>
    <w:rsid w:val="003D014A"/>
    <w:rsid w:val="003D07E4"/>
    <w:rsid w:val="003D0A13"/>
    <w:rsid w:val="003D1689"/>
    <w:rsid w:val="003D16A1"/>
    <w:rsid w:val="003D24DD"/>
    <w:rsid w:val="003D2C76"/>
    <w:rsid w:val="003D2EBA"/>
    <w:rsid w:val="003D34A0"/>
    <w:rsid w:val="003D3A7E"/>
    <w:rsid w:val="003D4008"/>
    <w:rsid w:val="003D4953"/>
    <w:rsid w:val="003D4994"/>
    <w:rsid w:val="003D4B6B"/>
    <w:rsid w:val="003D5063"/>
    <w:rsid w:val="003D5832"/>
    <w:rsid w:val="003D5D29"/>
    <w:rsid w:val="003D5DD2"/>
    <w:rsid w:val="003D5F91"/>
    <w:rsid w:val="003D65B1"/>
    <w:rsid w:val="003D65D0"/>
    <w:rsid w:val="003D6761"/>
    <w:rsid w:val="003D7242"/>
    <w:rsid w:val="003D72F6"/>
    <w:rsid w:val="003D754F"/>
    <w:rsid w:val="003E039D"/>
    <w:rsid w:val="003E08BE"/>
    <w:rsid w:val="003E0F8D"/>
    <w:rsid w:val="003E1041"/>
    <w:rsid w:val="003E1267"/>
    <w:rsid w:val="003E1C89"/>
    <w:rsid w:val="003E1DDF"/>
    <w:rsid w:val="003E2386"/>
    <w:rsid w:val="003E259B"/>
    <w:rsid w:val="003E35D6"/>
    <w:rsid w:val="003E383B"/>
    <w:rsid w:val="003E4123"/>
    <w:rsid w:val="003E4161"/>
    <w:rsid w:val="003E4FAD"/>
    <w:rsid w:val="003E5A36"/>
    <w:rsid w:val="003E5E23"/>
    <w:rsid w:val="003E61DD"/>
    <w:rsid w:val="003E6251"/>
    <w:rsid w:val="003E6340"/>
    <w:rsid w:val="003E64E7"/>
    <w:rsid w:val="003E6C93"/>
    <w:rsid w:val="003E7536"/>
    <w:rsid w:val="003E76B5"/>
    <w:rsid w:val="003E79D6"/>
    <w:rsid w:val="003E7AF4"/>
    <w:rsid w:val="003F04D7"/>
    <w:rsid w:val="003F0806"/>
    <w:rsid w:val="003F0AA3"/>
    <w:rsid w:val="003F0AA4"/>
    <w:rsid w:val="003F0E5F"/>
    <w:rsid w:val="003F160E"/>
    <w:rsid w:val="003F1A50"/>
    <w:rsid w:val="003F1A8B"/>
    <w:rsid w:val="003F1AC9"/>
    <w:rsid w:val="003F2638"/>
    <w:rsid w:val="003F2C5C"/>
    <w:rsid w:val="003F3B36"/>
    <w:rsid w:val="003F3B49"/>
    <w:rsid w:val="003F3B6D"/>
    <w:rsid w:val="003F46C4"/>
    <w:rsid w:val="003F49BA"/>
    <w:rsid w:val="003F4A12"/>
    <w:rsid w:val="003F5644"/>
    <w:rsid w:val="003F583F"/>
    <w:rsid w:val="003F5D67"/>
    <w:rsid w:val="003F5D92"/>
    <w:rsid w:val="003F5E1C"/>
    <w:rsid w:val="003F5EB7"/>
    <w:rsid w:val="003F6507"/>
    <w:rsid w:val="003F6A28"/>
    <w:rsid w:val="003F6FA8"/>
    <w:rsid w:val="003F7DE2"/>
    <w:rsid w:val="003F7F13"/>
    <w:rsid w:val="003F7FBE"/>
    <w:rsid w:val="00400134"/>
    <w:rsid w:val="004001D4"/>
    <w:rsid w:val="004005C2"/>
    <w:rsid w:val="004005DE"/>
    <w:rsid w:val="00400B64"/>
    <w:rsid w:val="0040115B"/>
    <w:rsid w:val="0040155B"/>
    <w:rsid w:val="004015C7"/>
    <w:rsid w:val="00402930"/>
    <w:rsid w:val="00402C1B"/>
    <w:rsid w:val="00402E79"/>
    <w:rsid w:val="004032CB"/>
    <w:rsid w:val="0040350A"/>
    <w:rsid w:val="00403B54"/>
    <w:rsid w:val="00403C13"/>
    <w:rsid w:val="004040AA"/>
    <w:rsid w:val="004040CF"/>
    <w:rsid w:val="004046EE"/>
    <w:rsid w:val="004048C1"/>
    <w:rsid w:val="0040495E"/>
    <w:rsid w:val="004049B7"/>
    <w:rsid w:val="00404B23"/>
    <w:rsid w:val="00404B46"/>
    <w:rsid w:val="00404EB5"/>
    <w:rsid w:val="004051FA"/>
    <w:rsid w:val="004052DE"/>
    <w:rsid w:val="00405560"/>
    <w:rsid w:val="00405907"/>
    <w:rsid w:val="00405BE0"/>
    <w:rsid w:val="004061B8"/>
    <w:rsid w:val="004069A2"/>
    <w:rsid w:val="00406CFA"/>
    <w:rsid w:val="004070A0"/>
    <w:rsid w:val="00407AC0"/>
    <w:rsid w:val="0041080A"/>
    <w:rsid w:val="00410875"/>
    <w:rsid w:val="00410ACC"/>
    <w:rsid w:val="00410B76"/>
    <w:rsid w:val="004114EC"/>
    <w:rsid w:val="004119E9"/>
    <w:rsid w:val="00412AE0"/>
    <w:rsid w:val="00412DC8"/>
    <w:rsid w:val="00412ED0"/>
    <w:rsid w:val="00412EDE"/>
    <w:rsid w:val="004132CC"/>
    <w:rsid w:val="00413326"/>
    <w:rsid w:val="00413407"/>
    <w:rsid w:val="004135F2"/>
    <w:rsid w:val="00413652"/>
    <w:rsid w:val="00413737"/>
    <w:rsid w:val="004137B7"/>
    <w:rsid w:val="004137EE"/>
    <w:rsid w:val="00413A35"/>
    <w:rsid w:val="00413A36"/>
    <w:rsid w:val="00413D25"/>
    <w:rsid w:val="00414002"/>
    <w:rsid w:val="00414346"/>
    <w:rsid w:val="00414417"/>
    <w:rsid w:val="00414784"/>
    <w:rsid w:val="00414CDE"/>
    <w:rsid w:val="00414FFB"/>
    <w:rsid w:val="004151A2"/>
    <w:rsid w:val="00415219"/>
    <w:rsid w:val="00415274"/>
    <w:rsid w:val="004154C4"/>
    <w:rsid w:val="00415631"/>
    <w:rsid w:val="00415D3C"/>
    <w:rsid w:val="00415DEE"/>
    <w:rsid w:val="004161CA"/>
    <w:rsid w:val="0041645D"/>
    <w:rsid w:val="00416961"/>
    <w:rsid w:val="00416C54"/>
    <w:rsid w:val="00417258"/>
    <w:rsid w:val="004175F9"/>
    <w:rsid w:val="004177AF"/>
    <w:rsid w:val="0042000C"/>
    <w:rsid w:val="004201E1"/>
    <w:rsid w:val="00420281"/>
    <w:rsid w:val="0042039D"/>
    <w:rsid w:val="00420B68"/>
    <w:rsid w:val="00420E02"/>
    <w:rsid w:val="0042197F"/>
    <w:rsid w:val="00421E67"/>
    <w:rsid w:val="00421FAB"/>
    <w:rsid w:val="0042200F"/>
    <w:rsid w:val="00422567"/>
    <w:rsid w:val="004225E2"/>
    <w:rsid w:val="00422931"/>
    <w:rsid w:val="00422CFA"/>
    <w:rsid w:val="004233F6"/>
    <w:rsid w:val="004235C8"/>
    <w:rsid w:val="00423704"/>
    <w:rsid w:val="0042415D"/>
    <w:rsid w:val="0042454A"/>
    <w:rsid w:val="00424805"/>
    <w:rsid w:val="0042487F"/>
    <w:rsid w:val="00424C46"/>
    <w:rsid w:val="00425134"/>
    <w:rsid w:val="00425146"/>
    <w:rsid w:val="00425B84"/>
    <w:rsid w:val="00425BF0"/>
    <w:rsid w:val="00426057"/>
    <w:rsid w:val="00426069"/>
    <w:rsid w:val="00426172"/>
    <w:rsid w:val="00426198"/>
    <w:rsid w:val="004261E0"/>
    <w:rsid w:val="004264F5"/>
    <w:rsid w:val="00426938"/>
    <w:rsid w:val="00426BDB"/>
    <w:rsid w:val="00426F6C"/>
    <w:rsid w:val="00427AAA"/>
    <w:rsid w:val="00430B87"/>
    <w:rsid w:val="0043120D"/>
    <w:rsid w:val="0043194F"/>
    <w:rsid w:val="00432560"/>
    <w:rsid w:val="004325E7"/>
    <w:rsid w:val="004326FA"/>
    <w:rsid w:val="00432E33"/>
    <w:rsid w:val="00433466"/>
    <w:rsid w:val="00433648"/>
    <w:rsid w:val="00433CA4"/>
    <w:rsid w:val="00434095"/>
    <w:rsid w:val="0043417C"/>
    <w:rsid w:val="0043479E"/>
    <w:rsid w:val="004347AD"/>
    <w:rsid w:val="00434E92"/>
    <w:rsid w:val="004354B2"/>
    <w:rsid w:val="00435630"/>
    <w:rsid w:val="00435947"/>
    <w:rsid w:val="004359FC"/>
    <w:rsid w:val="00435CB8"/>
    <w:rsid w:val="00435DFA"/>
    <w:rsid w:val="004361E4"/>
    <w:rsid w:val="004363AD"/>
    <w:rsid w:val="00436497"/>
    <w:rsid w:val="004366D2"/>
    <w:rsid w:val="0043697E"/>
    <w:rsid w:val="00436BB5"/>
    <w:rsid w:val="00437CF5"/>
    <w:rsid w:val="00440167"/>
    <w:rsid w:val="0044017C"/>
    <w:rsid w:val="0044078A"/>
    <w:rsid w:val="00441DBC"/>
    <w:rsid w:val="00442821"/>
    <w:rsid w:val="00442E9F"/>
    <w:rsid w:val="00443FC6"/>
    <w:rsid w:val="0044424C"/>
    <w:rsid w:val="0044448F"/>
    <w:rsid w:val="00444555"/>
    <w:rsid w:val="00444936"/>
    <w:rsid w:val="00444E1C"/>
    <w:rsid w:val="00445B27"/>
    <w:rsid w:val="00445B58"/>
    <w:rsid w:val="00445CCF"/>
    <w:rsid w:val="004465E4"/>
    <w:rsid w:val="004470F6"/>
    <w:rsid w:val="00447598"/>
    <w:rsid w:val="00450285"/>
    <w:rsid w:val="00450FC1"/>
    <w:rsid w:val="004518C5"/>
    <w:rsid w:val="00451C66"/>
    <w:rsid w:val="00451D95"/>
    <w:rsid w:val="004538FA"/>
    <w:rsid w:val="00453BB0"/>
    <w:rsid w:val="00453DFA"/>
    <w:rsid w:val="00453E91"/>
    <w:rsid w:val="00454CC1"/>
    <w:rsid w:val="00454EE3"/>
    <w:rsid w:val="00454F8E"/>
    <w:rsid w:val="004553C9"/>
    <w:rsid w:val="00455489"/>
    <w:rsid w:val="004556F3"/>
    <w:rsid w:val="00455F1B"/>
    <w:rsid w:val="00456004"/>
    <w:rsid w:val="0045611A"/>
    <w:rsid w:val="0045613B"/>
    <w:rsid w:val="0045713F"/>
    <w:rsid w:val="0045717B"/>
    <w:rsid w:val="004578CF"/>
    <w:rsid w:val="00457E32"/>
    <w:rsid w:val="00457E51"/>
    <w:rsid w:val="004608C9"/>
    <w:rsid w:val="00460BFD"/>
    <w:rsid w:val="00460F12"/>
    <w:rsid w:val="00461A48"/>
    <w:rsid w:val="00461CED"/>
    <w:rsid w:val="00462EA1"/>
    <w:rsid w:val="00463645"/>
    <w:rsid w:val="0046485C"/>
    <w:rsid w:val="00464865"/>
    <w:rsid w:val="00464869"/>
    <w:rsid w:val="004649B8"/>
    <w:rsid w:val="00464E9B"/>
    <w:rsid w:val="00465085"/>
    <w:rsid w:val="0046523F"/>
    <w:rsid w:val="00465409"/>
    <w:rsid w:val="00465A43"/>
    <w:rsid w:val="00466536"/>
    <w:rsid w:val="0046659F"/>
    <w:rsid w:val="00466FE3"/>
    <w:rsid w:val="00466FEC"/>
    <w:rsid w:val="00467B10"/>
    <w:rsid w:val="00467D5A"/>
    <w:rsid w:val="004715FE"/>
    <w:rsid w:val="00471C09"/>
    <w:rsid w:val="00471D2A"/>
    <w:rsid w:val="00471EFF"/>
    <w:rsid w:val="00472578"/>
    <w:rsid w:val="00472D45"/>
    <w:rsid w:val="00472E59"/>
    <w:rsid w:val="0047373E"/>
    <w:rsid w:val="004738B3"/>
    <w:rsid w:val="00474371"/>
    <w:rsid w:val="00474D6C"/>
    <w:rsid w:val="0047503D"/>
    <w:rsid w:val="00475BE4"/>
    <w:rsid w:val="00475E7C"/>
    <w:rsid w:val="0047682E"/>
    <w:rsid w:val="00476AB0"/>
    <w:rsid w:val="00476E28"/>
    <w:rsid w:val="00476E9A"/>
    <w:rsid w:val="00476F01"/>
    <w:rsid w:val="00476F4A"/>
    <w:rsid w:val="004772A1"/>
    <w:rsid w:val="004805A8"/>
    <w:rsid w:val="00480890"/>
    <w:rsid w:val="00480A09"/>
    <w:rsid w:val="00480F79"/>
    <w:rsid w:val="004815BE"/>
    <w:rsid w:val="004816D5"/>
    <w:rsid w:val="00481B53"/>
    <w:rsid w:val="00481C9F"/>
    <w:rsid w:val="00481FA1"/>
    <w:rsid w:val="004825B7"/>
    <w:rsid w:val="0048290F"/>
    <w:rsid w:val="00482B0F"/>
    <w:rsid w:val="00483104"/>
    <w:rsid w:val="004836BE"/>
    <w:rsid w:val="00483FB7"/>
    <w:rsid w:val="00483FDA"/>
    <w:rsid w:val="004845ED"/>
    <w:rsid w:val="00484F2C"/>
    <w:rsid w:val="00484F70"/>
    <w:rsid w:val="00485AD4"/>
    <w:rsid w:val="00486273"/>
    <w:rsid w:val="00486B1E"/>
    <w:rsid w:val="00486CC5"/>
    <w:rsid w:val="00487E44"/>
    <w:rsid w:val="00490151"/>
    <w:rsid w:val="0049039A"/>
    <w:rsid w:val="004903E5"/>
    <w:rsid w:val="004906C0"/>
    <w:rsid w:val="0049082F"/>
    <w:rsid w:val="0049098D"/>
    <w:rsid w:val="004909AD"/>
    <w:rsid w:val="00490CB6"/>
    <w:rsid w:val="00490E56"/>
    <w:rsid w:val="00491237"/>
    <w:rsid w:val="004918CF"/>
    <w:rsid w:val="00491B0F"/>
    <w:rsid w:val="00492140"/>
    <w:rsid w:val="00492240"/>
    <w:rsid w:val="004926A9"/>
    <w:rsid w:val="00493196"/>
    <w:rsid w:val="004931FB"/>
    <w:rsid w:val="004932CD"/>
    <w:rsid w:val="0049348D"/>
    <w:rsid w:val="004937A6"/>
    <w:rsid w:val="00493CC8"/>
    <w:rsid w:val="00493E34"/>
    <w:rsid w:val="004940AB"/>
    <w:rsid w:val="0049432B"/>
    <w:rsid w:val="0049516D"/>
    <w:rsid w:val="0049549F"/>
    <w:rsid w:val="00495ACD"/>
    <w:rsid w:val="00495F6D"/>
    <w:rsid w:val="00495FE8"/>
    <w:rsid w:val="004963D7"/>
    <w:rsid w:val="004973E5"/>
    <w:rsid w:val="004979C3"/>
    <w:rsid w:val="00497C73"/>
    <w:rsid w:val="00497E63"/>
    <w:rsid w:val="004A00C3"/>
    <w:rsid w:val="004A016D"/>
    <w:rsid w:val="004A0865"/>
    <w:rsid w:val="004A0B18"/>
    <w:rsid w:val="004A0B44"/>
    <w:rsid w:val="004A17DE"/>
    <w:rsid w:val="004A1A30"/>
    <w:rsid w:val="004A1D17"/>
    <w:rsid w:val="004A2609"/>
    <w:rsid w:val="004A26E6"/>
    <w:rsid w:val="004A27B7"/>
    <w:rsid w:val="004A27FF"/>
    <w:rsid w:val="004A2CDB"/>
    <w:rsid w:val="004A313C"/>
    <w:rsid w:val="004A36F4"/>
    <w:rsid w:val="004A3FCC"/>
    <w:rsid w:val="004A4127"/>
    <w:rsid w:val="004A4527"/>
    <w:rsid w:val="004A48BE"/>
    <w:rsid w:val="004A4908"/>
    <w:rsid w:val="004A4C05"/>
    <w:rsid w:val="004A522A"/>
    <w:rsid w:val="004A63BE"/>
    <w:rsid w:val="004A64A2"/>
    <w:rsid w:val="004A6858"/>
    <w:rsid w:val="004A686B"/>
    <w:rsid w:val="004A6A3F"/>
    <w:rsid w:val="004A6AB6"/>
    <w:rsid w:val="004A6CF5"/>
    <w:rsid w:val="004A6F5B"/>
    <w:rsid w:val="004A6F74"/>
    <w:rsid w:val="004A7341"/>
    <w:rsid w:val="004A738B"/>
    <w:rsid w:val="004A73BA"/>
    <w:rsid w:val="004A766B"/>
    <w:rsid w:val="004A7C52"/>
    <w:rsid w:val="004A7F4F"/>
    <w:rsid w:val="004B012C"/>
    <w:rsid w:val="004B05DA"/>
    <w:rsid w:val="004B0B2F"/>
    <w:rsid w:val="004B0C52"/>
    <w:rsid w:val="004B0DF6"/>
    <w:rsid w:val="004B0F34"/>
    <w:rsid w:val="004B1407"/>
    <w:rsid w:val="004B167B"/>
    <w:rsid w:val="004B1D9C"/>
    <w:rsid w:val="004B1F39"/>
    <w:rsid w:val="004B2675"/>
    <w:rsid w:val="004B2B28"/>
    <w:rsid w:val="004B32A1"/>
    <w:rsid w:val="004B33E2"/>
    <w:rsid w:val="004B4C40"/>
    <w:rsid w:val="004B4FDD"/>
    <w:rsid w:val="004B5385"/>
    <w:rsid w:val="004B5649"/>
    <w:rsid w:val="004B5CDF"/>
    <w:rsid w:val="004B655A"/>
    <w:rsid w:val="004B657F"/>
    <w:rsid w:val="004B6EE4"/>
    <w:rsid w:val="004B7304"/>
    <w:rsid w:val="004B7565"/>
    <w:rsid w:val="004B7757"/>
    <w:rsid w:val="004C0D9A"/>
    <w:rsid w:val="004C0E26"/>
    <w:rsid w:val="004C11AB"/>
    <w:rsid w:val="004C2064"/>
    <w:rsid w:val="004C20CF"/>
    <w:rsid w:val="004C2187"/>
    <w:rsid w:val="004C22F0"/>
    <w:rsid w:val="004C2497"/>
    <w:rsid w:val="004C24F0"/>
    <w:rsid w:val="004C2895"/>
    <w:rsid w:val="004C2BBF"/>
    <w:rsid w:val="004C2ECB"/>
    <w:rsid w:val="004C32BC"/>
    <w:rsid w:val="004C3583"/>
    <w:rsid w:val="004C37E9"/>
    <w:rsid w:val="004C3BE9"/>
    <w:rsid w:val="004C3F91"/>
    <w:rsid w:val="004C3FE9"/>
    <w:rsid w:val="004C43FA"/>
    <w:rsid w:val="004C4471"/>
    <w:rsid w:val="004C4680"/>
    <w:rsid w:val="004C4BC1"/>
    <w:rsid w:val="004C4E54"/>
    <w:rsid w:val="004C4F4B"/>
    <w:rsid w:val="004C530A"/>
    <w:rsid w:val="004C5D68"/>
    <w:rsid w:val="004C62CB"/>
    <w:rsid w:val="004C6DC4"/>
    <w:rsid w:val="004C6E5E"/>
    <w:rsid w:val="004C6EFB"/>
    <w:rsid w:val="004C73DE"/>
    <w:rsid w:val="004C7428"/>
    <w:rsid w:val="004C7C2B"/>
    <w:rsid w:val="004D0510"/>
    <w:rsid w:val="004D0E48"/>
    <w:rsid w:val="004D100D"/>
    <w:rsid w:val="004D142B"/>
    <w:rsid w:val="004D1591"/>
    <w:rsid w:val="004D1CBD"/>
    <w:rsid w:val="004D1EAA"/>
    <w:rsid w:val="004D25E5"/>
    <w:rsid w:val="004D2AC0"/>
    <w:rsid w:val="004D2BDC"/>
    <w:rsid w:val="004D2DF8"/>
    <w:rsid w:val="004D2F8F"/>
    <w:rsid w:val="004D30DA"/>
    <w:rsid w:val="004D331D"/>
    <w:rsid w:val="004D36FB"/>
    <w:rsid w:val="004D3AE2"/>
    <w:rsid w:val="004D3C1F"/>
    <w:rsid w:val="004D3CA6"/>
    <w:rsid w:val="004D44B7"/>
    <w:rsid w:val="004D454F"/>
    <w:rsid w:val="004D47DD"/>
    <w:rsid w:val="004D5409"/>
    <w:rsid w:val="004D5A32"/>
    <w:rsid w:val="004D5A62"/>
    <w:rsid w:val="004D5E6A"/>
    <w:rsid w:val="004D61C3"/>
    <w:rsid w:val="004D6489"/>
    <w:rsid w:val="004D6ADC"/>
    <w:rsid w:val="004D6C41"/>
    <w:rsid w:val="004D6F9D"/>
    <w:rsid w:val="004D7192"/>
    <w:rsid w:val="004D7722"/>
    <w:rsid w:val="004D7C56"/>
    <w:rsid w:val="004E05E5"/>
    <w:rsid w:val="004E08B2"/>
    <w:rsid w:val="004E146E"/>
    <w:rsid w:val="004E1CE2"/>
    <w:rsid w:val="004E1DC8"/>
    <w:rsid w:val="004E2CC4"/>
    <w:rsid w:val="004E2DD5"/>
    <w:rsid w:val="004E32DB"/>
    <w:rsid w:val="004E3508"/>
    <w:rsid w:val="004E35DA"/>
    <w:rsid w:val="004E3DBA"/>
    <w:rsid w:val="004E3DFD"/>
    <w:rsid w:val="004E42F5"/>
    <w:rsid w:val="004E437F"/>
    <w:rsid w:val="004E4708"/>
    <w:rsid w:val="004E4832"/>
    <w:rsid w:val="004E490B"/>
    <w:rsid w:val="004E504A"/>
    <w:rsid w:val="004E518A"/>
    <w:rsid w:val="004E554F"/>
    <w:rsid w:val="004E5651"/>
    <w:rsid w:val="004E5691"/>
    <w:rsid w:val="004E5AF9"/>
    <w:rsid w:val="004E6CBB"/>
    <w:rsid w:val="004E6CE9"/>
    <w:rsid w:val="004E7893"/>
    <w:rsid w:val="004E7A70"/>
    <w:rsid w:val="004F00E7"/>
    <w:rsid w:val="004F03D2"/>
    <w:rsid w:val="004F0849"/>
    <w:rsid w:val="004F095E"/>
    <w:rsid w:val="004F0BBD"/>
    <w:rsid w:val="004F0D5D"/>
    <w:rsid w:val="004F0FF9"/>
    <w:rsid w:val="004F14C3"/>
    <w:rsid w:val="004F17B9"/>
    <w:rsid w:val="004F2672"/>
    <w:rsid w:val="004F26FA"/>
    <w:rsid w:val="004F2C3C"/>
    <w:rsid w:val="004F2CDA"/>
    <w:rsid w:val="004F2D9E"/>
    <w:rsid w:val="004F308D"/>
    <w:rsid w:val="004F344F"/>
    <w:rsid w:val="004F3469"/>
    <w:rsid w:val="004F3594"/>
    <w:rsid w:val="004F3A76"/>
    <w:rsid w:val="004F3EE3"/>
    <w:rsid w:val="004F4749"/>
    <w:rsid w:val="004F4A57"/>
    <w:rsid w:val="004F4D9A"/>
    <w:rsid w:val="004F56A9"/>
    <w:rsid w:val="004F56BF"/>
    <w:rsid w:val="004F5AA7"/>
    <w:rsid w:val="004F5BDD"/>
    <w:rsid w:val="004F5C87"/>
    <w:rsid w:val="004F62A2"/>
    <w:rsid w:val="004F6A9E"/>
    <w:rsid w:val="004F7165"/>
    <w:rsid w:val="004F7DE3"/>
    <w:rsid w:val="004F7E12"/>
    <w:rsid w:val="004F7EE0"/>
    <w:rsid w:val="00500155"/>
    <w:rsid w:val="00500C52"/>
    <w:rsid w:val="00500E4E"/>
    <w:rsid w:val="00501081"/>
    <w:rsid w:val="00501B8F"/>
    <w:rsid w:val="005023E7"/>
    <w:rsid w:val="0050258B"/>
    <w:rsid w:val="00502691"/>
    <w:rsid w:val="00502C34"/>
    <w:rsid w:val="00502FE6"/>
    <w:rsid w:val="005033C7"/>
    <w:rsid w:val="00503560"/>
    <w:rsid w:val="00503A54"/>
    <w:rsid w:val="00503D5A"/>
    <w:rsid w:val="00503E8F"/>
    <w:rsid w:val="00504224"/>
    <w:rsid w:val="005043D4"/>
    <w:rsid w:val="00504418"/>
    <w:rsid w:val="00504A0D"/>
    <w:rsid w:val="0050522F"/>
    <w:rsid w:val="005056F2"/>
    <w:rsid w:val="00505F46"/>
    <w:rsid w:val="00506232"/>
    <w:rsid w:val="00506392"/>
    <w:rsid w:val="00506A9A"/>
    <w:rsid w:val="00506D0D"/>
    <w:rsid w:val="00506F07"/>
    <w:rsid w:val="005076C7"/>
    <w:rsid w:val="0050797D"/>
    <w:rsid w:val="00507DFD"/>
    <w:rsid w:val="00507F1E"/>
    <w:rsid w:val="005105CB"/>
    <w:rsid w:val="005106C4"/>
    <w:rsid w:val="00510B65"/>
    <w:rsid w:val="00511326"/>
    <w:rsid w:val="0051136A"/>
    <w:rsid w:val="00511468"/>
    <w:rsid w:val="00511582"/>
    <w:rsid w:val="00511660"/>
    <w:rsid w:val="00511984"/>
    <w:rsid w:val="00511BB7"/>
    <w:rsid w:val="005121F2"/>
    <w:rsid w:val="0051220B"/>
    <w:rsid w:val="005127FE"/>
    <w:rsid w:val="00512D23"/>
    <w:rsid w:val="00512F11"/>
    <w:rsid w:val="00512FAA"/>
    <w:rsid w:val="00513656"/>
    <w:rsid w:val="005138EA"/>
    <w:rsid w:val="005141F2"/>
    <w:rsid w:val="00514206"/>
    <w:rsid w:val="00514247"/>
    <w:rsid w:val="005145E5"/>
    <w:rsid w:val="00514CA8"/>
    <w:rsid w:val="00514D8B"/>
    <w:rsid w:val="00515398"/>
    <w:rsid w:val="005154E4"/>
    <w:rsid w:val="00515512"/>
    <w:rsid w:val="0051564A"/>
    <w:rsid w:val="0051571A"/>
    <w:rsid w:val="005157D1"/>
    <w:rsid w:val="00515BA0"/>
    <w:rsid w:val="00515D85"/>
    <w:rsid w:val="00516246"/>
    <w:rsid w:val="005163AB"/>
    <w:rsid w:val="005163EC"/>
    <w:rsid w:val="00516888"/>
    <w:rsid w:val="00516C0E"/>
    <w:rsid w:val="005172DE"/>
    <w:rsid w:val="005173C6"/>
    <w:rsid w:val="0051760C"/>
    <w:rsid w:val="0051791D"/>
    <w:rsid w:val="00517AB0"/>
    <w:rsid w:val="00517F36"/>
    <w:rsid w:val="00520352"/>
    <w:rsid w:val="005208FE"/>
    <w:rsid w:val="005211EB"/>
    <w:rsid w:val="005212A4"/>
    <w:rsid w:val="005217C5"/>
    <w:rsid w:val="00522B02"/>
    <w:rsid w:val="00522BC4"/>
    <w:rsid w:val="00523F23"/>
    <w:rsid w:val="00523F56"/>
    <w:rsid w:val="005241C5"/>
    <w:rsid w:val="0052423D"/>
    <w:rsid w:val="005244B6"/>
    <w:rsid w:val="00524974"/>
    <w:rsid w:val="00524F4F"/>
    <w:rsid w:val="00525262"/>
    <w:rsid w:val="0052550A"/>
    <w:rsid w:val="00525713"/>
    <w:rsid w:val="00525BA9"/>
    <w:rsid w:val="00525E20"/>
    <w:rsid w:val="00526020"/>
    <w:rsid w:val="0052652D"/>
    <w:rsid w:val="005267FA"/>
    <w:rsid w:val="00526C18"/>
    <w:rsid w:val="00527131"/>
    <w:rsid w:val="005278A8"/>
    <w:rsid w:val="00527DD8"/>
    <w:rsid w:val="0053022D"/>
    <w:rsid w:val="0053035F"/>
    <w:rsid w:val="005303DF"/>
    <w:rsid w:val="00530633"/>
    <w:rsid w:val="005309F3"/>
    <w:rsid w:val="00530BDA"/>
    <w:rsid w:val="00530E69"/>
    <w:rsid w:val="00532056"/>
    <w:rsid w:val="0053219F"/>
    <w:rsid w:val="00532741"/>
    <w:rsid w:val="00532A66"/>
    <w:rsid w:val="00532B2C"/>
    <w:rsid w:val="00532C1D"/>
    <w:rsid w:val="00532E60"/>
    <w:rsid w:val="00533077"/>
    <w:rsid w:val="0053355A"/>
    <w:rsid w:val="00533771"/>
    <w:rsid w:val="0053397E"/>
    <w:rsid w:val="00533CA0"/>
    <w:rsid w:val="00533F62"/>
    <w:rsid w:val="00534099"/>
    <w:rsid w:val="00534201"/>
    <w:rsid w:val="00534B41"/>
    <w:rsid w:val="00535174"/>
    <w:rsid w:val="00535275"/>
    <w:rsid w:val="00535443"/>
    <w:rsid w:val="005354A6"/>
    <w:rsid w:val="005354F3"/>
    <w:rsid w:val="005356EA"/>
    <w:rsid w:val="00535715"/>
    <w:rsid w:val="005359EB"/>
    <w:rsid w:val="00535A12"/>
    <w:rsid w:val="00535F1B"/>
    <w:rsid w:val="00535F6E"/>
    <w:rsid w:val="00536080"/>
    <w:rsid w:val="00536BE6"/>
    <w:rsid w:val="00536EE4"/>
    <w:rsid w:val="00537443"/>
    <w:rsid w:val="0053780D"/>
    <w:rsid w:val="00537D6E"/>
    <w:rsid w:val="005409CD"/>
    <w:rsid w:val="00540CFC"/>
    <w:rsid w:val="00541937"/>
    <w:rsid w:val="005419F9"/>
    <w:rsid w:val="00541A93"/>
    <w:rsid w:val="00541AC6"/>
    <w:rsid w:val="005421F2"/>
    <w:rsid w:val="005426F1"/>
    <w:rsid w:val="005427F7"/>
    <w:rsid w:val="00542FEB"/>
    <w:rsid w:val="00543A61"/>
    <w:rsid w:val="00543D7D"/>
    <w:rsid w:val="00543EFE"/>
    <w:rsid w:val="00543F48"/>
    <w:rsid w:val="0054429E"/>
    <w:rsid w:val="00544B47"/>
    <w:rsid w:val="00544E50"/>
    <w:rsid w:val="00544F4D"/>
    <w:rsid w:val="00545416"/>
    <w:rsid w:val="00545B55"/>
    <w:rsid w:val="00545BB5"/>
    <w:rsid w:val="00545C49"/>
    <w:rsid w:val="00545CC9"/>
    <w:rsid w:val="00545DEA"/>
    <w:rsid w:val="00546FCB"/>
    <w:rsid w:val="00547175"/>
    <w:rsid w:val="00547190"/>
    <w:rsid w:val="00547229"/>
    <w:rsid w:val="00547D5A"/>
    <w:rsid w:val="00550A19"/>
    <w:rsid w:val="00550D74"/>
    <w:rsid w:val="00550E16"/>
    <w:rsid w:val="005511FF"/>
    <w:rsid w:val="00551B96"/>
    <w:rsid w:val="00552262"/>
    <w:rsid w:val="00552531"/>
    <w:rsid w:val="005527F3"/>
    <w:rsid w:val="00552BA8"/>
    <w:rsid w:val="00552C34"/>
    <w:rsid w:val="00552E57"/>
    <w:rsid w:val="00553300"/>
    <w:rsid w:val="0055364D"/>
    <w:rsid w:val="005537C1"/>
    <w:rsid w:val="005537FA"/>
    <w:rsid w:val="00553B21"/>
    <w:rsid w:val="005540A4"/>
    <w:rsid w:val="00554FD9"/>
    <w:rsid w:val="005551F8"/>
    <w:rsid w:val="00555765"/>
    <w:rsid w:val="00555AAE"/>
    <w:rsid w:val="00556022"/>
    <w:rsid w:val="005564F0"/>
    <w:rsid w:val="005568FE"/>
    <w:rsid w:val="00556954"/>
    <w:rsid w:val="00556CA3"/>
    <w:rsid w:val="00556CF0"/>
    <w:rsid w:val="00557144"/>
    <w:rsid w:val="005573A2"/>
    <w:rsid w:val="00557583"/>
    <w:rsid w:val="00557A19"/>
    <w:rsid w:val="005600AF"/>
    <w:rsid w:val="00560382"/>
    <w:rsid w:val="00561525"/>
    <w:rsid w:val="00561D91"/>
    <w:rsid w:val="00561E72"/>
    <w:rsid w:val="00562CFE"/>
    <w:rsid w:val="00562F8A"/>
    <w:rsid w:val="00562FEB"/>
    <w:rsid w:val="005630DA"/>
    <w:rsid w:val="00563987"/>
    <w:rsid w:val="00563B61"/>
    <w:rsid w:val="00563C2F"/>
    <w:rsid w:val="005640C8"/>
    <w:rsid w:val="00564A40"/>
    <w:rsid w:val="005656F8"/>
    <w:rsid w:val="00565DD4"/>
    <w:rsid w:val="005662F1"/>
    <w:rsid w:val="005665CC"/>
    <w:rsid w:val="00566641"/>
    <w:rsid w:val="0056672F"/>
    <w:rsid w:val="00566BC0"/>
    <w:rsid w:val="00566D75"/>
    <w:rsid w:val="00566DE5"/>
    <w:rsid w:val="005670F4"/>
    <w:rsid w:val="00567C17"/>
    <w:rsid w:val="005706B7"/>
    <w:rsid w:val="0057143B"/>
    <w:rsid w:val="0057209A"/>
    <w:rsid w:val="00572350"/>
    <w:rsid w:val="00572622"/>
    <w:rsid w:val="0057274A"/>
    <w:rsid w:val="005727B3"/>
    <w:rsid w:val="00572AB1"/>
    <w:rsid w:val="00572C32"/>
    <w:rsid w:val="00572D43"/>
    <w:rsid w:val="00573C67"/>
    <w:rsid w:val="005749D6"/>
    <w:rsid w:val="00574C4C"/>
    <w:rsid w:val="0057563E"/>
    <w:rsid w:val="00575DFF"/>
    <w:rsid w:val="00576077"/>
    <w:rsid w:val="005760DC"/>
    <w:rsid w:val="00576257"/>
    <w:rsid w:val="005762EE"/>
    <w:rsid w:val="005767F3"/>
    <w:rsid w:val="0057689B"/>
    <w:rsid w:val="00576FAA"/>
    <w:rsid w:val="00577486"/>
    <w:rsid w:val="00577D5C"/>
    <w:rsid w:val="0058021A"/>
    <w:rsid w:val="0058048D"/>
    <w:rsid w:val="0058063A"/>
    <w:rsid w:val="00581352"/>
    <w:rsid w:val="00581A67"/>
    <w:rsid w:val="005821F7"/>
    <w:rsid w:val="00582E80"/>
    <w:rsid w:val="00583419"/>
    <w:rsid w:val="00583B13"/>
    <w:rsid w:val="00584164"/>
    <w:rsid w:val="0058423C"/>
    <w:rsid w:val="005845CA"/>
    <w:rsid w:val="00584988"/>
    <w:rsid w:val="0058503B"/>
    <w:rsid w:val="00585166"/>
    <w:rsid w:val="00585A3B"/>
    <w:rsid w:val="00585AFF"/>
    <w:rsid w:val="00586266"/>
    <w:rsid w:val="00586A10"/>
    <w:rsid w:val="00586A2B"/>
    <w:rsid w:val="0058718F"/>
    <w:rsid w:val="00587276"/>
    <w:rsid w:val="0058767E"/>
    <w:rsid w:val="00587BEC"/>
    <w:rsid w:val="00587D13"/>
    <w:rsid w:val="005900BF"/>
    <w:rsid w:val="00590113"/>
    <w:rsid w:val="005913A4"/>
    <w:rsid w:val="00591D6E"/>
    <w:rsid w:val="00591E19"/>
    <w:rsid w:val="00591FAE"/>
    <w:rsid w:val="005921C3"/>
    <w:rsid w:val="0059254E"/>
    <w:rsid w:val="005926DF"/>
    <w:rsid w:val="00592A31"/>
    <w:rsid w:val="00592CD9"/>
    <w:rsid w:val="00592D3B"/>
    <w:rsid w:val="005931B0"/>
    <w:rsid w:val="005931F6"/>
    <w:rsid w:val="005939F0"/>
    <w:rsid w:val="00593B77"/>
    <w:rsid w:val="00593D4E"/>
    <w:rsid w:val="005944F2"/>
    <w:rsid w:val="00594687"/>
    <w:rsid w:val="00594708"/>
    <w:rsid w:val="00594A90"/>
    <w:rsid w:val="00594BAE"/>
    <w:rsid w:val="0059540E"/>
    <w:rsid w:val="00595495"/>
    <w:rsid w:val="00595B11"/>
    <w:rsid w:val="00595E34"/>
    <w:rsid w:val="005962B1"/>
    <w:rsid w:val="005962C4"/>
    <w:rsid w:val="005970DE"/>
    <w:rsid w:val="00597D82"/>
    <w:rsid w:val="005A0711"/>
    <w:rsid w:val="005A08A8"/>
    <w:rsid w:val="005A0946"/>
    <w:rsid w:val="005A0BA4"/>
    <w:rsid w:val="005A0C05"/>
    <w:rsid w:val="005A0D52"/>
    <w:rsid w:val="005A0F6A"/>
    <w:rsid w:val="005A0F97"/>
    <w:rsid w:val="005A1343"/>
    <w:rsid w:val="005A15A2"/>
    <w:rsid w:val="005A1885"/>
    <w:rsid w:val="005A2484"/>
    <w:rsid w:val="005A2CC1"/>
    <w:rsid w:val="005A2DD9"/>
    <w:rsid w:val="005A2F75"/>
    <w:rsid w:val="005A37C4"/>
    <w:rsid w:val="005A3D7E"/>
    <w:rsid w:val="005A505C"/>
    <w:rsid w:val="005A5158"/>
    <w:rsid w:val="005A5B4A"/>
    <w:rsid w:val="005A6A0C"/>
    <w:rsid w:val="005A7578"/>
    <w:rsid w:val="005A76CF"/>
    <w:rsid w:val="005A7A60"/>
    <w:rsid w:val="005A7C49"/>
    <w:rsid w:val="005B00D4"/>
    <w:rsid w:val="005B01F8"/>
    <w:rsid w:val="005B04B4"/>
    <w:rsid w:val="005B04C0"/>
    <w:rsid w:val="005B088D"/>
    <w:rsid w:val="005B13C6"/>
    <w:rsid w:val="005B1440"/>
    <w:rsid w:val="005B17A0"/>
    <w:rsid w:val="005B1BC9"/>
    <w:rsid w:val="005B1EC5"/>
    <w:rsid w:val="005B1F6C"/>
    <w:rsid w:val="005B20DA"/>
    <w:rsid w:val="005B225C"/>
    <w:rsid w:val="005B29F7"/>
    <w:rsid w:val="005B388C"/>
    <w:rsid w:val="005B3EB1"/>
    <w:rsid w:val="005B4186"/>
    <w:rsid w:val="005B48A9"/>
    <w:rsid w:val="005B4D44"/>
    <w:rsid w:val="005B4E01"/>
    <w:rsid w:val="005B5831"/>
    <w:rsid w:val="005B58D9"/>
    <w:rsid w:val="005B5A07"/>
    <w:rsid w:val="005B5BC0"/>
    <w:rsid w:val="005B629B"/>
    <w:rsid w:val="005B631B"/>
    <w:rsid w:val="005B6887"/>
    <w:rsid w:val="005B6C3A"/>
    <w:rsid w:val="005B6D68"/>
    <w:rsid w:val="005B7296"/>
    <w:rsid w:val="005B7F50"/>
    <w:rsid w:val="005C0B17"/>
    <w:rsid w:val="005C0B8E"/>
    <w:rsid w:val="005C1275"/>
    <w:rsid w:val="005C179F"/>
    <w:rsid w:val="005C34AC"/>
    <w:rsid w:val="005C38B0"/>
    <w:rsid w:val="005C393E"/>
    <w:rsid w:val="005C3BA8"/>
    <w:rsid w:val="005C3F9C"/>
    <w:rsid w:val="005C4127"/>
    <w:rsid w:val="005C430B"/>
    <w:rsid w:val="005C4AA9"/>
    <w:rsid w:val="005C4D8F"/>
    <w:rsid w:val="005C5089"/>
    <w:rsid w:val="005C50FD"/>
    <w:rsid w:val="005C5875"/>
    <w:rsid w:val="005C587D"/>
    <w:rsid w:val="005C6485"/>
    <w:rsid w:val="005C64AD"/>
    <w:rsid w:val="005C67BB"/>
    <w:rsid w:val="005C6CE0"/>
    <w:rsid w:val="005C7896"/>
    <w:rsid w:val="005D0518"/>
    <w:rsid w:val="005D0D61"/>
    <w:rsid w:val="005D1FE9"/>
    <w:rsid w:val="005D200B"/>
    <w:rsid w:val="005D28EB"/>
    <w:rsid w:val="005D2CF9"/>
    <w:rsid w:val="005D2EC4"/>
    <w:rsid w:val="005D2EE8"/>
    <w:rsid w:val="005D3293"/>
    <w:rsid w:val="005D3749"/>
    <w:rsid w:val="005D45BB"/>
    <w:rsid w:val="005D4A39"/>
    <w:rsid w:val="005D5199"/>
    <w:rsid w:val="005D5233"/>
    <w:rsid w:val="005D5393"/>
    <w:rsid w:val="005D5678"/>
    <w:rsid w:val="005D58D7"/>
    <w:rsid w:val="005D5A30"/>
    <w:rsid w:val="005D5AEB"/>
    <w:rsid w:val="005D62C3"/>
    <w:rsid w:val="005D69B9"/>
    <w:rsid w:val="005D7343"/>
    <w:rsid w:val="005D7796"/>
    <w:rsid w:val="005D7944"/>
    <w:rsid w:val="005D798E"/>
    <w:rsid w:val="005D7B34"/>
    <w:rsid w:val="005D7DAF"/>
    <w:rsid w:val="005D7F1C"/>
    <w:rsid w:val="005E00CD"/>
    <w:rsid w:val="005E0136"/>
    <w:rsid w:val="005E0482"/>
    <w:rsid w:val="005E0ACB"/>
    <w:rsid w:val="005E1E6F"/>
    <w:rsid w:val="005E1F45"/>
    <w:rsid w:val="005E2155"/>
    <w:rsid w:val="005E26FE"/>
    <w:rsid w:val="005E3256"/>
    <w:rsid w:val="005E35D3"/>
    <w:rsid w:val="005E3990"/>
    <w:rsid w:val="005E3CB0"/>
    <w:rsid w:val="005E3D8D"/>
    <w:rsid w:val="005E42CD"/>
    <w:rsid w:val="005E437E"/>
    <w:rsid w:val="005E47D7"/>
    <w:rsid w:val="005E480E"/>
    <w:rsid w:val="005E5B82"/>
    <w:rsid w:val="005E60A5"/>
    <w:rsid w:val="005E61BA"/>
    <w:rsid w:val="005E66BA"/>
    <w:rsid w:val="005E738F"/>
    <w:rsid w:val="005E74AC"/>
    <w:rsid w:val="005E7A1D"/>
    <w:rsid w:val="005E7A3E"/>
    <w:rsid w:val="005E7A95"/>
    <w:rsid w:val="005F01DC"/>
    <w:rsid w:val="005F0545"/>
    <w:rsid w:val="005F0570"/>
    <w:rsid w:val="005F0F7C"/>
    <w:rsid w:val="005F0F80"/>
    <w:rsid w:val="005F1A9E"/>
    <w:rsid w:val="005F1BAC"/>
    <w:rsid w:val="005F2089"/>
    <w:rsid w:val="005F2947"/>
    <w:rsid w:val="005F3022"/>
    <w:rsid w:val="005F3EDC"/>
    <w:rsid w:val="005F3F35"/>
    <w:rsid w:val="005F406F"/>
    <w:rsid w:val="005F451C"/>
    <w:rsid w:val="005F4A4D"/>
    <w:rsid w:val="005F4E97"/>
    <w:rsid w:val="005F54AC"/>
    <w:rsid w:val="005F559C"/>
    <w:rsid w:val="005F57F4"/>
    <w:rsid w:val="005F5847"/>
    <w:rsid w:val="005F5DD1"/>
    <w:rsid w:val="005F5E4B"/>
    <w:rsid w:val="005F6180"/>
    <w:rsid w:val="005F627B"/>
    <w:rsid w:val="005F62AB"/>
    <w:rsid w:val="005F64C8"/>
    <w:rsid w:val="005F6A97"/>
    <w:rsid w:val="005F73FD"/>
    <w:rsid w:val="005F7603"/>
    <w:rsid w:val="005F7B74"/>
    <w:rsid w:val="006004F7"/>
    <w:rsid w:val="00600680"/>
    <w:rsid w:val="006006C4"/>
    <w:rsid w:val="00601133"/>
    <w:rsid w:val="00602136"/>
    <w:rsid w:val="00602220"/>
    <w:rsid w:val="006029B4"/>
    <w:rsid w:val="0060326E"/>
    <w:rsid w:val="006032CD"/>
    <w:rsid w:val="006035EA"/>
    <w:rsid w:val="00603AD3"/>
    <w:rsid w:val="00603DFE"/>
    <w:rsid w:val="00604168"/>
    <w:rsid w:val="006042C8"/>
    <w:rsid w:val="0060437F"/>
    <w:rsid w:val="006043C3"/>
    <w:rsid w:val="00604805"/>
    <w:rsid w:val="006055D5"/>
    <w:rsid w:val="00605851"/>
    <w:rsid w:val="00606161"/>
    <w:rsid w:val="006062BE"/>
    <w:rsid w:val="00606716"/>
    <w:rsid w:val="00606A82"/>
    <w:rsid w:val="00606BA7"/>
    <w:rsid w:val="006078B1"/>
    <w:rsid w:val="00607D75"/>
    <w:rsid w:val="0061008F"/>
    <w:rsid w:val="00610189"/>
    <w:rsid w:val="006105CA"/>
    <w:rsid w:val="006107E2"/>
    <w:rsid w:val="00611F21"/>
    <w:rsid w:val="006132C3"/>
    <w:rsid w:val="00613316"/>
    <w:rsid w:val="00613836"/>
    <w:rsid w:val="00613A5C"/>
    <w:rsid w:val="00613CE2"/>
    <w:rsid w:val="00614171"/>
    <w:rsid w:val="0061431E"/>
    <w:rsid w:val="00614755"/>
    <w:rsid w:val="00614830"/>
    <w:rsid w:val="0061490A"/>
    <w:rsid w:val="00615129"/>
    <w:rsid w:val="006160AC"/>
    <w:rsid w:val="00616946"/>
    <w:rsid w:val="00617062"/>
    <w:rsid w:val="006172D7"/>
    <w:rsid w:val="00617503"/>
    <w:rsid w:val="00617820"/>
    <w:rsid w:val="00617F67"/>
    <w:rsid w:val="00620782"/>
    <w:rsid w:val="00620ADF"/>
    <w:rsid w:val="00620B41"/>
    <w:rsid w:val="0062109F"/>
    <w:rsid w:val="0062165E"/>
    <w:rsid w:val="0062190B"/>
    <w:rsid w:val="0062190F"/>
    <w:rsid w:val="00621A35"/>
    <w:rsid w:val="00621B2B"/>
    <w:rsid w:val="00621B31"/>
    <w:rsid w:val="00621E6D"/>
    <w:rsid w:val="00621ED5"/>
    <w:rsid w:val="00622387"/>
    <w:rsid w:val="00622414"/>
    <w:rsid w:val="00622666"/>
    <w:rsid w:val="00622836"/>
    <w:rsid w:val="00622C4E"/>
    <w:rsid w:val="00622D7D"/>
    <w:rsid w:val="00623A19"/>
    <w:rsid w:val="0062486A"/>
    <w:rsid w:val="00624885"/>
    <w:rsid w:val="00625704"/>
    <w:rsid w:val="0062573F"/>
    <w:rsid w:val="00625888"/>
    <w:rsid w:val="00625964"/>
    <w:rsid w:val="006259DE"/>
    <w:rsid w:val="00625B81"/>
    <w:rsid w:val="00625BAC"/>
    <w:rsid w:val="0062742B"/>
    <w:rsid w:val="006275F1"/>
    <w:rsid w:val="00627608"/>
    <w:rsid w:val="00627BE3"/>
    <w:rsid w:val="00627DE1"/>
    <w:rsid w:val="00627EAB"/>
    <w:rsid w:val="00630550"/>
    <w:rsid w:val="006305FD"/>
    <w:rsid w:val="00630ED3"/>
    <w:rsid w:val="0063187C"/>
    <w:rsid w:val="006318DD"/>
    <w:rsid w:val="00631DDB"/>
    <w:rsid w:val="006320C3"/>
    <w:rsid w:val="00632139"/>
    <w:rsid w:val="00632FAC"/>
    <w:rsid w:val="00633132"/>
    <w:rsid w:val="006334D3"/>
    <w:rsid w:val="00633A4A"/>
    <w:rsid w:val="00634B57"/>
    <w:rsid w:val="006352B6"/>
    <w:rsid w:val="00635EF5"/>
    <w:rsid w:val="00635F05"/>
    <w:rsid w:val="0063602B"/>
    <w:rsid w:val="0063657A"/>
    <w:rsid w:val="00637000"/>
    <w:rsid w:val="00637496"/>
    <w:rsid w:val="00637A84"/>
    <w:rsid w:val="00637B3D"/>
    <w:rsid w:val="00640218"/>
    <w:rsid w:val="0064043C"/>
    <w:rsid w:val="006409C7"/>
    <w:rsid w:val="00640CFC"/>
    <w:rsid w:val="006412BB"/>
    <w:rsid w:val="006414B1"/>
    <w:rsid w:val="00641842"/>
    <w:rsid w:val="00641954"/>
    <w:rsid w:val="00641D9B"/>
    <w:rsid w:val="00641F8E"/>
    <w:rsid w:val="00642153"/>
    <w:rsid w:val="00642680"/>
    <w:rsid w:val="006426E0"/>
    <w:rsid w:val="00642C60"/>
    <w:rsid w:val="00642F46"/>
    <w:rsid w:val="006434CE"/>
    <w:rsid w:val="00643CE2"/>
    <w:rsid w:val="00643F45"/>
    <w:rsid w:val="00644D6E"/>
    <w:rsid w:val="00644F51"/>
    <w:rsid w:val="006457A4"/>
    <w:rsid w:val="00646CA8"/>
    <w:rsid w:val="00646DCA"/>
    <w:rsid w:val="0064729B"/>
    <w:rsid w:val="006474EB"/>
    <w:rsid w:val="00647538"/>
    <w:rsid w:val="00647664"/>
    <w:rsid w:val="00647C5B"/>
    <w:rsid w:val="00647FC8"/>
    <w:rsid w:val="00650791"/>
    <w:rsid w:val="006507C6"/>
    <w:rsid w:val="006510DF"/>
    <w:rsid w:val="0065140D"/>
    <w:rsid w:val="00651478"/>
    <w:rsid w:val="0065177F"/>
    <w:rsid w:val="006519C8"/>
    <w:rsid w:val="00651B1E"/>
    <w:rsid w:val="00651C3F"/>
    <w:rsid w:val="006520F6"/>
    <w:rsid w:val="00652362"/>
    <w:rsid w:val="00652F18"/>
    <w:rsid w:val="00653223"/>
    <w:rsid w:val="0065391A"/>
    <w:rsid w:val="006539A6"/>
    <w:rsid w:val="00653CFC"/>
    <w:rsid w:val="00653D85"/>
    <w:rsid w:val="00653EF4"/>
    <w:rsid w:val="006546BD"/>
    <w:rsid w:val="006550F1"/>
    <w:rsid w:val="0065537A"/>
    <w:rsid w:val="00655D71"/>
    <w:rsid w:val="00655EBE"/>
    <w:rsid w:val="0065637E"/>
    <w:rsid w:val="006569FF"/>
    <w:rsid w:val="00656E9E"/>
    <w:rsid w:val="006574C0"/>
    <w:rsid w:val="006574C8"/>
    <w:rsid w:val="00657533"/>
    <w:rsid w:val="00657F20"/>
    <w:rsid w:val="006607D3"/>
    <w:rsid w:val="00660B65"/>
    <w:rsid w:val="0066106D"/>
    <w:rsid w:val="006613E2"/>
    <w:rsid w:val="00661484"/>
    <w:rsid w:val="006614C9"/>
    <w:rsid w:val="0066180B"/>
    <w:rsid w:val="00661A82"/>
    <w:rsid w:val="00661B2D"/>
    <w:rsid w:val="00661D6C"/>
    <w:rsid w:val="006627A8"/>
    <w:rsid w:val="00662D6B"/>
    <w:rsid w:val="00663617"/>
    <w:rsid w:val="006638E6"/>
    <w:rsid w:val="00663AA1"/>
    <w:rsid w:val="006645B2"/>
    <w:rsid w:val="00664CB6"/>
    <w:rsid w:val="00664D53"/>
    <w:rsid w:val="00664DB1"/>
    <w:rsid w:val="0066505A"/>
    <w:rsid w:val="00665250"/>
    <w:rsid w:val="00665BC7"/>
    <w:rsid w:val="006661A4"/>
    <w:rsid w:val="00666854"/>
    <w:rsid w:val="006674A9"/>
    <w:rsid w:val="0066771C"/>
    <w:rsid w:val="00667986"/>
    <w:rsid w:val="00667B8F"/>
    <w:rsid w:val="0067029A"/>
    <w:rsid w:val="00670658"/>
    <w:rsid w:val="006709B2"/>
    <w:rsid w:val="006716F5"/>
    <w:rsid w:val="00671ECE"/>
    <w:rsid w:val="00671EDF"/>
    <w:rsid w:val="0067248A"/>
    <w:rsid w:val="00672B04"/>
    <w:rsid w:val="00672BBF"/>
    <w:rsid w:val="00672EC8"/>
    <w:rsid w:val="00673716"/>
    <w:rsid w:val="0067388B"/>
    <w:rsid w:val="006739F9"/>
    <w:rsid w:val="00673C0D"/>
    <w:rsid w:val="006740A9"/>
    <w:rsid w:val="0067423C"/>
    <w:rsid w:val="00674245"/>
    <w:rsid w:val="00674274"/>
    <w:rsid w:val="006745A5"/>
    <w:rsid w:val="00675055"/>
    <w:rsid w:val="006753AC"/>
    <w:rsid w:val="006755DE"/>
    <w:rsid w:val="0067592D"/>
    <w:rsid w:val="00675943"/>
    <w:rsid w:val="00675944"/>
    <w:rsid w:val="00675CEC"/>
    <w:rsid w:val="006760DC"/>
    <w:rsid w:val="00676234"/>
    <w:rsid w:val="0067664B"/>
    <w:rsid w:val="006766F7"/>
    <w:rsid w:val="00676904"/>
    <w:rsid w:val="006769B0"/>
    <w:rsid w:val="00676A4B"/>
    <w:rsid w:val="00676C77"/>
    <w:rsid w:val="00676CF7"/>
    <w:rsid w:val="00676FE9"/>
    <w:rsid w:val="0067703C"/>
    <w:rsid w:val="006772BB"/>
    <w:rsid w:val="00677784"/>
    <w:rsid w:val="006778E2"/>
    <w:rsid w:val="006800A4"/>
    <w:rsid w:val="00680144"/>
    <w:rsid w:val="00680320"/>
    <w:rsid w:val="00680596"/>
    <w:rsid w:val="0068072C"/>
    <w:rsid w:val="00680938"/>
    <w:rsid w:val="00680949"/>
    <w:rsid w:val="00680B56"/>
    <w:rsid w:val="00680BF4"/>
    <w:rsid w:val="00680D8E"/>
    <w:rsid w:val="00680F0C"/>
    <w:rsid w:val="006810FC"/>
    <w:rsid w:val="00681202"/>
    <w:rsid w:val="00681801"/>
    <w:rsid w:val="006821C6"/>
    <w:rsid w:val="0068299A"/>
    <w:rsid w:val="00682DA1"/>
    <w:rsid w:val="00683108"/>
    <w:rsid w:val="00683385"/>
    <w:rsid w:val="00683A9C"/>
    <w:rsid w:val="00683C0B"/>
    <w:rsid w:val="00683E13"/>
    <w:rsid w:val="00684510"/>
    <w:rsid w:val="00684522"/>
    <w:rsid w:val="006846A2"/>
    <w:rsid w:val="0068515F"/>
    <w:rsid w:val="00685372"/>
    <w:rsid w:val="006854B3"/>
    <w:rsid w:val="00685925"/>
    <w:rsid w:val="006859CC"/>
    <w:rsid w:val="0068686C"/>
    <w:rsid w:val="00687319"/>
    <w:rsid w:val="00687787"/>
    <w:rsid w:val="00687907"/>
    <w:rsid w:val="00687910"/>
    <w:rsid w:val="00687B17"/>
    <w:rsid w:val="00687CFC"/>
    <w:rsid w:val="006903EC"/>
    <w:rsid w:val="006904A0"/>
    <w:rsid w:val="00690B7B"/>
    <w:rsid w:val="006912D0"/>
    <w:rsid w:val="006919F4"/>
    <w:rsid w:val="00691E6F"/>
    <w:rsid w:val="00692312"/>
    <w:rsid w:val="006926AD"/>
    <w:rsid w:val="0069339F"/>
    <w:rsid w:val="006943DE"/>
    <w:rsid w:val="00694464"/>
    <w:rsid w:val="006945D9"/>
    <w:rsid w:val="00694697"/>
    <w:rsid w:val="006946DB"/>
    <w:rsid w:val="00694883"/>
    <w:rsid w:val="00694E25"/>
    <w:rsid w:val="00695294"/>
    <w:rsid w:val="00695415"/>
    <w:rsid w:val="00695E47"/>
    <w:rsid w:val="006964CE"/>
    <w:rsid w:val="006966D6"/>
    <w:rsid w:val="00696A07"/>
    <w:rsid w:val="00696F9D"/>
    <w:rsid w:val="00697898"/>
    <w:rsid w:val="00697CFC"/>
    <w:rsid w:val="006A0136"/>
    <w:rsid w:val="006A0338"/>
    <w:rsid w:val="006A0405"/>
    <w:rsid w:val="006A07BA"/>
    <w:rsid w:val="006A131C"/>
    <w:rsid w:val="006A13E7"/>
    <w:rsid w:val="006A1AD3"/>
    <w:rsid w:val="006A1B00"/>
    <w:rsid w:val="006A1C2F"/>
    <w:rsid w:val="006A242C"/>
    <w:rsid w:val="006A24F1"/>
    <w:rsid w:val="006A2715"/>
    <w:rsid w:val="006A2A70"/>
    <w:rsid w:val="006A3873"/>
    <w:rsid w:val="006A3C44"/>
    <w:rsid w:val="006A3E81"/>
    <w:rsid w:val="006A45FA"/>
    <w:rsid w:val="006A4878"/>
    <w:rsid w:val="006A4E22"/>
    <w:rsid w:val="006A5015"/>
    <w:rsid w:val="006A51AA"/>
    <w:rsid w:val="006A573E"/>
    <w:rsid w:val="006A5E3E"/>
    <w:rsid w:val="006A6A56"/>
    <w:rsid w:val="006A7C3F"/>
    <w:rsid w:val="006A7DB2"/>
    <w:rsid w:val="006A7DFF"/>
    <w:rsid w:val="006A7EB0"/>
    <w:rsid w:val="006B0A9A"/>
    <w:rsid w:val="006B0C4D"/>
    <w:rsid w:val="006B0DD1"/>
    <w:rsid w:val="006B0E89"/>
    <w:rsid w:val="006B0F77"/>
    <w:rsid w:val="006B0FFF"/>
    <w:rsid w:val="006B173B"/>
    <w:rsid w:val="006B1DE8"/>
    <w:rsid w:val="006B212A"/>
    <w:rsid w:val="006B28AB"/>
    <w:rsid w:val="006B2F9C"/>
    <w:rsid w:val="006B3007"/>
    <w:rsid w:val="006B330A"/>
    <w:rsid w:val="006B3DE7"/>
    <w:rsid w:val="006B3F5E"/>
    <w:rsid w:val="006B4017"/>
    <w:rsid w:val="006B40A5"/>
    <w:rsid w:val="006B41B3"/>
    <w:rsid w:val="006B4ED3"/>
    <w:rsid w:val="006B4FC4"/>
    <w:rsid w:val="006B59B4"/>
    <w:rsid w:val="006B5BDF"/>
    <w:rsid w:val="006B5ED8"/>
    <w:rsid w:val="006B6B73"/>
    <w:rsid w:val="006B70D6"/>
    <w:rsid w:val="006B7322"/>
    <w:rsid w:val="006B7DF7"/>
    <w:rsid w:val="006C07AA"/>
    <w:rsid w:val="006C09BB"/>
    <w:rsid w:val="006C0FAD"/>
    <w:rsid w:val="006C1457"/>
    <w:rsid w:val="006C19A1"/>
    <w:rsid w:val="006C1B2B"/>
    <w:rsid w:val="006C1BC1"/>
    <w:rsid w:val="006C1D66"/>
    <w:rsid w:val="006C28E5"/>
    <w:rsid w:val="006C399C"/>
    <w:rsid w:val="006C3A52"/>
    <w:rsid w:val="006C3A61"/>
    <w:rsid w:val="006C416C"/>
    <w:rsid w:val="006C44A1"/>
    <w:rsid w:val="006C4B93"/>
    <w:rsid w:val="006C55AD"/>
    <w:rsid w:val="006C56E3"/>
    <w:rsid w:val="006C5889"/>
    <w:rsid w:val="006C5C48"/>
    <w:rsid w:val="006C5E6D"/>
    <w:rsid w:val="006C608E"/>
    <w:rsid w:val="006C6273"/>
    <w:rsid w:val="006C63D8"/>
    <w:rsid w:val="006C6630"/>
    <w:rsid w:val="006C66A6"/>
    <w:rsid w:val="006C6804"/>
    <w:rsid w:val="006C6D36"/>
    <w:rsid w:val="006C7042"/>
    <w:rsid w:val="006C76DA"/>
    <w:rsid w:val="006C7860"/>
    <w:rsid w:val="006D01AB"/>
    <w:rsid w:val="006D06DC"/>
    <w:rsid w:val="006D07E6"/>
    <w:rsid w:val="006D0AA0"/>
    <w:rsid w:val="006D0D22"/>
    <w:rsid w:val="006D0D6C"/>
    <w:rsid w:val="006D1A5F"/>
    <w:rsid w:val="006D1B9A"/>
    <w:rsid w:val="006D20E6"/>
    <w:rsid w:val="006D242D"/>
    <w:rsid w:val="006D29FA"/>
    <w:rsid w:val="006D3004"/>
    <w:rsid w:val="006D3141"/>
    <w:rsid w:val="006D3442"/>
    <w:rsid w:val="006D37AD"/>
    <w:rsid w:val="006D3B9B"/>
    <w:rsid w:val="006D40CC"/>
    <w:rsid w:val="006D4A1D"/>
    <w:rsid w:val="006D55E2"/>
    <w:rsid w:val="006D59C3"/>
    <w:rsid w:val="006D63A5"/>
    <w:rsid w:val="006D6DDF"/>
    <w:rsid w:val="006D6EF0"/>
    <w:rsid w:val="006D7040"/>
    <w:rsid w:val="006D7283"/>
    <w:rsid w:val="006D7568"/>
    <w:rsid w:val="006D77A8"/>
    <w:rsid w:val="006D7A10"/>
    <w:rsid w:val="006D7FE5"/>
    <w:rsid w:val="006E0753"/>
    <w:rsid w:val="006E097B"/>
    <w:rsid w:val="006E0D21"/>
    <w:rsid w:val="006E17A2"/>
    <w:rsid w:val="006E180F"/>
    <w:rsid w:val="006E1E56"/>
    <w:rsid w:val="006E2069"/>
    <w:rsid w:val="006E22A2"/>
    <w:rsid w:val="006E2C98"/>
    <w:rsid w:val="006E2D5E"/>
    <w:rsid w:val="006E2F7A"/>
    <w:rsid w:val="006E3067"/>
    <w:rsid w:val="006E3713"/>
    <w:rsid w:val="006E37EB"/>
    <w:rsid w:val="006E3BC3"/>
    <w:rsid w:val="006E3D5A"/>
    <w:rsid w:val="006E3DEE"/>
    <w:rsid w:val="006E45FC"/>
    <w:rsid w:val="006E46BC"/>
    <w:rsid w:val="006E4784"/>
    <w:rsid w:val="006E4849"/>
    <w:rsid w:val="006E4EB1"/>
    <w:rsid w:val="006E4ECD"/>
    <w:rsid w:val="006E4FD2"/>
    <w:rsid w:val="006E529F"/>
    <w:rsid w:val="006E55FE"/>
    <w:rsid w:val="006E608A"/>
    <w:rsid w:val="006E624F"/>
    <w:rsid w:val="006E6E46"/>
    <w:rsid w:val="006E6E8D"/>
    <w:rsid w:val="006E732B"/>
    <w:rsid w:val="006E73A4"/>
    <w:rsid w:val="006E754E"/>
    <w:rsid w:val="006E7722"/>
    <w:rsid w:val="006E7767"/>
    <w:rsid w:val="006E78BD"/>
    <w:rsid w:val="006F02CA"/>
    <w:rsid w:val="006F035D"/>
    <w:rsid w:val="006F0736"/>
    <w:rsid w:val="006F0E00"/>
    <w:rsid w:val="006F130E"/>
    <w:rsid w:val="006F132A"/>
    <w:rsid w:val="006F184B"/>
    <w:rsid w:val="006F240B"/>
    <w:rsid w:val="006F2748"/>
    <w:rsid w:val="006F2A08"/>
    <w:rsid w:val="006F33B9"/>
    <w:rsid w:val="006F36FD"/>
    <w:rsid w:val="006F3AD8"/>
    <w:rsid w:val="006F45D5"/>
    <w:rsid w:val="006F488E"/>
    <w:rsid w:val="006F4C06"/>
    <w:rsid w:val="006F4C4C"/>
    <w:rsid w:val="006F4D8E"/>
    <w:rsid w:val="006F52DF"/>
    <w:rsid w:val="006F538A"/>
    <w:rsid w:val="006F59BF"/>
    <w:rsid w:val="006F5DAB"/>
    <w:rsid w:val="006F630A"/>
    <w:rsid w:val="006F660A"/>
    <w:rsid w:val="006F698F"/>
    <w:rsid w:val="006F7200"/>
    <w:rsid w:val="006F7265"/>
    <w:rsid w:val="006F726A"/>
    <w:rsid w:val="006F78AC"/>
    <w:rsid w:val="006F7CB7"/>
    <w:rsid w:val="00700002"/>
    <w:rsid w:val="0070053E"/>
    <w:rsid w:val="00700997"/>
    <w:rsid w:val="00700A9A"/>
    <w:rsid w:val="00700CC9"/>
    <w:rsid w:val="007010CD"/>
    <w:rsid w:val="0070121E"/>
    <w:rsid w:val="0070153E"/>
    <w:rsid w:val="007015F3"/>
    <w:rsid w:val="00701F88"/>
    <w:rsid w:val="00702093"/>
    <w:rsid w:val="007024C9"/>
    <w:rsid w:val="007024ED"/>
    <w:rsid w:val="00702B73"/>
    <w:rsid w:val="00702F66"/>
    <w:rsid w:val="0070316F"/>
    <w:rsid w:val="0070331E"/>
    <w:rsid w:val="0070362D"/>
    <w:rsid w:val="007038CD"/>
    <w:rsid w:val="007038CF"/>
    <w:rsid w:val="00703BD3"/>
    <w:rsid w:val="00703CBD"/>
    <w:rsid w:val="00703E44"/>
    <w:rsid w:val="0070463F"/>
    <w:rsid w:val="00704775"/>
    <w:rsid w:val="00704A50"/>
    <w:rsid w:val="00704D8A"/>
    <w:rsid w:val="007050D3"/>
    <w:rsid w:val="00705B75"/>
    <w:rsid w:val="00706817"/>
    <w:rsid w:val="007071D6"/>
    <w:rsid w:val="007077B2"/>
    <w:rsid w:val="00707E26"/>
    <w:rsid w:val="00710B28"/>
    <w:rsid w:val="00710D7B"/>
    <w:rsid w:val="007112F9"/>
    <w:rsid w:val="007113DB"/>
    <w:rsid w:val="00711627"/>
    <w:rsid w:val="00711E5C"/>
    <w:rsid w:val="00711ED0"/>
    <w:rsid w:val="007125B3"/>
    <w:rsid w:val="00712894"/>
    <w:rsid w:val="00712A28"/>
    <w:rsid w:val="00712E63"/>
    <w:rsid w:val="00713499"/>
    <w:rsid w:val="007134B3"/>
    <w:rsid w:val="00713F3A"/>
    <w:rsid w:val="007146B3"/>
    <w:rsid w:val="007148A3"/>
    <w:rsid w:val="00714A4D"/>
    <w:rsid w:val="00714B32"/>
    <w:rsid w:val="00714CA0"/>
    <w:rsid w:val="00715624"/>
    <w:rsid w:val="007156CC"/>
    <w:rsid w:val="00715929"/>
    <w:rsid w:val="00715DE2"/>
    <w:rsid w:val="00715DF9"/>
    <w:rsid w:val="00716180"/>
    <w:rsid w:val="00716264"/>
    <w:rsid w:val="00716E7A"/>
    <w:rsid w:val="00717ABE"/>
    <w:rsid w:val="00720939"/>
    <w:rsid w:val="00720ADD"/>
    <w:rsid w:val="00720E1F"/>
    <w:rsid w:val="00721018"/>
    <w:rsid w:val="007213B0"/>
    <w:rsid w:val="00721412"/>
    <w:rsid w:val="00721A80"/>
    <w:rsid w:val="00722475"/>
    <w:rsid w:val="007227E1"/>
    <w:rsid w:val="00722CE6"/>
    <w:rsid w:val="00722F44"/>
    <w:rsid w:val="00723210"/>
    <w:rsid w:val="00723428"/>
    <w:rsid w:val="007237FD"/>
    <w:rsid w:val="007238DD"/>
    <w:rsid w:val="00723B83"/>
    <w:rsid w:val="00723D97"/>
    <w:rsid w:val="0072424C"/>
    <w:rsid w:val="00724936"/>
    <w:rsid w:val="007253FC"/>
    <w:rsid w:val="00725457"/>
    <w:rsid w:val="007254D0"/>
    <w:rsid w:val="00725E87"/>
    <w:rsid w:val="00726571"/>
    <w:rsid w:val="00726892"/>
    <w:rsid w:val="00726C1B"/>
    <w:rsid w:val="00726EA3"/>
    <w:rsid w:val="007274F3"/>
    <w:rsid w:val="00730229"/>
    <w:rsid w:val="00730600"/>
    <w:rsid w:val="00730D3A"/>
    <w:rsid w:val="0073129E"/>
    <w:rsid w:val="00731F97"/>
    <w:rsid w:val="007320AD"/>
    <w:rsid w:val="0073299A"/>
    <w:rsid w:val="00732D25"/>
    <w:rsid w:val="0073308D"/>
    <w:rsid w:val="00733208"/>
    <w:rsid w:val="007335F3"/>
    <w:rsid w:val="00733AB5"/>
    <w:rsid w:val="00733B72"/>
    <w:rsid w:val="00733D3C"/>
    <w:rsid w:val="00734520"/>
    <w:rsid w:val="0073495F"/>
    <w:rsid w:val="00734DB2"/>
    <w:rsid w:val="007367FB"/>
    <w:rsid w:val="007368DC"/>
    <w:rsid w:val="00736BC2"/>
    <w:rsid w:val="007371F9"/>
    <w:rsid w:val="007377EB"/>
    <w:rsid w:val="00737969"/>
    <w:rsid w:val="00737AC6"/>
    <w:rsid w:val="007400F3"/>
    <w:rsid w:val="00740D0A"/>
    <w:rsid w:val="00740E1D"/>
    <w:rsid w:val="0074104D"/>
    <w:rsid w:val="0074105E"/>
    <w:rsid w:val="007414B5"/>
    <w:rsid w:val="00741AD2"/>
    <w:rsid w:val="00741B02"/>
    <w:rsid w:val="007420A3"/>
    <w:rsid w:val="0074225C"/>
    <w:rsid w:val="00742464"/>
    <w:rsid w:val="00742901"/>
    <w:rsid w:val="00742C9A"/>
    <w:rsid w:val="00743019"/>
    <w:rsid w:val="007431B9"/>
    <w:rsid w:val="00743AD6"/>
    <w:rsid w:val="00743BFF"/>
    <w:rsid w:val="00743FAE"/>
    <w:rsid w:val="007442D1"/>
    <w:rsid w:val="0074439E"/>
    <w:rsid w:val="00744562"/>
    <w:rsid w:val="00745DBF"/>
    <w:rsid w:val="0074622A"/>
    <w:rsid w:val="007463C1"/>
    <w:rsid w:val="007465EB"/>
    <w:rsid w:val="0074684E"/>
    <w:rsid w:val="00747193"/>
    <w:rsid w:val="007477F8"/>
    <w:rsid w:val="00750328"/>
    <w:rsid w:val="0075040A"/>
    <w:rsid w:val="00750480"/>
    <w:rsid w:val="00750993"/>
    <w:rsid w:val="00751EF0"/>
    <w:rsid w:val="00752C88"/>
    <w:rsid w:val="00752F4F"/>
    <w:rsid w:val="0075308C"/>
    <w:rsid w:val="007535B5"/>
    <w:rsid w:val="00753C74"/>
    <w:rsid w:val="00753E5F"/>
    <w:rsid w:val="00753EE5"/>
    <w:rsid w:val="00754115"/>
    <w:rsid w:val="00754237"/>
    <w:rsid w:val="00754552"/>
    <w:rsid w:val="00754AB2"/>
    <w:rsid w:val="00754CAF"/>
    <w:rsid w:val="00754FEF"/>
    <w:rsid w:val="007556A7"/>
    <w:rsid w:val="0075626A"/>
    <w:rsid w:val="00756342"/>
    <w:rsid w:val="00756E0B"/>
    <w:rsid w:val="007575E1"/>
    <w:rsid w:val="00757A1B"/>
    <w:rsid w:val="00757B79"/>
    <w:rsid w:val="00757DB9"/>
    <w:rsid w:val="00760260"/>
    <w:rsid w:val="00760338"/>
    <w:rsid w:val="007606A2"/>
    <w:rsid w:val="007608F6"/>
    <w:rsid w:val="00761818"/>
    <w:rsid w:val="00761D7F"/>
    <w:rsid w:val="00762323"/>
    <w:rsid w:val="007623A7"/>
    <w:rsid w:val="007623D8"/>
    <w:rsid w:val="00762855"/>
    <w:rsid w:val="00762F7D"/>
    <w:rsid w:val="007630AD"/>
    <w:rsid w:val="00763154"/>
    <w:rsid w:val="007635E1"/>
    <w:rsid w:val="00763C73"/>
    <w:rsid w:val="0076441A"/>
    <w:rsid w:val="007647F0"/>
    <w:rsid w:val="00764DD2"/>
    <w:rsid w:val="00764F07"/>
    <w:rsid w:val="00764F9B"/>
    <w:rsid w:val="00765229"/>
    <w:rsid w:val="007654CC"/>
    <w:rsid w:val="00765570"/>
    <w:rsid w:val="00765C52"/>
    <w:rsid w:val="00765CE9"/>
    <w:rsid w:val="00766F01"/>
    <w:rsid w:val="007673AE"/>
    <w:rsid w:val="00767418"/>
    <w:rsid w:val="00767486"/>
    <w:rsid w:val="00767835"/>
    <w:rsid w:val="007678DA"/>
    <w:rsid w:val="0077090B"/>
    <w:rsid w:val="00770CE3"/>
    <w:rsid w:val="00770E09"/>
    <w:rsid w:val="00770E93"/>
    <w:rsid w:val="00771B33"/>
    <w:rsid w:val="00771C8E"/>
    <w:rsid w:val="00771D7C"/>
    <w:rsid w:val="007733ED"/>
    <w:rsid w:val="007739BE"/>
    <w:rsid w:val="00773E8F"/>
    <w:rsid w:val="00773E95"/>
    <w:rsid w:val="00773F49"/>
    <w:rsid w:val="00773FA2"/>
    <w:rsid w:val="0077430A"/>
    <w:rsid w:val="00774406"/>
    <w:rsid w:val="00774AC6"/>
    <w:rsid w:val="00774FBE"/>
    <w:rsid w:val="007755E4"/>
    <w:rsid w:val="007758FC"/>
    <w:rsid w:val="00775D27"/>
    <w:rsid w:val="00775DD7"/>
    <w:rsid w:val="007760D4"/>
    <w:rsid w:val="007763E5"/>
    <w:rsid w:val="00776BF0"/>
    <w:rsid w:val="00776CDF"/>
    <w:rsid w:val="007779AC"/>
    <w:rsid w:val="00777CCA"/>
    <w:rsid w:val="007800AA"/>
    <w:rsid w:val="007804D2"/>
    <w:rsid w:val="0078060E"/>
    <w:rsid w:val="007807F7"/>
    <w:rsid w:val="007808D9"/>
    <w:rsid w:val="007810EF"/>
    <w:rsid w:val="007815EB"/>
    <w:rsid w:val="007817A9"/>
    <w:rsid w:val="00781A5A"/>
    <w:rsid w:val="00781E2D"/>
    <w:rsid w:val="00781EDB"/>
    <w:rsid w:val="00781F16"/>
    <w:rsid w:val="0078295C"/>
    <w:rsid w:val="00782E62"/>
    <w:rsid w:val="0078357C"/>
    <w:rsid w:val="00783B33"/>
    <w:rsid w:val="00783D18"/>
    <w:rsid w:val="00784259"/>
    <w:rsid w:val="00784822"/>
    <w:rsid w:val="007848A0"/>
    <w:rsid w:val="00785782"/>
    <w:rsid w:val="00785E5A"/>
    <w:rsid w:val="007863FD"/>
    <w:rsid w:val="00786BBF"/>
    <w:rsid w:val="00786C8B"/>
    <w:rsid w:val="0078736D"/>
    <w:rsid w:val="007877BC"/>
    <w:rsid w:val="00787975"/>
    <w:rsid w:val="00787AB3"/>
    <w:rsid w:val="00790210"/>
    <w:rsid w:val="00790250"/>
    <w:rsid w:val="0079031E"/>
    <w:rsid w:val="0079040D"/>
    <w:rsid w:val="00790615"/>
    <w:rsid w:val="007906A9"/>
    <w:rsid w:val="00790959"/>
    <w:rsid w:val="00791192"/>
    <w:rsid w:val="0079190D"/>
    <w:rsid w:val="0079197D"/>
    <w:rsid w:val="00792207"/>
    <w:rsid w:val="00792322"/>
    <w:rsid w:val="007926D0"/>
    <w:rsid w:val="00792DF3"/>
    <w:rsid w:val="00793B1A"/>
    <w:rsid w:val="00793DCE"/>
    <w:rsid w:val="00794781"/>
    <w:rsid w:val="0079512D"/>
    <w:rsid w:val="00796119"/>
    <w:rsid w:val="00796443"/>
    <w:rsid w:val="0079659C"/>
    <w:rsid w:val="00796AED"/>
    <w:rsid w:val="007973A0"/>
    <w:rsid w:val="00797761"/>
    <w:rsid w:val="00797EC2"/>
    <w:rsid w:val="00797F26"/>
    <w:rsid w:val="00797F36"/>
    <w:rsid w:val="007A0130"/>
    <w:rsid w:val="007A0642"/>
    <w:rsid w:val="007A082A"/>
    <w:rsid w:val="007A09D4"/>
    <w:rsid w:val="007A0FAE"/>
    <w:rsid w:val="007A1104"/>
    <w:rsid w:val="007A122A"/>
    <w:rsid w:val="007A309C"/>
    <w:rsid w:val="007A3303"/>
    <w:rsid w:val="007A38B3"/>
    <w:rsid w:val="007A3A0A"/>
    <w:rsid w:val="007A3C2A"/>
    <w:rsid w:val="007A3C66"/>
    <w:rsid w:val="007A483D"/>
    <w:rsid w:val="007A4847"/>
    <w:rsid w:val="007A520C"/>
    <w:rsid w:val="007A5496"/>
    <w:rsid w:val="007A54BF"/>
    <w:rsid w:val="007A5986"/>
    <w:rsid w:val="007A5D5F"/>
    <w:rsid w:val="007A62CE"/>
    <w:rsid w:val="007A660A"/>
    <w:rsid w:val="007A68BA"/>
    <w:rsid w:val="007A6FE8"/>
    <w:rsid w:val="007A772A"/>
    <w:rsid w:val="007A775F"/>
    <w:rsid w:val="007A7EEE"/>
    <w:rsid w:val="007B023B"/>
    <w:rsid w:val="007B11EB"/>
    <w:rsid w:val="007B145F"/>
    <w:rsid w:val="007B1D84"/>
    <w:rsid w:val="007B2991"/>
    <w:rsid w:val="007B2A53"/>
    <w:rsid w:val="007B2BF7"/>
    <w:rsid w:val="007B31BA"/>
    <w:rsid w:val="007B389C"/>
    <w:rsid w:val="007B3A66"/>
    <w:rsid w:val="007B461E"/>
    <w:rsid w:val="007B53FA"/>
    <w:rsid w:val="007B5758"/>
    <w:rsid w:val="007B5BE9"/>
    <w:rsid w:val="007B5DC7"/>
    <w:rsid w:val="007B62B2"/>
    <w:rsid w:val="007B6C41"/>
    <w:rsid w:val="007B7653"/>
    <w:rsid w:val="007B76ED"/>
    <w:rsid w:val="007B7765"/>
    <w:rsid w:val="007B7B58"/>
    <w:rsid w:val="007C07B2"/>
    <w:rsid w:val="007C1897"/>
    <w:rsid w:val="007C1AF4"/>
    <w:rsid w:val="007C1E86"/>
    <w:rsid w:val="007C22ED"/>
    <w:rsid w:val="007C24F5"/>
    <w:rsid w:val="007C27A2"/>
    <w:rsid w:val="007C29E0"/>
    <w:rsid w:val="007C2ACC"/>
    <w:rsid w:val="007C2BED"/>
    <w:rsid w:val="007C3751"/>
    <w:rsid w:val="007C3A0E"/>
    <w:rsid w:val="007C3DCF"/>
    <w:rsid w:val="007C44D9"/>
    <w:rsid w:val="007C48F2"/>
    <w:rsid w:val="007C49F7"/>
    <w:rsid w:val="007C4B73"/>
    <w:rsid w:val="007C58FF"/>
    <w:rsid w:val="007C5A49"/>
    <w:rsid w:val="007C5C25"/>
    <w:rsid w:val="007C5DE7"/>
    <w:rsid w:val="007C5E2E"/>
    <w:rsid w:val="007C67BB"/>
    <w:rsid w:val="007C68E3"/>
    <w:rsid w:val="007C72EB"/>
    <w:rsid w:val="007C732B"/>
    <w:rsid w:val="007C74B4"/>
    <w:rsid w:val="007C766F"/>
    <w:rsid w:val="007C775E"/>
    <w:rsid w:val="007C7957"/>
    <w:rsid w:val="007C7D09"/>
    <w:rsid w:val="007D004F"/>
    <w:rsid w:val="007D09A1"/>
    <w:rsid w:val="007D0CB4"/>
    <w:rsid w:val="007D0FBF"/>
    <w:rsid w:val="007D11D1"/>
    <w:rsid w:val="007D1D7F"/>
    <w:rsid w:val="007D1E31"/>
    <w:rsid w:val="007D2913"/>
    <w:rsid w:val="007D2B34"/>
    <w:rsid w:val="007D2E56"/>
    <w:rsid w:val="007D2E9E"/>
    <w:rsid w:val="007D3633"/>
    <w:rsid w:val="007D3735"/>
    <w:rsid w:val="007D3A0B"/>
    <w:rsid w:val="007D41F9"/>
    <w:rsid w:val="007D420D"/>
    <w:rsid w:val="007D48F7"/>
    <w:rsid w:val="007D4AD9"/>
    <w:rsid w:val="007D4C62"/>
    <w:rsid w:val="007D5E67"/>
    <w:rsid w:val="007D5FF0"/>
    <w:rsid w:val="007D6026"/>
    <w:rsid w:val="007D6BD4"/>
    <w:rsid w:val="007D6CC3"/>
    <w:rsid w:val="007D6D04"/>
    <w:rsid w:val="007D7B2D"/>
    <w:rsid w:val="007D7BDD"/>
    <w:rsid w:val="007D7D6A"/>
    <w:rsid w:val="007E01A5"/>
    <w:rsid w:val="007E067F"/>
    <w:rsid w:val="007E0A56"/>
    <w:rsid w:val="007E0B70"/>
    <w:rsid w:val="007E0B81"/>
    <w:rsid w:val="007E0CB7"/>
    <w:rsid w:val="007E1059"/>
    <w:rsid w:val="007E109A"/>
    <w:rsid w:val="007E1883"/>
    <w:rsid w:val="007E1AE1"/>
    <w:rsid w:val="007E1C7E"/>
    <w:rsid w:val="007E1DB1"/>
    <w:rsid w:val="007E25B9"/>
    <w:rsid w:val="007E27AA"/>
    <w:rsid w:val="007E3103"/>
    <w:rsid w:val="007E3406"/>
    <w:rsid w:val="007E3418"/>
    <w:rsid w:val="007E36C8"/>
    <w:rsid w:val="007E390C"/>
    <w:rsid w:val="007E4439"/>
    <w:rsid w:val="007E4A3D"/>
    <w:rsid w:val="007E4B59"/>
    <w:rsid w:val="007E4B5C"/>
    <w:rsid w:val="007E4F2C"/>
    <w:rsid w:val="007E4FF2"/>
    <w:rsid w:val="007E50D7"/>
    <w:rsid w:val="007E5BCB"/>
    <w:rsid w:val="007E6EC2"/>
    <w:rsid w:val="007E740C"/>
    <w:rsid w:val="007E74DD"/>
    <w:rsid w:val="007F012D"/>
    <w:rsid w:val="007F156D"/>
    <w:rsid w:val="007F15EB"/>
    <w:rsid w:val="007F16B2"/>
    <w:rsid w:val="007F1A56"/>
    <w:rsid w:val="007F1CCF"/>
    <w:rsid w:val="007F233F"/>
    <w:rsid w:val="007F2EC5"/>
    <w:rsid w:val="007F2FE7"/>
    <w:rsid w:val="007F308F"/>
    <w:rsid w:val="007F3663"/>
    <w:rsid w:val="007F3DA7"/>
    <w:rsid w:val="007F3E2B"/>
    <w:rsid w:val="007F3E59"/>
    <w:rsid w:val="007F4051"/>
    <w:rsid w:val="007F4563"/>
    <w:rsid w:val="007F4A5B"/>
    <w:rsid w:val="007F4E85"/>
    <w:rsid w:val="007F5041"/>
    <w:rsid w:val="007F51FC"/>
    <w:rsid w:val="007F54F6"/>
    <w:rsid w:val="007F5C34"/>
    <w:rsid w:val="007F5CB2"/>
    <w:rsid w:val="007F5DCC"/>
    <w:rsid w:val="007F5EE1"/>
    <w:rsid w:val="007F6859"/>
    <w:rsid w:val="007F6F50"/>
    <w:rsid w:val="008000A0"/>
    <w:rsid w:val="00800130"/>
    <w:rsid w:val="00800276"/>
    <w:rsid w:val="00800BBF"/>
    <w:rsid w:val="00800D79"/>
    <w:rsid w:val="00801D93"/>
    <w:rsid w:val="00802894"/>
    <w:rsid w:val="00802CEA"/>
    <w:rsid w:val="00802D16"/>
    <w:rsid w:val="00803B2A"/>
    <w:rsid w:val="00803C16"/>
    <w:rsid w:val="00803C62"/>
    <w:rsid w:val="00803CD8"/>
    <w:rsid w:val="00804294"/>
    <w:rsid w:val="0080430D"/>
    <w:rsid w:val="0080585D"/>
    <w:rsid w:val="00806238"/>
    <w:rsid w:val="00806A16"/>
    <w:rsid w:val="00806B1A"/>
    <w:rsid w:val="00806B1E"/>
    <w:rsid w:val="00806B30"/>
    <w:rsid w:val="00807219"/>
    <w:rsid w:val="008072A6"/>
    <w:rsid w:val="00807BE4"/>
    <w:rsid w:val="00810B6D"/>
    <w:rsid w:val="00810D19"/>
    <w:rsid w:val="0081170C"/>
    <w:rsid w:val="00811C27"/>
    <w:rsid w:val="00811CCE"/>
    <w:rsid w:val="00811CEC"/>
    <w:rsid w:val="008120A6"/>
    <w:rsid w:val="008129ED"/>
    <w:rsid w:val="00812B8C"/>
    <w:rsid w:val="00812C55"/>
    <w:rsid w:val="00812CA9"/>
    <w:rsid w:val="00812FCF"/>
    <w:rsid w:val="008138C7"/>
    <w:rsid w:val="00813B20"/>
    <w:rsid w:val="00813D09"/>
    <w:rsid w:val="008145C4"/>
    <w:rsid w:val="008146E8"/>
    <w:rsid w:val="008151CF"/>
    <w:rsid w:val="0081544E"/>
    <w:rsid w:val="00815479"/>
    <w:rsid w:val="00815B50"/>
    <w:rsid w:val="00816185"/>
    <w:rsid w:val="00816504"/>
    <w:rsid w:val="0081664D"/>
    <w:rsid w:val="008168A8"/>
    <w:rsid w:val="00817132"/>
    <w:rsid w:val="00817133"/>
    <w:rsid w:val="008174AC"/>
    <w:rsid w:val="0081758E"/>
    <w:rsid w:val="00820141"/>
    <w:rsid w:val="008206FA"/>
    <w:rsid w:val="00820F21"/>
    <w:rsid w:val="008212B7"/>
    <w:rsid w:val="00821A66"/>
    <w:rsid w:val="00822667"/>
    <w:rsid w:val="00822989"/>
    <w:rsid w:val="00822FDF"/>
    <w:rsid w:val="00823019"/>
    <w:rsid w:val="008233BE"/>
    <w:rsid w:val="00823AFC"/>
    <w:rsid w:val="00824B7C"/>
    <w:rsid w:val="00824DEE"/>
    <w:rsid w:val="008257EB"/>
    <w:rsid w:val="00825C65"/>
    <w:rsid w:val="00825F3E"/>
    <w:rsid w:val="008260C9"/>
    <w:rsid w:val="00826783"/>
    <w:rsid w:val="0082701C"/>
    <w:rsid w:val="008303B6"/>
    <w:rsid w:val="00830588"/>
    <w:rsid w:val="00830613"/>
    <w:rsid w:val="0083096E"/>
    <w:rsid w:val="00830E45"/>
    <w:rsid w:val="0083161D"/>
    <w:rsid w:val="00831E06"/>
    <w:rsid w:val="00831E88"/>
    <w:rsid w:val="00831EDE"/>
    <w:rsid w:val="00832255"/>
    <w:rsid w:val="008322E7"/>
    <w:rsid w:val="0083271D"/>
    <w:rsid w:val="00832B11"/>
    <w:rsid w:val="00832BEE"/>
    <w:rsid w:val="00832F75"/>
    <w:rsid w:val="00833DF1"/>
    <w:rsid w:val="00833F31"/>
    <w:rsid w:val="008341DF"/>
    <w:rsid w:val="0083433D"/>
    <w:rsid w:val="008345D5"/>
    <w:rsid w:val="00834953"/>
    <w:rsid w:val="00834E46"/>
    <w:rsid w:val="008350E4"/>
    <w:rsid w:val="00835260"/>
    <w:rsid w:val="00836011"/>
    <w:rsid w:val="0083627A"/>
    <w:rsid w:val="008362FB"/>
    <w:rsid w:val="00836D9C"/>
    <w:rsid w:val="00837093"/>
    <w:rsid w:val="008375E0"/>
    <w:rsid w:val="00840D86"/>
    <w:rsid w:val="00840F0E"/>
    <w:rsid w:val="00840F37"/>
    <w:rsid w:val="00840FEA"/>
    <w:rsid w:val="00841284"/>
    <w:rsid w:val="00842042"/>
    <w:rsid w:val="008423A5"/>
    <w:rsid w:val="00842650"/>
    <w:rsid w:val="008428F5"/>
    <w:rsid w:val="008429CA"/>
    <w:rsid w:val="008429CF"/>
    <w:rsid w:val="00842D53"/>
    <w:rsid w:val="008430DC"/>
    <w:rsid w:val="008432C6"/>
    <w:rsid w:val="008433DD"/>
    <w:rsid w:val="00843E5C"/>
    <w:rsid w:val="00844351"/>
    <w:rsid w:val="008449B2"/>
    <w:rsid w:val="00844EB0"/>
    <w:rsid w:val="00844FC3"/>
    <w:rsid w:val="00845348"/>
    <w:rsid w:val="0084552C"/>
    <w:rsid w:val="00845604"/>
    <w:rsid w:val="00845968"/>
    <w:rsid w:val="00845C2A"/>
    <w:rsid w:val="0084671B"/>
    <w:rsid w:val="00846954"/>
    <w:rsid w:val="008476F3"/>
    <w:rsid w:val="008505B9"/>
    <w:rsid w:val="008506E2"/>
    <w:rsid w:val="008507F7"/>
    <w:rsid w:val="00850EC6"/>
    <w:rsid w:val="00851172"/>
    <w:rsid w:val="00851606"/>
    <w:rsid w:val="0085198F"/>
    <w:rsid w:val="00851A6C"/>
    <w:rsid w:val="00851F83"/>
    <w:rsid w:val="00852A42"/>
    <w:rsid w:val="00852B95"/>
    <w:rsid w:val="00852D90"/>
    <w:rsid w:val="0085322F"/>
    <w:rsid w:val="00853497"/>
    <w:rsid w:val="008538CD"/>
    <w:rsid w:val="00854481"/>
    <w:rsid w:val="00854B6D"/>
    <w:rsid w:val="00854BC7"/>
    <w:rsid w:val="00854E96"/>
    <w:rsid w:val="008550A6"/>
    <w:rsid w:val="00855160"/>
    <w:rsid w:val="00855CB9"/>
    <w:rsid w:val="00855EA9"/>
    <w:rsid w:val="00855F8C"/>
    <w:rsid w:val="00856D6C"/>
    <w:rsid w:val="0085708D"/>
    <w:rsid w:val="0085718A"/>
    <w:rsid w:val="00860674"/>
    <w:rsid w:val="00860EE5"/>
    <w:rsid w:val="00861042"/>
    <w:rsid w:val="0086146E"/>
    <w:rsid w:val="00861734"/>
    <w:rsid w:val="00861BEA"/>
    <w:rsid w:val="00861F5B"/>
    <w:rsid w:val="00862559"/>
    <w:rsid w:val="00862804"/>
    <w:rsid w:val="00862971"/>
    <w:rsid w:val="00862B31"/>
    <w:rsid w:val="00862C11"/>
    <w:rsid w:val="008631F5"/>
    <w:rsid w:val="00863576"/>
    <w:rsid w:val="008636E5"/>
    <w:rsid w:val="008636E9"/>
    <w:rsid w:val="008637ED"/>
    <w:rsid w:val="0086482C"/>
    <w:rsid w:val="00864A8D"/>
    <w:rsid w:val="00864AA9"/>
    <w:rsid w:val="00864DFB"/>
    <w:rsid w:val="00865041"/>
    <w:rsid w:val="008650D0"/>
    <w:rsid w:val="00865731"/>
    <w:rsid w:val="008659E1"/>
    <w:rsid w:val="00865B80"/>
    <w:rsid w:val="00866077"/>
    <w:rsid w:val="0086687A"/>
    <w:rsid w:val="00866899"/>
    <w:rsid w:val="0086697B"/>
    <w:rsid w:val="00866A85"/>
    <w:rsid w:val="00866FA5"/>
    <w:rsid w:val="00870321"/>
    <w:rsid w:val="008707BA"/>
    <w:rsid w:val="00870CCD"/>
    <w:rsid w:val="00870DCB"/>
    <w:rsid w:val="00871020"/>
    <w:rsid w:val="00871068"/>
    <w:rsid w:val="0087114D"/>
    <w:rsid w:val="00871817"/>
    <w:rsid w:val="00871990"/>
    <w:rsid w:val="00871E3A"/>
    <w:rsid w:val="008723BB"/>
    <w:rsid w:val="008724F2"/>
    <w:rsid w:val="00872B74"/>
    <w:rsid w:val="00873361"/>
    <w:rsid w:val="0087338B"/>
    <w:rsid w:val="0087359E"/>
    <w:rsid w:val="00873712"/>
    <w:rsid w:val="00874036"/>
    <w:rsid w:val="00874675"/>
    <w:rsid w:val="00874C0F"/>
    <w:rsid w:val="00874C48"/>
    <w:rsid w:val="00875033"/>
    <w:rsid w:val="00875EAA"/>
    <w:rsid w:val="00876596"/>
    <w:rsid w:val="008771BA"/>
    <w:rsid w:val="00877D0E"/>
    <w:rsid w:val="00877F1A"/>
    <w:rsid w:val="00880084"/>
    <w:rsid w:val="008800DD"/>
    <w:rsid w:val="00880861"/>
    <w:rsid w:val="00880A19"/>
    <w:rsid w:val="00881261"/>
    <w:rsid w:val="008817CE"/>
    <w:rsid w:val="0088190C"/>
    <w:rsid w:val="00881C37"/>
    <w:rsid w:val="00881EA6"/>
    <w:rsid w:val="00882587"/>
    <w:rsid w:val="00882671"/>
    <w:rsid w:val="00882673"/>
    <w:rsid w:val="0088280E"/>
    <w:rsid w:val="00882C65"/>
    <w:rsid w:val="008834BA"/>
    <w:rsid w:val="00883AF4"/>
    <w:rsid w:val="00883EC5"/>
    <w:rsid w:val="008840CD"/>
    <w:rsid w:val="0088430F"/>
    <w:rsid w:val="0088493E"/>
    <w:rsid w:val="00884993"/>
    <w:rsid w:val="00884A2E"/>
    <w:rsid w:val="00884D6C"/>
    <w:rsid w:val="00884EF5"/>
    <w:rsid w:val="008853C2"/>
    <w:rsid w:val="008856D2"/>
    <w:rsid w:val="00885863"/>
    <w:rsid w:val="00885B12"/>
    <w:rsid w:val="00885B19"/>
    <w:rsid w:val="00885E5D"/>
    <w:rsid w:val="008861B2"/>
    <w:rsid w:val="0088639C"/>
    <w:rsid w:val="008863E7"/>
    <w:rsid w:val="00886A1C"/>
    <w:rsid w:val="00887574"/>
    <w:rsid w:val="00887CF1"/>
    <w:rsid w:val="00890058"/>
    <w:rsid w:val="00890423"/>
    <w:rsid w:val="008904B4"/>
    <w:rsid w:val="00890554"/>
    <w:rsid w:val="008905E0"/>
    <w:rsid w:val="0089075A"/>
    <w:rsid w:val="0089148F"/>
    <w:rsid w:val="0089194C"/>
    <w:rsid w:val="008919EC"/>
    <w:rsid w:val="00891B4D"/>
    <w:rsid w:val="00892754"/>
    <w:rsid w:val="00892915"/>
    <w:rsid w:val="00892DC4"/>
    <w:rsid w:val="00892EB5"/>
    <w:rsid w:val="00892FFB"/>
    <w:rsid w:val="008930E0"/>
    <w:rsid w:val="00893744"/>
    <w:rsid w:val="0089374E"/>
    <w:rsid w:val="008939AE"/>
    <w:rsid w:val="00893BFE"/>
    <w:rsid w:val="00893D88"/>
    <w:rsid w:val="00893F43"/>
    <w:rsid w:val="00894137"/>
    <w:rsid w:val="008955B8"/>
    <w:rsid w:val="0089596F"/>
    <w:rsid w:val="00896344"/>
    <w:rsid w:val="008971CE"/>
    <w:rsid w:val="008973C5"/>
    <w:rsid w:val="00897797"/>
    <w:rsid w:val="008979FB"/>
    <w:rsid w:val="00897A59"/>
    <w:rsid w:val="00897CAA"/>
    <w:rsid w:val="00897E54"/>
    <w:rsid w:val="008A051B"/>
    <w:rsid w:val="008A0D6D"/>
    <w:rsid w:val="008A18E7"/>
    <w:rsid w:val="008A1AA2"/>
    <w:rsid w:val="008A1CD6"/>
    <w:rsid w:val="008A20B4"/>
    <w:rsid w:val="008A2437"/>
    <w:rsid w:val="008A254C"/>
    <w:rsid w:val="008A27F0"/>
    <w:rsid w:val="008A2FBE"/>
    <w:rsid w:val="008A3387"/>
    <w:rsid w:val="008A35A8"/>
    <w:rsid w:val="008A3749"/>
    <w:rsid w:val="008A3799"/>
    <w:rsid w:val="008A38AD"/>
    <w:rsid w:val="008A404B"/>
    <w:rsid w:val="008A4134"/>
    <w:rsid w:val="008A41A1"/>
    <w:rsid w:val="008A4376"/>
    <w:rsid w:val="008A4587"/>
    <w:rsid w:val="008A45B9"/>
    <w:rsid w:val="008A5200"/>
    <w:rsid w:val="008A56CD"/>
    <w:rsid w:val="008A577A"/>
    <w:rsid w:val="008A5849"/>
    <w:rsid w:val="008A5C2E"/>
    <w:rsid w:val="008A6B45"/>
    <w:rsid w:val="008A6F4E"/>
    <w:rsid w:val="008A716C"/>
    <w:rsid w:val="008A745F"/>
    <w:rsid w:val="008A77D7"/>
    <w:rsid w:val="008A7B5F"/>
    <w:rsid w:val="008A7C9E"/>
    <w:rsid w:val="008A7FE8"/>
    <w:rsid w:val="008B04CF"/>
    <w:rsid w:val="008B05E9"/>
    <w:rsid w:val="008B06E7"/>
    <w:rsid w:val="008B0DEE"/>
    <w:rsid w:val="008B1055"/>
    <w:rsid w:val="008B1236"/>
    <w:rsid w:val="008B1722"/>
    <w:rsid w:val="008B18D4"/>
    <w:rsid w:val="008B1D76"/>
    <w:rsid w:val="008B1E80"/>
    <w:rsid w:val="008B230B"/>
    <w:rsid w:val="008B2516"/>
    <w:rsid w:val="008B2A7B"/>
    <w:rsid w:val="008B316F"/>
    <w:rsid w:val="008B342E"/>
    <w:rsid w:val="008B3822"/>
    <w:rsid w:val="008B3B78"/>
    <w:rsid w:val="008B3EE2"/>
    <w:rsid w:val="008B4549"/>
    <w:rsid w:val="008B4A8C"/>
    <w:rsid w:val="008B4B31"/>
    <w:rsid w:val="008B4C59"/>
    <w:rsid w:val="008B4C73"/>
    <w:rsid w:val="008B54BF"/>
    <w:rsid w:val="008B55A4"/>
    <w:rsid w:val="008B5D15"/>
    <w:rsid w:val="008B5E89"/>
    <w:rsid w:val="008B67B0"/>
    <w:rsid w:val="008B681B"/>
    <w:rsid w:val="008B6A98"/>
    <w:rsid w:val="008B6C74"/>
    <w:rsid w:val="008B6FAA"/>
    <w:rsid w:val="008B7019"/>
    <w:rsid w:val="008B742C"/>
    <w:rsid w:val="008B7605"/>
    <w:rsid w:val="008B7CBE"/>
    <w:rsid w:val="008C02D5"/>
    <w:rsid w:val="008C06A8"/>
    <w:rsid w:val="008C0805"/>
    <w:rsid w:val="008C1268"/>
    <w:rsid w:val="008C234C"/>
    <w:rsid w:val="008C2402"/>
    <w:rsid w:val="008C308F"/>
    <w:rsid w:val="008C3B97"/>
    <w:rsid w:val="008C3C16"/>
    <w:rsid w:val="008C3CD8"/>
    <w:rsid w:val="008C3FDD"/>
    <w:rsid w:val="008C459D"/>
    <w:rsid w:val="008C4B2F"/>
    <w:rsid w:val="008C548E"/>
    <w:rsid w:val="008C59C2"/>
    <w:rsid w:val="008C609E"/>
    <w:rsid w:val="008C6165"/>
    <w:rsid w:val="008C6389"/>
    <w:rsid w:val="008D07E5"/>
    <w:rsid w:val="008D0D53"/>
    <w:rsid w:val="008D0EA4"/>
    <w:rsid w:val="008D1702"/>
    <w:rsid w:val="008D1A38"/>
    <w:rsid w:val="008D24D6"/>
    <w:rsid w:val="008D2590"/>
    <w:rsid w:val="008D2731"/>
    <w:rsid w:val="008D34A2"/>
    <w:rsid w:val="008D4A04"/>
    <w:rsid w:val="008D5477"/>
    <w:rsid w:val="008D559D"/>
    <w:rsid w:val="008D56AF"/>
    <w:rsid w:val="008D59FB"/>
    <w:rsid w:val="008D5E4C"/>
    <w:rsid w:val="008D5F52"/>
    <w:rsid w:val="008D62E2"/>
    <w:rsid w:val="008D65CE"/>
    <w:rsid w:val="008D6753"/>
    <w:rsid w:val="008D687D"/>
    <w:rsid w:val="008D6A1B"/>
    <w:rsid w:val="008D71BB"/>
    <w:rsid w:val="008D7278"/>
    <w:rsid w:val="008D7EE3"/>
    <w:rsid w:val="008E0131"/>
    <w:rsid w:val="008E02A7"/>
    <w:rsid w:val="008E03E6"/>
    <w:rsid w:val="008E0467"/>
    <w:rsid w:val="008E0568"/>
    <w:rsid w:val="008E05D1"/>
    <w:rsid w:val="008E0746"/>
    <w:rsid w:val="008E08A1"/>
    <w:rsid w:val="008E08F4"/>
    <w:rsid w:val="008E0C3A"/>
    <w:rsid w:val="008E0DD2"/>
    <w:rsid w:val="008E124A"/>
    <w:rsid w:val="008E2179"/>
    <w:rsid w:val="008E21B3"/>
    <w:rsid w:val="008E233D"/>
    <w:rsid w:val="008E2737"/>
    <w:rsid w:val="008E2D3A"/>
    <w:rsid w:val="008E3011"/>
    <w:rsid w:val="008E3B35"/>
    <w:rsid w:val="008E3D41"/>
    <w:rsid w:val="008E3E90"/>
    <w:rsid w:val="008E4D34"/>
    <w:rsid w:val="008E4DC7"/>
    <w:rsid w:val="008E4E0D"/>
    <w:rsid w:val="008E53A3"/>
    <w:rsid w:val="008E5E56"/>
    <w:rsid w:val="008E624B"/>
    <w:rsid w:val="008E6BD1"/>
    <w:rsid w:val="008E6CCA"/>
    <w:rsid w:val="008E6DAE"/>
    <w:rsid w:val="008E75E5"/>
    <w:rsid w:val="008E7B89"/>
    <w:rsid w:val="008E7DC8"/>
    <w:rsid w:val="008F08CD"/>
    <w:rsid w:val="008F1399"/>
    <w:rsid w:val="008F189C"/>
    <w:rsid w:val="008F19FE"/>
    <w:rsid w:val="008F211D"/>
    <w:rsid w:val="008F21F4"/>
    <w:rsid w:val="008F25C8"/>
    <w:rsid w:val="008F267B"/>
    <w:rsid w:val="008F2A6C"/>
    <w:rsid w:val="008F325F"/>
    <w:rsid w:val="008F3450"/>
    <w:rsid w:val="008F35AF"/>
    <w:rsid w:val="008F389D"/>
    <w:rsid w:val="008F41E2"/>
    <w:rsid w:val="008F4835"/>
    <w:rsid w:val="008F4EF3"/>
    <w:rsid w:val="008F54BF"/>
    <w:rsid w:val="008F54F5"/>
    <w:rsid w:val="008F5897"/>
    <w:rsid w:val="008F6220"/>
    <w:rsid w:val="008F63B5"/>
    <w:rsid w:val="008F6EF4"/>
    <w:rsid w:val="008F7306"/>
    <w:rsid w:val="008F760A"/>
    <w:rsid w:val="009007C7"/>
    <w:rsid w:val="00900966"/>
    <w:rsid w:val="00900B62"/>
    <w:rsid w:val="00901230"/>
    <w:rsid w:val="00901246"/>
    <w:rsid w:val="0090127C"/>
    <w:rsid w:val="0090192C"/>
    <w:rsid w:val="00901F78"/>
    <w:rsid w:val="00902387"/>
    <w:rsid w:val="00902505"/>
    <w:rsid w:val="00902651"/>
    <w:rsid w:val="00902970"/>
    <w:rsid w:val="009036EC"/>
    <w:rsid w:val="00903EF1"/>
    <w:rsid w:val="00903F3B"/>
    <w:rsid w:val="00904310"/>
    <w:rsid w:val="00904FE3"/>
    <w:rsid w:val="00905317"/>
    <w:rsid w:val="0090536E"/>
    <w:rsid w:val="00905A82"/>
    <w:rsid w:val="00906335"/>
    <w:rsid w:val="00906C61"/>
    <w:rsid w:val="00906CB4"/>
    <w:rsid w:val="00907850"/>
    <w:rsid w:val="00907E22"/>
    <w:rsid w:val="0091001C"/>
    <w:rsid w:val="0091027B"/>
    <w:rsid w:val="009102B0"/>
    <w:rsid w:val="0091039A"/>
    <w:rsid w:val="009106F4"/>
    <w:rsid w:val="009110B8"/>
    <w:rsid w:val="009111C9"/>
    <w:rsid w:val="009114A4"/>
    <w:rsid w:val="0091168C"/>
    <w:rsid w:val="00911B4C"/>
    <w:rsid w:val="009122D6"/>
    <w:rsid w:val="0091262B"/>
    <w:rsid w:val="00912F14"/>
    <w:rsid w:val="00913752"/>
    <w:rsid w:val="0091387F"/>
    <w:rsid w:val="00914468"/>
    <w:rsid w:val="009146EE"/>
    <w:rsid w:val="00914724"/>
    <w:rsid w:val="00914FF0"/>
    <w:rsid w:val="0091545F"/>
    <w:rsid w:val="00915769"/>
    <w:rsid w:val="00915993"/>
    <w:rsid w:val="009160C4"/>
    <w:rsid w:val="009162E8"/>
    <w:rsid w:val="009163E7"/>
    <w:rsid w:val="00916538"/>
    <w:rsid w:val="0091666B"/>
    <w:rsid w:val="00917480"/>
    <w:rsid w:val="0091788E"/>
    <w:rsid w:val="009204E2"/>
    <w:rsid w:val="00920AB4"/>
    <w:rsid w:val="00920ABE"/>
    <w:rsid w:val="009211DF"/>
    <w:rsid w:val="009212FE"/>
    <w:rsid w:val="009216F1"/>
    <w:rsid w:val="00921BB6"/>
    <w:rsid w:val="00921F6A"/>
    <w:rsid w:val="00922338"/>
    <w:rsid w:val="009226FB"/>
    <w:rsid w:val="00922E17"/>
    <w:rsid w:val="009231E1"/>
    <w:rsid w:val="009233E9"/>
    <w:rsid w:val="0092356D"/>
    <w:rsid w:val="0092368D"/>
    <w:rsid w:val="009236AE"/>
    <w:rsid w:val="00923951"/>
    <w:rsid w:val="00923B51"/>
    <w:rsid w:val="00923CB1"/>
    <w:rsid w:val="009248B9"/>
    <w:rsid w:val="00924C08"/>
    <w:rsid w:val="00924CCF"/>
    <w:rsid w:val="00924F5E"/>
    <w:rsid w:val="00925418"/>
    <w:rsid w:val="0092546D"/>
    <w:rsid w:val="00925EF7"/>
    <w:rsid w:val="00926CCA"/>
    <w:rsid w:val="009272E2"/>
    <w:rsid w:val="00927416"/>
    <w:rsid w:val="009274D0"/>
    <w:rsid w:val="009276D1"/>
    <w:rsid w:val="009304E1"/>
    <w:rsid w:val="0093068A"/>
    <w:rsid w:val="009306D3"/>
    <w:rsid w:val="009307BA"/>
    <w:rsid w:val="00931B38"/>
    <w:rsid w:val="00931C04"/>
    <w:rsid w:val="009324F8"/>
    <w:rsid w:val="00932D0F"/>
    <w:rsid w:val="00933028"/>
    <w:rsid w:val="00933337"/>
    <w:rsid w:val="009334F3"/>
    <w:rsid w:val="009339EF"/>
    <w:rsid w:val="00933C03"/>
    <w:rsid w:val="0093403D"/>
    <w:rsid w:val="009340BA"/>
    <w:rsid w:val="00934AEA"/>
    <w:rsid w:val="009356FC"/>
    <w:rsid w:val="00935C21"/>
    <w:rsid w:val="0093664C"/>
    <w:rsid w:val="00936C1C"/>
    <w:rsid w:val="00936CD1"/>
    <w:rsid w:val="00936E0C"/>
    <w:rsid w:val="00937186"/>
    <w:rsid w:val="0093760C"/>
    <w:rsid w:val="00937E0E"/>
    <w:rsid w:val="00940082"/>
    <w:rsid w:val="00940181"/>
    <w:rsid w:val="00940440"/>
    <w:rsid w:val="00940547"/>
    <w:rsid w:val="009408A1"/>
    <w:rsid w:val="0094143A"/>
    <w:rsid w:val="00941B58"/>
    <w:rsid w:val="00941E6D"/>
    <w:rsid w:val="00941F1B"/>
    <w:rsid w:val="00941FBE"/>
    <w:rsid w:val="00941FDD"/>
    <w:rsid w:val="009420F2"/>
    <w:rsid w:val="00942764"/>
    <w:rsid w:val="00942B61"/>
    <w:rsid w:val="00942C9B"/>
    <w:rsid w:val="009436D1"/>
    <w:rsid w:val="009438D6"/>
    <w:rsid w:val="009439EA"/>
    <w:rsid w:val="00944551"/>
    <w:rsid w:val="00944DB3"/>
    <w:rsid w:val="009454F8"/>
    <w:rsid w:val="00945527"/>
    <w:rsid w:val="00945AC7"/>
    <w:rsid w:val="009461BF"/>
    <w:rsid w:val="009468C9"/>
    <w:rsid w:val="00946B3A"/>
    <w:rsid w:val="00946C7E"/>
    <w:rsid w:val="00946DCA"/>
    <w:rsid w:val="00946EA4"/>
    <w:rsid w:val="00946ECF"/>
    <w:rsid w:val="0094709C"/>
    <w:rsid w:val="00947492"/>
    <w:rsid w:val="0094753E"/>
    <w:rsid w:val="00947CCE"/>
    <w:rsid w:val="00947F84"/>
    <w:rsid w:val="00947F97"/>
    <w:rsid w:val="009501C6"/>
    <w:rsid w:val="0095070F"/>
    <w:rsid w:val="00950C18"/>
    <w:rsid w:val="00950EEC"/>
    <w:rsid w:val="009510F6"/>
    <w:rsid w:val="00951379"/>
    <w:rsid w:val="00951700"/>
    <w:rsid w:val="00951AE5"/>
    <w:rsid w:val="00951E61"/>
    <w:rsid w:val="00952105"/>
    <w:rsid w:val="0095280C"/>
    <w:rsid w:val="00952831"/>
    <w:rsid w:val="00952B63"/>
    <w:rsid w:val="00952E02"/>
    <w:rsid w:val="0095353B"/>
    <w:rsid w:val="00953B16"/>
    <w:rsid w:val="00954147"/>
    <w:rsid w:val="0095447C"/>
    <w:rsid w:val="00954513"/>
    <w:rsid w:val="00954B67"/>
    <w:rsid w:val="0095527E"/>
    <w:rsid w:val="0095529B"/>
    <w:rsid w:val="00955743"/>
    <w:rsid w:val="00955B29"/>
    <w:rsid w:val="009560AE"/>
    <w:rsid w:val="009560B1"/>
    <w:rsid w:val="0095672F"/>
    <w:rsid w:val="009567A7"/>
    <w:rsid w:val="00956B50"/>
    <w:rsid w:val="00956CA3"/>
    <w:rsid w:val="00956D7C"/>
    <w:rsid w:val="009572CA"/>
    <w:rsid w:val="009603CF"/>
    <w:rsid w:val="0096050B"/>
    <w:rsid w:val="009609DA"/>
    <w:rsid w:val="00960BA0"/>
    <w:rsid w:val="00960D99"/>
    <w:rsid w:val="00960E52"/>
    <w:rsid w:val="00960EA5"/>
    <w:rsid w:val="00961187"/>
    <w:rsid w:val="0096119E"/>
    <w:rsid w:val="00961615"/>
    <w:rsid w:val="0096169D"/>
    <w:rsid w:val="00961AA4"/>
    <w:rsid w:val="00962037"/>
    <w:rsid w:val="009620C5"/>
    <w:rsid w:val="0096222E"/>
    <w:rsid w:val="009622FE"/>
    <w:rsid w:val="009627E8"/>
    <w:rsid w:val="00962CBE"/>
    <w:rsid w:val="009630F4"/>
    <w:rsid w:val="0096316E"/>
    <w:rsid w:val="00963BBE"/>
    <w:rsid w:val="00963EB6"/>
    <w:rsid w:val="0096442C"/>
    <w:rsid w:val="009644DB"/>
    <w:rsid w:val="00964918"/>
    <w:rsid w:val="00964B55"/>
    <w:rsid w:val="00964D5D"/>
    <w:rsid w:val="00965269"/>
    <w:rsid w:val="00965414"/>
    <w:rsid w:val="00965863"/>
    <w:rsid w:val="00965E07"/>
    <w:rsid w:val="00965E68"/>
    <w:rsid w:val="00966852"/>
    <w:rsid w:val="009673C2"/>
    <w:rsid w:val="00967F05"/>
    <w:rsid w:val="0097048A"/>
    <w:rsid w:val="00970E3C"/>
    <w:rsid w:val="0097170C"/>
    <w:rsid w:val="0097178F"/>
    <w:rsid w:val="009718B4"/>
    <w:rsid w:val="00972125"/>
    <w:rsid w:val="0097253F"/>
    <w:rsid w:val="00972703"/>
    <w:rsid w:val="00972FB8"/>
    <w:rsid w:val="0097339C"/>
    <w:rsid w:val="00973544"/>
    <w:rsid w:val="00973907"/>
    <w:rsid w:val="0097402F"/>
    <w:rsid w:val="009743EE"/>
    <w:rsid w:val="0097492E"/>
    <w:rsid w:val="00975C42"/>
    <w:rsid w:val="00975E39"/>
    <w:rsid w:val="00975FD5"/>
    <w:rsid w:val="0097638C"/>
    <w:rsid w:val="00976893"/>
    <w:rsid w:val="009770C1"/>
    <w:rsid w:val="00977752"/>
    <w:rsid w:val="00977939"/>
    <w:rsid w:val="00977DDB"/>
    <w:rsid w:val="009800FF"/>
    <w:rsid w:val="00980D6D"/>
    <w:rsid w:val="009815A2"/>
    <w:rsid w:val="009815F9"/>
    <w:rsid w:val="0098186D"/>
    <w:rsid w:val="00981DDB"/>
    <w:rsid w:val="00983060"/>
    <w:rsid w:val="00983BBD"/>
    <w:rsid w:val="00984429"/>
    <w:rsid w:val="00984807"/>
    <w:rsid w:val="00984DFA"/>
    <w:rsid w:val="00984F0C"/>
    <w:rsid w:val="00985114"/>
    <w:rsid w:val="0098550C"/>
    <w:rsid w:val="00985F60"/>
    <w:rsid w:val="00985F67"/>
    <w:rsid w:val="009868BB"/>
    <w:rsid w:val="00986B3B"/>
    <w:rsid w:val="00986DFA"/>
    <w:rsid w:val="009870FB"/>
    <w:rsid w:val="0098792E"/>
    <w:rsid w:val="00990DC1"/>
    <w:rsid w:val="00991577"/>
    <w:rsid w:val="00991DAF"/>
    <w:rsid w:val="009922BA"/>
    <w:rsid w:val="00992F35"/>
    <w:rsid w:val="00992FE8"/>
    <w:rsid w:val="009932AE"/>
    <w:rsid w:val="0099330A"/>
    <w:rsid w:val="00993363"/>
    <w:rsid w:val="00993958"/>
    <w:rsid w:val="00993BDE"/>
    <w:rsid w:val="00994149"/>
    <w:rsid w:val="009943AB"/>
    <w:rsid w:val="009945D5"/>
    <w:rsid w:val="00994759"/>
    <w:rsid w:val="00994DAB"/>
    <w:rsid w:val="00995621"/>
    <w:rsid w:val="0099588D"/>
    <w:rsid w:val="00995A4B"/>
    <w:rsid w:val="0099600D"/>
    <w:rsid w:val="009964AD"/>
    <w:rsid w:val="00996BA0"/>
    <w:rsid w:val="00996E41"/>
    <w:rsid w:val="00997AAD"/>
    <w:rsid w:val="00997CEB"/>
    <w:rsid w:val="009A032E"/>
    <w:rsid w:val="009A0801"/>
    <w:rsid w:val="009A0A88"/>
    <w:rsid w:val="009A0CD9"/>
    <w:rsid w:val="009A0DC9"/>
    <w:rsid w:val="009A0E45"/>
    <w:rsid w:val="009A0F4E"/>
    <w:rsid w:val="009A12C2"/>
    <w:rsid w:val="009A1828"/>
    <w:rsid w:val="009A19E6"/>
    <w:rsid w:val="009A2C5A"/>
    <w:rsid w:val="009A31A4"/>
    <w:rsid w:val="009A3ADB"/>
    <w:rsid w:val="009A3CBA"/>
    <w:rsid w:val="009A41AC"/>
    <w:rsid w:val="009A42F6"/>
    <w:rsid w:val="009A52EC"/>
    <w:rsid w:val="009A5578"/>
    <w:rsid w:val="009A5F31"/>
    <w:rsid w:val="009A64E3"/>
    <w:rsid w:val="009A6942"/>
    <w:rsid w:val="009A6ACB"/>
    <w:rsid w:val="009A6C0C"/>
    <w:rsid w:val="009A6DB9"/>
    <w:rsid w:val="009A7FC4"/>
    <w:rsid w:val="009B0186"/>
    <w:rsid w:val="009B09FE"/>
    <w:rsid w:val="009B0C9A"/>
    <w:rsid w:val="009B0CD9"/>
    <w:rsid w:val="009B1EA7"/>
    <w:rsid w:val="009B25B9"/>
    <w:rsid w:val="009B2B61"/>
    <w:rsid w:val="009B2E99"/>
    <w:rsid w:val="009B3040"/>
    <w:rsid w:val="009B33BD"/>
    <w:rsid w:val="009B3ADD"/>
    <w:rsid w:val="009B4108"/>
    <w:rsid w:val="009B5006"/>
    <w:rsid w:val="009B536A"/>
    <w:rsid w:val="009B5AD0"/>
    <w:rsid w:val="009B5BB8"/>
    <w:rsid w:val="009B5EFE"/>
    <w:rsid w:val="009B61A4"/>
    <w:rsid w:val="009B658E"/>
    <w:rsid w:val="009B6EC8"/>
    <w:rsid w:val="009B71D2"/>
    <w:rsid w:val="009B73BC"/>
    <w:rsid w:val="009B73CB"/>
    <w:rsid w:val="009B7604"/>
    <w:rsid w:val="009C0166"/>
    <w:rsid w:val="009C02F5"/>
    <w:rsid w:val="009C0421"/>
    <w:rsid w:val="009C0610"/>
    <w:rsid w:val="009C140D"/>
    <w:rsid w:val="009C1BEC"/>
    <w:rsid w:val="009C2531"/>
    <w:rsid w:val="009C25DE"/>
    <w:rsid w:val="009C2A5A"/>
    <w:rsid w:val="009C2FF1"/>
    <w:rsid w:val="009C328C"/>
    <w:rsid w:val="009C37E9"/>
    <w:rsid w:val="009C389D"/>
    <w:rsid w:val="009C3ACF"/>
    <w:rsid w:val="009C3D89"/>
    <w:rsid w:val="009C4164"/>
    <w:rsid w:val="009C48B6"/>
    <w:rsid w:val="009C4CC8"/>
    <w:rsid w:val="009C4DC5"/>
    <w:rsid w:val="009C5179"/>
    <w:rsid w:val="009C52C1"/>
    <w:rsid w:val="009C632F"/>
    <w:rsid w:val="009C66A0"/>
    <w:rsid w:val="009C6952"/>
    <w:rsid w:val="009C6A87"/>
    <w:rsid w:val="009C6B8E"/>
    <w:rsid w:val="009C79BE"/>
    <w:rsid w:val="009C79D9"/>
    <w:rsid w:val="009C7CAE"/>
    <w:rsid w:val="009C7F0B"/>
    <w:rsid w:val="009D0B69"/>
    <w:rsid w:val="009D0BD5"/>
    <w:rsid w:val="009D0D7D"/>
    <w:rsid w:val="009D1209"/>
    <w:rsid w:val="009D122E"/>
    <w:rsid w:val="009D2216"/>
    <w:rsid w:val="009D230A"/>
    <w:rsid w:val="009D2431"/>
    <w:rsid w:val="009D25D7"/>
    <w:rsid w:val="009D2690"/>
    <w:rsid w:val="009D27C8"/>
    <w:rsid w:val="009D27DA"/>
    <w:rsid w:val="009D2F31"/>
    <w:rsid w:val="009D322A"/>
    <w:rsid w:val="009D35EC"/>
    <w:rsid w:val="009D3EEC"/>
    <w:rsid w:val="009D4B08"/>
    <w:rsid w:val="009D4BE6"/>
    <w:rsid w:val="009D54D2"/>
    <w:rsid w:val="009D591B"/>
    <w:rsid w:val="009D5B7F"/>
    <w:rsid w:val="009D61B8"/>
    <w:rsid w:val="009D630B"/>
    <w:rsid w:val="009D650E"/>
    <w:rsid w:val="009D66A6"/>
    <w:rsid w:val="009D73AA"/>
    <w:rsid w:val="009D740D"/>
    <w:rsid w:val="009D7B49"/>
    <w:rsid w:val="009D7CE4"/>
    <w:rsid w:val="009E03DA"/>
    <w:rsid w:val="009E0A39"/>
    <w:rsid w:val="009E0B61"/>
    <w:rsid w:val="009E2165"/>
    <w:rsid w:val="009E25FE"/>
    <w:rsid w:val="009E2982"/>
    <w:rsid w:val="009E306A"/>
    <w:rsid w:val="009E39A1"/>
    <w:rsid w:val="009E47AA"/>
    <w:rsid w:val="009E4E49"/>
    <w:rsid w:val="009E59A7"/>
    <w:rsid w:val="009E5CDD"/>
    <w:rsid w:val="009E5D29"/>
    <w:rsid w:val="009E5FAA"/>
    <w:rsid w:val="009E6298"/>
    <w:rsid w:val="009E68B3"/>
    <w:rsid w:val="009E69CD"/>
    <w:rsid w:val="009E6FC6"/>
    <w:rsid w:val="009E70FC"/>
    <w:rsid w:val="009E70FF"/>
    <w:rsid w:val="009E726A"/>
    <w:rsid w:val="009E74EB"/>
    <w:rsid w:val="009E7952"/>
    <w:rsid w:val="009F0983"/>
    <w:rsid w:val="009F0C4B"/>
    <w:rsid w:val="009F0E9A"/>
    <w:rsid w:val="009F0F42"/>
    <w:rsid w:val="009F108A"/>
    <w:rsid w:val="009F1447"/>
    <w:rsid w:val="009F1999"/>
    <w:rsid w:val="009F1BAE"/>
    <w:rsid w:val="009F2309"/>
    <w:rsid w:val="009F2553"/>
    <w:rsid w:val="009F2743"/>
    <w:rsid w:val="009F2843"/>
    <w:rsid w:val="009F28C7"/>
    <w:rsid w:val="009F2DC2"/>
    <w:rsid w:val="009F33D4"/>
    <w:rsid w:val="009F348F"/>
    <w:rsid w:val="009F3721"/>
    <w:rsid w:val="009F47CC"/>
    <w:rsid w:val="009F4BAA"/>
    <w:rsid w:val="009F4CF3"/>
    <w:rsid w:val="009F4D40"/>
    <w:rsid w:val="009F535D"/>
    <w:rsid w:val="009F579C"/>
    <w:rsid w:val="009F5B4D"/>
    <w:rsid w:val="009F5E65"/>
    <w:rsid w:val="009F60B2"/>
    <w:rsid w:val="009F6345"/>
    <w:rsid w:val="009F666C"/>
    <w:rsid w:val="009F6809"/>
    <w:rsid w:val="009F71EA"/>
    <w:rsid w:val="009F71EB"/>
    <w:rsid w:val="009F7824"/>
    <w:rsid w:val="009F7CE6"/>
    <w:rsid w:val="009F7EDB"/>
    <w:rsid w:val="00A00352"/>
    <w:rsid w:val="00A00F57"/>
    <w:rsid w:val="00A01714"/>
    <w:rsid w:val="00A017F8"/>
    <w:rsid w:val="00A01AC9"/>
    <w:rsid w:val="00A01D36"/>
    <w:rsid w:val="00A01E53"/>
    <w:rsid w:val="00A01EC5"/>
    <w:rsid w:val="00A01EC7"/>
    <w:rsid w:val="00A01F1B"/>
    <w:rsid w:val="00A02369"/>
    <w:rsid w:val="00A0382F"/>
    <w:rsid w:val="00A03B9B"/>
    <w:rsid w:val="00A03C71"/>
    <w:rsid w:val="00A044A3"/>
    <w:rsid w:val="00A047F9"/>
    <w:rsid w:val="00A05A71"/>
    <w:rsid w:val="00A065BD"/>
    <w:rsid w:val="00A0688D"/>
    <w:rsid w:val="00A06CDA"/>
    <w:rsid w:val="00A06F41"/>
    <w:rsid w:val="00A070F1"/>
    <w:rsid w:val="00A07462"/>
    <w:rsid w:val="00A0782F"/>
    <w:rsid w:val="00A07CD1"/>
    <w:rsid w:val="00A07D44"/>
    <w:rsid w:val="00A07D62"/>
    <w:rsid w:val="00A10533"/>
    <w:rsid w:val="00A106CF"/>
    <w:rsid w:val="00A110DD"/>
    <w:rsid w:val="00A1130A"/>
    <w:rsid w:val="00A11B34"/>
    <w:rsid w:val="00A11E18"/>
    <w:rsid w:val="00A11E79"/>
    <w:rsid w:val="00A121F9"/>
    <w:rsid w:val="00A1231F"/>
    <w:rsid w:val="00A12908"/>
    <w:rsid w:val="00A1352C"/>
    <w:rsid w:val="00A1364A"/>
    <w:rsid w:val="00A13B28"/>
    <w:rsid w:val="00A1407C"/>
    <w:rsid w:val="00A1418B"/>
    <w:rsid w:val="00A141AA"/>
    <w:rsid w:val="00A14309"/>
    <w:rsid w:val="00A14883"/>
    <w:rsid w:val="00A14ABF"/>
    <w:rsid w:val="00A14B0F"/>
    <w:rsid w:val="00A14C17"/>
    <w:rsid w:val="00A14D96"/>
    <w:rsid w:val="00A15A58"/>
    <w:rsid w:val="00A1626D"/>
    <w:rsid w:val="00A16515"/>
    <w:rsid w:val="00A165D8"/>
    <w:rsid w:val="00A16FB3"/>
    <w:rsid w:val="00A170BC"/>
    <w:rsid w:val="00A172C6"/>
    <w:rsid w:val="00A17300"/>
    <w:rsid w:val="00A174CE"/>
    <w:rsid w:val="00A17902"/>
    <w:rsid w:val="00A17985"/>
    <w:rsid w:val="00A17B51"/>
    <w:rsid w:val="00A17C96"/>
    <w:rsid w:val="00A17D48"/>
    <w:rsid w:val="00A17E2F"/>
    <w:rsid w:val="00A20A6F"/>
    <w:rsid w:val="00A20E7A"/>
    <w:rsid w:val="00A210FA"/>
    <w:rsid w:val="00A21699"/>
    <w:rsid w:val="00A218EA"/>
    <w:rsid w:val="00A21C85"/>
    <w:rsid w:val="00A22427"/>
    <w:rsid w:val="00A22572"/>
    <w:rsid w:val="00A226A6"/>
    <w:rsid w:val="00A226A8"/>
    <w:rsid w:val="00A229D8"/>
    <w:rsid w:val="00A22E28"/>
    <w:rsid w:val="00A23B3D"/>
    <w:rsid w:val="00A23C35"/>
    <w:rsid w:val="00A240B5"/>
    <w:rsid w:val="00A24538"/>
    <w:rsid w:val="00A2459D"/>
    <w:rsid w:val="00A24E3F"/>
    <w:rsid w:val="00A257A1"/>
    <w:rsid w:val="00A25AC0"/>
    <w:rsid w:val="00A26008"/>
    <w:rsid w:val="00A269C6"/>
    <w:rsid w:val="00A278B4"/>
    <w:rsid w:val="00A27CD5"/>
    <w:rsid w:val="00A30169"/>
    <w:rsid w:val="00A30CAE"/>
    <w:rsid w:val="00A30EB4"/>
    <w:rsid w:val="00A31642"/>
    <w:rsid w:val="00A316E0"/>
    <w:rsid w:val="00A317FA"/>
    <w:rsid w:val="00A31887"/>
    <w:rsid w:val="00A31A0A"/>
    <w:rsid w:val="00A31E4C"/>
    <w:rsid w:val="00A31F8C"/>
    <w:rsid w:val="00A320D7"/>
    <w:rsid w:val="00A333B6"/>
    <w:rsid w:val="00A33E43"/>
    <w:rsid w:val="00A33EF0"/>
    <w:rsid w:val="00A33F9D"/>
    <w:rsid w:val="00A3426C"/>
    <w:rsid w:val="00A342A7"/>
    <w:rsid w:val="00A3513B"/>
    <w:rsid w:val="00A3562D"/>
    <w:rsid w:val="00A35823"/>
    <w:rsid w:val="00A358A9"/>
    <w:rsid w:val="00A35916"/>
    <w:rsid w:val="00A35A42"/>
    <w:rsid w:val="00A35F7E"/>
    <w:rsid w:val="00A35FF6"/>
    <w:rsid w:val="00A36AAA"/>
    <w:rsid w:val="00A401C3"/>
    <w:rsid w:val="00A40657"/>
    <w:rsid w:val="00A40BF9"/>
    <w:rsid w:val="00A40D94"/>
    <w:rsid w:val="00A41384"/>
    <w:rsid w:val="00A41F28"/>
    <w:rsid w:val="00A422F3"/>
    <w:rsid w:val="00A423FB"/>
    <w:rsid w:val="00A429B1"/>
    <w:rsid w:val="00A43751"/>
    <w:rsid w:val="00A438B3"/>
    <w:rsid w:val="00A43EF1"/>
    <w:rsid w:val="00A44941"/>
    <w:rsid w:val="00A44EEA"/>
    <w:rsid w:val="00A453F9"/>
    <w:rsid w:val="00A45445"/>
    <w:rsid w:val="00A45503"/>
    <w:rsid w:val="00A4550F"/>
    <w:rsid w:val="00A45922"/>
    <w:rsid w:val="00A45AA5"/>
    <w:rsid w:val="00A45DDA"/>
    <w:rsid w:val="00A46210"/>
    <w:rsid w:val="00A46268"/>
    <w:rsid w:val="00A46388"/>
    <w:rsid w:val="00A464D5"/>
    <w:rsid w:val="00A46531"/>
    <w:rsid w:val="00A46848"/>
    <w:rsid w:val="00A46916"/>
    <w:rsid w:val="00A47039"/>
    <w:rsid w:val="00A47BD7"/>
    <w:rsid w:val="00A47F1C"/>
    <w:rsid w:val="00A47FBA"/>
    <w:rsid w:val="00A50000"/>
    <w:rsid w:val="00A501FB"/>
    <w:rsid w:val="00A503FD"/>
    <w:rsid w:val="00A504B6"/>
    <w:rsid w:val="00A50E11"/>
    <w:rsid w:val="00A50EFE"/>
    <w:rsid w:val="00A5101E"/>
    <w:rsid w:val="00A51596"/>
    <w:rsid w:val="00A51E38"/>
    <w:rsid w:val="00A51E60"/>
    <w:rsid w:val="00A52392"/>
    <w:rsid w:val="00A5251E"/>
    <w:rsid w:val="00A5309E"/>
    <w:rsid w:val="00A5320B"/>
    <w:rsid w:val="00A53506"/>
    <w:rsid w:val="00A535D4"/>
    <w:rsid w:val="00A53E77"/>
    <w:rsid w:val="00A54278"/>
    <w:rsid w:val="00A544AB"/>
    <w:rsid w:val="00A54B2D"/>
    <w:rsid w:val="00A54B65"/>
    <w:rsid w:val="00A54D5C"/>
    <w:rsid w:val="00A558B0"/>
    <w:rsid w:val="00A55947"/>
    <w:rsid w:val="00A55D46"/>
    <w:rsid w:val="00A56075"/>
    <w:rsid w:val="00A564F7"/>
    <w:rsid w:val="00A56FD2"/>
    <w:rsid w:val="00A57E1F"/>
    <w:rsid w:val="00A57EC6"/>
    <w:rsid w:val="00A60041"/>
    <w:rsid w:val="00A6050D"/>
    <w:rsid w:val="00A60756"/>
    <w:rsid w:val="00A60761"/>
    <w:rsid w:val="00A608D6"/>
    <w:rsid w:val="00A6093B"/>
    <w:rsid w:val="00A60BB2"/>
    <w:rsid w:val="00A60FEB"/>
    <w:rsid w:val="00A61652"/>
    <w:rsid w:val="00A619DD"/>
    <w:rsid w:val="00A61DD7"/>
    <w:rsid w:val="00A61E3C"/>
    <w:rsid w:val="00A62476"/>
    <w:rsid w:val="00A62654"/>
    <w:rsid w:val="00A62A8F"/>
    <w:rsid w:val="00A633B3"/>
    <w:rsid w:val="00A639DD"/>
    <w:rsid w:val="00A6418F"/>
    <w:rsid w:val="00A64859"/>
    <w:rsid w:val="00A649B9"/>
    <w:rsid w:val="00A651B8"/>
    <w:rsid w:val="00A65404"/>
    <w:rsid w:val="00A6604D"/>
    <w:rsid w:val="00A66558"/>
    <w:rsid w:val="00A66F52"/>
    <w:rsid w:val="00A66FCC"/>
    <w:rsid w:val="00A67123"/>
    <w:rsid w:val="00A67146"/>
    <w:rsid w:val="00A67605"/>
    <w:rsid w:val="00A6763C"/>
    <w:rsid w:val="00A679A1"/>
    <w:rsid w:val="00A702BA"/>
    <w:rsid w:val="00A703E6"/>
    <w:rsid w:val="00A7105D"/>
    <w:rsid w:val="00A71292"/>
    <w:rsid w:val="00A71CE6"/>
    <w:rsid w:val="00A7240F"/>
    <w:rsid w:val="00A72518"/>
    <w:rsid w:val="00A72667"/>
    <w:rsid w:val="00A72E95"/>
    <w:rsid w:val="00A731CB"/>
    <w:rsid w:val="00A7363B"/>
    <w:rsid w:val="00A73C89"/>
    <w:rsid w:val="00A73EC9"/>
    <w:rsid w:val="00A73EFD"/>
    <w:rsid w:val="00A73F76"/>
    <w:rsid w:val="00A744CE"/>
    <w:rsid w:val="00A7455D"/>
    <w:rsid w:val="00A755D4"/>
    <w:rsid w:val="00A75CAD"/>
    <w:rsid w:val="00A76F1E"/>
    <w:rsid w:val="00A770D2"/>
    <w:rsid w:val="00A7741D"/>
    <w:rsid w:val="00A775EB"/>
    <w:rsid w:val="00A77CA8"/>
    <w:rsid w:val="00A80441"/>
    <w:rsid w:val="00A805C5"/>
    <w:rsid w:val="00A805E6"/>
    <w:rsid w:val="00A80A64"/>
    <w:rsid w:val="00A80E70"/>
    <w:rsid w:val="00A815D6"/>
    <w:rsid w:val="00A81793"/>
    <w:rsid w:val="00A81894"/>
    <w:rsid w:val="00A81E49"/>
    <w:rsid w:val="00A81E5E"/>
    <w:rsid w:val="00A8206C"/>
    <w:rsid w:val="00A82171"/>
    <w:rsid w:val="00A82474"/>
    <w:rsid w:val="00A82B70"/>
    <w:rsid w:val="00A833D6"/>
    <w:rsid w:val="00A8372D"/>
    <w:rsid w:val="00A838E5"/>
    <w:rsid w:val="00A83DC0"/>
    <w:rsid w:val="00A843A5"/>
    <w:rsid w:val="00A843C7"/>
    <w:rsid w:val="00A84538"/>
    <w:rsid w:val="00A84553"/>
    <w:rsid w:val="00A84732"/>
    <w:rsid w:val="00A84C4C"/>
    <w:rsid w:val="00A84CAF"/>
    <w:rsid w:val="00A84E65"/>
    <w:rsid w:val="00A8509B"/>
    <w:rsid w:val="00A856C9"/>
    <w:rsid w:val="00A8588C"/>
    <w:rsid w:val="00A859F6"/>
    <w:rsid w:val="00A85A1E"/>
    <w:rsid w:val="00A85A5A"/>
    <w:rsid w:val="00A85D34"/>
    <w:rsid w:val="00A85F0B"/>
    <w:rsid w:val="00A861ED"/>
    <w:rsid w:val="00A86699"/>
    <w:rsid w:val="00A86F91"/>
    <w:rsid w:val="00A87162"/>
    <w:rsid w:val="00A871B1"/>
    <w:rsid w:val="00A872FF"/>
    <w:rsid w:val="00A87510"/>
    <w:rsid w:val="00A8762A"/>
    <w:rsid w:val="00A8775B"/>
    <w:rsid w:val="00A87E6A"/>
    <w:rsid w:val="00A87F3B"/>
    <w:rsid w:val="00A904A6"/>
    <w:rsid w:val="00A906CB"/>
    <w:rsid w:val="00A906E8"/>
    <w:rsid w:val="00A90A3E"/>
    <w:rsid w:val="00A90D13"/>
    <w:rsid w:val="00A9147D"/>
    <w:rsid w:val="00A91989"/>
    <w:rsid w:val="00A91CED"/>
    <w:rsid w:val="00A91EF8"/>
    <w:rsid w:val="00A91F9B"/>
    <w:rsid w:val="00A91FE9"/>
    <w:rsid w:val="00A93644"/>
    <w:rsid w:val="00A937EE"/>
    <w:rsid w:val="00A93D38"/>
    <w:rsid w:val="00A93FA4"/>
    <w:rsid w:val="00A93FAB"/>
    <w:rsid w:val="00A94026"/>
    <w:rsid w:val="00A94831"/>
    <w:rsid w:val="00A9515B"/>
    <w:rsid w:val="00A9575B"/>
    <w:rsid w:val="00A95816"/>
    <w:rsid w:val="00A95B7A"/>
    <w:rsid w:val="00A95E42"/>
    <w:rsid w:val="00A96493"/>
    <w:rsid w:val="00A967F0"/>
    <w:rsid w:val="00A96A55"/>
    <w:rsid w:val="00A97ADF"/>
    <w:rsid w:val="00A97E66"/>
    <w:rsid w:val="00A97EAF"/>
    <w:rsid w:val="00AA04F0"/>
    <w:rsid w:val="00AA0683"/>
    <w:rsid w:val="00AA0742"/>
    <w:rsid w:val="00AA0B1A"/>
    <w:rsid w:val="00AA0B58"/>
    <w:rsid w:val="00AA1353"/>
    <w:rsid w:val="00AA164C"/>
    <w:rsid w:val="00AA1A66"/>
    <w:rsid w:val="00AA1B48"/>
    <w:rsid w:val="00AA1D83"/>
    <w:rsid w:val="00AA1E4C"/>
    <w:rsid w:val="00AA208C"/>
    <w:rsid w:val="00AA2476"/>
    <w:rsid w:val="00AA251D"/>
    <w:rsid w:val="00AA25BF"/>
    <w:rsid w:val="00AA3C0D"/>
    <w:rsid w:val="00AA3DBB"/>
    <w:rsid w:val="00AA3E24"/>
    <w:rsid w:val="00AA4579"/>
    <w:rsid w:val="00AA462E"/>
    <w:rsid w:val="00AA4669"/>
    <w:rsid w:val="00AA469E"/>
    <w:rsid w:val="00AA4CE3"/>
    <w:rsid w:val="00AA4F19"/>
    <w:rsid w:val="00AA53FF"/>
    <w:rsid w:val="00AA5487"/>
    <w:rsid w:val="00AA5A12"/>
    <w:rsid w:val="00AA601D"/>
    <w:rsid w:val="00AA670E"/>
    <w:rsid w:val="00AA69EB"/>
    <w:rsid w:val="00AA6A58"/>
    <w:rsid w:val="00AA6C9B"/>
    <w:rsid w:val="00AA6DF7"/>
    <w:rsid w:val="00AA70C8"/>
    <w:rsid w:val="00AA79A8"/>
    <w:rsid w:val="00AA79B6"/>
    <w:rsid w:val="00AA7A6C"/>
    <w:rsid w:val="00AB06F7"/>
    <w:rsid w:val="00AB0C18"/>
    <w:rsid w:val="00AB1378"/>
    <w:rsid w:val="00AB1E97"/>
    <w:rsid w:val="00AB1EF5"/>
    <w:rsid w:val="00AB2848"/>
    <w:rsid w:val="00AB299A"/>
    <w:rsid w:val="00AB2EB0"/>
    <w:rsid w:val="00AB3BCA"/>
    <w:rsid w:val="00AB4404"/>
    <w:rsid w:val="00AB4608"/>
    <w:rsid w:val="00AB480E"/>
    <w:rsid w:val="00AB6335"/>
    <w:rsid w:val="00AB6656"/>
    <w:rsid w:val="00AB6B41"/>
    <w:rsid w:val="00AB6C20"/>
    <w:rsid w:val="00AB75B1"/>
    <w:rsid w:val="00AB78C6"/>
    <w:rsid w:val="00AC0177"/>
    <w:rsid w:val="00AC05ED"/>
    <w:rsid w:val="00AC0A05"/>
    <w:rsid w:val="00AC0D99"/>
    <w:rsid w:val="00AC0FD0"/>
    <w:rsid w:val="00AC1972"/>
    <w:rsid w:val="00AC1EFD"/>
    <w:rsid w:val="00AC1FDF"/>
    <w:rsid w:val="00AC2017"/>
    <w:rsid w:val="00AC204C"/>
    <w:rsid w:val="00AC2330"/>
    <w:rsid w:val="00AC23CC"/>
    <w:rsid w:val="00AC2AD6"/>
    <w:rsid w:val="00AC2D26"/>
    <w:rsid w:val="00AC2F58"/>
    <w:rsid w:val="00AC3216"/>
    <w:rsid w:val="00AC32F8"/>
    <w:rsid w:val="00AC392A"/>
    <w:rsid w:val="00AC3B3B"/>
    <w:rsid w:val="00AC3E8B"/>
    <w:rsid w:val="00AC3EE7"/>
    <w:rsid w:val="00AC40AD"/>
    <w:rsid w:val="00AC4410"/>
    <w:rsid w:val="00AC4B8C"/>
    <w:rsid w:val="00AC4D9C"/>
    <w:rsid w:val="00AC58D8"/>
    <w:rsid w:val="00AC59C5"/>
    <w:rsid w:val="00AC6440"/>
    <w:rsid w:val="00AC6918"/>
    <w:rsid w:val="00AC6D39"/>
    <w:rsid w:val="00AC6FEF"/>
    <w:rsid w:val="00AC7A8E"/>
    <w:rsid w:val="00AD0BF8"/>
    <w:rsid w:val="00AD0C98"/>
    <w:rsid w:val="00AD0CC5"/>
    <w:rsid w:val="00AD0E16"/>
    <w:rsid w:val="00AD0E72"/>
    <w:rsid w:val="00AD0F4F"/>
    <w:rsid w:val="00AD1387"/>
    <w:rsid w:val="00AD17FD"/>
    <w:rsid w:val="00AD1ABB"/>
    <w:rsid w:val="00AD1ACD"/>
    <w:rsid w:val="00AD1C7C"/>
    <w:rsid w:val="00AD1D6C"/>
    <w:rsid w:val="00AD21CA"/>
    <w:rsid w:val="00AD2686"/>
    <w:rsid w:val="00AD2A69"/>
    <w:rsid w:val="00AD2C60"/>
    <w:rsid w:val="00AD313B"/>
    <w:rsid w:val="00AD3A08"/>
    <w:rsid w:val="00AD4362"/>
    <w:rsid w:val="00AD43CE"/>
    <w:rsid w:val="00AD4622"/>
    <w:rsid w:val="00AD499B"/>
    <w:rsid w:val="00AD4B72"/>
    <w:rsid w:val="00AD54F0"/>
    <w:rsid w:val="00AD55A6"/>
    <w:rsid w:val="00AD5707"/>
    <w:rsid w:val="00AD5A4E"/>
    <w:rsid w:val="00AD5AB0"/>
    <w:rsid w:val="00AD5C25"/>
    <w:rsid w:val="00AD5EC4"/>
    <w:rsid w:val="00AD6373"/>
    <w:rsid w:val="00AD7002"/>
    <w:rsid w:val="00AD717E"/>
    <w:rsid w:val="00AD796D"/>
    <w:rsid w:val="00AE07DB"/>
    <w:rsid w:val="00AE13CD"/>
    <w:rsid w:val="00AE1587"/>
    <w:rsid w:val="00AE18F8"/>
    <w:rsid w:val="00AE1F3F"/>
    <w:rsid w:val="00AE26F4"/>
    <w:rsid w:val="00AE311B"/>
    <w:rsid w:val="00AE312B"/>
    <w:rsid w:val="00AE32E9"/>
    <w:rsid w:val="00AE336D"/>
    <w:rsid w:val="00AE33E1"/>
    <w:rsid w:val="00AE3990"/>
    <w:rsid w:val="00AE3DE0"/>
    <w:rsid w:val="00AE415E"/>
    <w:rsid w:val="00AE4B1B"/>
    <w:rsid w:val="00AE4C6D"/>
    <w:rsid w:val="00AE5128"/>
    <w:rsid w:val="00AE533A"/>
    <w:rsid w:val="00AE54B0"/>
    <w:rsid w:val="00AE5802"/>
    <w:rsid w:val="00AE59F2"/>
    <w:rsid w:val="00AE5A8F"/>
    <w:rsid w:val="00AE5B0A"/>
    <w:rsid w:val="00AE5D3F"/>
    <w:rsid w:val="00AE5E64"/>
    <w:rsid w:val="00AE62B2"/>
    <w:rsid w:val="00AE64CA"/>
    <w:rsid w:val="00AE6FB6"/>
    <w:rsid w:val="00AE72B0"/>
    <w:rsid w:val="00AE76BC"/>
    <w:rsid w:val="00AE7CE3"/>
    <w:rsid w:val="00AF010D"/>
    <w:rsid w:val="00AF0808"/>
    <w:rsid w:val="00AF089A"/>
    <w:rsid w:val="00AF184E"/>
    <w:rsid w:val="00AF18B2"/>
    <w:rsid w:val="00AF1C54"/>
    <w:rsid w:val="00AF1E92"/>
    <w:rsid w:val="00AF289E"/>
    <w:rsid w:val="00AF2AF6"/>
    <w:rsid w:val="00AF32E4"/>
    <w:rsid w:val="00AF3BE2"/>
    <w:rsid w:val="00AF3FD5"/>
    <w:rsid w:val="00AF405C"/>
    <w:rsid w:val="00AF41D0"/>
    <w:rsid w:val="00AF4534"/>
    <w:rsid w:val="00AF49E8"/>
    <w:rsid w:val="00AF4E22"/>
    <w:rsid w:val="00AF50C1"/>
    <w:rsid w:val="00AF5101"/>
    <w:rsid w:val="00AF5318"/>
    <w:rsid w:val="00AF59D6"/>
    <w:rsid w:val="00AF61DD"/>
    <w:rsid w:val="00AF61E7"/>
    <w:rsid w:val="00AF63BD"/>
    <w:rsid w:val="00AF646E"/>
    <w:rsid w:val="00AF651C"/>
    <w:rsid w:val="00AF65C1"/>
    <w:rsid w:val="00AF6803"/>
    <w:rsid w:val="00AF6BE9"/>
    <w:rsid w:val="00AF71B1"/>
    <w:rsid w:val="00AF733C"/>
    <w:rsid w:val="00AF73DC"/>
    <w:rsid w:val="00AF7511"/>
    <w:rsid w:val="00AF759A"/>
    <w:rsid w:val="00AF7602"/>
    <w:rsid w:val="00AF76C9"/>
    <w:rsid w:val="00AF777B"/>
    <w:rsid w:val="00AF784D"/>
    <w:rsid w:val="00AF7A8E"/>
    <w:rsid w:val="00AF7CDD"/>
    <w:rsid w:val="00B0000D"/>
    <w:rsid w:val="00B0056B"/>
    <w:rsid w:val="00B008C4"/>
    <w:rsid w:val="00B008CD"/>
    <w:rsid w:val="00B00CFD"/>
    <w:rsid w:val="00B00F9B"/>
    <w:rsid w:val="00B0127C"/>
    <w:rsid w:val="00B01B28"/>
    <w:rsid w:val="00B01C40"/>
    <w:rsid w:val="00B01CDE"/>
    <w:rsid w:val="00B02001"/>
    <w:rsid w:val="00B0235E"/>
    <w:rsid w:val="00B02459"/>
    <w:rsid w:val="00B0260B"/>
    <w:rsid w:val="00B031CD"/>
    <w:rsid w:val="00B0359E"/>
    <w:rsid w:val="00B03846"/>
    <w:rsid w:val="00B038B7"/>
    <w:rsid w:val="00B03C81"/>
    <w:rsid w:val="00B048F0"/>
    <w:rsid w:val="00B04CEE"/>
    <w:rsid w:val="00B04D6B"/>
    <w:rsid w:val="00B04E19"/>
    <w:rsid w:val="00B05117"/>
    <w:rsid w:val="00B053CB"/>
    <w:rsid w:val="00B058F2"/>
    <w:rsid w:val="00B0590A"/>
    <w:rsid w:val="00B05E48"/>
    <w:rsid w:val="00B06A53"/>
    <w:rsid w:val="00B07071"/>
    <w:rsid w:val="00B0768A"/>
    <w:rsid w:val="00B07CC0"/>
    <w:rsid w:val="00B07D19"/>
    <w:rsid w:val="00B106F5"/>
    <w:rsid w:val="00B10916"/>
    <w:rsid w:val="00B11FB9"/>
    <w:rsid w:val="00B12AAB"/>
    <w:rsid w:val="00B12B0E"/>
    <w:rsid w:val="00B12B8F"/>
    <w:rsid w:val="00B12F77"/>
    <w:rsid w:val="00B12FC3"/>
    <w:rsid w:val="00B131E3"/>
    <w:rsid w:val="00B13F4A"/>
    <w:rsid w:val="00B14597"/>
    <w:rsid w:val="00B14735"/>
    <w:rsid w:val="00B14936"/>
    <w:rsid w:val="00B14EB2"/>
    <w:rsid w:val="00B15008"/>
    <w:rsid w:val="00B151E2"/>
    <w:rsid w:val="00B15B1D"/>
    <w:rsid w:val="00B15B28"/>
    <w:rsid w:val="00B15B91"/>
    <w:rsid w:val="00B160C6"/>
    <w:rsid w:val="00B1653C"/>
    <w:rsid w:val="00B20762"/>
    <w:rsid w:val="00B209BF"/>
    <w:rsid w:val="00B20B5C"/>
    <w:rsid w:val="00B21163"/>
    <w:rsid w:val="00B21225"/>
    <w:rsid w:val="00B2139B"/>
    <w:rsid w:val="00B21E4C"/>
    <w:rsid w:val="00B21F93"/>
    <w:rsid w:val="00B22129"/>
    <w:rsid w:val="00B22788"/>
    <w:rsid w:val="00B22EAE"/>
    <w:rsid w:val="00B2322A"/>
    <w:rsid w:val="00B23254"/>
    <w:rsid w:val="00B23FCB"/>
    <w:rsid w:val="00B2417E"/>
    <w:rsid w:val="00B244BD"/>
    <w:rsid w:val="00B24820"/>
    <w:rsid w:val="00B2497B"/>
    <w:rsid w:val="00B24C32"/>
    <w:rsid w:val="00B2533D"/>
    <w:rsid w:val="00B2689D"/>
    <w:rsid w:val="00B26930"/>
    <w:rsid w:val="00B2701F"/>
    <w:rsid w:val="00B27473"/>
    <w:rsid w:val="00B27BE5"/>
    <w:rsid w:val="00B27C38"/>
    <w:rsid w:val="00B305BD"/>
    <w:rsid w:val="00B30E11"/>
    <w:rsid w:val="00B31343"/>
    <w:rsid w:val="00B3223B"/>
    <w:rsid w:val="00B322B1"/>
    <w:rsid w:val="00B323E2"/>
    <w:rsid w:val="00B3269A"/>
    <w:rsid w:val="00B327BE"/>
    <w:rsid w:val="00B32BAC"/>
    <w:rsid w:val="00B32C46"/>
    <w:rsid w:val="00B32C6C"/>
    <w:rsid w:val="00B32CC2"/>
    <w:rsid w:val="00B32EB7"/>
    <w:rsid w:val="00B33C54"/>
    <w:rsid w:val="00B34157"/>
    <w:rsid w:val="00B341B9"/>
    <w:rsid w:val="00B3485C"/>
    <w:rsid w:val="00B348F9"/>
    <w:rsid w:val="00B349E6"/>
    <w:rsid w:val="00B34FCF"/>
    <w:rsid w:val="00B35189"/>
    <w:rsid w:val="00B351C6"/>
    <w:rsid w:val="00B35271"/>
    <w:rsid w:val="00B35674"/>
    <w:rsid w:val="00B35967"/>
    <w:rsid w:val="00B3607F"/>
    <w:rsid w:val="00B37303"/>
    <w:rsid w:val="00B37677"/>
    <w:rsid w:val="00B3775A"/>
    <w:rsid w:val="00B378A6"/>
    <w:rsid w:val="00B40E16"/>
    <w:rsid w:val="00B4107B"/>
    <w:rsid w:val="00B41088"/>
    <w:rsid w:val="00B41D78"/>
    <w:rsid w:val="00B41D95"/>
    <w:rsid w:val="00B42D93"/>
    <w:rsid w:val="00B4334A"/>
    <w:rsid w:val="00B439D0"/>
    <w:rsid w:val="00B43D08"/>
    <w:rsid w:val="00B448A8"/>
    <w:rsid w:val="00B448C4"/>
    <w:rsid w:val="00B44E02"/>
    <w:rsid w:val="00B457A0"/>
    <w:rsid w:val="00B45F81"/>
    <w:rsid w:val="00B4637D"/>
    <w:rsid w:val="00B4649B"/>
    <w:rsid w:val="00B467F6"/>
    <w:rsid w:val="00B46B21"/>
    <w:rsid w:val="00B4742D"/>
    <w:rsid w:val="00B479F7"/>
    <w:rsid w:val="00B47A1B"/>
    <w:rsid w:val="00B501FF"/>
    <w:rsid w:val="00B5090D"/>
    <w:rsid w:val="00B50C24"/>
    <w:rsid w:val="00B50CCF"/>
    <w:rsid w:val="00B50E2F"/>
    <w:rsid w:val="00B50F0F"/>
    <w:rsid w:val="00B5100B"/>
    <w:rsid w:val="00B51112"/>
    <w:rsid w:val="00B5156F"/>
    <w:rsid w:val="00B517EF"/>
    <w:rsid w:val="00B51C4A"/>
    <w:rsid w:val="00B5269F"/>
    <w:rsid w:val="00B52E40"/>
    <w:rsid w:val="00B53A4E"/>
    <w:rsid w:val="00B54019"/>
    <w:rsid w:val="00B5429A"/>
    <w:rsid w:val="00B545E7"/>
    <w:rsid w:val="00B54723"/>
    <w:rsid w:val="00B54E60"/>
    <w:rsid w:val="00B552A8"/>
    <w:rsid w:val="00B55A34"/>
    <w:rsid w:val="00B55B20"/>
    <w:rsid w:val="00B55F6C"/>
    <w:rsid w:val="00B561ED"/>
    <w:rsid w:val="00B5671F"/>
    <w:rsid w:val="00B56BC8"/>
    <w:rsid w:val="00B56CD7"/>
    <w:rsid w:val="00B56E42"/>
    <w:rsid w:val="00B57704"/>
    <w:rsid w:val="00B57A17"/>
    <w:rsid w:val="00B57DBF"/>
    <w:rsid w:val="00B57E06"/>
    <w:rsid w:val="00B60B7C"/>
    <w:rsid w:val="00B61012"/>
    <w:rsid w:val="00B6180C"/>
    <w:rsid w:val="00B6203F"/>
    <w:rsid w:val="00B6268C"/>
    <w:rsid w:val="00B62780"/>
    <w:rsid w:val="00B62ABF"/>
    <w:rsid w:val="00B62D07"/>
    <w:rsid w:val="00B637D0"/>
    <w:rsid w:val="00B63974"/>
    <w:rsid w:val="00B63B40"/>
    <w:rsid w:val="00B63CF6"/>
    <w:rsid w:val="00B64292"/>
    <w:rsid w:val="00B64CA1"/>
    <w:rsid w:val="00B64DD6"/>
    <w:rsid w:val="00B64FC0"/>
    <w:rsid w:val="00B65A77"/>
    <w:rsid w:val="00B65DE0"/>
    <w:rsid w:val="00B66256"/>
    <w:rsid w:val="00B6629F"/>
    <w:rsid w:val="00B66693"/>
    <w:rsid w:val="00B66BB0"/>
    <w:rsid w:val="00B67532"/>
    <w:rsid w:val="00B67B3A"/>
    <w:rsid w:val="00B67C81"/>
    <w:rsid w:val="00B70150"/>
    <w:rsid w:val="00B712FE"/>
    <w:rsid w:val="00B71930"/>
    <w:rsid w:val="00B722AD"/>
    <w:rsid w:val="00B72BAF"/>
    <w:rsid w:val="00B72E00"/>
    <w:rsid w:val="00B731DB"/>
    <w:rsid w:val="00B73405"/>
    <w:rsid w:val="00B73C26"/>
    <w:rsid w:val="00B73F25"/>
    <w:rsid w:val="00B73FC9"/>
    <w:rsid w:val="00B74852"/>
    <w:rsid w:val="00B7577A"/>
    <w:rsid w:val="00B76325"/>
    <w:rsid w:val="00B76350"/>
    <w:rsid w:val="00B763A4"/>
    <w:rsid w:val="00B76B03"/>
    <w:rsid w:val="00B76F22"/>
    <w:rsid w:val="00B76FA6"/>
    <w:rsid w:val="00B771EA"/>
    <w:rsid w:val="00B771F5"/>
    <w:rsid w:val="00B77383"/>
    <w:rsid w:val="00B77727"/>
    <w:rsid w:val="00B778E8"/>
    <w:rsid w:val="00B77D29"/>
    <w:rsid w:val="00B805F3"/>
    <w:rsid w:val="00B80C12"/>
    <w:rsid w:val="00B811A5"/>
    <w:rsid w:val="00B81C47"/>
    <w:rsid w:val="00B81FE6"/>
    <w:rsid w:val="00B8272D"/>
    <w:rsid w:val="00B82AD6"/>
    <w:rsid w:val="00B82C47"/>
    <w:rsid w:val="00B82E5E"/>
    <w:rsid w:val="00B83348"/>
    <w:rsid w:val="00B83437"/>
    <w:rsid w:val="00B834FF"/>
    <w:rsid w:val="00B83B77"/>
    <w:rsid w:val="00B851C1"/>
    <w:rsid w:val="00B85575"/>
    <w:rsid w:val="00B85FFA"/>
    <w:rsid w:val="00B863F7"/>
    <w:rsid w:val="00B86555"/>
    <w:rsid w:val="00B869B3"/>
    <w:rsid w:val="00B86AFC"/>
    <w:rsid w:val="00B87224"/>
    <w:rsid w:val="00B8742C"/>
    <w:rsid w:val="00B87B50"/>
    <w:rsid w:val="00B87CF0"/>
    <w:rsid w:val="00B9007C"/>
    <w:rsid w:val="00B90646"/>
    <w:rsid w:val="00B90AFD"/>
    <w:rsid w:val="00B91139"/>
    <w:rsid w:val="00B92106"/>
    <w:rsid w:val="00B923B2"/>
    <w:rsid w:val="00B92420"/>
    <w:rsid w:val="00B92482"/>
    <w:rsid w:val="00B9279A"/>
    <w:rsid w:val="00B92997"/>
    <w:rsid w:val="00B92C28"/>
    <w:rsid w:val="00B92C5C"/>
    <w:rsid w:val="00B933FC"/>
    <w:rsid w:val="00B9379D"/>
    <w:rsid w:val="00B937B2"/>
    <w:rsid w:val="00B94D96"/>
    <w:rsid w:val="00B94D97"/>
    <w:rsid w:val="00B94FF0"/>
    <w:rsid w:val="00B9535C"/>
    <w:rsid w:val="00B95446"/>
    <w:rsid w:val="00B9545B"/>
    <w:rsid w:val="00B956D9"/>
    <w:rsid w:val="00B957EE"/>
    <w:rsid w:val="00B95C8C"/>
    <w:rsid w:val="00B96183"/>
    <w:rsid w:val="00B96763"/>
    <w:rsid w:val="00B96BD9"/>
    <w:rsid w:val="00B970C6"/>
    <w:rsid w:val="00B97194"/>
    <w:rsid w:val="00B9766C"/>
    <w:rsid w:val="00B97B35"/>
    <w:rsid w:val="00BA026A"/>
    <w:rsid w:val="00BA0D24"/>
    <w:rsid w:val="00BA146E"/>
    <w:rsid w:val="00BA1723"/>
    <w:rsid w:val="00BA21D6"/>
    <w:rsid w:val="00BA2A93"/>
    <w:rsid w:val="00BA2B3A"/>
    <w:rsid w:val="00BA3421"/>
    <w:rsid w:val="00BA3862"/>
    <w:rsid w:val="00BA3B78"/>
    <w:rsid w:val="00BA3BB6"/>
    <w:rsid w:val="00BA3DF2"/>
    <w:rsid w:val="00BA4D60"/>
    <w:rsid w:val="00BA5043"/>
    <w:rsid w:val="00BA51F8"/>
    <w:rsid w:val="00BA55B4"/>
    <w:rsid w:val="00BA5D51"/>
    <w:rsid w:val="00BA5E02"/>
    <w:rsid w:val="00BA5E4E"/>
    <w:rsid w:val="00BA60F4"/>
    <w:rsid w:val="00BA61CB"/>
    <w:rsid w:val="00BA633C"/>
    <w:rsid w:val="00BA6834"/>
    <w:rsid w:val="00BA6DD7"/>
    <w:rsid w:val="00BA7112"/>
    <w:rsid w:val="00BA7434"/>
    <w:rsid w:val="00BA79C6"/>
    <w:rsid w:val="00BB0D35"/>
    <w:rsid w:val="00BB0F06"/>
    <w:rsid w:val="00BB1097"/>
    <w:rsid w:val="00BB1161"/>
    <w:rsid w:val="00BB11FE"/>
    <w:rsid w:val="00BB13F0"/>
    <w:rsid w:val="00BB1BEE"/>
    <w:rsid w:val="00BB1DA7"/>
    <w:rsid w:val="00BB1EC1"/>
    <w:rsid w:val="00BB2267"/>
    <w:rsid w:val="00BB277B"/>
    <w:rsid w:val="00BB2A16"/>
    <w:rsid w:val="00BB2F8B"/>
    <w:rsid w:val="00BB3245"/>
    <w:rsid w:val="00BB35FF"/>
    <w:rsid w:val="00BB387C"/>
    <w:rsid w:val="00BB3969"/>
    <w:rsid w:val="00BB39A4"/>
    <w:rsid w:val="00BB3E24"/>
    <w:rsid w:val="00BB49E1"/>
    <w:rsid w:val="00BB4BDF"/>
    <w:rsid w:val="00BB4E32"/>
    <w:rsid w:val="00BB4FF4"/>
    <w:rsid w:val="00BB520A"/>
    <w:rsid w:val="00BB5600"/>
    <w:rsid w:val="00BB57A9"/>
    <w:rsid w:val="00BB5EE5"/>
    <w:rsid w:val="00BB5FB5"/>
    <w:rsid w:val="00BB6040"/>
    <w:rsid w:val="00BB60C6"/>
    <w:rsid w:val="00BB6259"/>
    <w:rsid w:val="00BB65D4"/>
    <w:rsid w:val="00BB6D7A"/>
    <w:rsid w:val="00BB6EBF"/>
    <w:rsid w:val="00BB77CD"/>
    <w:rsid w:val="00BB7AAA"/>
    <w:rsid w:val="00BC0011"/>
    <w:rsid w:val="00BC0227"/>
    <w:rsid w:val="00BC0841"/>
    <w:rsid w:val="00BC0E84"/>
    <w:rsid w:val="00BC10DB"/>
    <w:rsid w:val="00BC1753"/>
    <w:rsid w:val="00BC1848"/>
    <w:rsid w:val="00BC261C"/>
    <w:rsid w:val="00BC2917"/>
    <w:rsid w:val="00BC2ABD"/>
    <w:rsid w:val="00BC2DA7"/>
    <w:rsid w:val="00BC2DD8"/>
    <w:rsid w:val="00BC2E49"/>
    <w:rsid w:val="00BC3215"/>
    <w:rsid w:val="00BC399F"/>
    <w:rsid w:val="00BC3B85"/>
    <w:rsid w:val="00BC3EB1"/>
    <w:rsid w:val="00BC40F3"/>
    <w:rsid w:val="00BC43E0"/>
    <w:rsid w:val="00BC44AE"/>
    <w:rsid w:val="00BC5D05"/>
    <w:rsid w:val="00BC66AB"/>
    <w:rsid w:val="00BC6753"/>
    <w:rsid w:val="00BC6858"/>
    <w:rsid w:val="00BC7756"/>
    <w:rsid w:val="00BC77FC"/>
    <w:rsid w:val="00BC7CBC"/>
    <w:rsid w:val="00BC7E15"/>
    <w:rsid w:val="00BC7F60"/>
    <w:rsid w:val="00BD0C2F"/>
    <w:rsid w:val="00BD1375"/>
    <w:rsid w:val="00BD1A34"/>
    <w:rsid w:val="00BD1D3D"/>
    <w:rsid w:val="00BD1E03"/>
    <w:rsid w:val="00BD2749"/>
    <w:rsid w:val="00BD278F"/>
    <w:rsid w:val="00BD2D47"/>
    <w:rsid w:val="00BD34C0"/>
    <w:rsid w:val="00BD3C4E"/>
    <w:rsid w:val="00BD3E53"/>
    <w:rsid w:val="00BD4221"/>
    <w:rsid w:val="00BD433E"/>
    <w:rsid w:val="00BD4AF6"/>
    <w:rsid w:val="00BD5228"/>
    <w:rsid w:val="00BD5368"/>
    <w:rsid w:val="00BD5FC2"/>
    <w:rsid w:val="00BD60D2"/>
    <w:rsid w:val="00BD6243"/>
    <w:rsid w:val="00BD6E1D"/>
    <w:rsid w:val="00BD6F3A"/>
    <w:rsid w:val="00BD7009"/>
    <w:rsid w:val="00BD702B"/>
    <w:rsid w:val="00BD7C61"/>
    <w:rsid w:val="00BD7C9E"/>
    <w:rsid w:val="00BE0145"/>
    <w:rsid w:val="00BE095C"/>
    <w:rsid w:val="00BE0BBC"/>
    <w:rsid w:val="00BE13E8"/>
    <w:rsid w:val="00BE1562"/>
    <w:rsid w:val="00BE20BE"/>
    <w:rsid w:val="00BE2104"/>
    <w:rsid w:val="00BE2495"/>
    <w:rsid w:val="00BE2690"/>
    <w:rsid w:val="00BE382C"/>
    <w:rsid w:val="00BE397A"/>
    <w:rsid w:val="00BE3A5C"/>
    <w:rsid w:val="00BE3D23"/>
    <w:rsid w:val="00BE3F67"/>
    <w:rsid w:val="00BE449A"/>
    <w:rsid w:val="00BE4C0E"/>
    <w:rsid w:val="00BE4C41"/>
    <w:rsid w:val="00BE4E79"/>
    <w:rsid w:val="00BE5043"/>
    <w:rsid w:val="00BE5505"/>
    <w:rsid w:val="00BE5BF0"/>
    <w:rsid w:val="00BE62AC"/>
    <w:rsid w:val="00BE6306"/>
    <w:rsid w:val="00BE6561"/>
    <w:rsid w:val="00BE6749"/>
    <w:rsid w:val="00BE6C04"/>
    <w:rsid w:val="00BE71DE"/>
    <w:rsid w:val="00BE751F"/>
    <w:rsid w:val="00BE7878"/>
    <w:rsid w:val="00BF0553"/>
    <w:rsid w:val="00BF0C01"/>
    <w:rsid w:val="00BF11AA"/>
    <w:rsid w:val="00BF1222"/>
    <w:rsid w:val="00BF1504"/>
    <w:rsid w:val="00BF20FC"/>
    <w:rsid w:val="00BF22E7"/>
    <w:rsid w:val="00BF22F5"/>
    <w:rsid w:val="00BF26C2"/>
    <w:rsid w:val="00BF2728"/>
    <w:rsid w:val="00BF3150"/>
    <w:rsid w:val="00BF4089"/>
    <w:rsid w:val="00BF44CE"/>
    <w:rsid w:val="00BF475C"/>
    <w:rsid w:val="00BF4CC1"/>
    <w:rsid w:val="00BF4CC5"/>
    <w:rsid w:val="00BF5092"/>
    <w:rsid w:val="00BF573B"/>
    <w:rsid w:val="00BF5DB6"/>
    <w:rsid w:val="00BF62EF"/>
    <w:rsid w:val="00BF6686"/>
    <w:rsid w:val="00BF69C2"/>
    <w:rsid w:val="00BF6D48"/>
    <w:rsid w:val="00BF726E"/>
    <w:rsid w:val="00BF732F"/>
    <w:rsid w:val="00BF7730"/>
    <w:rsid w:val="00BF7DA1"/>
    <w:rsid w:val="00C0063A"/>
    <w:rsid w:val="00C00917"/>
    <w:rsid w:val="00C00C5C"/>
    <w:rsid w:val="00C00E56"/>
    <w:rsid w:val="00C01132"/>
    <w:rsid w:val="00C012E2"/>
    <w:rsid w:val="00C01619"/>
    <w:rsid w:val="00C01807"/>
    <w:rsid w:val="00C018A1"/>
    <w:rsid w:val="00C021FC"/>
    <w:rsid w:val="00C0295F"/>
    <w:rsid w:val="00C0380B"/>
    <w:rsid w:val="00C0381E"/>
    <w:rsid w:val="00C038D4"/>
    <w:rsid w:val="00C03993"/>
    <w:rsid w:val="00C03F26"/>
    <w:rsid w:val="00C04654"/>
    <w:rsid w:val="00C04AE7"/>
    <w:rsid w:val="00C04B90"/>
    <w:rsid w:val="00C053FE"/>
    <w:rsid w:val="00C05406"/>
    <w:rsid w:val="00C0542B"/>
    <w:rsid w:val="00C05808"/>
    <w:rsid w:val="00C05A0F"/>
    <w:rsid w:val="00C06582"/>
    <w:rsid w:val="00C06800"/>
    <w:rsid w:val="00C06A94"/>
    <w:rsid w:val="00C072CE"/>
    <w:rsid w:val="00C0733E"/>
    <w:rsid w:val="00C07651"/>
    <w:rsid w:val="00C07B3A"/>
    <w:rsid w:val="00C07BF1"/>
    <w:rsid w:val="00C109BD"/>
    <w:rsid w:val="00C10A4F"/>
    <w:rsid w:val="00C10B7E"/>
    <w:rsid w:val="00C10D10"/>
    <w:rsid w:val="00C11016"/>
    <w:rsid w:val="00C1150E"/>
    <w:rsid w:val="00C11839"/>
    <w:rsid w:val="00C11B7C"/>
    <w:rsid w:val="00C11C52"/>
    <w:rsid w:val="00C11EB9"/>
    <w:rsid w:val="00C12320"/>
    <w:rsid w:val="00C12800"/>
    <w:rsid w:val="00C13BA6"/>
    <w:rsid w:val="00C14A00"/>
    <w:rsid w:val="00C14E16"/>
    <w:rsid w:val="00C14FE7"/>
    <w:rsid w:val="00C158F1"/>
    <w:rsid w:val="00C15FB1"/>
    <w:rsid w:val="00C16545"/>
    <w:rsid w:val="00C169E0"/>
    <w:rsid w:val="00C16C7A"/>
    <w:rsid w:val="00C173C2"/>
    <w:rsid w:val="00C174FD"/>
    <w:rsid w:val="00C1781F"/>
    <w:rsid w:val="00C17872"/>
    <w:rsid w:val="00C17A35"/>
    <w:rsid w:val="00C17BE9"/>
    <w:rsid w:val="00C17E9C"/>
    <w:rsid w:val="00C2040F"/>
    <w:rsid w:val="00C2049A"/>
    <w:rsid w:val="00C209AA"/>
    <w:rsid w:val="00C20F1E"/>
    <w:rsid w:val="00C20F2E"/>
    <w:rsid w:val="00C21266"/>
    <w:rsid w:val="00C2192D"/>
    <w:rsid w:val="00C22281"/>
    <w:rsid w:val="00C222FE"/>
    <w:rsid w:val="00C2258F"/>
    <w:rsid w:val="00C227D3"/>
    <w:rsid w:val="00C228A6"/>
    <w:rsid w:val="00C22FA7"/>
    <w:rsid w:val="00C231EF"/>
    <w:rsid w:val="00C236F9"/>
    <w:rsid w:val="00C247F8"/>
    <w:rsid w:val="00C24F07"/>
    <w:rsid w:val="00C25CBD"/>
    <w:rsid w:val="00C25CBF"/>
    <w:rsid w:val="00C25DE8"/>
    <w:rsid w:val="00C267BC"/>
    <w:rsid w:val="00C2697B"/>
    <w:rsid w:val="00C26ED9"/>
    <w:rsid w:val="00C2735C"/>
    <w:rsid w:val="00C27F72"/>
    <w:rsid w:val="00C30081"/>
    <w:rsid w:val="00C307E5"/>
    <w:rsid w:val="00C30A04"/>
    <w:rsid w:val="00C30C08"/>
    <w:rsid w:val="00C30D54"/>
    <w:rsid w:val="00C30FDB"/>
    <w:rsid w:val="00C31045"/>
    <w:rsid w:val="00C312EF"/>
    <w:rsid w:val="00C3136C"/>
    <w:rsid w:val="00C31B30"/>
    <w:rsid w:val="00C32445"/>
    <w:rsid w:val="00C32772"/>
    <w:rsid w:val="00C327D8"/>
    <w:rsid w:val="00C32D33"/>
    <w:rsid w:val="00C32E1C"/>
    <w:rsid w:val="00C336FE"/>
    <w:rsid w:val="00C3381A"/>
    <w:rsid w:val="00C34712"/>
    <w:rsid w:val="00C34B08"/>
    <w:rsid w:val="00C34BE3"/>
    <w:rsid w:val="00C35803"/>
    <w:rsid w:val="00C35B6E"/>
    <w:rsid w:val="00C36461"/>
    <w:rsid w:val="00C36F30"/>
    <w:rsid w:val="00C371DC"/>
    <w:rsid w:val="00C374B6"/>
    <w:rsid w:val="00C37881"/>
    <w:rsid w:val="00C37DF7"/>
    <w:rsid w:val="00C37E79"/>
    <w:rsid w:val="00C40A90"/>
    <w:rsid w:val="00C41285"/>
    <w:rsid w:val="00C419BD"/>
    <w:rsid w:val="00C41A9C"/>
    <w:rsid w:val="00C41CB3"/>
    <w:rsid w:val="00C42BD8"/>
    <w:rsid w:val="00C432DD"/>
    <w:rsid w:val="00C43824"/>
    <w:rsid w:val="00C43D2A"/>
    <w:rsid w:val="00C444DE"/>
    <w:rsid w:val="00C446B4"/>
    <w:rsid w:val="00C44A14"/>
    <w:rsid w:val="00C44AB7"/>
    <w:rsid w:val="00C44E77"/>
    <w:rsid w:val="00C44F6B"/>
    <w:rsid w:val="00C4514D"/>
    <w:rsid w:val="00C45469"/>
    <w:rsid w:val="00C456D3"/>
    <w:rsid w:val="00C45D8A"/>
    <w:rsid w:val="00C45F63"/>
    <w:rsid w:val="00C4607D"/>
    <w:rsid w:val="00C461D0"/>
    <w:rsid w:val="00C46234"/>
    <w:rsid w:val="00C463D1"/>
    <w:rsid w:val="00C46C2C"/>
    <w:rsid w:val="00C46C9D"/>
    <w:rsid w:val="00C46E7A"/>
    <w:rsid w:val="00C4727B"/>
    <w:rsid w:val="00C47973"/>
    <w:rsid w:val="00C50209"/>
    <w:rsid w:val="00C50362"/>
    <w:rsid w:val="00C50415"/>
    <w:rsid w:val="00C505C7"/>
    <w:rsid w:val="00C50DBA"/>
    <w:rsid w:val="00C50E59"/>
    <w:rsid w:val="00C50F58"/>
    <w:rsid w:val="00C5175B"/>
    <w:rsid w:val="00C517CD"/>
    <w:rsid w:val="00C51B07"/>
    <w:rsid w:val="00C51C1B"/>
    <w:rsid w:val="00C51E10"/>
    <w:rsid w:val="00C51FC9"/>
    <w:rsid w:val="00C525DE"/>
    <w:rsid w:val="00C52ABD"/>
    <w:rsid w:val="00C52EAB"/>
    <w:rsid w:val="00C53068"/>
    <w:rsid w:val="00C533F0"/>
    <w:rsid w:val="00C53466"/>
    <w:rsid w:val="00C53AD7"/>
    <w:rsid w:val="00C54D79"/>
    <w:rsid w:val="00C55071"/>
    <w:rsid w:val="00C55759"/>
    <w:rsid w:val="00C557BB"/>
    <w:rsid w:val="00C558A7"/>
    <w:rsid w:val="00C55BD0"/>
    <w:rsid w:val="00C56AEC"/>
    <w:rsid w:val="00C56B49"/>
    <w:rsid w:val="00C57213"/>
    <w:rsid w:val="00C57339"/>
    <w:rsid w:val="00C573D3"/>
    <w:rsid w:val="00C57D6D"/>
    <w:rsid w:val="00C60060"/>
    <w:rsid w:val="00C608E1"/>
    <w:rsid w:val="00C60D7B"/>
    <w:rsid w:val="00C60D7F"/>
    <w:rsid w:val="00C610AF"/>
    <w:rsid w:val="00C62A92"/>
    <w:rsid w:val="00C63C62"/>
    <w:rsid w:val="00C64317"/>
    <w:rsid w:val="00C64755"/>
    <w:rsid w:val="00C6483C"/>
    <w:rsid w:val="00C64F28"/>
    <w:rsid w:val="00C65561"/>
    <w:rsid w:val="00C65C33"/>
    <w:rsid w:val="00C665BB"/>
    <w:rsid w:val="00C669B8"/>
    <w:rsid w:val="00C66EC2"/>
    <w:rsid w:val="00C6701D"/>
    <w:rsid w:val="00C675B9"/>
    <w:rsid w:val="00C70514"/>
    <w:rsid w:val="00C70707"/>
    <w:rsid w:val="00C70B46"/>
    <w:rsid w:val="00C719D5"/>
    <w:rsid w:val="00C725EE"/>
    <w:rsid w:val="00C726B8"/>
    <w:rsid w:val="00C72AAA"/>
    <w:rsid w:val="00C72BE5"/>
    <w:rsid w:val="00C72EAC"/>
    <w:rsid w:val="00C73113"/>
    <w:rsid w:val="00C73302"/>
    <w:rsid w:val="00C74792"/>
    <w:rsid w:val="00C748AC"/>
    <w:rsid w:val="00C74C67"/>
    <w:rsid w:val="00C74F2B"/>
    <w:rsid w:val="00C75403"/>
    <w:rsid w:val="00C754FD"/>
    <w:rsid w:val="00C75FF1"/>
    <w:rsid w:val="00C760D9"/>
    <w:rsid w:val="00C7647F"/>
    <w:rsid w:val="00C768A2"/>
    <w:rsid w:val="00C77337"/>
    <w:rsid w:val="00C77E6A"/>
    <w:rsid w:val="00C77EF2"/>
    <w:rsid w:val="00C80075"/>
    <w:rsid w:val="00C80DAA"/>
    <w:rsid w:val="00C80F71"/>
    <w:rsid w:val="00C812E7"/>
    <w:rsid w:val="00C81462"/>
    <w:rsid w:val="00C814AE"/>
    <w:rsid w:val="00C82416"/>
    <w:rsid w:val="00C8267F"/>
    <w:rsid w:val="00C827B2"/>
    <w:rsid w:val="00C82957"/>
    <w:rsid w:val="00C8311C"/>
    <w:rsid w:val="00C83121"/>
    <w:rsid w:val="00C83373"/>
    <w:rsid w:val="00C8343B"/>
    <w:rsid w:val="00C8349C"/>
    <w:rsid w:val="00C838EA"/>
    <w:rsid w:val="00C83997"/>
    <w:rsid w:val="00C84009"/>
    <w:rsid w:val="00C848B7"/>
    <w:rsid w:val="00C84F65"/>
    <w:rsid w:val="00C857C7"/>
    <w:rsid w:val="00C85943"/>
    <w:rsid w:val="00C85BEE"/>
    <w:rsid w:val="00C85C60"/>
    <w:rsid w:val="00C860E7"/>
    <w:rsid w:val="00C86597"/>
    <w:rsid w:val="00C86AEA"/>
    <w:rsid w:val="00C86C71"/>
    <w:rsid w:val="00C86CC9"/>
    <w:rsid w:val="00C87034"/>
    <w:rsid w:val="00C87327"/>
    <w:rsid w:val="00C8758E"/>
    <w:rsid w:val="00C875E4"/>
    <w:rsid w:val="00C87BB2"/>
    <w:rsid w:val="00C87D4E"/>
    <w:rsid w:val="00C87F44"/>
    <w:rsid w:val="00C9018B"/>
    <w:rsid w:val="00C907D6"/>
    <w:rsid w:val="00C90914"/>
    <w:rsid w:val="00C9161F"/>
    <w:rsid w:val="00C91840"/>
    <w:rsid w:val="00C918AC"/>
    <w:rsid w:val="00C920EA"/>
    <w:rsid w:val="00C924A3"/>
    <w:rsid w:val="00C9266B"/>
    <w:rsid w:val="00C9268D"/>
    <w:rsid w:val="00C9271A"/>
    <w:rsid w:val="00C92A32"/>
    <w:rsid w:val="00C92B20"/>
    <w:rsid w:val="00C92CC3"/>
    <w:rsid w:val="00C92D5A"/>
    <w:rsid w:val="00C92FEE"/>
    <w:rsid w:val="00C931AB"/>
    <w:rsid w:val="00C9357F"/>
    <w:rsid w:val="00C93D25"/>
    <w:rsid w:val="00C93EB0"/>
    <w:rsid w:val="00C94486"/>
    <w:rsid w:val="00C94A18"/>
    <w:rsid w:val="00C94AB5"/>
    <w:rsid w:val="00C956E9"/>
    <w:rsid w:val="00C971F1"/>
    <w:rsid w:val="00C974E5"/>
    <w:rsid w:val="00C97756"/>
    <w:rsid w:val="00C97D8D"/>
    <w:rsid w:val="00CA02CE"/>
    <w:rsid w:val="00CA05FC"/>
    <w:rsid w:val="00CA0E74"/>
    <w:rsid w:val="00CA168B"/>
    <w:rsid w:val="00CA17A7"/>
    <w:rsid w:val="00CA198E"/>
    <w:rsid w:val="00CA346D"/>
    <w:rsid w:val="00CA3DD8"/>
    <w:rsid w:val="00CA4827"/>
    <w:rsid w:val="00CA4B4E"/>
    <w:rsid w:val="00CA51ED"/>
    <w:rsid w:val="00CA5501"/>
    <w:rsid w:val="00CA578D"/>
    <w:rsid w:val="00CA58B4"/>
    <w:rsid w:val="00CA66AF"/>
    <w:rsid w:val="00CA6FA5"/>
    <w:rsid w:val="00CA72D2"/>
    <w:rsid w:val="00CA76EB"/>
    <w:rsid w:val="00CA77A7"/>
    <w:rsid w:val="00CA7881"/>
    <w:rsid w:val="00CA7C05"/>
    <w:rsid w:val="00CB002A"/>
    <w:rsid w:val="00CB0731"/>
    <w:rsid w:val="00CB089D"/>
    <w:rsid w:val="00CB08C2"/>
    <w:rsid w:val="00CB09DF"/>
    <w:rsid w:val="00CB0A4A"/>
    <w:rsid w:val="00CB0B51"/>
    <w:rsid w:val="00CB1758"/>
    <w:rsid w:val="00CB2163"/>
    <w:rsid w:val="00CB2DFB"/>
    <w:rsid w:val="00CB303F"/>
    <w:rsid w:val="00CB3047"/>
    <w:rsid w:val="00CB349A"/>
    <w:rsid w:val="00CB353F"/>
    <w:rsid w:val="00CB355E"/>
    <w:rsid w:val="00CB3567"/>
    <w:rsid w:val="00CB37BF"/>
    <w:rsid w:val="00CB39B7"/>
    <w:rsid w:val="00CB3C35"/>
    <w:rsid w:val="00CB3CDA"/>
    <w:rsid w:val="00CB3F9D"/>
    <w:rsid w:val="00CB416B"/>
    <w:rsid w:val="00CB4463"/>
    <w:rsid w:val="00CB4748"/>
    <w:rsid w:val="00CB4DEC"/>
    <w:rsid w:val="00CB50C2"/>
    <w:rsid w:val="00CB52FE"/>
    <w:rsid w:val="00CB55AF"/>
    <w:rsid w:val="00CB5611"/>
    <w:rsid w:val="00CB5AC1"/>
    <w:rsid w:val="00CB5BCD"/>
    <w:rsid w:val="00CB605C"/>
    <w:rsid w:val="00CB6414"/>
    <w:rsid w:val="00CB6570"/>
    <w:rsid w:val="00CB703C"/>
    <w:rsid w:val="00CB7351"/>
    <w:rsid w:val="00CB7412"/>
    <w:rsid w:val="00CB758C"/>
    <w:rsid w:val="00CB7737"/>
    <w:rsid w:val="00CB7751"/>
    <w:rsid w:val="00CB7AFD"/>
    <w:rsid w:val="00CB7DBF"/>
    <w:rsid w:val="00CC0335"/>
    <w:rsid w:val="00CC043C"/>
    <w:rsid w:val="00CC0812"/>
    <w:rsid w:val="00CC083A"/>
    <w:rsid w:val="00CC0877"/>
    <w:rsid w:val="00CC0AF8"/>
    <w:rsid w:val="00CC0C17"/>
    <w:rsid w:val="00CC0D04"/>
    <w:rsid w:val="00CC16DB"/>
    <w:rsid w:val="00CC18BF"/>
    <w:rsid w:val="00CC193A"/>
    <w:rsid w:val="00CC21DE"/>
    <w:rsid w:val="00CC269C"/>
    <w:rsid w:val="00CC2A04"/>
    <w:rsid w:val="00CC3998"/>
    <w:rsid w:val="00CC3FB4"/>
    <w:rsid w:val="00CC3FCE"/>
    <w:rsid w:val="00CC4418"/>
    <w:rsid w:val="00CC4680"/>
    <w:rsid w:val="00CC4887"/>
    <w:rsid w:val="00CC4A9E"/>
    <w:rsid w:val="00CC4D66"/>
    <w:rsid w:val="00CC4FB4"/>
    <w:rsid w:val="00CC4FD7"/>
    <w:rsid w:val="00CC4FD8"/>
    <w:rsid w:val="00CC5544"/>
    <w:rsid w:val="00CC5DB2"/>
    <w:rsid w:val="00CC6204"/>
    <w:rsid w:val="00CC6610"/>
    <w:rsid w:val="00CC6C4A"/>
    <w:rsid w:val="00CC6F73"/>
    <w:rsid w:val="00CC7581"/>
    <w:rsid w:val="00CC768B"/>
    <w:rsid w:val="00CC7DDC"/>
    <w:rsid w:val="00CD0012"/>
    <w:rsid w:val="00CD0389"/>
    <w:rsid w:val="00CD0C20"/>
    <w:rsid w:val="00CD0E0E"/>
    <w:rsid w:val="00CD13E2"/>
    <w:rsid w:val="00CD14E4"/>
    <w:rsid w:val="00CD15DE"/>
    <w:rsid w:val="00CD2140"/>
    <w:rsid w:val="00CD2290"/>
    <w:rsid w:val="00CD2570"/>
    <w:rsid w:val="00CD2A11"/>
    <w:rsid w:val="00CD2B1C"/>
    <w:rsid w:val="00CD2B61"/>
    <w:rsid w:val="00CD2CEA"/>
    <w:rsid w:val="00CD2E67"/>
    <w:rsid w:val="00CD2E72"/>
    <w:rsid w:val="00CD320B"/>
    <w:rsid w:val="00CD39F3"/>
    <w:rsid w:val="00CD3E86"/>
    <w:rsid w:val="00CD4408"/>
    <w:rsid w:val="00CD483A"/>
    <w:rsid w:val="00CD49D3"/>
    <w:rsid w:val="00CD5006"/>
    <w:rsid w:val="00CD612A"/>
    <w:rsid w:val="00CD63CD"/>
    <w:rsid w:val="00CD6825"/>
    <w:rsid w:val="00CD6985"/>
    <w:rsid w:val="00CD6A2B"/>
    <w:rsid w:val="00CD6B8B"/>
    <w:rsid w:val="00CD706C"/>
    <w:rsid w:val="00CD70B0"/>
    <w:rsid w:val="00CD71CE"/>
    <w:rsid w:val="00CD7324"/>
    <w:rsid w:val="00CD7480"/>
    <w:rsid w:val="00CD7A6F"/>
    <w:rsid w:val="00CD7BDB"/>
    <w:rsid w:val="00CE024A"/>
    <w:rsid w:val="00CE0499"/>
    <w:rsid w:val="00CE0D81"/>
    <w:rsid w:val="00CE162C"/>
    <w:rsid w:val="00CE217E"/>
    <w:rsid w:val="00CE2217"/>
    <w:rsid w:val="00CE28A5"/>
    <w:rsid w:val="00CE2AEB"/>
    <w:rsid w:val="00CE31FB"/>
    <w:rsid w:val="00CE3233"/>
    <w:rsid w:val="00CE34AC"/>
    <w:rsid w:val="00CE3876"/>
    <w:rsid w:val="00CE3CCE"/>
    <w:rsid w:val="00CE3EFF"/>
    <w:rsid w:val="00CE461B"/>
    <w:rsid w:val="00CE47D8"/>
    <w:rsid w:val="00CE4DF8"/>
    <w:rsid w:val="00CE54FD"/>
    <w:rsid w:val="00CE57D1"/>
    <w:rsid w:val="00CE594D"/>
    <w:rsid w:val="00CE5C5B"/>
    <w:rsid w:val="00CE62D6"/>
    <w:rsid w:val="00CE6470"/>
    <w:rsid w:val="00CE6860"/>
    <w:rsid w:val="00CE6B72"/>
    <w:rsid w:val="00CE6DBA"/>
    <w:rsid w:val="00CE6E95"/>
    <w:rsid w:val="00CE7041"/>
    <w:rsid w:val="00CF0463"/>
    <w:rsid w:val="00CF0AF0"/>
    <w:rsid w:val="00CF0BCF"/>
    <w:rsid w:val="00CF0CCF"/>
    <w:rsid w:val="00CF0CFB"/>
    <w:rsid w:val="00CF123E"/>
    <w:rsid w:val="00CF1257"/>
    <w:rsid w:val="00CF13CE"/>
    <w:rsid w:val="00CF21AC"/>
    <w:rsid w:val="00CF2757"/>
    <w:rsid w:val="00CF2CF1"/>
    <w:rsid w:val="00CF2E49"/>
    <w:rsid w:val="00CF3182"/>
    <w:rsid w:val="00CF3830"/>
    <w:rsid w:val="00CF3CB1"/>
    <w:rsid w:val="00CF4270"/>
    <w:rsid w:val="00CF4C54"/>
    <w:rsid w:val="00CF4DEB"/>
    <w:rsid w:val="00CF531C"/>
    <w:rsid w:val="00CF561D"/>
    <w:rsid w:val="00CF56B7"/>
    <w:rsid w:val="00CF59C2"/>
    <w:rsid w:val="00CF5C20"/>
    <w:rsid w:val="00CF6149"/>
    <w:rsid w:val="00CF615A"/>
    <w:rsid w:val="00CF6E13"/>
    <w:rsid w:val="00CF7433"/>
    <w:rsid w:val="00CF74FB"/>
    <w:rsid w:val="00D0025C"/>
    <w:rsid w:val="00D00662"/>
    <w:rsid w:val="00D008A5"/>
    <w:rsid w:val="00D008BE"/>
    <w:rsid w:val="00D00E55"/>
    <w:rsid w:val="00D01754"/>
    <w:rsid w:val="00D01B21"/>
    <w:rsid w:val="00D01F02"/>
    <w:rsid w:val="00D022F9"/>
    <w:rsid w:val="00D027B8"/>
    <w:rsid w:val="00D02C41"/>
    <w:rsid w:val="00D03898"/>
    <w:rsid w:val="00D03B87"/>
    <w:rsid w:val="00D03CAE"/>
    <w:rsid w:val="00D03CCA"/>
    <w:rsid w:val="00D043E7"/>
    <w:rsid w:val="00D047FD"/>
    <w:rsid w:val="00D05433"/>
    <w:rsid w:val="00D0555D"/>
    <w:rsid w:val="00D056E7"/>
    <w:rsid w:val="00D05CEC"/>
    <w:rsid w:val="00D0686B"/>
    <w:rsid w:val="00D06A47"/>
    <w:rsid w:val="00D07889"/>
    <w:rsid w:val="00D07A9A"/>
    <w:rsid w:val="00D07D8B"/>
    <w:rsid w:val="00D10A57"/>
    <w:rsid w:val="00D10D83"/>
    <w:rsid w:val="00D10DB9"/>
    <w:rsid w:val="00D10ED3"/>
    <w:rsid w:val="00D11928"/>
    <w:rsid w:val="00D11962"/>
    <w:rsid w:val="00D119A0"/>
    <w:rsid w:val="00D119FF"/>
    <w:rsid w:val="00D11FEC"/>
    <w:rsid w:val="00D1205E"/>
    <w:rsid w:val="00D12471"/>
    <w:rsid w:val="00D1256D"/>
    <w:rsid w:val="00D1275E"/>
    <w:rsid w:val="00D12890"/>
    <w:rsid w:val="00D129CC"/>
    <w:rsid w:val="00D12C22"/>
    <w:rsid w:val="00D12F99"/>
    <w:rsid w:val="00D13494"/>
    <w:rsid w:val="00D13555"/>
    <w:rsid w:val="00D13D15"/>
    <w:rsid w:val="00D13D65"/>
    <w:rsid w:val="00D14224"/>
    <w:rsid w:val="00D14816"/>
    <w:rsid w:val="00D14868"/>
    <w:rsid w:val="00D14D02"/>
    <w:rsid w:val="00D153D5"/>
    <w:rsid w:val="00D15464"/>
    <w:rsid w:val="00D156D4"/>
    <w:rsid w:val="00D157D0"/>
    <w:rsid w:val="00D15A33"/>
    <w:rsid w:val="00D15AB7"/>
    <w:rsid w:val="00D15B69"/>
    <w:rsid w:val="00D15EA4"/>
    <w:rsid w:val="00D161FA"/>
    <w:rsid w:val="00D16573"/>
    <w:rsid w:val="00D16DAA"/>
    <w:rsid w:val="00D17161"/>
    <w:rsid w:val="00D17469"/>
    <w:rsid w:val="00D174C1"/>
    <w:rsid w:val="00D17816"/>
    <w:rsid w:val="00D17AC9"/>
    <w:rsid w:val="00D17B16"/>
    <w:rsid w:val="00D20B00"/>
    <w:rsid w:val="00D20F27"/>
    <w:rsid w:val="00D2118C"/>
    <w:rsid w:val="00D225F8"/>
    <w:rsid w:val="00D231E5"/>
    <w:rsid w:val="00D2380B"/>
    <w:rsid w:val="00D23927"/>
    <w:rsid w:val="00D23FA3"/>
    <w:rsid w:val="00D2428E"/>
    <w:rsid w:val="00D24949"/>
    <w:rsid w:val="00D24BC8"/>
    <w:rsid w:val="00D24D4E"/>
    <w:rsid w:val="00D24E69"/>
    <w:rsid w:val="00D2560E"/>
    <w:rsid w:val="00D25B01"/>
    <w:rsid w:val="00D26AC9"/>
    <w:rsid w:val="00D26F8C"/>
    <w:rsid w:val="00D2760D"/>
    <w:rsid w:val="00D276C7"/>
    <w:rsid w:val="00D27A84"/>
    <w:rsid w:val="00D27D3F"/>
    <w:rsid w:val="00D305C3"/>
    <w:rsid w:val="00D3071F"/>
    <w:rsid w:val="00D308A1"/>
    <w:rsid w:val="00D30977"/>
    <w:rsid w:val="00D30AC2"/>
    <w:rsid w:val="00D3105C"/>
    <w:rsid w:val="00D316FB"/>
    <w:rsid w:val="00D3194A"/>
    <w:rsid w:val="00D324AD"/>
    <w:rsid w:val="00D32C02"/>
    <w:rsid w:val="00D32E5D"/>
    <w:rsid w:val="00D330BE"/>
    <w:rsid w:val="00D332DE"/>
    <w:rsid w:val="00D33781"/>
    <w:rsid w:val="00D338F6"/>
    <w:rsid w:val="00D3465D"/>
    <w:rsid w:val="00D34A8F"/>
    <w:rsid w:val="00D34DAF"/>
    <w:rsid w:val="00D34F5E"/>
    <w:rsid w:val="00D351D7"/>
    <w:rsid w:val="00D352DC"/>
    <w:rsid w:val="00D35C7B"/>
    <w:rsid w:val="00D3605D"/>
    <w:rsid w:val="00D368A7"/>
    <w:rsid w:val="00D36DB0"/>
    <w:rsid w:val="00D36ECB"/>
    <w:rsid w:val="00D36FC3"/>
    <w:rsid w:val="00D37400"/>
    <w:rsid w:val="00D37CD3"/>
    <w:rsid w:val="00D37CDC"/>
    <w:rsid w:val="00D37E76"/>
    <w:rsid w:val="00D405BF"/>
    <w:rsid w:val="00D4083A"/>
    <w:rsid w:val="00D40CA9"/>
    <w:rsid w:val="00D41164"/>
    <w:rsid w:val="00D4146C"/>
    <w:rsid w:val="00D41E92"/>
    <w:rsid w:val="00D42141"/>
    <w:rsid w:val="00D424C7"/>
    <w:rsid w:val="00D428CC"/>
    <w:rsid w:val="00D42C51"/>
    <w:rsid w:val="00D42E64"/>
    <w:rsid w:val="00D42FFB"/>
    <w:rsid w:val="00D432DE"/>
    <w:rsid w:val="00D43A84"/>
    <w:rsid w:val="00D43F16"/>
    <w:rsid w:val="00D43F7E"/>
    <w:rsid w:val="00D44168"/>
    <w:rsid w:val="00D44508"/>
    <w:rsid w:val="00D4498D"/>
    <w:rsid w:val="00D44A2B"/>
    <w:rsid w:val="00D44F69"/>
    <w:rsid w:val="00D45427"/>
    <w:rsid w:val="00D455B2"/>
    <w:rsid w:val="00D456E7"/>
    <w:rsid w:val="00D45BDE"/>
    <w:rsid w:val="00D45EBA"/>
    <w:rsid w:val="00D4696D"/>
    <w:rsid w:val="00D47100"/>
    <w:rsid w:val="00D501C5"/>
    <w:rsid w:val="00D5022A"/>
    <w:rsid w:val="00D50815"/>
    <w:rsid w:val="00D5099F"/>
    <w:rsid w:val="00D50AC9"/>
    <w:rsid w:val="00D5157B"/>
    <w:rsid w:val="00D51904"/>
    <w:rsid w:val="00D519E4"/>
    <w:rsid w:val="00D519F2"/>
    <w:rsid w:val="00D51FE5"/>
    <w:rsid w:val="00D52174"/>
    <w:rsid w:val="00D52219"/>
    <w:rsid w:val="00D5246E"/>
    <w:rsid w:val="00D524D3"/>
    <w:rsid w:val="00D525AB"/>
    <w:rsid w:val="00D52C38"/>
    <w:rsid w:val="00D531DB"/>
    <w:rsid w:val="00D537E8"/>
    <w:rsid w:val="00D5461A"/>
    <w:rsid w:val="00D5462A"/>
    <w:rsid w:val="00D54B7E"/>
    <w:rsid w:val="00D55FB3"/>
    <w:rsid w:val="00D56630"/>
    <w:rsid w:val="00D56786"/>
    <w:rsid w:val="00D56DA6"/>
    <w:rsid w:val="00D57097"/>
    <w:rsid w:val="00D57196"/>
    <w:rsid w:val="00D57665"/>
    <w:rsid w:val="00D6009A"/>
    <w:rsid w:val="00D602CB"/>
    <w:rsid w:val="00D6129D"/>
    <w:rsid w:val="00D61B79"/>
    <w:rsid w:val="00D61BFB"/>
    <w:rsid w:val="00D620DF"/>
    <w:rsid w:val="00D62529"/>
    <w:rsid w:val="00D62E8E"/>
    <w:rsid w:val="00D630B2"/>
    <w:rsid w:val="00D63C3F"/>
    <w:rsid w:val="00D63FFD"/>
    <w:rsid w:val="00D64F28"/>
    <w:rsid w:val="00D65803"/>
    <w:rsid w:val="00D65AF2"/>
    <w:rsid w:val="00D65EE5"/>
    <w:rsid w:val="00D66374"/>
    <w:rsid w:val="00D66406"/>
    <w:rsid w:val="00D676A8"/>
    <w:rsid w:val="00D67A5D"/>
    <w:rsid w:val="00D7035C"/>
    <w:rsid w:val="00D70B7D"/>
    <w:rsid w:val="00D71BC7"/>
    <w:rsid w:val="00D71C0B"/>
    <w:rsid w:val="00D71EC2"/>
    <w:rsid w:val="00D71FAA"/>
    <w:rsid w:val="00D72727"/>
    <w:rsid w:val="00D72B26"/>
    <w:rsid w:val="00D734C9"/>
    <w:rsid w:val="00D73DF4"/>
    <w:rsid w:val="00D73E7F"/>
    <w:rsid w:val="00D740FD"/>
    <w:rsid w:val="00D744A3"/>
    <w:rsid w:val="00D746AA"/>
    <w:rsid w:val="00D7470E"/>
    <w:rsid w:val="00D7476A"/>
    <w:rsid w:val="00D74C89"/>
    <w:rsid w:val="00D75021"/>
    <w:rsid w:val="00D75026"/>
    <w:rsid w:val="00D757F4"/>
    <w:rsid w:val="00D76200"/>
    <w:rsid w:val="00D76639"/>
    <w:rsid w:val="00D7685B"/>
    <w:rsid w:val="00D769AD"/>
    <w:rsid w:val="00D76BCB"/>
    <w:rsid w:val="00D76C56"/>
    <w:rsid w:val="00D7702E"/>
    <w:rsid w:val="00D77C22"/>
    <w:rsid w:val="00D77FD3"/>
    <w:rsid w:val="00D811F0"/>
    <w:rsid w:val="00D813F5"/>
    <w:rsid w:val="00D81766"/>
    <w:rsid w:val="00D825A5"/>
    <w:rsid w:val="00D827D6"/>
    <w:rsid w:val="00D831F9"/>
    <w:rsid w:val="00D836C3"/>
    <w:rsid w:val="00D83706"/>
    <w:rsid w:val="00D84724"/>
    <w:rsid w:val="00D84B93"/>
    <w:rsid w:val="00D854EC"/>
    <w:rsid w:val="00D85816"/>
    <w:rsid w:val="00D85CA9"/>
    <w:rsid w:val="00D85EDB"/>
    <w:rsid w:val="00D85F01"/>
    <w:rsid w:val="00D86300"/>
    <w:rsid w:val="00D8692C"/>
    <w:rsid w:val="00D86E3F"/>
    <w:rsid w:val="00D87389"/>
    <w:rsid w:val="00D87737"/>
    <w:rsid w:val="00D91BB4"/>
    <w:rsid w:val="00D91C2F"/>
    <w:rsid w:val="00D91DD8"/>
    <w:rsid w:val="00D91F1D"/>
    <w:rsid w:val="00D9234A"/>
    <w:rsid w:val="00D92356"/>
    <w:rsid w:val="00D92718"/>
    <w:rsid w:val="00D92A73"/>
    <w:rsid w:val="00D92DA0"/>
    <w:rsid w:val="00D931A8"/>
    <w:rsid w:val="00D935F0"/>
    <w:rsid w:val="00D937CB"/>
    <w:rsid w:val="00D93B06"/>
    <w:rsid w:val="00D9414D"/>
    <w:rsid w:val="00D9465B"/>
    <w:rsid w:val="00D94A72"/>
    <w:rsid w:val="00D94D43"/>
    <w:rsid w:val="00D94EA8"/>
    <w:rsid w:val="00D95E04"/>
    <w:rsid w:val="00D9659C"/>
    <w:rsid w:val="00D9665E"/>
    <w:rsid w:val="00D9689C"/>
    <w:rsid w:val="00D96AED"/>
    <w:rsid w:val="00D96C29"/>
    <w:rsid w:val="00D96C65"/>
    <w:rsid w:val="00D97416"/>
    <w:rsid w:val="00D97CF6"/>
    <w:rsid w:val="00DA0695"/>
    <w:rsid w:val="00DA0E36"/>
    <w:rsid w:val="00DA11FC"/>
    <w:rsid w:val="00DA1306"/>
    <w:rsid w:val="00DA147A"/>
    <w:rsid w:val="00DA1CC1"/>
    <w:rsid w:val="00DA1F8F"/>
    <w:rsid w:val="00DA2470"/>
    <w:rsid w:val="00DA28A5"/>
    <w:rsid w:val="00DA2C42"/>
    <w:rsid w:val="00DA2CC6"/>
    <w:rsid w:val="00DA384E"/>
    <w:rsid w:val="00DA3F45"/>
    <w:rsid w:val="00DA4546"/>
    <w:rsid w:val="00DA4B54"/>
    <w:rsid w:val="00DA50A0"/>
    <w:rsid w:val="00DA5374"/>
    <w:rsid w:val="00DA55EB"/>
    <w:rsid w:val="00DA5BA6"/>
    <w:rsid w:val="00DA5CB3"/>
    <w:rsid w:val="00DA5CE3"/>
    <w:rsid w:val="00DA5F13"/>
    <w:rsid w:val="00DA60D8"/>
    <w:rsid w:val="00DA6267"/>
    <w:rsid w:val="00DA643B"/>
    <w:rsid w:val="00DA65FE"/>
    <w:rsid w:val="00DA6825"/>
    <w:rsid w:val="00DA6E1C"/>
    <w:rsid w:val="00DA6E3B"/>
    <w:rsid w:val="00DA700C"/>
    <w:rsid w:val="00DA7637"/>
    <w:rsid w:val="00DA7B61"/>
    <w:rsid w:val="00DA7C5A"/>
    <w:rsid w:val="00DA7F19"/>
    <w:rsid w:val="00DB0094"/>
    <w:rsid w:val="00DB0FE1"/>
    <w:rsid w:val="00DB16EB"/>
    <w:rsid w:val="00DB1EB0"/>
    <w:rsid w:val="00DB29EC"/>
    <w:rsid w:val="00DB2E08"/>
    <w:rsid w:val="00DB3099"/>
    <w:rsid w:val="00DB3460"/>
    <w:rsid w:val="00DB3719"/>
    <w:rsid w:val="00DB39BE"/>
    <w:rsid w:val="00DB45A3"/>
    <w:rsid w:val="00DB4D45"/>
    <w:rsid w:val="00DB5413"/>
    <w:rsid w:val="00DB5656"/>
    <w:rsid w:val="00DB57DD"/>
    <w:rsid w:val="00DB595A"/>
    <w:rsid w:val="00DB595F"/>
    <w:rsid w:val="00DB5E48"/>
    <w:rsid w:val="00DB601D"/>
    <w:rsid w:val="00DB6394"/>
    <w:rsid w:val="00DB670C"/>
    <w:rsid w:val="00DB673B"/>
    <w:rsid w:val="00DB67B8"/>
    <w:rsid w:val="00DB6BA7"/>
    <w:rsid w:val="00DB6D88"/>
    <w:rsid w:val="00DB72AD"/>
    <w:rsid w:val="00DB776B"/>
    <w:rsid w:val="00DB7B9F"/>
    <w:rsid w:val="00DC02C7"/>
    <w:rsid w:val="00DC0351"/>
    <w:rsid w:val="00DC0778"/>
    <w:rsid w:val="00DC1708"/>
    <w:rsid w:val="00DC1A1E"/>
    <w:rsid w:val="00DC1B7B"/>
    <w:rsid w:val="00DC230E"/>
    <w:rsid w:val="00DC29C2"/>
    <w:rsid w:val="00DC3B86"/>
    <w:rsid w:val="00DC47BC"/>
    <w:rsid w:val="00DC4EC8"/>
    <w:rsid w:val="00DC5F56"/>
    <w:rsid w:val="00DC620B"/>
    <w:rsid w:val="00DC6637"/>
    <w:rsid w:val="00DC6BF4"/>
    <w:rsid w:val="00DC6F64"/>
    <w:rsid w:val="00DC723C"/>
    <w:rsid w:val="00DC7968"/>
    <w:rsid w:val="00DD20CF"/>
    <w:rsid w:val="00DD25FE"/>
    <w:rsid w:val="00DD2D3B"/>
    <w:rsid w:val="00DD3003"/>
    <w:rsid w:val="00DD31C9"/>
    <w:rsid w:val="00DD4350"/>
    <w:rsid w:val="00DD4654"/>
    <w:rsid w:val="00DD4F50"/>
    <w:rsid w:val="00DD64BF"/>
    <w:rsid w:val="00DD6936"/>
    <w:rsid w:val="00DD7142"/>
    <w:rsid w:val="00DD7176"/>
    <w:rsid w:val="00DD77BA"/>
    <w:rsid w:val="00DD7F3F"/>
    <w:rsid w:val="00DE00C3"/>
    <w:rsid w:val="00DE0122"/>
    <w:rsid w:val="00DE0859"/>
    <w:rsid w:val="00DE0AA9"/>
    <w:rsid w:val="00DE0B12"/>
    <w:rsid w:val="00DE1676"/>
    <w:rsid w:val="00DE2051"/>
    <w:rsid w:val="00DE24CE"/>
    <w:rsid w:val="00DE25A8"/>
    <w:rsid w:val="00DE29EE"/>
    <w:rsid w:val="00DE3AC3"/>
    <w:rsid w:val="00DE4031"/>
    <w:rsid w:val="00DE466F"/>
    <w:rsid w:val="00DE48C8"/>
    <w:rsid w:val="00DE4AAB"/>
    <w:rsid w:val="00DE4FF1"/>
    <w:rsid w:val="00DE524D"/>
    <w:rsid w:val="00DE5EAC"/>
    <w:rsid w:val="00DE634C"/>
    <w:rsid w:val="00DE6752"/>
    <w:rsid w:val="00DE6F2E"/>
    <w:rsid w:val="00DE7198"/>
    <w:rsid w:val="00DE77B3"/>
    <w:rsid w:val="00DE7B51"/>
    <w:rsid w:val="00DE7BC6"/>
    <w:rsid w:val="00DF03BC"/>
    <w:rsid w:val="00DF03FB"/>
    <w:rsid w:val="00DF0567"/>
    <w:rsid w:val="00DF05BF"/>
    <w:rsid w:val="00DF08C0"/>
    <w:rsid w:val="00DF0D95"/>
    <w:rsid w:val="00DF0F78"/>
    <w:rsid w:val="00DF0FDA"/>
    <w:rsid w:val="00DF0FED"/>
    <w:rsid w:val="00DF0FFE"/>
    <w:rsid w:val="00DF1375"/>
    <w:rsid w:val="00DF1622"/>
    <w:rsid w:val="00DF18A9"/>
    <w:rsid w:val="00DF1CF0"/>
    <w:rsid w:val="00DF1E2D"/>
    <w:rsid w:val="00DF1EA4"/>
    <w:rsid w:val="00DF23F5"/>
    <w:rsid w:val="00DF27B5"/>
    <w:rsid w:val="00DF2810"/>
    <w:rsid w:val="00DF342E"/>
    <w:rsid w:val="00DF3462"/>
    <w:rsid w:val="00DF35D8"/>
    <w:rsid w:val="00DF402D"/>
    <w:rsid w:val="00DF47D1"/>
    <w:rsid w:val="00DF4D90"/>
    <w:rsid w:val="00DF5277"/>
    <w:rsid w:val="00DF5BA6"/>
    <w:rsid w:val="00DF5F24"/>
    <w:rsid w:val="00DF6542"/>
    <w:rsid w:val="00DF6553"/>
    <w:rsid w:val="00DF6B3F"/>
    <w:rsid w:val="00DF6D6D"/>
    <w:rsid w:val="00DF6F5F"/>
    <w:rsid w:val="00DF7431"/>
    <w:rsid w:val="00DF75A7"/>
    <w:rsid w:val="00DF7BD7"/>
    <w:rsid w:val="00DF7D14"/>
    <w:rsid w:val="00E00136"/>
    <w:rsid w:val="00E001B8"/>
    <w:rsid w:val="00E0051F"/>
    <w:rsid w:val="00E009C3"/>
    <w:rsid w:val="00E00D02"/>
    <w:rsid w:val="00E010DE"/>
    <w:rsid w:val="00E0168F"/>
    <w:rsid w:val="00E01B77"/>
    <w:rsid w:val="00E01E41"/>
    <w:rsid w:val="00E025A1"/>
    <w:rsid w:val="00E0278E"/>
    <w:rsid w:val="00E02AE8"/>
    <w:rsid w:val="00E02C43"/>
    <w:rsid w:val="00E02E6E"/>
    <w:rsid w:val="00E0313F"/>
    <w:rsid w:val="00E03246"/>
    <w:rsid w:val="00E041AA"/>
    <w:rsid w:val="00E04570"/>
    <w:rsid w:val="00E04799"/>
    <w:rsid w:val="00E0502F"/>
    <w:rsid w:val="00E05174"/>
    <w:rsid w:val="00E05963"/>
    <w:rsid w:val="00E05CE5"/>
    <w:rsid w:val="00E06064"/>
    <w:rsid w:val="00E066AE"/>
    <w:rsid w:val="00E06A69"/>
    <w:rsid w:val="00E072EE"/>
    <w:rsid w:val="00E07FAA"/>
    <w:rsid w:val="00E100AE"/>
    <w:rsid w:val="00E10413"/>
    <w:rsid w:val="00E105A8"/>
    <w:rsid w:val="00E1067E"/>
    <w:rsid w:val="00E10FE2"/>
    <w:rsid w:val="00E110D0"/>
    <w:rsid w:val="00E114C9"/>
    <w:rsid w:val="00E11CE4"/>
    <w:rsid w:val="00E1258E"/>
    <w:rsid w:val="00E12BB4"/>
    <w:rsid w:val="00E131A5"/>
    <w:rsid w:val="00E139AD"/>
    <w:rsid w:val="00E13B70"/>
    <w:rsid w:val="00E13CE9"/>
    <w:rsid w:val="00E13D46"/>
    <w:rsid w:val="00E14A56"/>
    <w:rsid w:val="00E14F5B"/>
    <w:rsid w:val="00E14FEE"/>
    <w:rsid w:val="00E15578"/>
    <w:rsid w:val="00E16177"/>
    <w:rsid w:val="00E16460"/>
    <w:rsid w:val="00E166EE"/>
    <w:rsid w:val="00E16876"/>
    <w:rsid w:val="00E17322"/>
    <w:rsid w:val="00E17987"/>
    <w:rsid w:val="00E17AA5"/>
    <w:rsid w:val="00E17B3C"/>
    <w:rsid w:val="00E17B5B"/>
    <w:rsid w:val="00E17EEA"/>
    <w:rsid w:val="00E20401"/>
    <w:rsid w:val="00E20476"/>
    <w:rsid w:val="00E20B72"/>
    <w:rsid w:val="00E20D26"/>
    <w:rsid w:val="00E20D53"/>
    <w:rsid w:val="00E20EB7"/>
    <w:rsid w:val="00E21032"/>
    <w:rsid w:val="00E211D0"/>
    <w:rsid w:val="00E214EB"/>
    <w:rsid w:val="00E219A4"/>
    <w:rsid w:val="00E21AD8"/>
    <w:rsid w:val="00E21C2A"/>
    <w:rsid w:val="00E222E8"/>
    <w:rsid w:val="00E24009"/>
    <w:rsid w:val="00E24598"/>
    <w:rsid w:val="00E2473A"/>
    <w:rsid w:val="00E247E0"/>
    <w:rsid w:val="00E24B68"/>
    <w:rsid w:val="00E24C96"/>
    <w:rsid w:val="00E24CF5"/>
    <w:rsid w:val="00E2544A"/>
    <w:rsid w:val="00E259C1"/>
    <w:rsid w:val="00E25E5A"/>
    <w:rsid w:val="00E25F27"/>
    <w:rsid w:val="00E26277"/>
    <w:rsid w:val="00E2672B"/>
    <w:rsid w:val="00E267F2"/>
    <w:rsid w:val="00E26B1B"/>
    <w:rsid w:val="00E270F0"/>
    <w:rsid w:val="00E2756D"/>
    <w:rsid w:val="00E27641"/>
    <w:rsid w:val="00E27A83"/>
    <w:rsid w:val="00E27BB5"/>
    <w:rsid w:val="00E30524"/>
    <w:rsid w:val="00E30EC5"/>
    <w:rsid w:val="00E312F4"/>
    <w:rsid w:val="00E31DA1"/>
    <w:rsid w:val="00E31E7C"/>
    <w:rsid w:val="00E32448"/>
    <w:rsid w:val="00E3265B"/>
    <w:rsid w:val="00E327B5"/>
    <w:rsid w:val="00E329AE"/>
    <w:rsid w:val="00E32CB2"/>
    <w:rsid w:val="00E32FBF"/>
    <w:rsid w:val="00E3301F"/>
    <w:rsid w:val="00E339DD"/>
    <w:rsid w:val="00E34D0B"/>
    <w:rsid w:val="00E3506C"/>
    <w:rsid w:val="00E3540B"/>
    <w:rsid w:val="00E3547E"/>
    <w:rsid w:val="00E3598F"/>
    <w:rsid w:val="00E35F85"/>
    <w:rsid w:val="00E35FB2"/>
    <w:rsid w:val="00E3617B"/>
    <w:rsid w:val="00E364C8"/>
    <w:rsid w:val="00E366FD"/>
    <w:rsid w:val="00E36A21"/>
    <w:rsid w:val="00E36B9E"/>
    <w:rsid w:val="00E36ED3"/>
    <w:rsid w:val="00E37748"/>
    <w:rsid w:val="00E37C24"/>
    <w:rsid w:val="00E40284"/>
    <w:rsid w:val="00E4075D"/>
    <w:rsid w:val="00E40D94"/>
    <w:rsid w:val="00E410E7"/>
    <w:rsid w:val="00E41193"/>
    <w:rsid w:val="00E413DB"/>
    <w:rsid w:val="00E419E2"/>
    <w:rsid w:val="00E428EA"/>
    <w:rsid w:val="00E43363"/>
    <w:rsid w:val="00E43687"/>
    <w:rsid w:val="00E4377E"/>
    <w:rsid w:val="00E438F0"/>
    <w:rsid w:val="00E43A3B"/>
    <w:rsid w:val="00E4416E"/>
    <w:rsid w:val="00E4426A"/>
    <w:rsid w:val="00E4470A"/>
    <w:rsid w:val="00E44E80"/>
    <w:rsid w:val="00E45380"/>
    <w:rsid w:val="00E45713"/>
    <w:rsid w:val="00E45B38"/>
    <w:rsid w:val="00E45E02"/>
    <w:rsid w:val="00E466CC"/>
    <w:rsid w:val="00E4678B"/>
    <w:rsid w:val="00E46E09"/>
    <w:rsid w:val="00E47BC4"/>
    <w:rsid w:val="00E47D57"/>
    <w:rsid w:val="00E47ECD"/>
    <w:rsid w:val="00E50373"/>
    <w:rsid w:val="00E5049D"/>
    <w:rsid w:val="00E5075B"/>
    <w:rsid w:val="00E509D9"/>
    <w:rsid w:val="00E50A51"/>
    <w:rsid w:val="00E50DB1"/>
    <w:rsid w:val="00E50E05"/>
    <w:rsid w:val="00E511F1"/>
    <w:rsid w:val="00E512F9"/>
    <w:rsid w:val="00E513FC"/>
    <w:rsid w:val="00E5177D"/>
    <w:rsid w:val="00E51CC9"/>
    <w:rsid w:val="00E51FDB"/>
    <w:rsid w:val="00E52BA2"/>
    <w:rsid w:val="00E52F96"/>
    <w:rsid w:val="00E536DC"/>
    <w:rsid w:val="00E53B04"/>
    <w:rsid w:val="00E53C79"/>
    <w:rsid w:val="00E54408"/>
    <w:rsid w:val="00E54409"/>
    <w:rsid w:val="00E54C0A"/>
    <w:rsid w:val="00E54E15"/>
    <w:rsid w:val="00E55341"/>
    <w:rsid w:val="00E555B3"/>
    <w:rsid w:val="00E55976"/>
    <w:rsid w:val="00E55A6F"/>
    <w:rsid w:val="00E55C08"/>
    <w:rsid w:val="00E561DC"/>
    <w:rsid w:val="00E565A1"/>
    <w:rsid w:val="00E56D6F"/>
    <w:rsid w:val="00E570A3"/>
    <w:rsid w:val="00E57E4C"/>
    <w:rsid w:val="00E6001D"/>
    <w:rsid w:val="00E60813"/>
    <w:rsid w:val="00E60A57"/>
    <w:rsid w:val="00E60A99"/>
    <w:rsid w:val="00E6100E"/>
    <w:rsid w:val="00E61651"/>
    <w:rsid w:val="00E6192F"/>
    <w:rsid w:val="00E61A11"/>
    <w:rsid w:val="00E61E64"/>
    <w:rsid w:val="00E62174"/>
    <w:rsid w:val="00E6274D"/>
    <w:rsid w:val="00E62F7C"/>
    <w:rsid w:val="00E6336B"/>
    <w:rsid w:val="00E637B6"/>
    <w:rsid w:val="00E63F5D"/>
    <w:rsid w:val="00E6446C"/>
    <w:rsid w:val="00E644A7"/>
    <w:rsid w:val="00E64596"/>
    <w:rsid w:val="00E64623"/>
    <w:rsid w:val="00E655E0"/>
    <w:rsid w:val="00E661D8"/>
    <w:rsid w:val="00E66366"/>
    <w:rsid w:val="00E663A7"/>
    <w:rsid w:val="00E66AA3"/>
    <w:rsid w:val="00E66C74"/>
    <w:rsid w:val="00E671C6"/>
    <w:rsid w:val="00E67417"/>
    <w:rsid w:val="00E70066"/>
    <w:rsid w:val="00E70089"/>
    <w:rsid w:val="00E70146"/>
    <w:rsid w:val="00E703F7"/>
    <w:rsid w:val="00E708C6"/>
    <w:rsid w:val="00E70EA2"/>
    <w:rsid w:val="00E71334"/>
    <w:rsid w:val="00E71484"/>
    <w:rsid w:val="00E72140"/>
    <w:rsid w:val="00E72409"/>
    <w:rsid w:val="00E72579"/>
    <w:rsid w:val="00E726E7"/>
    <w:rsid w:val="00E72770"/>
    <w:rsid w:val="00E728A7"/>
    <w:rsid w:val="00E72A01"/>
    <w:rsid w:val="00E72E88"/>
    <w:rsid w:val="00E732E0"/>
    <w:rsid w:val="00E73549"/>
    <w:rsid w:val="00E7401D"/>
    <w:rsid w:val="00E74594"/>
    <w:rsid w:val="00E74D14"/>
    <w:rsid w:val="00E74E1B"/>
    <w:rsid w:val="00E75C2B"/>
    <w:rsid w:val="00E75ED0"/>
    <w:rsid w:val="00E76143"/>
    <w:rsid w:val="00E76737"/>
    <w:rsid w:val="00E76DA8"/>
    <w:rsid w:val="00E76DFD"/>
    <w:rsid w:val="00E76EC4"/>
    <w:rsid w:val="00E7721E"/>
    <w:rsid w:val="00E7786A"/>
    <w:rsid w:val="00E804E9"/>
    <w:rsid w:val="00E81271"/>
    <w:rsid w:val="00E813D6"/>
    <w:rsid w:val="00E81530"/>
    <w:rsid w:val="00E822C7"/>
    <w:rsid w:val="00E8251F"/>
    <w:rsid w:val="00E8271D"/>
    <w:rsid w:val="00E82B27"/>
    <w:rsid w:val="00E82F1A"/>
    <w:rsid w:val="00E8316B"/>
    <w:rsid w:val="00E83246"/>
    <w:rsid w:val="00E83EAF"/>
    <w:rsid w:val="00E84AB4"/>
    <w:rsid w:val="00E84ABE"/>
    <w:rsid w:val="00E84EDC"/>
    <w:rsid w:val="00E8528B"/>
    <w:rsid w:val="00E8565C"/>
    <w:rsid w:val="00E85C79"/>
    <w:rsid w:val="00E861B2"/>
    <w:rsid w:val="00E8667A"/>
    <w:rsid w:val="00E8689B"/>
    <w:rsid w:val="00E86E19"/>
    <w:rsid w:val="00E86FAE"/>
    <w:rsid w:val="00E875A3"/>
    <w:rsid w:val="00E876BF"/>
    <w:rsid w:val="00E87C64"/>
    <w:rsid w:val="00E87D4F"/>
    <w:rsid w:val="00E87E03"/>
    <w:rsid w:val="00E908F3"/>
    <w:rsid w:val="00E90C31"/>
    <w:rsid w:val="00E90F65"/>
    <w:rsid w:val="00E91004"/>
    <w:rsid w:val="00E912CF"/>
    <w:rsid w:val="00E916A6"/>
    <w:rsid w:val="00E91C59"/>
    <w:rsid w:val="00E91F98"/>
    <w:rsid w:val="00E9265E"/>
    <w:rsid w:val="00E928CF"/>
    <w:rsid w:val="00E92EEF"/>
    <w:rsid w:val="00E93BC7"/>
    <w:rsid w:val="00E94518"/>
    <w:rsid w:val="00E947C1"/>
    <w:rsid w:val="00E95174"/>
    <w:rsid w:val="00E95E66"/>
    <w:rsid w:val="00E95F93"/>
    <w:rsid w:val="00E969FB"/>
    <w:rsid w:val="00E971B5"/>
    <w:rsid w:val="00E97314"/>
    <w:rsid w:val="00E975C9"/>
    <w:rsid w:val="00E97BEC"/>
    <w:rsid w:val="00E97CC6"/>
    <w:rsid w:val="00E97FC7"/>
    <w:rsid w:val="00EA003E"/>
    <w:rsid w:val="00EA0414"/>
    <w:rsid w:val="00EA0587"/>
    <w:rsid w:val="00EA0CA0"/>
    <w:rsid w:val="00EA0EFD"/>
    <w:rsid w:val="00EA1005"/>
    <w:rsid w:val="00EA1453"/>
    <w:rsid w:val="00EA3114"/>
    <w:rsid w:val="00EA33C5"/>
    <w:rsid w:val="00EA39BE"/>
    <w:rsid w:val="00EA3F02"/>
    <w:rsid w:val="00EA3FB2"/>
    <w:rsid w:val="00EA4166"/>
    <w:rsid w:val="00EA419E"/>
    <w:rsid w:val="00EA4897"/>
    <w:rsid w:val="00EA4B99"/>
    <w:rsid w:val="00EA5155"/>
    <w:rsid w:val="00EA5DC1"/>
    <w:rsid w:val="00EA668B"/>
    <w:rsid w:val="00EA702A"/>
    <w:rsid w:val="00EA729A"/>
    <w:rsid w:val="00EA7545"/>
    <w:rsid w:val="00EA76BC"/>
    <w:rsid w:val="00EB043A"/>
    <w:rsid w:val="00EB049E"/>
    <w:rsid w:val="00EB0C3B"/>
    <w:rsid w:val="00EB1DD5"/>
    <w:rsid w:val="00EB24E3"/>
    <w:rsid w:val="00EB2A45"/>
    <w:rsid w:val="00EB2C85"/>
    <w:rsid w:val="00EB2D31"/>
    <w:rsid w:val="00EB32DE"/>
    <w:rsid w:val="00EB3387"/>
    <w:rsid w:val="00EB38D2"/>
    <w:rsid w:val="00EB458D"/>
    <w:rsid w:val="00EB50E9"/>
    <w:rsid w:val="00EB5396"/>
    <w:rsid w:val="00EB578F"/>
    <w:rsid w:val="00EB5CF3"/>
    <w:rsid w:val="00EB5D5E"/>
    <w:rsid w:val="00EB5EFD"/>
    <w:rsid w:val="00EB61F6"/>
    <w:rsid w:val="00EB6A40"/>
    <w:rsid w:val="00EB6E43"/>
    <w:rsid w:val="00EB70AE"/>
    <w:rsid w:val="00EB718C"/>
    <w:rsid w:val="00EB78F4"/>
    <w:rsid w:val="00EC0232"/>
    <w:rsid w:val="00EC06FF"/>
    <w:rsid w:val="00EC0C8F"/>
    <w:rsid w:val="00EC0E9B"/>
    <w:rsid w:val="00EC0FDF"/>
    <w:rsid w:val="00EC17C4"/>
    <w:rsid w:val="00EC17D4"/>
    <w:rsid w:val="00EC19C9"/>
    <w:rsid w:val="00EC1A33"/>
    <w:rsid w:val="00EC271A"/>
    <w:rsid w:val="00EC2DF8"/>
    <w:rsid w:val="00EC31FE"/>
    <w:rsid w:val="00EC3B96"/>
    <w:rsid w:val="00EC474A"/>
    <w:rsid w:val="00EC47B9"/>
    <w:rsid w:val="00EC4B8F"/>
    <w:rsid w:val="00EC50CE"/>
    <w:rsid w:val="00EC53B2"/>
    <w:rsid w:val="00EC5796"/>
    <w:rsid w:val="00EC590F"/>
    <w:rsid w:val="00EC5FD4"/>
    <w:rsid w:val="00EC64B9"/>
    <w:rsid w:val="00EC6E66"/>
    <w:rsid w:val="00EC7319"/>
    <w:rsid w:val="00EC73DA"/>
    <w:rsid w:val="00EC7688"/>
    <w:rsid w:val="00EC768C"/>
    <w:rsid w:val="00ED00DC"/>
    <w:rsid w:val="00ED0CD4"/>
    <w:rsid w:val="00ED1063"/>
    <w:rsid w:val="00ED15E1"/>
    <w:rsid w:val="00ED16BB"/>
    <w:rsid w:val="00ED1762"/>
    <w:rsid w:val="00ED1844"/>
    <w:rsid w:val="00ED1A50"/>
    <w:rsid w:val="00ED1AA4"/>
    <w:rsid w:val="00ED1DEA"/>
    <w:rsid w:val="00ED2809"/>
    <w:rsid w:val="00ED29BA"/>
    <w:rsid w:val="00ED2A8C"/>
    <w:rsid w:val="00ED30AF"/>
    <w:rsid w:val="00ED3B6D"/>
    <w:rsid w:val="00ED44D8"/>
    <w:rsid w:val="00ED4718"/>
    <w:rsid w:val="00ED4F50"/>
    <w:rsid w:val="00ED6282"/>
    <w:rsid w:val="00ED6572"/>
    <w:rsid w:val="00ED65F4"/>
    <w:rsid w:val="00ED66D4"/>
    <w:rsid w:val="00ED6945"/>
    <w:rsid w:val="00ED6A94"/>
    <w:rsid w:val="00ED753E"/>
    <w:rsid w:val="00ED7AFC"/>
    <w:rsid w:val="00ED7FDA"/>
    <w:rsid w:val="00EE03A2"/>
    <w:rsid w:val="00EE10CE"/>
    <w:rsid w:val="00EE12FA"/>
    <w:rsid w:val="00EE17E5"/>
    <w:rsid w:val="00EE1D4F"/>
    <w:rsid w:val="00EE1E48"/>
    <w:rsid w:val="00EE253E"/>
    <w:rsid w:val="00EE2843"/>
    <w:rsid w:val="00EE2C66"/>
    <w:rsid w:val="00EE2C85"/>
    <w:rsid w:val="00EE2E67"/>
    <w:rsid w:val="00EE33B8"/>
    <w:rsid w:val="00EE36DE"/>
    <w:rsid w:val="00EE3F92"/>
    <w:rsid w:val="00EE4422"/>
    <w:rsid w:val="00EE49B9"/>
    <w:rsid w:val="00EE4AA5"/>
    <w:rsid w:val="00EE58DC"/>
    <w:rsid w:val="00EE5E54"/>
    <w:rsid w:val="00EE6661"/>
    <w:rsid w:val="00EE70D5"/>
    <w:rsid w:val="00EE718E"/>
    <w:rsid w:val="00EE727F"/>
    <w:rsid w:val="00EF0965"/>
    <w:rsid w:val="00EF1149"/>
    <w:rsid w:val="00EF153C"/>
    <w:rsid w:val="00EF1665"/>
    <w:rsid w:val="00EF1EDC"/>
    <w:rsid w:val="00EF2EB3"/>
    <w:rsid w:val="00EF3235"/>
    <w:rsid w:val="00EF4007"/>
    <w:rsid w:val="00EF48F0"/>
    <w:rsid w:val="00EF4956"/>
    <w:rsid w:val="00EF5135"/>
    <w:rsid w:val="00EF5455"/>
    <w:rsid w:val="00EF56D8"/>
    <w:rsid w:val="00EF5F74"/>
    <w:rsid w:val="00EF60A0"/>
    <w:rsid w:val="00EF63D5"/>
    <w:rsid w:val="00EF6B88"/>
    <w:rsid w:val="00EF6C4F"/>
    <w:rsid w:val="00EF71B8"/>
    <w:rsid w:val="00EF7B99"/>
    <w:rsid w:val="00EF7DAF"/>
    <w:rsid w:val="00F001BD"/>
    <w:rsid w:val="00F00C68"/>
    <w:rsid w:val="00F01100"/>
    <w:rsid w:val="00F0122B"/>
    <w:rsid w:val="00F014A8"/>
    <w:rsid w:val="00F014CB"/>
    <w:rsid w:val="00F015E9"/>
    <w:rsid w:val="00F01946"/>
    <w:rsid w:val="00F01D55"/>
    <w:rsid w:val="00F026CD"/>
    <w:rsid w:val="00F027EC"/>
    <w:rsid w:val="00F0345A"/>
    <w:rsid w:val="00F044CA"/>
    <w:rsid w:val="00F04714"/>
    <w:rsid w:val="00F04949"/>
    <w:rsid w:val="00F049A5"/>
    <w:rsid w:val="00F04AB6"/>
    <w:rsid w:val="00F05349"/>
    <w:rsid w:val="00F05451"/>
    <w:rsid w:val="00F05C56"/>
    <w:rsid w:val="00F05F2D"/>
    <w:rsid w:val="00F05FB3"/>
    <w:rsid w:val="00F0705D"/>
    <w:rsid w:val="00F075FB"/>
    <w:rsid w:val="00F078A5"/>
    <w:rsid w:val="00F07AC1"/>
    <w:rsid w:val="00F07B4E"/>
    <w:rsid w:val="00F07B82"/>
    <w:rsid w:val="00F10906"/>
    <w:rsid w:val="00F10B71"/>
    <w:rsid w:val="00F10F5B"/>
    <w:rsid w:val="00F1185D"/>
    <w:rsid w:val="00F118F2"/>
    <w:rsid w:val="00F11C83"/>
    <w:rsid w:val="00F11D91"/>
    <w:rsid w:val="00F11FFB"/>
    <w:rsid w:val="00F12856"/>
    <w:rsid w:val="00F12A2A"/>
    <w:rsid w:val="00F12A47"/>
    <w:rsid w:val="00F12AF4"/>
    <w:rsid w:val="00F12B74"/>
    <w:rsid w:val="00F12E87"/>
    <w:rsid w:val="00F13704"/>
    <w:rsid w:val="00F13781"/>
    <w:rsid w:val="00F1411A"/>
    <w:rsid w:val="00F14183"/>
    <w:rsid w:val="00F145B1"/>
    <w:rsid w:val="00F15160"/>
    <w:rsid w:val="00F15755"/>
    <w:rsid w:val="00F15A7B"/>
    <w:rsid w:val="00F15CAA"/>
    <w:rsid w:val="00F15D53"/>
    <w:rsid w:val="00F1615F"/>
    <w:rsid w:val="00F1620A"/>
    <w:rsid w:val="00F16794"/>
    <w:rsid w:val="00F167D9"/>
    <w:rsid w:val="00F16AEE"/>
    <w:rsid w:val="00F16D9E"/>
    <w:rsid w:val="00F170FF"/>
    <w:rsid w:val="00F1772B"/>
    <w:rsid w:val="00F179D9"/>
    <w:rsid w:val="00F17D18"/>
    <w:rsid w:val="00F17EE9"/>
    <w:rsid w:val="00F20F5C"/>
    <w:rsid w:val="00F20FB0"/>
    <w:rsid w:val="00F21670"/>
    <w:rsid w:val="00F21B47"/>
    <w:rsid w:val="00F21CC0"/>
    <w:rsid w:val="00F2221B"/>
    <w:rsid w:val="00F22588"/>
    <w:rsid w:val="00F227F0"/>
    <w:rsid w:val="00F22AB8"/>
    <w:rsid w:val="00F22AE9"/>
    <w:rsid w:val="00F22CC3"/>
    <w:rsid w:val="00F23538"/>
    <w:rsid w:val="00F23DD5"/>
    <w:rsid w:val="00F2438C"/>
    <w:rsid w:val="00F249C7"/>
    <w:rsid w:val="00F2518B"/>
    <w:rsid w:val="00F25CA7"/>
    <w:rsid w:val="00F2613E"/>
    <w:rsid w:val="00F26289"/>
    <w:rsid w:val="00F26613"/>
    <w:rsid w:val="00F268C1"/>
    <w:rsid w:val="00F2696E"/>
    <w:rsid w:val="00F273DA"/>
    <w:rsid w:val="00F275B6"/>
    <w:rsid w:val="00F2761A"/>
    <w:rsid w:val="00F2779D"/>
    <w:rsid w:val="00F27C5D"/>
    <w:rsid w:val="00F27CC4"/>
    <w:rsid w:val="00F305B8"/>
    <w:rsid w:val="00F309BB"/>
    <w:rsid w:val="00F31252"/>
    <w:rsid w:val="00F3180E"/>
    <w:rsid w:val="00F31C46"/>
    <w:rsid w:val="00F31F36"/>
    <w:rsid w:val="00F322EB"/>
    <w:rsid w:val="00F32364"/>
    <w:rsid w:val="00F32573"/>
    <w:rsid w:val="00F3269D"/>
    <w:rsid w:val="00F32A32"/>
    <w:rsid w:val="00F3303A"/>
    <w:rsid w:val="00F33056"/>
    <w:rsid w:val="00F332F6"/>
    <w:rsid w:val="00F33613"/>
    <w:rsid w:val="00F339B6"/>
    <w:rsid w:val="00F33AED"/>
    <w:rsid w:val="00F33CA4"/>
    <w:rsid w:val="00F3414D"/>
    <w:rsid w:val="00F341AE"/>
    <w:rsid w:val="00F341C9"/>
    <w:rsid w:val="00F34321"/>
    <w:rsid w:val="00F3473A"/>
    <w:rsid w:val="00F347C4"/>
    <w:rsid w:val="00F34F34"/>
    <w:rsid w:val="00F35816"/>
    <w:rsid w:val="00F35847"/>
    <w:rsid w:val="00F35CCC"/>
    <w:rsid w:val="00F35D63"/>
    <w:rsid w:val="00F35F8E"/>
    <w:rsid w:val="00F3641D"/>
    <w:rsid w:val="00F36ABD"/>
    <w:rsid w:val="00F37055"/>
    <w:rsid w:val="00F3780D"/>
    <w:rsid w:val="00F37863"/>
    <w:rsid w:val="00F378AE"/>
    <w:rsid w:val="00F40822"/>
    <w:rsid w:val="00F40B12"/>
    <w:rsid w:val="00F40E81"/>
    <w:rsid w:val="00F412C7"/>
    <w:rsid w:val="00F41814"/>
    <w:rsid w:val="00F418BE"/>
    <w:rsid w:val="00F41998"/>
    <w:rsid w:val="00F41CC4"/>
    <w:rsid w:val="00F41D58"/>
    <w:rsid w:val="00F41DF0"/>
    <w:rsid w:val="00F4241E"/>
    <w:rsid w:val="00F4264D"/>
    <w:rsid w:val="00F4319E"/>
    <w:rsid w:val="00F4321B"/>
    <w:rsid w:val="00F43261"/>
    <w:rsid w:val="00F43442"/>
    <w:rsid w:val="00F43CBE"/>
    <w:rsid w:val="00F444EA"/>
    <w:rsid w:val="00F44C29"/>
    <w:rsid w:val="00F46028"/>
    <w:rsid w:val="00F46059"/>
    <w:rsid w:val="00F460E6"/>
    <w:rsid w:val="00F467D9"/>
    <w:rsid w:val="00F46B91"/>
    <w:rsid w:val="00F46C06"/>
    <w:rsid w:val="00F46EBC"/>
    <w:rsid w:val="00F47221"/>
    <w:rsid w:val="00F473BE"/>
    <w:rsid w:val="00F500F4"/>
    <w:rsid w:val="00F50148"/>
    <w:rsid w:val="00F507BC"/>
    <w:rsid w:val="00F50C69"/>
    <w:rsid w:val="00F50DF1"/>
    <w:rsid w:val="00F515E5"/>
    <w:rsid w:val="00F51694"/>
    <w:rsid w:val="00F538A3"/>
    <w:rsid w:val="00F53D09"/>
    <w:rsid w:val="00F541C9"/>
    <w:rsid w:val="00F5446A"/>
    <w:rsid w:val="00F54E33"/>
    <w:rsid w:val="00F54F3D"/>
    <w:rsid w:val="00F552DA"/>
    <w:rsid w:val="00F5568A"/>
    <w:rsid w:val="00F557A9"/>
    <w:rsid w:val="00F559BE"/>
    <w:rsid w:val="00F55F52"/>
    <w:rsid w:val="00F56F70"/>
    <w:rsid w:val="00F57680"/>
    <w:rsid w:val="00F57697"/>
    <w:rsid w:val="00F5784A"/>
    <w:rsid w:val="00F57898"/>
    <w:rsid w:val="00F57B28"/>
    <w:rsid w:val="00F57BCB"/>
    <w:rsid w:val="00F6015B"/>
    <w:rsid w:val="00F60180"/>
    <w:rsid w:val="00F6020F"/>
    <w:rsid w:val="00F60453"/>
    <w:rsid w:val="00F607A5"/>
    <w:rsid w:val="00F60F4F"/>
    <w:rsid w:val="00F60FAB"/>
    <w:rsid w:val="00F6113B"/>
    <w:rsid w:val="00F61908"/>
    <w:rsid w:val="00F625A7"/>
    <w:rsid w:val="00F627E3"/>
    <w:rsid w:val="00F627E5"/>
    <w:rsid w:val="00F62AAD"/>
    <w:rsid w:val="00F632A5"/>
    <w:rsid w:val="00F63BA9"/>
    <w:rsid w:val="00F63BC8"/>
    <w:rsid w:val="00F63CE3"/>
    <w:rsid w:val="00F64587"/>
    <w:rsid w:val="00F6479A"/>
    <w:rsid w:val="00F648B9"/>
    <w:rsid w:val="00F6505E"/>
    <w:rsid w:val="00F650D6"/>
    <w:rsid w:val="00F653E6"/>
    <w:rsid w:val="00F65807"/>
    <w:rsid w:val="00F65869"/>
    <w:rsid w:val="00F65931"/>
    <w:rsid w:val="00F65AC9"/>
    <w:rsid w:val="00F65E90"/>
    <w:rsid w:val="00F6661C"/>
    <w:rsid w:val="00F66B28"/>
    <w:rsid w:val="00F66EB4"/>
    <w:rsid w:val="00F67D18"/>
    <w:rsid w:val="00F70470"/>
    <w:rsid w:val="00F71380"/>
    <w:rsid w:val="00F71F72"/>
    <w:rsid w:val="00F7231C"/>
    <w:rsid w:val="00F72353"/>
    <w:rsid w:val="00F7264B"/>
    <w:rsid w:val="00F72908"/>
    <w:rsid w:val="00F72B6A"/>
    <w:rsid w:val="00F734DB"/>
    <w:rsid w:val="00F73670"/>
    <w:rsid w:val="00F736DC"/>
    <w:rsid w:val="00F73E8F"/>
    <w:rsid w:val="00F74288"/>
    <w:rsid w:val="00F74743"/>
    <w:rsid w:val="00F747AD"/>
    <w:rsid w:val="00F753BD"/>
    <w:rsid w:val="00F7554F"/>
    <w:rsid w:val="00F755C6"/>
    <w:rsid w:val="00F75C0D"/>
    <w:rsid w:val="00F76280"/>
    <w:rsid w:val="00F76693"/>
    <w:rsid w:val="00F7681F"/>
    <w:rsid w:val="00F768EF"/>
    <w:rsid w:val="00F77325"/>
    <w:rsid w:val="00F77821"/>
    <w:rsid w:val="00F77898"/>
    <w:rsid w:val="00F8062B"/>
    <w:rsid w:val="00F8070B"/>
    <w:rsid w:val="00F80F91"/>
    <w:rsid w:val="00F81124"/>
    <w:rsid w:val="00F813CB"/>
    <w:rsid w:val="00F8156A"/>
    <w:rsid w:val="00F81BBC"/>
    <w:rsid w:val="00F81D6A"/>
    <w:rsid w:val="00F81F9A"/>
    <w:rsid w:val="00F822FE"/>
    <w:rsid w:val="00F823F7"/>
    <w:rsid w:val="00F824FC"/>
    <w:rsid w:val="00F82706"/>
    <w:rsid w:val="00F828FB"/>
    <w:rsid w:val="00F829E7"/>
    <w:rsid w:val="00F82ABE"/>
    <w:rsid w:val="00F82D58"/>
    <w:rsid w:val="00F836FF"/>
    <w:rsid w:val="00F8374C"/>
    <w:rsid w:val="00F837BF"/>
    <w:rsid w:val="00F843C8"/>
    <w:rsid w:val="00F85559"/>
    <w:rsid w:val="00F85952"/>
    <w:rsid w:val="00F85CD3"/>
    <w:rsid w:val="00F8620E"/>
    <w:rsid w:val="00F86562"/>
    <w:rsid w:val="00F86C29"/>
    <w:rsid w:val="00F875CB"/>
    <w:rsid w:val="00F875DC"/>
    <w:rsid w:val="00F9000D"/>
    <w:rsid w:val="00F90817"/>
    <w:rsid w:val="00F9095E"/>
    <w:rsid w:val="00F90BCB"/>
    <w:rsid w:val="00F90C89"/>
    <w:rsid w:val="00F91399"/>
    <w:rsid w:val="00F919B6"/>
    <w:rsid w:val="00F91C1A"/>
    <w:rsid w:val="00F92049"/>
    <w:rsid w:val="00F9213E"/>
    <w:rsid w:val="00F92445"/>
    <w:rsid w:val="00F92BD4"/>
    <w:rsid w:val="00F92C5F"/>
    <w:rsid w:val="00F9327E"/>
    <w:rsid w:val="00F93352"/>
    <w:rsid w:val="00F93768"/>
    <w:rsid w:val="00F941D5"/>
    <w:rsid w:val="00F94648"/>
    <w:rsid w:val="00F948ED"/>
    <w:rsid w:val="00F94937"/>
    <w:rsid w:val="00F94FF8"/>
    <w:rsid w:val="00F95321"/>
    <w:rsid w:val="00F95326"/>
    <w:rsid w:val="00F95797"/>
    <w:rsid w:val="00F95A03"/>
    <w:rsid w:val="00F95E75"/>
    <w:rsid w:val="00F95F51"/>
    <w:rsid w:val="00F9692A"/>
    <w:rsid w:val="00F96AC4"/>
    <w:rsid w:val="00F96C3E"/>
    <w:rsid w:val="00F96FC4"/>
    <w:rsid w:val="00F9726A"/>
    <w:rsid w:val="00F9754F"/>
    <w:rsid w:val="00F97D0B"/>
    <w:rsid w:val="00F97D58"/>
    <w:rsid w:val="00FA0937"/>
    <w:rsid w:val="00FA0ABE"/>
    <w:rsid w:val="00FA0D74"/>
    <w:rsid w:val="00FA0EBD"/>
    <w:rsid w:val="00FA1428"/>
    <w:rsid w:val="00FA146B"/>
    <w:rsid w:val="00FA16AF"/>
    <w:rsid w:val="00FA1BB2"/>
    <w:rsid w:val="00FA262A"/>
    <w:rsid w:val="00FA26AD"/>
    <w:rsid w:val="00FA26C0"/>
    <w:rsid w:val="00FA2AE8"/>
    <w:rsid w:val="00FA2BCA"/>
    <w:rsid w:val="00FA2E8D"/>
    <w:rsid w:val="00FA2EBC"/>
    <w:rsid w:val="00FA334A"/>
    <w:rsid w:val="00FA36EF"/>
    <w:rsid w:val="00FA378A"/>
    <w:rsid w:val="00FA51F3"/>
    <w:rsid w:val="00FA5341"/>
    <w:rsid w:val="00FA54FE"/>
    <w:rsid w:val="00FA5BFB"/>
    <w:rsid w:val="00FA6057"/>
    <w:rsid w:val="00FA67DE"/>
    <w:rsid w:val="00FA6E35"/>
    <w:rsid w:val="00FA6F93"/>
    <w:rsid w:val="00FA7699"/>
    <w:rsid w:val="00FA7A24"/>
    <w:rsid w:val="00FA7F52"/>
    <w:rsid w:val="00FB018C"/>
    <w:rsid w:val="00FB023F"/>
    <w:rsid w:val="00FB0412"/>
    <w:rsid w:val="00FB0822"/>
    <w:rsid w:val="00FB085A"/>
    <w:rsid w:val="00FB0B19"/>
    <w:rsid w:val="00FB0BDD"/>
    <w:rsid w:val="00FB121A"/>
    <w:rsid w:val="00FB1F63"/>
    <w:rsid w:val="00FB297C"/>
    <w:rsid w:val="00FB2992"/>
    <w:rsid w:val="00FB2C50"/>
    <w:rsid w:val="00FB2D9F"/>
    <w:rsid w:val="00FB2E25"/>
    <w:rsid w:val="00FB43B0"/>
    <w:rsid w:val="00FB49F4"/>
    <w:rsid w:val="00FB4F21"/>
    <w:rsid w:val="00FB4FAA"/>
    <w:rsid w:val="00FB507A"/>
    <w:rsid w:val="00FB5503"/>
    <w:rsid w:val="00FB57DE"/>
    <w:rsid w:val="00FB58FA"/>
    <w:rsid w:val="00FB5986"/>
    <w:rsid w:val="00FB5A72"/>
    <w:rsid w:val="00FB61C9"/>
    <w:rsid w:val="00FB68CB"/>
    <w:rsid w:val="00FB6E6F"/>
    <w:rsid w:val="00FB6FEB"/>
    <w:rsid w:val="00FB7419"/>
    <w:rsid w:val="00FB77CD"/>
    <w:rsid w:val="00FB7873"/>
    <w:rsid w:val="00FB7A2F"/>
    <w:rsid w:val="00FC0054"/>
    <w:rsid w:val="00FC0479"/>
    <w:rsid w:val="00FC089E"/>
    <w:rsid w:val="00FC0F4C"/>
    <w:rsid w:val="00FC10A4"/>
    <w:rsid w:val="00FC1328"/>
    <w:rsid w:val="00FC1544"/>
    <w:rsid w:val="00FC1DD4"/>
    <w:rsid w:val="00FC21E5"/>
    <w:rsid w:val="00FC2E38"/>
    <w:rsid w:val="00FC311B"/>
    <w:rsid w:val="00FC3814"/>
    <w:rsid w:val="00FC3A2C"/>
    <w:rsid w:val="00FC3A45"/>
    <w:rsid w:val="00FC3B68"/>
    <w:rsid w:val="00FC3C35"/>
    <w:rsid w:val="00FC3DDD"/>
    <w:rsid w:val="00FC3EE0"/>
    <w:rsid w:val="00FC403F"/>
    <w:rsid w:val="00FC4046"/>
    <w:rsid w:val="00FC461D"/>
    <w:rsid w:val="00FC4841"/>
    <w:rsid w:val="00FC4E02"/>
    <w:rsid w:val="00FC4E62"/>
    <w:rsid w:val="00FC525A"/>
    <w:rsid w:val="00FC6459"/>
    <w:rsid w:val="00FC735A"/>
    <w:rsid w:val="00FC74DF"/>
    <w:rsid w:val="00FC7C18"/>
    <w:rsid w:val="00FC7E42"/>
    <w:rsid w:val="00FD0310"/>
    <w:rsid w:val="00FD088D"/>
    <w:rsid w:val="00FD0E22"/>
    <w:rsid w:val="00FD0E3B"/>
    <w:rsid w:val="00FD1047"/>
    <w:rsid w:val="00FD10A6"/>
    <w:rsid w:val="00FD1402"/>
    <w:rsid w:val="00FD1F2A"/>
    <w:rsid w:val="00FD2837"/>
    <w:rsid w:val="00FD2A28"/>
    <w:rsid w:val="00FD2C69"/>
    <w:rsid w:val="00FD35A1"/>
    <w:rsid w:val="00FD366B"/>
    <w:rsid w:val="00FD3898"/>
    <w:rsid w:val="00FD3ADD"/>
    <w:rsid w:val="00FD411B"/>
    <w:rsid w:val="00FD4761"/>
    <w:rsid w:val="00FD4E54"/>
    <w:rsid w:val="00FD53BE"/>
    <w:rsid w:val="00FD58E5"/>
    <w:rsid w:val="00FD5F64"/>
    <w:rsid w:val="00FD663A"/>
    <w:rsid w:val="00FD6AD2"/>
    <w:rsid w:val="00FD6CB5"/>
    <w:rsid w:val="00FD7284"/>
    <w:rsid w:val="00FD73A9"/>
    <w:rsid w:val="00FD7851"/>
    <w:rsid w:val="00FD78E2"/>
    <w:rsid w:val="00FD7B7C"/>
    <w:rsid w:val="00FE05D4"/>
    <w:rsid w:val="00FE0734"/>
    <w:rsid w:val="00FE0E1A"/>
    <w:rsid w:val="00FE1025"/>
    <w:rsid w:val="00FE1316"/>
    <w:rsid w:val="00FE25B7"/>
    <w:rsid w:val="00FE264E"/>
    <w:rsid w:val="00FE28FF"/>
    <w:rsid w:val="00FE29D2"/>
    <w:rsid w:val="00FE3174"/>
    <w:rsid w:val="00FE3382"/>
    <w:rsid w:val="00FE3412"/>
    <w:rsid w:val="00FE3585"/>
    <w:rsid w:val="00FE38E7"/>
    <w:rsid w:val="00FE4214"/>
    <w:rsid w:val="00FE4DF8"/>
    <w:rsid w:val="00FE56D6"/>
    <w:rsid w:val="00FE57BB"/>
    <w:rsid w:val="00FE599F"/>
    <w:rsid w:val="00FE5AD3"/>
    <w:rsid w:val="00FE5E41"/>
    <w:rsid w:val="00FE6CD1"/>
    <w:rsid w:val="00FE704F"/>
    <w:rsid w:val="00FE7274"/>
    <w:rsid w:val="00FE76B8"/>
    <w:rsid w:val="00FE7AE8"/>
    <w:rsid w:val="00FE7C3A"/>
    <w:rsid w:val="00FE7F1F"/>
    <w:rsid w:val="00FF00D4"/>
    <w:rsid w:val="00FF0A0F"/>
    <w:rsid w:val="00FF16D9"/>
    <w:rsid w:val="00FF1B5D"/>
    <w:rsid w:val="00FF214A"/>
    <w:rsid w:val="00FF286F"/>
    <w:rsid w:val="00FF350F"/>
    <w:rsid w:val="00FF3902"/>
    <w:rsid w:val="00FF3948"/>
    <w:rsid w:val="00FF3CE5"/>
    <w:rsid w:val="00FF3DB1"/>
    <w:rsid w:val="00FF4248"/>
    <w:rsid w:val="00FF4E5E"/>
    <w:rsid w:val="00FF52E9"/>
    <w:rsid w:val="00FF5C66"/>
    <w:rsid w:val="00FF5F6A"/>
    <w:rsid w:val="00FF603C"/>
    <w:rsid w:val="00FF6076"/>
    <w:rsid w:val="00FF6757"/>
    <w:rsid w:val="00FF6BCC"/>
    <w:rsid w:val="00FF6C26"/>
    <w:rsid w:val="00FF6D8B"/>
    <w:rsid w:val="00FF75DA"/>
    <w:rsid w:val="00FF76E6"/>
    <w:rsid w:val="00FF793D"/>
    <w:rsid w:val="00FF7CDA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08DD8A-4521-4CA4-BC8D-C3F11223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62A2"/>
    <w:pPr>
      <w:autoSpaceDE w:val="0"/>
      <w:autoSpaceDN w:val="0"/>
    </w:pPr>
    <w:rPr>
      <w:lang w:eastAsia="en-US"/>
    </w:rPr>
  </w:style>
  <w:style w:type="paragraph" w:styleId="Kop1">
    <w:name w:val="heading 1"/>
    <w:aliases w:val="Kop MM"/>
    <w:basedOn w:val="Standaard"/>
    <w:next w:val="Standaard"/>
    <w:link w:val="Kop1Char"/>
    <w:autoRedefine/>
    <w:qFormat/>
    <w:rsid w:val="00113103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1310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13103"/>
    <w:rPr>
      <w:rFonts w:ascii="Arial" w:eastAsiaTheme="majorEastAsia" w:hAnsi="Arial" w:cstheme="majorBidi"/>
      <w:b/>
      <w:bCs/>
      <w:i/>
      <w:iCs/>
      <w:sz w:val="28"/>
      <w:szCs w:val="28"/>
      <w:lang w:eastAsia="en-US"/>
    </w:rPr>
  </w:style>
  <w:style w:type="character" w:customStyle="1" w:styleId="Kop1Char">
    <w:name w:val="Kop 1 Char"/>
    <w:aliases w:val="Kop MM Char"/>
    <w:basedOn w:val="Standaardalinea-lettertype"/>
    <w:link w:val="Kop1"/>
    <w:rsid w:val="00113103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styleId="Nadruk">
    <w:name w:val="Emphasis"/>
    <w:aliases w:val="subtitel MM"/>
    <w:basedOn w:val="Standaardalinea-lettertype"/>
    <w:qFormat/>
    <w:rsid w:val="00113103"/>
    <w:rPr>
      <w:rFonts w:ascii="Arial" w:hAnsi="Arial"/>
      <w:i/>
      <w:iCs/>
      <w:sz w:val="20"/>
    </w:rPr>
  </w:style>
  <w:style w:type="paragraph" w:styleId="Ondertitel">
    <w:name w:val="Subtitle"/>
    <w:aliases w:val="Basis"/>
    <w:basedOn w:val="Standaard"/>
    <w:next w:val="Standaard"/>
    <w:link w:val="OndertitelChar"/>
    <w:autoRedefine/>
    <w:qFormat/>
    <w:rsid w:val="00BE6561"/>
    <w:rPr>
      <w:rFonts w:eastAsiaTheme="majorEastAsia" w:cstheme="majorBidi"/>
      <w:iCs/>
      <w:spacing w:val="15"/>
      <w:szCs w:val="24"/>
    </w:rPr>
  </w:style>
  <w:style w:type="character" w:customStyle="1" w:styleId="OndertitelChar">
    <w:name w:val="Ondertitel Char"/>
    <w:aliases w:val="Basis Char"/>
    <w:basedOn w:val="Standaardalinea-lettertype"/>
    <w:link w:val="Ondertitel"/>
    <w:rsid w:val="00BE6561"/>
    <w:rPr>
      <w:rFonts w:ascii="Arial" w:eastAsiaTheme="majorEastAsia" w:hAnsi="Arial" w:cstheme="majorBidi"/>
      <w:iCs/>
      <w:spacing w:val="15"/>
      <w:szCs w:val="24"/>
      <w:lang w:eastAsia="en-US"/>
    </w:rPr>
  </w:style>
  <w:style w:type="paragraph" w:customStyle="1" w:styleId="Opmaakprofiel1">
    <w:name w:val="Opmaakprofiel1"/>
    <w:basedOn w:val="Standaard"/>
    <w:qFormat/>
    <w:rsid w:val="00323233"/>
  </w:style>
  <w:style w:type="paragraph" w:styleId="Ballontekst">
    <w:name w:val="Balloon Text"/>
    <w:basedOn w:val="Standaard"/>
    <w:link w:val="BallontekstChar"/>
    <w:rsid w:val="00DE77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E77B3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DE77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E77B3"/>
    <w:rPr>
      <w:lang w:eastAsia="en-US"/>
    </w:rPr>
  </w:style>
  <w:style w:type="paragraph" w:styleId="Voettekst">
    <w:name w:val="footer"/>
    <w:basedOn w:val="Standaard"/>
    <w:link w:val="VoettekstChar"/>
    <w:rsid w:val="00DE77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E77B3"/>
    <w:rPr>
      <w:lang w:eastAsia="en-US"/>
    </w:rPr>
  </w:style>
  <w:style w:type="paragraph" w:styleId="Lijstalinea">
    <w:name w:val="List Paragraph"/>
    <w:basedOn w:val="Standaard"/>
    <w:uiPriority w:val="34"/>
    <w:qFormat/>
    <w:rsid w:val="00CE387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4FB4"/>
    <w:rPr>
      <w:color w:val="0000FF"/>
      <w:u w:val="single"/>
    </w:rPr>
  </w:style>
  <w:style w:type="table" w:styleId="Tabelraster">
    <w:name w:val="Table Grid"/>
    <w:basedOn w:val="Standaardtabel"/>
    <w:uiPriority w:val="59"/>
    <w:rsid w:val="00041C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4C4F329A.dotm</Template>
  <TotalTime>1</TotalTime>
  <Pages>1</Pages>
  <Words>105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VPO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EllBro</dc:creator>
  <cp:lastModifiedBy>Schaft, C. van der (Clara)</cp:lastModifiedBy>
  <cp:revision>2</cp:revision>
  <cp:lastPrinted>2019-05-06T12:44:00Z</cp:lastPrinted>
  <dcterms:created xsi:type="dcterms:W3CDTF">2019-05-28T07:05:00Z</dcterms:created>
  <dcterms:modified xsi:type="dcterms:W3CDTF">2019-05-28T07:05:00Z</dcterms:modified>
</cp:coreProperties>
</file>