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Programma Refereerbijeenkomst dd 27-08-2019</w:t>
      </w:r>
    </w:p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D5754" w:rsidRDefault="00FD5754" w:rsidP="00FD575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Titel: O</w:t>
      </w:r>
      <w:r w:rsidRPr="00FD5754">
        <w:rPr>
          <w:rFonts w:asciiTheme="minorHAnsi" w:hAnsiTheme="minorHAnsi" w:cstheme="minorHAnsi"/>
          <w:b/>
          <w:i/>
          <w:sz w:val="22"/>
          <w:szCs w:val="22"/>
        </w:rPr>
        <w:t>ouderenmishandeling en de verbeterde meldc</w:t>
      </w:r>
      <w:r>
        <w:rPr>
          <w:rFonts w:asciiTheme="minorHAnsi" w:hAnsiTheme="minorHAnsi" w:cstheme="minorHAnsi"/>
          <w:b/>
          <w:i/>
          <w:sz w:val="22"/>
          <w:szCs w:val="22"/>
        </w:rPr>
        <w:t>ode; samenwerken in het netwerk</w:t>
      </w:r>
    </w:p>
    <w:p w:rsidR="00FD5754" w:rsidRDefault="00FD5754" w:rsidP="00FD5754">
      <w:pPr>
        <w:rPr>
          <w:rFonts w:asciiTheme="minorHAnsi" w:hAnsiTheme="minorHAnsi" w:cstheme="minorHAnsi"/>
          <w:i/>
          <w:sz w:val="22"/>
          <w:szCs w:val="22"/>
        </w:rPr>
      </w:pPr>
    </w:p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Inloop en welkom 16.15 uur tot 16.30 uur</w:t>
      </w:r>
    </w:p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0624A">
        <w:rPr>
          <w:rFonts w:asciiTheme="minorHAnsi" w:hAnsiTheme="minorHAnsi" w:cstheme="minorHAnsi"/>
          <w:b/>
          <w:i/>
          <w:sz w:val="22"/>
          <w:szCs w:val="22"/>
        </w:rPr>
        <w:t xml:space="preserve">Van 16.30-18.30 uur wordt er een powerpoint presentatie gegeven door M. Amkreutz-Krook en P. van den Elsen over het onderwerp, waarbij er ruimte is voor inhoudelijke discussie en verdiepende vragen. </w:t>
      </w:r>
    </w:p>
    <w:p w:rsidR="00FD5754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D5754" w:rsidRPr="0020624A" w:rsidRDefault="00FD5754" w:rsidP="00FD575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18.30 uur </w:t>
      </w:r>
      <w:bookmarkStart w:id="0" w:name="_GoBack"/>
      <w:bookmarkEnd w:id="0"/>
      <w:r w:rsidRPr="0020624A">
        <w:rPr>
          <w:rFonts w:asciiTheme="minorHAnsi" w:hAnsiTheme="minorHAnsi" w:cstheme="minorHAnsi"/>
          <w:b/>
          <w:i/>
          <w:sz w:val="22"/>
          <w:szCs w:val="22"/>
        </w:rPr>
        <w:t>Aansluitend is er mogelijkheid tot netwerken bij een drankje en hapje</w:t>
      </w:r>
    </w:p>
    <w:p w:rsidR="00FD5754" w:rsidRDefault="00FD5754" w:rsidP="00FD5754">
      <w:pPr>
        <w:rPr>
          <w:rFonts w:asciiTheme="minorHAnsi" w:hAnsiTheme="minorHAnsi" w:cstheme="minorHAnsi"/>
          <w:i/>
          <w:sz w:val="22"/>
          <w:szCs w:val="22"/>
        </w:rPr>
      </w:pPr>
    </w:p>
    <w:p w:rsidR="00E656BD" w:rsidRPr="00DA1E00" w:rsidRDefault="00E656BD" w:rsidP="00DA1E00"/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54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BD6CB5"/>
    <w:rsid w:val="00CF1B18"/>
    <w:rsid w:val="00DA1E00"/>
    <w:rsid w:val="00E656BD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754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eastAsiaTheme="minorHAnsi" w:hAnsi="Trebuchet MS"/>
      <w:i/>
      <w:iCs/>
      <w:color w:val="000000"/>
      <w:sz w:val="20"/>
      <w:szCs w:val="22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eastAsiaTheme="minorHAnsi" w:hAnsi="Trebuchet MS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754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ascii="Trebuchet MS" w:eastAsia="MS ????" w:hAnsi="Trebuchet MS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ascii="Trebuchet MS" w:eastAsia="MS ????" w:hAnsi="Trebuchet MS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ascii="Trebuchet MS" w:eastAsia="MS ????" w:hAnsi="Trebuchet MS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ascii="Trebuchet MS" w:eastAsia="MS ????" w:hAnsi="Trebuchet MS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rFonts w:ascii="Trebuchet MS" w:eastAsiaTheme="minorHAnsi" w:hAnsi="Trebuchet MS"/>
      <w:i/>
      <w:iCs/>
      <w:color w:val="000000"/>
      <w:sz w:val="20"/>
      <w:szCs w:val="22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  <w:rPr>
      <w:rFonts w:ascii="Trebuchet MS" w:eastAsiaTheme="minorHAnsi" w:hAnsi="Trebuchet MS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E75597EA.dotm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1</cp:revision>
  <dcterms:created xsi:type="dcterms:W3CDTF">2019-06-12T18:34:00Z</dcterms:created>
  <dcterms:modified xsi:type="dcterms:W3CDTF">2019-06-12T18:36:00Z</dcterms:modified>
</cp:coreProperties>
</file>