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8FB5A" w14:textId="4F1515B3" w:rsidR="00FD5CD1" w:rsidRPr="00372F53" w:rsidRDefault="00B177E3" w:rsidP="0037543C">
      <w:pPr>
        <w:jc w:val="center"/>
        <w:rPr>
          <w:rFonts w:ascii="Verdana" w:hAnsi="Verdana"/>
          <w:b/>
          <w:sz w:val="24"/>
        </w:rPr>
      </w:pPr>
      <w:r w:rsidRPr="00372F53">
        <w:rPr>
          <w:rFonts w:ascii="Verdana" w:hAnsi="Verdana"/>
          <w:b/>
          <w:sz w:val="24"/>
        </w:rPr>
        <w:t xml:space="preserve">Opzet programma en taakverdeling evenement </w:t>
      </w:r>
      <w:r w:rsidR="000A0552">
        <w:rPr>
          <w:rFonts w:ascii="Verdana" w:hAnsi="Verdana"/>
          <w:b/>
          <w:sz w:val="24"/>
        </w:rPr>
        <w:br/>
        <w:t>“Kennissessie</w:t>
      </w:r>
      <w:r w:rsidRPr="00372F53">
        <w:rPr>
          <w:rFonts w:ascii="Verdana" w:hAnsi="Verdana"/>
          <w:b/>
          <w:sz w:val="24"/>
        </w:rPr>
        <w:t xml:space="preserve"> </w:t>
      </w:r>
      <w:r w:rsidR="000A0552">
        <w:rPr>
          <w:rFonts w:ascii="Verdana" w:hAnsi="Verdana"/>
          <w:b/>
          <w:sz w:val="24"/>
        </w:rPr>
        <w:t xml:space="preserve">Huisartsenpost Spoedeisende hulp </w:t>
      </w:r>
      <w:r w:rsidR="000A0552" w:rsidRPr="000A0552">
        <w:rPr>
          <w:rFonts w:ascii="Verdana" w:hAnsi="Verdana"/>
          <w:b/>
          <w:sz w:val="24"/>
        </w:rPr>
        <w:t>Maasstad Ziekenhuis</w:t>
      </w:r>
      <w:r w:rsidR="000A0552">
        <w:rPr>
          <w:rFonts w:ascii="Verdana" w:hAnsi="Verdana"/>
          <w:b/>
          <w:sz w:val="24"/>
        </w:rPr>
        <w:t>”</w:t>
      </w:r>
    </w:p>
    <w:p w14:paraId="75CBEC5B" w14:textId="77777777" w:rsidR="00B177E3" w:rsidRPr="00372F53" w:rsidRDefault="00B177E3" w:rsidP="0037543C">
      <w:pPr>
        <w:rPr>
          <w:rFonts w:ascii="Verdana" w:hAnsi="Verdana"/>
          <w:i/>
          <w:szCs w:val="20"/>
        </w:rPr>
      </w:pPr>
    </w:p>
    <w:p w14:paraId="3A315646" w14:textId="41045445" w:rsidR="00F349FB" w:rsidRPr="00372F53" w:rsidRDefault="00F349FB" w:rsidP="0037543C">
      <w:pPr>
        <w:rPr>
          <w:rFonts w:ascii="Verdana" w:hAnsi="Verdana"/>
          <w:szCs w:val="20"/>
        </w:rPr>
      </w:pPr>
      <w:r w:rsidRPr="00372F53">
        <w:rPr>
          <w:rFonts w:ascii="Verdana" w:hAnsi="Verdana"/>
          <w:b/>
          <w:i/>
          <w:szCs w:val="20"/>
        </w:rPr>
        <w:t>Doel</w:t>
      </w:r>
      <w:r w:rsidR="007360D9" w:rsidRPr="00372F53">
        <w:rPr>
          <w:rFonts w:ascii="Verdana" w:hAnsi="Verdana"/>
          <w:b/>
          <w:i/>
          <w:szCs w:val="20"/>
        </w:rPr>
        <w:t xml:space="preserve">: </w:t>
      </w:r>
      <w:r w:rsidR="005310A7" w:rsidRPr="00372F53">
        <w:rPr>
          <w:rFonts w:ascii="Verdana" w:hAnsi="Verdana"/>
          <w:szCs w:val="20"/>
        </w:rPr>
        <w:t xml:space="preserve">Specialisten, huisartsen en medewerkers van de SEH en HAP hebben elkaar beter leren kennen en inzicht verkregen in elkaars werkwijze </w:t>
      </w:r>
      <w:r w:rsidR="006C2337" w:rsidRPr="00372F53">
        <w:rPr>
          <w:rFonts w:ascii="Verdana" w:hAnsi="Verdana"/>
          <w:szCs w:val="20"/>
        </w:rPr>
        <w:t>en organisatie.</w:t>
      </w:r>
    </w:p>
    <w:p w14:paraId="5A22CBCB" w14:textId="77777777" w:rsidR="00BC556D" w:rsidRPr="00372F53" w:rsidRDefault="00BC556D" w:rsidP="0037543C">
      <w:pPr>
        <w:rPr>
          <w:rFonts w:ascii="Verdana" w:hAnsi="Verdana"/>
          <w:szCs w:val="20"/>
        </w:rPr>
      </w:pPr>
      <w:bookmarkStart w:id="0" w:name="bmStart"/>
      <w:bookmarkEnd w:id="0"/>
    </w:p>
    <w:p w14:paraId="680CE7B9" w14:textId="14A29FE3" w:rsidR="002279FB" w:rsidRPr="00372F53" w:rsidRDefault="002279FB" w:rsidP="0037543C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72F53">
        <w:rPr>
          <w:rFonts w:ascii="Verdana" w:hAnsi="Verdana"/>
          <w:b/>
          <w:bCs/>
          <w:i/>
          <w:iCs/>
          <w:sz w:val="20"/>
          <w:szCs w:val="20"/>
        </w:rPr>
        <w:t>Lengte van de bijeenkomst</w:t>
      </w:r>
      <w:r w:rsidR="000A0552">
        <w:rPr>
          <w:rFonts w:ascii="Verdana" w:hAnsi="Verdana"/>
          <w:i/>
          <w:iCs/>
          <w:sz w:val="20"/>
          <w:szCs w:val="20"/>
        </w:rPr>
        <w:t>: 3 uur</w:t>
      </w:r>
    </w:p>
    <w:p w14:paraId="52227FB2" w14:textId="25CF4C44" w:rsidR="002279FB" w:rsidRPr="00372F53" w:rsidRDefault="002279FB" w:rsidP="0037543C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72F53">
        <w:rPr>
          <w:rFonts w:ascii="Verdana" w:hAnsi="Verdana"/>
          <w:b/>
          <w:bCs/>
          <w:i/>
          <w:iCs/>
          <w:sz w:val="20"/>
          <w:szCs w:val="20"/>
        </w:rPr>
        <w:t>Data:</w:t>
      </w:r>
      <w:r w:rsidR="000A0552">
        <w:rPr>
          <w:rFonts w:ascii="Verdana" w:hAnsi="Verdana"/>
          <w:i/>
          <w:iCs/>
          <w:sz w:val="20"/>
          <w:szCs w:val="20"/>
        </w:rPr>
        <w:t xml:space="preserve"> 16 </w:t>
      </w:r>
      <w:r w:rsidRPr="00372F53">
        <w:rPr>
          <w:rFonts w:ascii="Verdana" w:hAnsi="Verdana"/>
          <w:i/>
          <w:iCs/>
          <w:sz w:val="20"/>
          <w:szCs w:val="20"/>
        </w:rPr>
        <w:t>mei 2019</w:t>
      </w:r>
    </w:p>
    <w:p w14:paraId="1089A130" w14:textId="77777777" w:rsidR="002279FB" w:rsidRPr="00372F53" w:rsidRDefault="002279FB" w:rsidP="0037543C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72F53">
        <w:rPr>
          <w:rFonts w:ascii="Verdana" w:hAnsi="Verdana"/>
          <w:b/>
          <w:bCs/>
          <w:i/>
          <w:iCs/>
          <w:sz w:val="20"/>
          <w:szCs w:val="20"/>
        </w:rPr>
        <w:t>Tijdstip</w:t>
      </w:r>
      <w:r w:rsidRPr="00372F53">
        <w:rPr>
          <w:rFonts w:ascii="Verdana" w:hAnsi="Verdana"/>
          <w:i/>
          <w:iCs/>
          <w:sz w:val="20"/>
          <w:szCs w:val="20"/>
        </w:rPr>
        <w:t>: 17.30 (inloop) - 22.00 uur</w:t>
      </w:r>
    </w:p>
    <w:p w14:paraId="69C13C1E" w14:textId="352C30F4" w:rsidR="000024EB" w:rsidRPr="00372F53" w:rsidRDefault="00E85D16" w:rsidP="0037543C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pict w14:anchorId="7B5EC340">
          <v:rect id="_x0000_i1025" style="width:0;height:1.5pt" o:hralign="center" o:hrstd="t" o:hr="t" fillcolor="#a0a0a0" stroked="f"/>
        </w:pict>
      </w:r>
    </w:p>
    <w:p w14:paraId="10E5CA15" w14:textId="77777777" w:rsidR="00BE313C" w:rsidRDefault="00BE313C" w:rsidP="0037543C">
      <w:pPr>
        <w:rPr>
          <w:rFonts w:ascii="Verdana" w:hAnsi="Verdana"/>
          <w:b/>
          <w:i/>
          <w:szCs w:val="20"/>
        </w:rPr>
      </w:pPr>
    </w:p>
    <w:p w14:paraId="179D494B" w14:textId="72E3689C" w:rsidR="00BC556D" w:rsidRDefault="00CA6157" w:rsidP="0037543C">
      <w:pPr>
        <w:rPr>
          <w:rFonts w:ascii="Verdana" w:hAnsi="Verdana"/>
          <w:b/>
          <w:i/>
          <w:szCs w:val="20"/>
        </w:rPr>
      </w:pPr>
      <w:r w:rsidRPr="00635FF8">
        <w:rPr>
          <w:rFonts w:ascii="Verdana" w:hAnsi="Verdana"/>
          <w:b/>
          <w:i/>
          <w:szCs w:val="20"/>
        </w:rPr>
        <w:t>Voorstel</w:t>
      </w:r>
      <w:r w:rsidR="00E5450D" w:rsidRPr="00635FF8">
        <w:rPr>
          <w:rFonts w:ascii="Verdana" w:hAnsi="Verdana"/>
          <w:b/>
          <w:i/>
          <w:szCs w:val="20"/>
        </w:rPr>
        <w:t xml:space="preserve"> programma</w:t>
      </w:r>
      <w:r w:rsidR="00B65DE7">
        <w:rPr>
          <w:rFonts w:ascii="Verdana" w:hAnsi="Verdana"/>
          <w:b/>
          <w:i/>
          <w:szCs w:val="20"/>
        </w:rPr>
        <w:t xml:space="preserve"> en tijdsindeling per onderwerp</w:t>
      </w:r>
      <w:r w:rsidR="00BC556D" w:rsidRPr="00635FF8">
        <w:rPr>
          <w:rFonts w:ascii="Verdana" w:hAnsi="Verdana"/>
          <w:b/>
          <w:i/>
          <w:szCs w:val="20"/>
        </w:rPr>
        <w:t>:</w:t>
      </w:r>
    </w:p>
    <w:p w14:paraId="6AE1091E" w14:textId="77777777" w:rsidR="00BE313C" w:rsidRPr="00635FF8" w:rsidRDefault="00BE313C" w:rsidP="0037543C">
      <w:pPr>
        <w:rPr>
          <w:rFonts w:ascii="Verdana" w:hAnsi="Verdana"/>
          <w:b/>
          <w:i/>
          <w:szCs w:val="20"/>
        </w:rPr>
      </w:pPr>
    </w:p>
    <w:p w14:paraId="7A8F3921" w14:textId="14D544E9" w:rsidR="00177F63" w:rsidRDefault="00E85D16" w:rsidP="0037543C">
      <w:pPr>
        <w:numPr>
          <w:ilvl w:val="0"/>
          <w:numId w:val="30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Inloop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5066AA">
        <w:rPr>
          <w:rFonts w:ascii="Verdana" w:hAnsi="Verdana"/>
          <w:szCs w:val="20"/>
        </w:rPr>
        <w:t xml:space="preserve"> </w:t>
      </w:r>
      <w:r w:rsidR="00C25B81">
        <w:rPr>
          <w:rFonts w:ascii="Verdana" w:hAnsi="Verdana"/>
          <w:szCs w:val="20"/>
        </w:rPr>
        <w:tab/>
      </w:r>
      <w:r w:rsidR="00C25B81">
        <w:rPr>
          <w:rFonts w:ascii="Verdana" w:hAnsi="Verdana"/>
          <w:szCs w:val="20"/>
        </w:rPr>
        <w:tab/>
      </w:r>
      <w:r w:rsidR="00C25B81">
        <w:rPr>
          <w:rFonts w:ascii="Verdana" w:hAnsi="Verdana"/>
          <w:szCs w:val="20"/>
        </w:rPr>
        <w:tab/>
      </w:r>
      <w:r w:rsidR="000F1054">
        <w:rPr>
          <w:rFonts w:ascii="Verdana" w:hAnsi="Verdana"/>
          <w:szCs w:val="20"/>
        </w:rPr>
        <w:tab/>
      </w:r>
      <w:r w:rsidR="00B65DE7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>17.30 – 18.30</w:t>
      </w:r>
    </w:p>
    <w:p w14:paraId="414CC21A" w14:textId="77777777" w:rsidR="000F1054" w:rsidRPr="00372F53" w:rsidRDefault="000F1054" w:rsidP="003A443C">
      <w:pPr>
        <w:ind w:left="360"/>
        <w:rPr>
          <w:rFonts w:ascii="Verdana" w:hAnsi="Verdana"/>
          <w:szCs w:val="20"/>
        </w:rPr>
      </w:pPr>
    </w:p>
    <w:p w14:paraId="1BB32723" w14:textId="77777777" w:rsidR="00667CBB" w:rsidRDefault="00CA6157" w:rsidP="0037543C">
      <w:pPr>
        <w:pStyle w:val="Lijstalinea"/>
        <w:numPr>
          <w:ilvl w:val="0"/>
          <w:numId w:val="30"/>
        </w:numPr>
        <w:rPr>
          <w:rFonts w:ascii="Verdana" w:hAnsi="Verdana"/>
          <w:szCs w:val="20"/>
        </w:rPr>
      </w:pPr>
      <w:r w:rsidRPr="00372F53">
        <w:rPr>
          <w:rFonts w:ascii="Verdana" w:hAnsi="Verdana"/>
          <w:szCs w:val="20"/>
        </w:rPr>
        <w:t>Start door Heidi</w:t>
      </w:r>
      <w:r w:rsidR="00EA39CE">
        <w:rPr>
          <w:rFonts w:ascii="Verdana" w:hAnsi="Verdana"/>
          <w:szCs w:val="20"/>
        </w:rPr>
        <w:t xml:space="preserve"> van den Brink, voorzitter </w:t>
      </w:r>
      <w:r w:rsidR="00667CBB">
        <w:rPr>
          <w:rFonts w:ascii="Verdana" w:hAnsi="Verdana"/>
          <w:szCs w:val="20"/>
        </w:rPr>
        <w:t xml:space="preserve">Raad van </w:t>
      </w:r>
    </w:p>
    <w:p w14:paraId="4A17BE2F" w14:textId="77777777" w:rsidR="00E85D16" w:rsidRDefault="00667CBB" w:rsidP="00667CBB">
      <w:pPr>
        <w:ind w:left="360"/>
        <w:rPr>
          <w:rFonts w:ascii="Verdana" w:hAnsi="Verdana"/>
          <w:szCs w:val="20"/>
        </w:rPr>
      </w:pPr>
      <w:r w:rsidRPr="00667CBB">
        <w:rPr>
          <w:rFonts w:ascii="Verdana" w:hAnsi="Verdana"/>
          <w:szCs w:val="20"/>
        </w:rPr>
        <w:t xml:space="preserve">Bestuur Huisartsenposten Rijnmond of </w:t>
      </w:r>
      <w:r w:rsidR="00CA6157" w:rsidRPr="00667CBB">
        <w:rPr>
          <w:rFonts w:ascii="Verdana" w:hAnsi="Verdana"/>
          <w:szCs w:val="20"/>
        </w:rPr>
        <w:t>Wietske</w:t>
      </w:r>
      <w:r w:rsidR="00574C4C" w:rsidRPr="00667CBB">
        <w:rPr>
          <w:rFonts w:ascii="Verdana" w:hAnsi="Verdana"/>
          <w:szCs w:val="20"/>
        </w:rPr>
        <w:t xml:space="preserve"> </w:t>
      </w:r>
      <w:proofErr w:type="spellStart"/>
      <w:r w:rsidR="00574C4C" w:rsidRPr="00667CBB">
        <w:rPr>
          <w:rFonts w:ascii="Verdana" w:hAnsi="Verdana"/>
          <w:szCs w:val="20"/>
        </w:rPr>
        <w:t>Vrijland</w:t>
      </w:r>
      <w:proofErr w:type="spellEnd"/>
      <w:r w:rsidR="00574C4C" w:rsidRPr="00667CBB">
        <w:rPr>
          <w:rFonts w:ascii="Verdana" w:hAnsi="Verdana"/>
          <w:szCs w:val="20"/>
        </w:rPr>
        <w:t xml:space="preserve"> </w:t>
      </w:r>
    </w:p>
    <w:p w14:paraId="2826D8F9" w14:textId="561BEC4D" w:rsidR="00CA6157" w:rsidRPr="00EA39CE" w:rsidRDefault="00574C4C" w:rsidP="00E85D16">
      <w:pPr>
        <w:ind w:left="360"/>
        <w:rPr>
          <w:rFonts w:ascii="Verdana" w:hAnsi="Verdana"/>
          <w:szCs w:val="20"/>
        </w:rPr>
      </w:pPr>
      <w:r w:rsidRPr="00667CBB">
        <w:rPr>
          <w:rFonts w:ascii="Verdana" w:hAnsi="Verdana"/>
          <w:szCs w:val="20"/>
        </w:rPr>
        <w:t xml:space="preserve">Raad van Bestuur </w:t>
      </w:r>
      <w:r w:rsidRPr="00EA39CE">
        <w:rPr>
          <w:rFonts w:ascii="Verdana" w:hAnsi="Verdana"/>
          <w:szCs w:val="20"/>
        </w:rPr>
        <w:t>Maasstad ziekenhuis</w:t>
      </w:r>
      <w:r w:rsidR="00E85D16">
        <w:rPr>
          <w:rFonts w:ascii="Verdana" w:hAnsi="Verdana"/>
          <w:szCs w:val="20"/>
        </w:rPr>
        <w:tab/>
      </w:r>
      <w:r w:rsidR="00E85D16">
        <w:rPr>
          <w:rFonts w:ascii="Verdana" w:hAnsi="Verdana"/>
          <w:szCs w:val="20"/>
        </w:rPr>
        <w:tab/>
      </w:r>
      <w:r w:rsidR="00E85D16">
        <w:rPr>
          <w:rFonts w:ascii="Verdana" w:hAnsi="Verdana"/>
          <w:szCs w:val="20"/>
        </w:rPr>
        <w:tab/>
      </w:r>
      <w:r w:rsidR="003A443C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>18.30 – 18.40</w:t>
      </w:r>
    </w:p>
    <w:p w14:paraId="1BC04ECA" w14:textId="77777777" w:rsidR="000F1054" w:rsidRPr="00B65DE7" w:rsidRDefault="000F1054" w:rsidP="00B65DE7">
      <w:pPr>
        <w:ind w:left="360"/>
        <w:rPr>
          <w:rFonts w:ascii="Verdana" w:hAnsi="Verdana"/>
          <w:szCs w:val="20"/>
        </w:rPr>
      </w:pPr>
    </w:p>
    <w:p w14:paraId="2CD68D1D" w14:textId="77777777" w:rsidR="00E85D16" w:rsidRDefault="00BC556D" w:rsidP="004E2E02">
      <w:pPr>
        <w:pStyle w:val="Lijstalinea"/>
        <w:numPr>
          <w:ilvl w:val="0"/>
          <w:numId w:val="30"/>
        </w:numPr>
        <w:rPr>
          <w:rFonts w:ascii="Verdana" w:hAnsi="Verdana"/>
          <w:szCs w:val="20"/>
        </w:rPr>
      </w:pPr>
      <w:r w:rsidRPr="00192AD6">
        <w:rPr>
          <w:rFonts w:ascii="Verdana" w:hAnsi="Verdana"/>
          <w:szCs w:val="20"/>
        </w:rPr>
        <w:t>Presentatie Referentiekader Acute zorg</w:t>
      </w:r>
      <w:r w:rsidR="00E85D16">
        <w:rPr>
          <w:rFonts w:ascii="Verdana" w:hAnsi="Verdana"/>
          <w:szCs w:val="20"/>
        </w:rPr>
        <w:t xml:space="preserve">, </w:t>
      </w:r>
    </w:p>
    <w:p w14:paraId="3B4C8853" w14:textId="3DC1AD07" w:rsidR="00E5450D" w:rsidRPr="00E85D16" w:rsidRDefault="00E85D16" w:rsidP="00E85D16">
      <w:pPr>
        <w:ind w:left="360"/>
        <w:rPr>
          <w:rFonts w:ascii="Verdana" w:hAnsi="Verdana"/>
          <w:szCs w:val="20"/>
        </w:rPr>
      </w:pPr>
      <w:r w:rsidRPr="00E85D16">
        <w:rPr>
          <w:rFonts w:ascii="Verdana" w:hAnsi="Verdana"/>
          <w:szCs w:val="20"/>
        </w:rPr>
        <w:t>door Nienke Huijbregts</w:t>
      </w:r>
      <w:r w:rsidR="003A443C" w:rsidRPr="00E85D16">
        <w:rPr>
          <w:rFonts w:ascii="Verdana" w:hAnsi="Verdana"/>
          <w:szCs w:val="20"/>
        </w:rPr>
        <w:tab/>
      </w:r>
      <w:r w:rsidR="003A443C" w:rsidRPr="00E85D16">
        <w:rPr>
          <w:rFonts w:ascii="Verdana" w:hAnsi="Verdana"/>
          <w:szCs w:val="20"/>
        </w:rPr>
        <w:tab/>
      </w:r>
      <w:r w:rsidR="00192AD6" w:rsidRPr="00E85D16">
        <w:rPr>
          <w:rFonts w:ascii="Verdana" w:hAnsi="Verdana"/>
          <w:szCs w:val="20"/>
        </w:rPr>
        <w:tab/>
      </w:r>
      <w:r w:rsidRPr="00E85D16">
        <w:rPr>
          <w:rFonts w:ascii="Verdana" w:hAnsi="Verdana"/>
          <w:szCs w:val="20"/>
        </w:rPr>
        <w:tab/>
      </w:r>
      <w:r w:rsidRPr="00E85D16">
        <w:rPr>
          <w:rFonts w:ascii="Verdana" w:hAnsi="Verdana"/>
          <w:szCs w:val="20"/>
        </w:rPr>
        <w:tab/>
      </w:r>
      <w:r w:rsidRPr="00E85D16">
        <w:rPr>
          <w:rFonts w:ascii="Verdana" w:hAnsi="Verdana"/>
          <w:szCs w:val="20"/>
        </w:rPr>
        <w:tab/>
      </w:r>
      <w:r w:rsidRPr="00E85D16">
        <w:rPr>
          <w:rFonts w:ascii="Verdana" w:hAnsi="Verdana"/>
          <w:szCs w:val="20"/>
        </w:rPr>
        <w:tab/>
      </w:r>
      <w:r w:rsidR="00192AD6" w:rsidRPr="00E85D16">
        <w:rPr>
          <w:rFonts w:ascii="Verdana" w:hAnsi="Verdana"/>
          <w:szCs w:val="20"/>
        </w:rPr>
        <w:t>18.40</w:t>
      </w:r>
      <w:r w:rsidR="000F1054" w:rsidRPr="00E85D16">
        <w:rPr>
          <w:rFonts w:ascii="Verdana" w:hAnsi="Verdana"/>
          <w:szCs w:val="20"/>
        </w:rPr>
        <w:t xml:space="preserve"> </w:t>
      </w:r>
      <w:r w:rsidR="0091742A" w:rsidRPr="00E85D16">
        <w:rPr>
          <w:rFonts w:ascii="Verdana" w:hAnsi="Verdana"/>
          <w:szCs w:val="20"/>
        </w:rPr>
        <w:t>–</w:t>
      </w:r>
      <w:r w:rsidR="000F1054" w:rsidRPr="00E85D16">
        <w:rPr>
          <w:rFonts w:ascii="Verdana" w:hAnsi="Verdana"/>
          <w:szCs w:val="20"/>
        </w:rPr>
        <w:t xml:space="preserve"> </w:t>
      </w:r>
      <w:r w:rsidR="0091742A" w:rsidRPr="00E85D16">
        <w:rPr>
          <w:rFonts w:ascii="Verdana" w:hAnsi="Verdana"/>
          <w:szCs w:val="20"/>
        </w:rPr>
        <w:t>1</w:t>
      </w:r>
      <w:r w:rsidR="00192AD6" w:rsidRPr="00E85D16">
        <w:rPr>
          <w:rFonts w:ascii="Verdana" w:hAnsi="Verdana"/>
          <w:szCs w:val="20"/>
        </w:rPr>
        <w:t>9.00</w:t>
      </w:r>
    </w:p>
    <w:p w14:paraId="7C0A9B78" w14:textId="77777777" w:rsidR="0091742A" w:rsidRPr="00372F53" w:rsidRDefault="0091742A" w:rsidP="0037543C">
      <w:pPr>
        <w:rPr>
          <w:rFonts w:ascii="Verdana" w:hAnsi="Verdana"/>
          <w:szCs w:val="20"/>
        </w:rPr>
      </w:pPr>
    </w:p>
    <w:p w14:paraId="59291E26" w14:textId="2A01F3BC" w:rsidR="00CA6157" w:rsidRDefault="00CA6157" w:rsidP="0037543C">
      <w:pPr>
        <w:pStyle w:val="Lijstalinea"/>
        <w:numPr>
          <w:ilvl w:val="0"/>
          <w:numId w:val="33"/>
        </w:numPr>
        <w:ind w:left="709"/>
        <w:rPr>
          <w:rFonts w:ascii="Verdana" w:hAnsi="Verdana"/>
          <w:szCs w:val="20"/>
        </w:rPr>
      </w:pPr>
      <w:r w:rsidRPr="00372F53">
        <w:rPr>
          <w:rFonts w:ascii="Verdana" w:hAnsi="Verdana"/>
          <w:szCs w:val="20"/>
        </w:rPr>
        <w:t xml:space="preserve">Samenwerkingsgame </w:t>
      </w:r>
      <w:r w:rsidR="0091742A">
        <w:rPr>
          <w:rFonts w:ascii="Verdana" w:hAnsi="Verdana"/>
          <w:szCs w:val="20"/>
        </w:rPr>
        <w:t xml:space="preserve"> </w:t>
      </w:r>
      <w:r w:rsidR="00192AD6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ab/>
        <w:t>19</w:t>
      </w:r>
      <w:r w:rsidR="00B65DE7">
        <w:rPr>
          <w:rFonts w:ascii="Verdana" w:hAnsi="Verdana"/>
          <w:szCs w:val="20"/>
        </w:rPr>
        <w:t>.</w:t>
      </w:r>
      <w:r w:rsidR="00192AD6">
        <w:rPr>
          <w:rFonts w:ascii="Verdana" w:hAnsi="Verdana"/>
          <w:szCs w:val="20"/>
        </w:rPr>
        <w:t>00</w:t>
      </w:r>
      <w:r w:rsidR="002901B2">
        <w:rPr>
          <w:rFonts w:ascii="Verdana" w:hAnsi="Verdana"/>
          <w:szCs w:val="20"/>
        </w:rPr>
        <w:t xml:space="preserve"> – 2</w:t>
      </w:r>
      <w:r w:rsidR="00192AD6">
        <w:rPr>
          <w:rFonts w:ascii="Verdana" w:hAnsi="Verdana"/>
          <w:szCs w:val="20"/>
        </w:rPr>
        <w:t>1</w:t>
      </w:r>
      <w:r w:rsidR="002901B2">
        <w:rPr>
          <w:rFonts w:ascii="Verdana" w:hAnsi="Verdana"/>
          <w:szCs w:val="20"/>
        </w:rPr>
        <w:t>.</w:t>
      </w:r>
      <w:r w:rsidR="00192AD6">
        <w:rPr>
          <w:rFonts w:ascii="Verdana" w:hAnsi="Verdana"/>
          <w:szCs w:val="20"/>
        </w:rPr>
        <w:t>0</w:t>
      </w:r>
      <w:r w:rsidR="002901B2">
        <w:rPr>
          <w:rFonts w:ascii="Verdana" w:hAnsi="Verdana"/>
          <w:szCs w:val="20"/>
        </w:rPr>
        <w:t>0</w:t>
      </w:r>
    </w:p>
    <w:p w14:paraId="7EAE3A72" w14:textId="7C6BB10A" w:rsidR="0091742A" w:rsidRPr="00372F53" w:rsidRDefault="0091742A" w:rsidP="0091742A">
      <w:pPr>
        <w:pStyle w:val="Lijstalinea"/>
        <w:numPr>
          <w:ilvl w:val="1"/>
          <w:numId w:val="33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Indeling groepen en </w:t>
      </w:r>
      <w:r w:rsidR="00E20EEA">
        <w:rPr>
          <w:rFonts w:ascii="Verdana" w:hAnsi="Verdana"/>
          <w:szCs w:val="20"/>
        </w:rPr>
        <w:t>verplaatsen</w:t>
      </w:r>
      <w:r>
        <w:rPr>
          <w:rFonts w:ascii="Verdana" w:hAnsi="Verdana"/>
          <w:szCs w:val="20"/>
        </w:rPr>
        <w:t xml:space="preserve"> naar </w:t>
      </w:r>
      <w:r w:rsidR="00E20EEA">
        <w:rPr>
          <w:rFonts w:ascii="Verdana" w:hAnsi="Verdana"/>
          <w:szCs w:val="20"/>
        </w:rPr>
        <w:t xml:space="preserve">zalen </w:t>
      </w:r>
      <w:r w:rsidR="00E20EEA">
        <w:rPr>
          <w:rFonts w:ascii="Verdana" w:hAnsi="Verdana"/>
          <w:szCs w:val="20"/>
        </w:rPr>
        <w:tab/>
      </w:r>
      <w:r w:rsidR="00E20EEA">
        <w:rPr>
          <w:rFonts w:ascii="Verdana" w:hAnsi="Verdana"/>
          <w:szCs w:val="20"/>
        </w:rPr>
        <w:tab/>
      </w:r>
    </w:p>
    <w:p w14:paraId="52AB7AB6" w14:textId="77777777" w:rsidR="0084318C" w:rsidRPr="00372F53" w:rsidRDefault="0084318C" w:rsidP="0037543C">
      <w:pPr>
        <w:pStyle w:val="Lijstalinea"/>
        <w:rPr>
          <w:rFonts w:ascii="Verdana" w:hAnsi="Verdana"/>
          <w:szCs w:val="20"/>
        </w:rPr>
      </w:pPr>
    </w:p>
    <w:p w14:paraId="2A8A1741" w14:textId="77777777" w:rsidR="002C460F" w:rsidRDefault="00CA6157" w:rsidP="0037543C">
      <w:pPr>
        <w:pStyle w:val="Lijstalinea"/>
        <w:numPr>
          <w:ilvl w:val="0"/>
          <w:numId w:val="30"/>
        </w:numPr>
        <w:rPr>
          <w:rFonts w:ascii="Verdana" w:hAnsi="Verdana"/>
          <w:szCs w:val="20"/>
        </w:rPr>
      </w:pPr>
      <w:r w:rsidRPr="00372F53">
        <w:rPr>
          <w:rFonts w:ascii="Verdana" w:hAnsi="Verdana"/>
          <w:szCs w:val="20"/>
        </w:rPr>
        <w:t>Terugkoppeling game</w:t>
      </w:r>
      <w:r w:rsidR="00177F63" w:rsidRPr="00372F53">
        <w:rPr>
          <w:rFonts w:ascii="Verdana" w:hAnsi="Verdana"/>
          <w:szCs w:val="20"/>
        </w:rPr>
        <w:t xml:space="preserve"> en relatie met samenwerking/elkaar </w:t>
      </w:r>
    </w:p>
    <w:p w14:paraId="6F575F98" w14:textId="506B82EA" w:rsidR="00CA6157" w:rsidRPr="002C460F" w:rsidRDefault="00177F63" w:rsidP="002C460F">
      <w:pPr>
        <w:ind w:left="360"/>
        <w:rPr>
          <w:rFonts w:ascii="Verdana" w:hAnsi="Verdana"/>
          <w:szCs w:val="20"/>
        </w:rPr>
      </w:pPr>
      <w:r w:rsidRPr="002C460F">
        <w:rPr>
          <w:rFonts w:ascii="Verdana" w:hAnsi="Verdana"/>
          <w:szCs w:val="20"/>
        </w:rPr>
        <w:t>leren kennen</w:t>
      </w:r>
      <w:r w:rsidR="00E85D16">
        <w:rPr>
          <w:rFonts w:ascii="Verdana" w:hAnsi="Verdana"/>
          <w:szCs w:val="20"/>
        </w:rPr>
        <w:t>, door Nienke Huijbregts</w:t>
      </w:r>
      <w:r w:rsidR="00192AD6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ab/>
        <w:t>21</w:t>
      </w:r>
      <w:r w:rsidR="002C460F">
        <w:rPr>
          <w:rFonts w:ascii="Verdana" w:hAnsi="Verdana"/>
          <w:szCs w:val="20"/>
        </w:rPr>
        <w:t>.</w:t>
      </w:r>
      <w:r w:rsidR="00192AD6">
        <w:rPr>
          <w:rFonts w:ascii="Verdana" w:hAnsi="Verdana"/>
          <w:szCs w:val="20"/>
        </w:rPr>
        <w:t>00 – 21.1</w:t>
      </w:r>
      <w:r w:rsidR="002C460F">
        <w:rPr>
          <w:rFonts w:ascii="Verdana" w:hAnsi="Verdana"/>
          <w:szCs w:val="20"/>
        </w:rPr>
        <w:t>5</w:t>
      </w:r>
    </w:p>
    <w:p w14:paraId="57BFE6E5" w14:textId="77777777" w:rsidR="00416201" w:rsidRPr="00416201" w:rsidRDefault="00416201" w:rsidP="00416201">
      <w:pPr>
        <w:ind w:left="360"/>
        <w:rPr>
          <w:rFonts w:ascii="Verdana" w:hAnsi="Verdana"/>
          <w:szCs w:val="20"/>
        </w:rPr>
      </w:pPr>
    </w:p>
    <w:p w14:paraId="64213922" w14:textId="5B736AF4" w:rsidR="00E5450D" w:rsidRPr="00372F53" w:rsidRDefault="006D13CC" w:rsidP="0037543C">
      <w:pPr>
        <w:pStyle w:val="Lijstalinea"/>
        <w:numPr>
          <w:ilvl w:val="0"/>
          <w:numId w:val="30"/>
        </w:numPr>
        <w:rPr>
          <w:rFonts w:ascii="Verdana" w:hAnsi="Verdana"/>
          <w:szCs w:val="20"/>
        </w:rPr>
      </w:pPr>
      <w:r w:rsidRPr="00372F53">
        <w:rPr>
          <w:rFonts w:ascii="Verdana" w:hAnsi="Verdana"/>
          <w:szCs w:val="20"/>
        </w:rPr>
        <w:t xml:space="preserve">Afsluiten met </w:t>
      </w:r>
      <w:r w:rsidR="0084318C" w:rsidRPr="00372F53">
        <w:rPr>
          <w:rFonts w:ascii="Verdana" w:hAnsi="Verdana"/>
          <w:szCs w:val="20"/>
        </w:rPr>
        <w:t xml:space="preserve">eten en </w:t>
      </w:r>
      <w:r w:rsidRPr="00372F53">
        <w:rPr>
          <w:rFonts w:ascii="Verdana" w:hAnsi="Verdana"/>
          <w:szCs w:val="20"/>
        </w:rPr>
        <w:t>borrel</w:t>
      </w:r>
      <w:r w:rsidR="00E5450D" w:rsidRPr="00372F53">
        <w:rPr>
          <w:rFonts w:ascii="Verdana" w:hAnsi="Verdana"/>
          <w:szCs w:val="20"/>
        </w:rPr>
        <w:t xml:space="preserve"> </w:t>
      </w:r>
      <w:r w:rsidR="00192AD6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ab/>
      </w:r>
      <w:r w:rsidR="00192AD6">
        <w:rPr>
          <w:rFonts w:ascii="Verdana" w:hAnsi="Verdana"/>
          <w:szCs w:val="20"/>
        </w:rPr>
        <w:tab/>
        <w:t>22.00</w:t>
      </w:r>
      <w:r w:rsidR="00B65DE7">
        <w:rPr>
          <w:rFonts w:ascii="Verdana" w:hAnsi="Verdana"/>
          <w:szCs w:val="20"/>
        </w:rPr>
        <w:t xml:space="preserve"> sluit</w:t>
      </w:r>
    </w:p>
    <w:p w14:paraId="78D78D4D" w14:textId="2768580D" w:rsidR="000024EB" w:rsidRDefault="000024EB" w:rsidP="0037543C">
      <w:pPr>
        <w:pStyle w:val="AgendaKop"/>
        <w:numPr>
          <w:ilvl w:val="0"/>
          <w:numId w:val="0"/>
        </w:numPr>
        <w:spacing w:before="0"/>
        <w:ind w:left="284" w:hanging="284"/>
        <w:rPr>
          <w:rFonts w:ascii="Verdana" w:hAnsi="Verdana"/>
          <w:b w:val="0"/>
          <w:szCs w:val="20"/>
        </w:rPr>
      </w:pPr>
    </w:p>
    <w:p w14:paraId="6906C5AF" w14:textId="43DAB80B" w:rsidR="00AB474A" w:rsidRDefault="00AB474A" w:rsidP="00AB474A"/>
    <w:p w14:paraId="38D3664C" w14:textId="14106883" w:rsidR="00AB474A" w:rsidRPr="00B65DE7" w:rsidRDefault="0014199D" w:rsidP="00AB474A">
      <w:pPr>
        <w:rPr>
          <w:rFonts w:ascii="Verdana" w:hAnsi="Verdana"/>
          <w:b/>
          <w:i/>
        </w:rPr>
      </w:pPr>
      <w:r w:rsidRPr="00B65DE7">
        <w:rPr>
          <w:rFonts w:ascii="Verdana" w:hAnsi="Verdana"/>
          <w:b/>
          <w:i/>
        </w:rPr>
        <w:t xml:space="preserve">Organisatiecommissie </w:t>
      </w:r>
    </w:p>
    <w:p w14:paraId="7928F8CE" w14:textId="77777777" w:rsidR="00056BFB" w:rsidRDefault="00056BFB" w:rsidP="00AB474A">
      <w:pPr>
        <w:rPr>
          <w:rFonts w:ascii="Verdana" w:hAnsi="Verdana"/>
        </w:rPr>
      </w:pPr>
    </w:p>
    <w:p w14:paraId="42D46EBC" w14:textId="66BE6FC2" w:rsidR="00C656C5" w:rsidRDefault="00056BFB" w:rsidP="00AB474A">
      <w:pPr>
        <w:rPr>
          <w:rFonts w:ascii="Verdana" w:hAnsi="Verdana"/>
        </w:rPr>
      </w:pPr>
      <w:r>
        <w:rPr>
          <w:rFonts w:ascii="Verdana" w:hAnsi="Verdana"/>
        </w:rPr>
        <w:t>Marjolein Asperen</w:t>
      </w:r>
      <w:r w:rsidR="00432174">
        <w:rPr>
          <w:rFonts w:ascii="Verdana" w:hAnsi="Verdana"/>
        </w:rPr>
        <w:t xml:space="preserve"> (Evenementen coördinator</w:t>
      </w:r>
      <w:r w:rsidR="00E85D16">
        <w:rPr>
          <w:rFonts w:ascii="Verdana" w:hAnsi="Verdana"/>
        </w:rPr>
        <w:t xml:space="preserve"> </w:t>
      </w:r>
      <w:r w:rsidR="00E85D16" w:rsidRPr="00E85D16">
        <w:rPr>
          <w:rFonts w:ascii="Verdana" w:hAnsi="Verdana"/>
        </w:rPr>
        <w:t>Maasstad Ziekenhuis</w:t>
      </w:r>
      <w:r w:rsidR="00432174">
        <w:rPr>
          <w:rFonts w:ascii="Verdana" w:hAnsi="Verdana"/>
        </w:rPr>
        <w:t xml:space="preserve">) </w:t>
      </w:r>
    </w:p>
    <w:p w14:paraId="6F1FE4EB" w14:textId="420CD919" w:rsidR="00C656C5" w:rsidRDefault="00901AD4" w:rsidP="00AB474A">
      <w:pPr>
        <w:rPr>
          <w:rFonts w:ascii="Verdana" w:hAnsi="Verdana"/>
        </w:rPr>
      </w:pPr>
      <w:r>
        <w:rPr>
          <w:rFonts w:ascii="Verdana" w:hAnsi="Verdana"/>
        </w:rPr>
        <w:t xml:space="preserve">Nathan </w:t>
      </w:r>
      <w:proofErr w:type="spellStart"/>
      <w:r>
        <w:rPr>
          <w:rFonts w:ascii="Verdana" w:hAnsi="Verdana"/>
        </w:rPr>
        <w:t>Waller</w:t>
      </w:r>
      <w:proofErr w:type="spellEnd"/>
      <w:r w:rsidR="00432174">
        <w:rPr>
          <w:rFonts w:ascii="Verdana" w:hAnsi="Verdana"/>
        </w:rPr>
        <w:t xml:space="preserve"> (</w:t>
      </w:r>
      <w:r w:rsidR="00754CF9">
        <w:rPr>
          <w:rFonts w:ascii="Verdana" w:hAnsi="Verdana"/>
        </w:rPr>
        <w:t>coördinator OTO)</w:t>
      </w:r>
      <w:bookmarkStart w:id="1" w:name="_GoBack"/>
      <w:bookmarkEnd w:id="1"/>
    </w:p>
    <w:p w14:paraId="0BA1D2FB" w14:textId="18570774" w:rsidR="00C656C5" w:rsidRDefault="00C656C5" w:rsidP="00AB474A">
      <w:pPr>
        <w:rPr>
          <w:rFonts w:ascii="Verdana" w:hAnsi="Verdana"/>
        </w:rPr>
      </w:pPr>
      <w:r>
        <w:rPr>
          <w:rFonts w:ascii="Verdana" w:hAnsi="Verdana"/>
        </w:rPr>
        <w:t xml:space="preserve">Jeanet van der Stel </w:t>
      </w:r>
      <w:r w:rsidR="00FF0CCA">
        <w:rPr>
          <w:rFonts w:ascii="Verdana" w:hAnsi="Verdana"/>
        </w:rPr>
        <w:t>(</w:t>
      </w:r>
      <w:r w:rsidR="00FF0CCA" w:rsidRPr="00FF0CCA">
        <w:rPr>
          <w:rFonts w:ascii="Verdana" w:hAnsi="Verdana"/>
        </w:rPr>
        <w:t>Adviseur en crisiscoördinator bij Maasstad Ziekenhuis</w:t>
      </w:r>
      <w:r w:rsidR="00FF0CCA">
        <w:rPr>
          <w:rFonts w:ascii="Verdana" w:hAnsi="Verdana"/>
        </w:rPr>
        <w:t>)</w:t>
      </w:r>
    </w:p>
    <w:p w14:paraId="24DD78E5" w14:textId="77777777" w:rsidR="00932406" w:rsidRDefault="00932406" w:rsidP="00AB474A">
      <w:pPr>
        <w:rPr>
          <w:sz w:val="24"/>
        </w:rPr>
      </w:pPr>
      <w:r>
        <w:rPr>
          <w:sz w:val="24"/>
        </w:rPr>
        <w:t xml:space="preserve">Jan van </w:t>
      </w:r>
      <w:proofErr w:type="spellStart"/>
      <w:r>
        <w:rPr>
          <w:sz w:val="24"/>
        </w:rPr>
        <w:t>Zellem</w:t>
      </w:r>
      <w:proofErr w:type="spellEnd"/>
      <w:r>
        <w:rPr>
          <w:sz w:val="24"/>
        </w:rPr>
        <w:t xml:space="preserve"> (huisarts)</w:t>
      </w:r>
    </w:p>
    <w:p w14:paraId="024FFF9F" w14:textId="77777777" w:rsidR="00932406" w:rsidRDefault="00932406" w:rsidP="00AB474A">
      <w:pPr>
        <w:rPr>
          <w:sz w:val="24"/>
        </w:rPr>
      </w:pPr>
      <w:r>
        <w:rPr>
          <w:sz w:val="24"/>
        </w:rPr>
        <w:t>Gerard Bles (huisarts)</w:t>
      </w:r>
    </w:p>
    <w:p w14:paraId="28A8B43B" w14:textId="3E08CE69" w:rsidR="00B65DE7" w:rsidRDefault="00B65DE7" w:rsidP="00AB474A">
      <w:pPr>
        <w:rPr>
          <w:sz w:val="24"/>
        </w:rPr>
      </w:pPr>
      <w:r>
        <w:rPr>
          <w:sz w:val="24"/>
        </w:rPr>
        <w:t xml:space="preserve">Rene </w:t>
      </w:r>
      <w:proofErr w:type="spellStart"/>
      <w:r>
        <w:rPr>
          <w:sz w:val="24"/>
        </w:rPr>
        <w:t>Lachet</w:t>
      </w:r>
      <w:proofErr w:type="spellEnd"/>
      <w:r>
        <w:rPr>
          <w:sz w:val="24"/>
        </w:rPr>
        <w:t xml:space="preserve"> (huisarts)</w:t>
      </w:r>
    </w:p>
    <w:p w14:paraId="1364EDAA" w14:textId="76D0724A" w:rsidR="00932406" w:rsidRDefault="00932406" w:rsidP="00AB474A">
      <w:pPr>
        <w:rPr>
          <w:sz w:val="24"/>
        </w:rPr>
      </w:pPr>
      <w:r>
        <w:rPr>
          <w:sz w:val="24"/>
        </w:rPr>
        <w:t xml:space="preserve">Hien van Leeuwen (internist </w:t>
      </w:r>
      <w:r w:rsidR="00E85D16" w:rsidRPr="00E85D16">
        <w:rPr>
          <w:sz w:val="24"/>
        </w:rPr>
        <w:t>Maasstad Ziekenhuis</w:t>
      </w:r>
      <w:r>
        <w:rPr>
          <w:sz w:val="24"/>
        </w:rPr>
        <w:t>)</w:t>
      </w:r>
    </w:p>
    <w:p w14:paraId="69271E87" w14:textId="77777777" w:rsidR="00932406" w:rsidRDefault="00932406" w:rsidP="00AB474A">
      <w:pPr>
        <w:rPr>
          <w:sz w:val="24"/>
        </w:rPr>
      </w:pPr>
      <w:r>
        <w:rPr>
          <w:sz w:val="24"/>
        </w:rPr>
        <w:t>Iris Keuvelaar (locatiemanager HAP Zuid)</w:t>
      </w:r>
    </w:p>
    <w:p w14:paraId="35ACEF7E" w14:textId="77777777" w:rsidR="00932406" w:rsidRDefault="00932406" w:rsidP="00AB474A">
      <w:pPr>
        <w:rPr>
          <w:sz w:val="24"/>
        </w:rPr>
      </w:pPr>
      <w:r>
        <w:rPr>
          <w:sz w:val="24"/>
        </w:rPr>
        <w:t>Marieke Koster (</w:t>
      </w:r>
      <w:proofErr w:type="spellStart"/>
      <w:r>
        <w:rPr>
          <w:sz w:val="24"/>
        </w:rPr>
        <w:t>triagist</w:t>
      </w:r>
      <w:proofErr w:type="spellEnd"/>
      <w:r>
        <w:rPr>
          <w:sz w:val="24"/>
        </w:rPr>
        <w:t xml:space="preserve"> HAP Zuid) </w:t>
      </w:r>
    </w:p>
    <w:p w14:paraId="6A2384CD" w14:textId="4A8F5582" w:rsidR="004A1439" w:rsidRDefault="00932406" w:rsidP="00AB474A">
      <w:pPr>
        <w:rPr>
          <w:sz w:val="24"/>
        </w:rPr>
      </w:pPr>
      <w:r>
        <w:rPr>
          <w:sz w:val="24"/>
        </w:rPr>
        <w:t>Natalie de Regt</w:t>
      </w:r>
      <w:r w:rsidR="004A1439">
        <w:rPr>
          <w:sz w:val="24"/>
        </w:rPr>
        <w:t xml:space="preserve"> (baliemedewerker</w:t>
      </w:r>
      <w:r w:rsidR="006D5666">
        <w:rPr>
          <w:sz w:val="24"/>
        </w:rPr>
        <w:t xml:space="preserve"> SEH </w:t>
      </w:r>
      <w:r w:rsidR="00E85D16" w:rsidRPr="00E85D16">
        <w:rPr>
          <w:sz w:val="24"/>
        </w:rPr>
        <w:t>Maasstad Ziekenhuis</w:t>
      </w:r>
      <w:r w:rsidR="006D5666">
        <w:rPr>
          <w:sz w:val="24"/>
        </w:rPr>
        <w:t>)</w:t>
      </w:r>
    </w:p>
    <w:p w14:paraId="7F389DF6" w14:textId="763E1D5B" w:rsidR="006D5666" w:rsidRDefault="00932406" w:rsidP="006D5666">
      <w:pPr>
        <w:rPr>
          <w:sz w:val="24"/>
        </w:rPr>
      </w:pPr>
      <w:proofErr w:type="spellStart"/>
      <w:r>
        <w:rPr>
          <w:sz w:val="24"/>
        </w:rPr>
        <w:t>Serpil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Zeytin</w:t>
      </w:r>
      <w:proofErr w:type="spellEnd"/>
      <w:r w:rsidR="006D5666">
        <w:rPr>
          <w:sz w:val="24"/>
        </w:rPr>
        <w:t xml:space="preserve"> (baliemedewerker SEH </w:t>
      </w:r>
      <w:r w:rsidR="00E85D16" w:rsidRPr="00E85D16">
        <w:rPr>
          <w:sz w:val="24"/>
        </w:rPr>
        <w:t>Maasstad Ziekenhuis</w:t>
      </w:r>
      <w:r w:rsidR="006D5666">
        <w:rPr>
          <w:sz w:val="24"/>
        </w:rPr>
        <w:t>)</w:t>
      </w:r>
    </w:p>
    <w:p w14:paraId="7020F3D7" w14:textId="5F77C33D" w:rsidR="006D5666" w:rsidRDefault="00932406" w:rsidP="00AB474A">
      <w:pPr>
        <w:rPr>
          <w:sz w:val="24"/>
        </w:rPr>
      </w:pPr>
      <w:proofErr w:type="spellStart"/>
      <w:r>
        <w:rPr>
          <w:sz w:val="24"/>
        </w:rPr>
        <w:t>Nawila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Hasnain</w:t>
      </w:r>
      <w:proofErr w:type="spellEnd"/>
      <w:r w:rsidR="006D5666">
        <w:rPr>
          <w:sz w:val="24"/>
        </w:rPr>
        <w:t xml:space="preserve"> (</w:t>
      </w:r>
      <w:proofErr w:type="spellStart"/>
      <w:r w:rsidR="006D5666">
        <w:rPr>
          <w:sz w:val="24"/>
        </w:rPr>
        <w:t>triagist</w:t>
      </w:r>
      <w:proofErr w:type="spellEnd"/>
      <w:r w:rsidR="006D5666">
        <w:rPr>
          <w:sz w:val="24"/>
        </w:rPr>
        <w:t xml:space="preserve"> </w:t>
      </w:r>
      <w:r w:rsidR="007144C3">
        <w:rPr>
          <w:sz w:val="24"/>
        </w:rPr>
        <w:t>HAP Zuid)</w:t>
      </w:r>
    </w:p>
    <w:p w14:paraId="1EAE0CC5" w14:textId="46AD9D6D" w:rsidR="00932406" w:rsidRDefault="00932406" w:rsidP="00AB474A">
      <w:pPr>
        <w:rPr>
          <w:sz w:val="24"/>
        </w:rPr>
      </w:pPr>
      <w:r>
        <w:rPr>
          <w:sz w:val="24"/>
        </w:rPr>
        <w:t>Onno Terpstra</w:t>
      </w:r>
      <w:r w:rsidR="00E85D16">
        <w:rPr>
          <w:sz w:val="24"/>
        </w:rPr>
        <w:t xml:space="preserve"> (teamleider SEH </w:t>
      </w:r>
      <w:r w:rsidR="00E85D16" w:rsidRPr="00E85D16">
        <w:rPr>
          <w:sz w:val="24"/>
        </w:rPr>
        <w:t>Maasstad Ziekenhuis</w:t>
      </w:r>
      <w:r w:rsidR="007144C3">
        <w:rPr>
          <w:sz w:val="24"/>
        </w:rPr>
        <w:t>)</w:t>
      </w:r>
    </w:p>
    <w:p w14:paraId="78FE6601" w14:textId="6B9AB1ED" w:rsidR="00B65DE7" w:rsidRDefault="00B65DE7" w:rsidP="00B65DE7">
      <w:pPr>
        <w:rPr>
          <w:rFonts w:ascii="Verdana" w:hAnsi="Verdana"/>
        </w:rPr>
      </w:pPr>
      <w:r>
        <w:rPr>
          <w:rFonts w:ascii="Verdana" w:hAnsi="Verdana"/>
        </w:rPr>
        <w:t>Renate Scheffer (projectleider Huisartsenposten Rijnmond)</w:t>
      </w:r>
    </w:p>
    <w:p w14:paraId="17BE4233" w14:textId="77777777" w:rsidR="00B65DE7" w:rsidRDefault="00B65DE7" w:rsidP="00AB474A">
      <w:pPr>
        <w:rPr>
          <w:rFonts w:ascii="Verdana" w:hAnsi="Verdana"/>
        </w:rPr>
      </w:pPr>
    </w:p>
    <w:p w14:paraId="79AF4424" w14:textId="77777777" w:rsidR="00B65DE7" w:rsidRDefault="00B65DE7" w:rsidP="00AB474A">
      <w:pPr>
        <w:rPr>
          <w:rFonts w:ascii="Verdana" w:hAnsi="Verdana"/>
        </w:rPr>
      </w:pPr>
    </w:p>
    <w:sectPr w:rsidR="00B65DE7" w:rsidSect="00BD105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2410" w:right="991" w:bottom="-96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7F130" w14:textId="77777777" w:rsidR="003C0EE0" w:rsidRDefault="003C0EE0">
      <w:r>
        <w:separator/>
      </w:r>
    </w:p>
  </w:endnote>
  <w:endnote w:type="continuationSeparator" w:id="0">
    <w:p w14:paraId="02811519" w14:textId="77777777" w:rsidR="003C0EE0" w:rsidRDefault="003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">
    <w:altName w:val="Calibri"/>
    <w:panose1 w:val="02000503040000020003"/>
    <w:charset w:val="00"/>
    <w:family w:val="auto"/>
    <w:pitch w:val="variable"/>
    <w:sig w:usb0="A00000A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972165"/>
      <w:docPartObj>
        <w:docPartGallery w:val="Page Numbers (Bottom of Page)"/>
        <w:docPartUnique/>
      </w:docPartObj>
    </w:sdtPr>
    <w:sdtEndPr/>
    <w:sdtContent>
      <w:p w14:paraId="15FB4B2A" w14:textId="0092A56C" w:rsidR="00D66546" w:rsidRDefault="00D6654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D16">
          <w:rPr>
            <w:noProof/>
          </w:rPr>
          <w:t>1</w:t>
        </w:r>
        <w:r>
          <w:fldChar w:fldCharType="end"/>
        </w:r>
      </w:p>
    </w:sdtContent>
  </w:sdt>
  <w:p w14:paraId="49DB2616" w14:textId="77777777" w:rsidR="00FA2FCD" w:rsidRDefault="00FA2FC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100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668"/>
      <w:gridCol w:w="2421"/>
    </w:tblGrid>
    <w:tr w:rsidR="00B07FF9" w:rsidRPr="000A424C" w14:paraId="4334C145" w14:textId="77777777" w:rsidTr="001159E1">
      <w:tc>
        <w:tcPr>
          <w:tcW w:w="7668" w:type="dxa"/>
        </w:tcPr>
        <w:p w14:paraId="7E673BF0" w14:textId="77777777" w:rsidR="00B07FF9" w:rsidRPr="00553F1C" w:rsidRDefault="00B07FF9" w:rsidP="007C72A4">
          <w:pPr>
            <w:pStyle w:val="Koptekst"/>
          </w:pPr>
        </w:p>
        <w:p w14:paraId="597363FE" w14:textId="77777777" w:rsidR="00B07FF9" w:rsidRDefault="00B07FF9" w:rsidP="007C72A4">
          <w:pPr>
            <w:pStyle w:val="opmHeader"/>
          </w:pPr>
        </w:p>
      </w:tc>
      <w:tc>
        <w:tcPr>
          <w:tcW w:w="2421" w:type="dxa"/>
        </w:tcPr>
        <w:p w14:paraId="33043367" w14:textId="65E54320" w:rsidR="00B07FF9" w:rsidRPr="00226289" w:rsidRDefault="00B07FF9" w:rsidP="007C72A4">
          <w:pPr>
            <w:pStyle w:val="Koptekst"/>
            <w:rPr>
              <w:szCs w:val="20"/>
            </w:rPr>
          </w:pPr>
        </w:p>
      </w:tc>
    </w:tr>
  </w:tbl>
  <w:p w14:paraId="59E75F83" w14:textId="77777777" w:rsidR="00B07FF9" w:rsidRDefault="00B07FF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277E8" w14:textId="77777777" w:rsidR="003C0EE0" w:rsidRDefault="003C0EE0">
      <w:r>
        <w:separator/>
      </w:r>
    </w:p>
  </w:footnote>
  <w:footnote w:type="continuationSeparator" w:id="0">
    <w:p w14:paraId="5E393626" w14:textId="77777777" w:rsidR="003C0EE0" w:rsidRDefault="003C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8B8C8" w14:textId="67717CDC" w:rsidR="00BD1056" w:rsidRDefault="00BD1056">
    <w:pPr>
      <w:pStyle w:val="Koptekst"/>
    </w:pPr>
    <w:r>
      <w:rPr>
        <w:noProof/>
        <w:color w:val="0000FF"/>
        <w:sz w:val="24"/>
      </w:rPr>
      <w:drawing>
        <wp:inline distT="0" distB="0" distL="0" distR="0" wp14:anchorId="64D476C0" wp14:editId="45DC8861">
          <wp:extent cx="2028825" cy="752475"/>
          <wp:effectExtent l="0" t="0" r="9525" b="9525"/>
          <wp:docPr id="4" name="Afbeelding 4" descr="Home">
            <a:hlinkClick xmlns:a="http://schemas.openxmlformats.org/drawingml/2006/main" r:id="rId1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sz w:val="24"/>
      </w:rPr>
      <w:drawing>
        <wp:inline distT="0" distB="0" distL="0" distR="0" wp14:anchorId="7385123B" wp14:editId="16B953DE">
          <wp:extent cx="1657350" cy="752475"/>
          <wp:effectExtent l="0" t="0" r="0" b="9525"/>
          <wp:docPr id="5" name="Afbeelding 5" descr="Logo Maasstad Santeon FC_62-90 -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asstad Santeon FC_62-90 - ko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F47AB" w14:textId="0E252591" w:rsidR="00B07FF9" w:rsidRPr="00A65654" w:rsidRDefault="00343D38">
    <w:pPr>
      <w:pStyle w:val="Koptekst"/>
      <w:rPr>
        <w:sz w:val="2"/>
        <w:szCs w:val="2"/>
      </w:rPr>
    </w:pPr>
    <w:r>
      <w:rPr>
        <w:noProof/>
      </w:rPr>
      <w:drawing>
        <wp:inline distT="0" distB="0" distL="0" distR="0" wp14:anchorId="421EE6A5" wp14:editId="36831FE8">
          <wp:extent cx="1581150" cy="1038225"/>
          <wp:effectExtent l="0" t="0" r="0" b="0"/>
          <wp:docPr id="1" name="Afbeelding 1" descr="Maasstad Ziekenhu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asstad Ziekenhu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3830">
      <w:rPr>
        <w:noProof/>
      </w:rPr>
      <w:drawing>
        <wp:anchor distT="0" distB="0" distL="114300" distR="114300" simplePos="0" relativeHeight="251659264" behindDoc="0" locked="0" layoutInCell="1" allowOverlap="1" wp14:anchorId="0301DA53" wp14:editId="2A61E115">
          <wp:simplePos x="0" y="0"/>
          <wp:positionH relativeFrom="column">
            <wp:posOffset>4019550</wp:posOffset>
          </wp:positionH>
          <wp:positionV relativeFrom="paragraph">
            <wp:posOffset>-114300</wp:posOffset>
          </wp:positionV>
          <wp:extent cx="2544445" cy="826770"/>
          <wp:effectExtent l="0" t="0" r="8255" b="0"/>
          <wp:wrapSquare wrapText="bothSides"/>
          <wp:docPr id="3" name="Afbeelding 3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elateerde afbee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raster"/>
      <w:tblW w:w="10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668"/>
      <w:gridCol w:w="2463"/>
    </w:tblGrid>
    <w:tr w:rsidR="00A65654" w14:paraId="3021AE6C" w14:textId="77777777" w:rsidTr="00A936E3">
      <w:trPr>
        <w:trHeight w:hRule="exact" w:val="1985"/>
      </w:trPr>
      <w:tc>
        <w:tcPr>
          <w:tcW w:w="7668" w:type="dxa"/>
        </w:tcPr>
        <w:p w14:paraId="1EFD18D4" w14:textId="4979C406" w:rsidR="00343D38" w:rsidRDefault="00343D38" w:rsidP="00A65654">
          <w:pPr>
            <w:pStyle w:val="Koptekst"/>
            <w:tabs>
              <w:tab w:val="clear" w:pos="9072"/>
              <w:tab w:val="right" w:pos="9900"/>
            </w:tabs>
          </w:pPr>
        </w:p>
        <w:p w14:paraId="5F61ED46" w14:textId="2D38D889" w:rsidR="00A65654" w:rsidRPr="00343D38" w:rsidRDefault="00A65654" w:rsidP="00343D38"/>
      </w:tc>
      <w:tc>
        <w:tcPr>
          <w:tcW w:w="2463" w:type="dxa"/>
        </w:tcPr>
        <w:p w14:paraId="6EAE4F36" w14:textId="77777777" w:rsidR="00A65654" w:rsidRPr="00FC3F66" w:rsidRDefault="00A65654" w:rsidP="00A65654">
          <w:pPr>
            <w:pStyle w:val="Koptekst"/>
            <w:rPr>
              <w:b/>
            </w:rPr>
          </w:pPr>
        </w:p>
      </w:tc>
    </w:tr>
    <w:tr w:rsidR="00A65654" w14:paraId="01AB2365" w14:textId="77777777" w:rsidTr="00A936E3">
      <w:tc>
        <w:tcPr>
          <w:tcW w:w="7668" w:type="dxa"/>
        </w:tcPr>
        <w:p w14:paraId="172D3CFA" w14:textId="77777777" w:rsidR="00A65654" w:rsidRDefault="00A65654" w:rsidP="00A65654">
          <w:pPr>
            <w:pStyle w:val="Koptekst"/>
            <w:tabs>
              <w:tab w:val="clear" w:pos="9072"/>
              <w:tab w:val="right" w:pos="9900"/>
            </w:tabs>
          </w:pPr>
        </w:p>
      </w:tc>
      <w:tc>
        <w:tcPr>
          <w:tcW w:w="2463" w:type="dxa"/>
        </w:tcPr>
        <w:p w14:paraId="24079A80" w14:textId="42BA9102" w:rsidR="00A65654" w:rsidRDefault="00A65654" w:rsidP="00A65654">
          <w:pPr>
            <w:pStyle w:val="Koptekst"/>
            <w:rPr>
              <w:szCs w:val="20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LocatieCode </w:instrText>
          </w:r>
          <w:r>
            <w:fldChar w:fldCharType="end"/>
          </w:r>
          <w:r>
            <w:instrText xml:space="preserve">&lt;&gt;"" "Locatiecode </w:instrText>
          </w:r>
          <w:r>
            <w:fldChar w:fldCharType="begin"/>
          </w:r>
          <w:r>
            <w:instrText xml:space="preserve"> DOCPROPERTY LocatieCode \*MERGEFORMAT </w:instrText>
          </w:r>
          <w:r>
            <w:fldChar w:fldCharType="end"/>
          </w:r>
          <w:r>
            <w:instrText xml:space="preserve">" "" </w:instrText>
          </w:r>
          <w:r>
            <w:fldChar w:fldCharType="end"/>
          </w:r>
        </w:p>
        <w:p w14:paraId="52BEED87" w14:textId="77777777" w:rsidR="00A65654" w:rsidRPr="006F38BC" w:rsidRDefault="00A65654" w:rsidP="00A65654">
          <w:pPr>
            <w:pStyle w:val="spacerspecialisten"/>
          </w:pPr>
        </w:p>
      </w:tc>
    </w:tr>
    <w:tr w:rsidR="00A65654" w14:paraId="35E7EBA1" w14:textId="77777777" w:rsidTr="00A936E3">
      <w:tc>
        <w:tcPr>
          <w:tcW w:w="7668" w:type="dxa"/>
        </w:tcPr>
        <w:p w14:paraId="1D799AE2" w14:textId="77777777" w:rsidR="00A65654" w:rsidRDefault="00A65654" w:rsidP="00A65654">
          <w:pPr>
            <w:pStyle w:val="Koptekst"/>
          </w:pPr>
        </w:p>
      </w:tc>
      <w:tc>
        <w:tcPr>
          <w:tcW w:w="2463" w:type="dxa"/>
        </w:tcPr>
        <w:p w14:paraId="5D3784A1" w14:textId="77777777" w:rsidR="00A65654" w:rsidRPr="007A1B76" w:rsidRDefault="00A65654" w:rsidP="00A65654">
          <w:pPr>
            <w:pStyle w:val="Koptekst"/>
          </w:pPr>
        </w:p>
      </w:tc>
    </w:tr>
  </w:tbl>
  <w:p w14:paraId="1D4762D8" w14:textId="77777777" w:rsidR="00A65654" w:rsidRDefault="00A656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C29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0D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4A0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9A8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69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266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68D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01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80B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E6B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F2F1A"/>
    <w:multiLevelType w:val="hybridMultilevel"/>
    <w:tmpl w:val="C2D4D23A"/>
    <w:lvl w:ilvl="0" w:tplc="C6C027FE">
      <w:numFmt w:val="bullet"/>
      <w:lvlText w:val="-"/>
      <w:lvlJc w:val="left"/>
      <w:pPr>
        <w:ind w:left="720" w:hanging="360"/>
      </w:pPr>
      <w:rPr>
        <w:rFonts w:ascii="Avenir" w:eastAsia="Times New Roman" w:hAnsi="Avenir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A37A2E"/>
    <w:multiLevelType w:val="hybridMultilevel"/>
    <w:tmpl w:val="0C00AF90"/>
    <w:lvl w:ilvl="0" w:tplc="CE9AA6C2">
      <w:start w:val="1"/>
      <w:numFmt w:val="decimal"/>
      <w:pStyle w:val="AgendaKop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6B3838"/>
    <w:multiLevelType w:val="hybridMultilevel"/>
    <w:tmpl w:val="9C7E005A"/>
    <w:lvl w:ilvl="0" w:tplc="5D90D15A">
      <w:start w:val="1"/>
      <w:numFmt w:val="bullet"/>
      <w:pStyle w:val="Opsommingstek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01312"/>
    <w:multiLevelType w:val="hybridMultilevel"/>
    <w:tmpl w:val="16DAFF78"/>
    <w:lvl w:ilvl="0" w:tplc="4EBABFD0">
      <w:numFmt w:val="bullet"/>
      <w:lvlText w:val="-"/>
      <w:lvlJc w:val="left"/>
      <w:pPr>
        <w:ind w:left="720" w:hanging="360"/>
      </w:pPr>
      <w:rPr>
        <w:rFonts w:ascii="Avenir" w:eastAsia="Times New Roman" w:hAnsi="Aveni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B1025"/>
    <w:multiLevelType w:val="multilevel"/>
    <w:tmpl w:val="48D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784587"/>
    <w:multiLevelType w:val="hybridMultilevel"/>
    <w:tmpl w:val="3C0CF82A"/>
    <w:lvl w:ilvl="0" w:tplc="C2247120">
      <w:numFmt w:val="bullet"/>
      <w:lvlText w:val="-"/>
      <w:lvlJc w:val="left"/>
      <w:pPr>
        <w:ind w:left="720" w:hanging="360"/>
      </w:pPr>
      <w:rPr>
        <w:rFonts w:ascii="Avenir" w:eastAsia="Times New Roman" w:hAnsi="Avenir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53C99"/>
    <w:multiLevelType w:val="hybridMultilevel"/>
    <w:tmpl w:val="CBC26238"/>
    <w:lvl w:ilvl="0" w:tplc="EE34D7DC">
      <w:numFmt w:val="bullet"/>
      <w:lvlText w:val="-"/>
      <w:lvlJc w:val="left"/>
      <w:pPr>
        <w:ind w:left="644" w:hanging="360"/>
      </w:pPr>
      <w:rPr>
        <w:rFonts w:ascii="Avenir" w:eastAsia="Times New Roman" w:hAnsi="Aveni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6C83CBA"/>
    <w:multiLevelType w:val="multilevel"/>
    <w:tmpl w:val="17A8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215C6F"/>
    <w:multiLevelType w:val="hybridMultilevel"/>
    <w:tmpl w:val="D4D21A62"/>
    <w:lvl w:ilvl="0" w:tplc="6608AAAA">
      <w:numFmt w:val="bullet"/>
      <w:lvlText w:val="-"/>
      <w:lvlJc w:val="left"/>
      <w:pPr>
        <w:ind w:left="1065" w:hanging="360"/>
      </w:pPr>
      <w:rPr>
        <w:rFonts w:ascii="Avenir" w:eastAsia="Times New Roman" w:hAnsi="Aveni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79234E0"/>
    <w:multiLevelType w:val="hybridMultilevel"/>
    <w:tmpl w:val="7398301E"/>
    <w:lvl w:ilvl="0" w:tplc="F0FC9DD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17A22A0E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053B98"/>
    <w:multiLevelType w:val="multilevel"/>
    <w:tmpl w:val="040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073475"/>
    <w:multiLevelType w:val="hybridMultilevel"/>
    <w:tmpl w:val="5FCEE7F4"/>
    <w:lvl w:ilvl="0" w:tplc="AA6A143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43E8B"/>
    <w:multiLevelType w:val="multilevel"/>
    <w:tmpl w:val="209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E747FA"/>
    <w:multiLevelType w:val="hybridMultilevel"/>
    <w:tmpl w:val="0A5A9792"/>
    <w:lvl w:ilvl="0" w:tplc="41DA942C">
      <w:numFmt w:val="bullet"/>
      <w:lvlText w:val="-"/>
      <w:lvlJc w:val="left"/>
      <w:pPr>
        <w:ind w:left="644" w:hanging="360"/>
      </w:pPr>
      <w:rPr>
        <w:rFonts w:ascii="Avenir" w:eastAsia="Times New Roman" w:hAnsi="Aveni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F950993"/>
    <w:multiLevelType w:val="multilevel"/>
    <w:tmpl w:val="48D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017A24"/>
    <w:multiLevelType w:val="multilevel"/>
    <w:tmpl w:val="F8C649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644318"/>
    <w:multiLevelType w:val="hybridMultilevel"/>
    <w:tmpl w:val="48D8FF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33E8D"/>
    <w:multiLevelType w:val="hybridMultilevel"/>
    <w:tmpl w:val="CEEE0AEC"/>
    <w:lvl w:ilvl="0" w:tplc="6608AAAA">
      <w:numFmt w:val="bullet"/>
      <w:lvlText w:val="-"/>
      <w:lvlJc w:val="left"/>
      <w:pPr>
        <w:ind w:left="720" w:hanging="360"/>
      </w:pPr>
      <w:rPr>
        <w:rFonts w:ascii="Avenir" w:eastAsia="Times New Roman" w:hAnsi="Avenir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B4728"/>
    <w:multiLevelType w:val="hybridMultilevel"/>
    <w:tmpl w:val="3780B6F4"/>
    <w:lvl w:ilvl="0" w:tplc="2B6C19D4">
      <w:start w:val="11"/>
      <w:numFmt w:val="bullet"/>
      <w:lvlText w:val="-"/>
      <w:lvlJc w:val="left"/>
      <w:pPr>
        <w:ind w:left="720" w:hanging="360"/>
      </w:pPr>
      <w:rPr>
        <w:rFonts w:ascii="Avenir" w:eastAsia="Times New Roman" w:hAnsi="Aveni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F7C70"/>
    <w:multiLevelType w:val="multilevel"/>
    <w:tmpl w:val="B9128EF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46887"/>
    <w:multiLevelType w:val="hybridMultilevel"/>
    <w:tmpl w:val="85BC094C"/>
    <w:lvl w:ilvl="0" w:tplc="C2247120">
      <w:numFmt w:val="bullet"/>
      <w:lvlText w:val="-"/>
      <w:lvlJc w:val="left"/>
      <w:pPr>
        <w:ind w:left="720" w:hanging="360"/>
      </w:pPr>
      <w:rPr>
        <w:rFonts w:ascii="Avenir" w:eastAsia="Times New Roman" w:hAnsi="Avenir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A909C">
      <w:numFmt w:val="bullet"/>
      <w:lvlText w:val="•"/>
      <w:lvlJc w:val="left"/>
      <w:pPr>
        <w:ind w:left="5040" w:hanging="360"/>
      </w:pPr>
      <w:rPr>
        <w:rFonts w:ascii="Avenir" w:eastAsia="Times New Roman" w:hAnsi="Avenir" w:cs="Times New Roman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E72E8"/>
    <w:multiLevelType w:val="hybridMultilevel"/>
    <w:tmpl w:val="8432EF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24695"/>
    <w:multiLevelType w:val="hybridMultilevel"/>
    <w:tmpl w:val="F2D693EC"/>
    <w:lvl w:ilvl="0" w:tplc="4EBABFD0">
      <w:numFmt w:val="bullet"/>
      <w:lvlText w:val="-"/>
      <w:lvlJc w:val="left"/>
      <w:pPr>
        <w:ind w:left="1068" w:hanging="360"/>
      </w:pPr>
      <w:rPr>
        <w:rFonts w:ascii="Avenir" w:eastAsia="Times New Roman" w:hAnsi="Avenir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51820D5"/>
    <w:multiLevelType w:val="multilevel"/>
    <w:tmpl w:val="EC089726"/>
    <w:styleLink w:val="Huidigelijst1"/>
    <w:lvl w:ilvl="0">
      <w:start w:val="1"/>
      <w:numFmt w:val="bullet"/>
      <w:pStyle w:val="Lijstopsomtek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53578"/>
    <w:multiLevelType w:val="multilevel"/>
    <w:tmpl w:val="1462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7D5AEC"/>
    <w:multiLevelType w:val="multilevel"/>
    <w:tmpl w:val="0DC6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12DA6"/>
    <w:multiLevelType w:val="hybridMultilevel"/>
    <w:tmpl w:val="28D86B76"/>
    <w:lvl w:ilvl="0" w:tplc="7A128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D5596"/>
    <w:multiLevelType w:val="multilevel"/>
    <w:tmpl w:val="4642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4"/>
  </w:num>
  <w:num w:numId="13">
    <w:abstractNumId w:val="14"/>
  </w:num>
  <w:num w:numId="14">
    <w:abstractNumId w:val="19"/>
  </w:num>
  <w:num w:numId="15">
    <w:abstractNumId w:val="21"/>
  </w:num>
  <w:num w:numId="16">
    <w:abstractNumId w:val="25"/>
  </w:num>
  <w:num w:numId="17">
    <w:abstractNumId w:val="36"/>
  </w:num>
  <w:num w:numId="18">
    <w:abstractNumId w:val="33"/>
  </w:num>
  <w:num w:numId="19">
    <w:abstractNumId w:val="12"/>
  </w:num>
  <w:num w:numId="20">
    <w:abstractNumId w:val="29"/>
  </w:num>
  <w:num w:numId="21">
    <w:abstractNumId w:val="11"/>
  </w:num>
  <w:num w:numId="22">
    <w:abstractNumId w:val="35"/>
  </w:num>
  <w:num w:numId="23">
    <w:abstractNumId w:val="17"/>
  </w:num>
  <w:num w:numId="24">
    <w:abstractNumId w:val="28"/>
  </w:num>
  <w:num w:numId="25">
    <w:abstractNumId w:val="23"/>
  </w:num>
  <w:num w:numId="26">
    <w:abstractNumId w:val="16"/>
  </w:num>
  <w:num w:numId="27">
    <w:abstractNumId w:val="10"/>
  </w:num>
  <w:num w:numId="28">
    <w:abstractNumId w:val="31"/>
  </w:num>
  <w:num w:numId="29">
    <w:abstractNumId w:val="18"/>
  </w:num>
  <w:num w:numId="30">
    <w:abstractNumId w:val="30"/>
  </w:num>
  <w:num w:numId="31">
    <w:abstractNumId w:val="27"/>
  </w:num>
  <w:num w:numId="32">
    <w:abstractNumId w:val="13"/>
  </w:num>
  <w:num w:numId="33">
    <w:abstractNumId w:val="32"/>
  </w:num>
  <w:num w:numId="34">
    <w:abstractNumId w:val="22"/>
  </w:num>
  <w:num w:numId="35">
    <w:abstractNumId w:val="37"/>
  </w:num>
  <w:num w:numId="36">
    <w:abstractNumId w:val="34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80"/>
    <w:rsid w:val="000024EB"/>
    <w:rsid w:val="00020D73"/>
    <w:rsid w:val="00021B6E"/>
    <w:rsid w:val="0003552A"/>
    <w:rsid w:val="00041C4A"/>
    <w:rsid w:val="000425B9"/>
    <w:rsid w:val="0004310A"/>
    <w:rsid w:val="0004720E"/>
    <w:rsid w:val="00047B43"/>
    <w:rsid w:val="000546D6"/>
    <w:rsid w:val="00056BFB"/>
    <w:rsid w:val="00061540"/>
    <w:rsid w:val="00063775"/>
    <w:rsid w:val="000637A5"/>
    <w:rsid w:val="0007075B"/>
    <w:rsid w:val="00075609"/>
    <w:rsid w:val="000779BF"/>
    <w:rsid w:val="0008180C"/>
    <w:rsid w:val="000867C2"/>
    <w:rsid w:val="00087ECA"/>
    <w:rsid w:val="00090F4F"/>
    <w:rsid w:val="00095BE5"/>
    <w:rsid w:val="000A0552"/>
    <w:rsid w:val="000A424C"/>
    <w:rsid w:val="000A7938"/>
    <w:rsid w:val="000B1FBD"/>
    <w:rsid w:val="000B44AD"/>
    <w:rsid w:val="000C1271"/>
    <w:rsid w:val="000C713F"/>
    <w:rsid w:val="000C7B9E"/>
    <w:rsid w:val="000D0068"/>
    <w:rsid w:val="000D53FD"/>
    <w:rsid w:val="000D7B9C"/>
    <w:rsid w:val="000E1AF4"/>
    <w:rsid w:val="000E398C"/>
    <w:rsid w:val="000E683B"/>
    <w:rsid w:val="000F1054"/>
    <w:rsid w:val="001032F3"/>
    <w:rsid w:val="00114D5A"/>
    <w:rsid w:val="001159E1"/>
    <w:rsid w:val="0011738D"/>
    <w:rsid w:val="00120289"/>
    <w:rsid w:val="0012191B"/>
    <w:rsid w:val="00123BFD"/>
    <w:rsid w:val="00135E86"/>
    <w:rsid w:val="001366AC"/>
    <w:rsid w:val="0014199D"/>
    <w:rsid w:val="00141C19"/>
    <w:rsid w:val="00143FFA"/>
    <w:rsid w:val="00146BA0"/>
    <w:rsid w:val="00152483"/>
    <w:rsid w:val="00164291"/>
    <w:rsid w:val="00165093"/>
    <w:rsid w:val="001736D6"/>
    <w:rsid w:val="00173A5D"/>
    <w:rsid w:val="00173B37"/>
    <w:rsid w:val="001747DA"/>
    <w:rsid w:val="001772EA"/>
    <w:rsid w:val="00177F63"/>
    <w:rsid w:val="00184238"/>
    <w:rsid w:val="001879C2"/>
    <w:rsid w:val="00192AD6"/>
    <w:rsid w:val="0019521C"/>
    <w:rsid w:val="001A0F1A"/>
    <w:rsid w:val="001A7331"/>
    <w:rsid w:val="001B1C68"/>
    <w:rsid w:val="001B1DC0"/>
    <w:rsid w:val="001B3084"/>
    <w:rsid w:val="001E5127"/>
    <w:rsid w:val="001F2AF6"/>
    <w:rsid w:val="001F3C74"/>
    <w:rsid w:val="00202197"/>
    <w:rsid w:val="00217E1E"/>
    <w:rsid w:val="00220766"/>
    <w:rsid w:val="00221033"/>
    <w:rsid w:val="00223DAB"/>
    <w:rsid w:val="00226289"/>
    <w:rsid w:val="002279FB"/>
    <w:rsid w:val="00233E70"/>
    <w:rsid w:val="0025643F"/>
    <w:rsid w:val="00273D7A"/>
    <w:rsid w:val="0027753E"/>
    <w:rsid w:val="00283AF5"/>
    <w:rsid w:val="002901B2"/>
    <w:rsid w:val="002911ED"/>
    <w:rsid w:val="00297270"/>
    <w:rsid w:val="002A4B96"/>
    <w:rsid w:val="002B2A2C"/>
    <w:rsid w:val="002B3281"/>
    <w:rsid w:val="002C460F"/>
    <w:rsid w:val="002D14D9"/>
    <w:rsid w:val="002E1739"/>
    <w:rsid w:val="002E4F80"/>
    <w:rsid w:val="002F42AD"/>
    <w:rsid w:val="002F6445"/>
    <w:rsid w:val="002F6F6B"/>
    <w:rsid w:val="0030622F"/>
    <w:rsid w:val="0033148C"/>
    <w:rsid w:val="00343D38"/>
    <w:rsid w:val="003452B5"/>
    <w:rsid w:val="00352423"/>
    <w:rsid w:val="00353D6E"/>
    <w:rsid w:val="00356D65"/>
    <w:rsid w:val="00357582"/>
    <w:rsid w:val="00361345"/>
    <w:rsid w:val="0036649E"/>
    <w:rsid w:val="00372F53"/>
    <w:rsid w:val="00373E1D"/>
    <w:rsid w:val="0037543C"/>
    <w:rsid w:val="0038633D"/>
    <w:rsid w:val="00390182"/>
    <w:rsid w:val="003A1098"/>
    <w:rsid w:val="003A150E"/>
    <w:rsid w:val="003A443C"/>
    <w:rsid w:val="003A4689"/>
    <w:rsid w:val="003B5C6E"/>
    <w:rsid w:val="003B7C3E"/>
    <w:rsid w:val="003C0EE0"/>
    <w:rsid w:val="003C25A2"/>
    <w:rsid w:val="003C6611"/>
    <w:rsid w:val="003E376E"/>
    <w:rsid w:val="003E7E36"/>
    <w:rsid w:val="003F2DF8"/>
    <w:rsid w:val="003F3492"/>
    <w:rsid w:val="003F58C3"/>
    <w:rsid w:val="003F59E2"/>
    <w:rsid w:val="004018E2"/>
    <w:rsid w:val="00406915"/>
    <w:rsid w:val="004073B9"/>
    <w:rsid w:val="00413F1C"/>
    <w:rsid w:val="00415CF2"/>
    <w:rsid w:val="00416201"/>
    <w:rsid w:val="00425745"/>
    <w:rsid w:val="00431679"/>
    <w:rsid w:val="00432174"/>
    <w:rsid w:val="00435CF5"/>
    <w:rsid w:val="00456320"/>
    <w:rsid w:val="00466B14"/>
    <w:rsid w:val="00466F93"/>
    <w:rsid w:val="00493383"/>
    <w:rsid w:val="00495E7A"/>
    <w:rsid w:val="004A1439"/>
    <w:rsid w:val="004A4309"/>
    <w:rsid w:val="004A70BA"/>
    <w:rsid w:val="004B7F08"/>
    <w:rsid w:val="004C01C1"/>
    <w:rsid w:val="004C215D"/>
    <w:rsid w:val="004C591F"/>
    <w:rsid w:val="004C74D3"/>
    <w:rsid w:val="004D25AC"/>
    <w:rsid w:val="004F0B11"/>
    <w:rsid w:val="004F4790"/>
    <w:rsid w:val="004F48DF"/>
    <w:rsid w:val="005066AA"/>
    <w:rsid w:val="005070D0"/>
    <w:rsid w:val="00512F6F"/>
    <w:rsid w:val="005152E5"/>
    <w:rsid w:val="00516A88"/>
    <w:rsid w:val="00517932"/>
    <w:rsid w:val="00523166"/>
    <w:rsid w:val="005310A7"/>
    <w:rsid w:val="00543778"/>
    <w:rsid w:val="00561680"/>
    <w:rsid w:val="005637C0"/>
    <w:rsid w:val="00574C4C"/>
    <w:rsid w:val="0058227A"/>
    <w:rsid w:val="00596C4B"/>
    <w:rsid w:val="005971A8"/>
    <w:rsid w:val="005A30C9"/>
    <w:rsid w:val="005C396B"/>
    <w:rsid w:val="005C6802"/>
    <w:rsid w:val="005D5F3E"/>
    <w:rsid w:val="00616501"/>
    <w:rsid w:val="006179C0"/>
    <w:rsid w:val="00623D0D"/>
    <w:rsid w:val="00631EAB"/>
    <w:rsid w:val="006322F3"/>
    <w:rsid w:val="00635FF8"/>
    <w:rsid w:val="00641C14"/>
    <w:rsid w:val="006505FA"/>
    <w:rsid w:val="00651950"/>
    <w:rsid w:val="00663C1B"/>
    <w:rsid w:val="00667CBB"/>
    <w:rsid w:val="006726A4"/>
    <w:rsid w:val="006810EC"/>
    <w:rsid w:val="00683679"/>
    <w:rsid w:val="00694829"/>
    <w:rsid w:val="006A7C05"/>
    <w:rsid w:val="006B0941"/>
    <w:rsid w:val="006C1A10"/>
    <w:rsid w:val="006C2337"/>
    <w:rsid w:val="006C5523"/>
    <w:rsid w:val="006C7933"/>
    <w:rsid w:val="006D0107"/>
    <w:rsid w:val="006D13CC"/>
    <w:rsid w:val="006D47DB"/>
    <w:rsid w:val="006D4FBF"/>
    <w:rsid w:val="006D5666"/>
    <w:rsid w:val="006D6299"/>
    <w:rsid w:val="006D7CF6"/>
    <w:rsid w:val="006E40ED"/>
    <w:rsid w:val="006E67F1"/>
    <w:rsid w:val="006F29D4"/>
    <w:rsid w:val="006F38BC"/>
    <w:rsid w:val="007008AD"/>
    <w:rsid w:val="00700F6F"/>
    <w:rsid w:val="007119BD"/>
    <w:rsid w:val="00713030"/>
    <w:rsid w:val="007144C3"/>
    <w:rsid w:val="007145D0"/>
    <w:rsid w:val="007145DA"/>
    <w:rsid w:val="007249B8"/>
    <w:rsid w:val="007360D9"/>
    <w:rsid w:val="00750E75"/>
    <w:rsid w:val="00753AC6"/>
    <w:rsid w:val="00754CF9"/>
    <w:rsid w:val="007575EB"/>
    <w:rsid w:val="007651F5"/>
    <w:rsid w:val="0077083C"/>
    <w:rsid w:val="007842F0"/>
    <w:rsid w:val="0079215D"/>
    <w:rsid w:val="00794DBF"/>
    <w:rsid w:val="007A0034"/>
    <w:rsid w:val="007A1B76"/>
    <w:rsid w:val="007A56F4"/>
    <w:rsid w:val="007B29DC"/>
    <w:rsid w:val="007B4A24"/>
    <w:rsid w:val="007C6014"/>
    <w:rsid w:val="007C6C0A"/>
    <w:rsid w:val="007C72A4"/>
    <w:rsid w:val="007D2E82"/>
    <w:rsid w:val="007D3830"/>
    <w:rsid w:val="007F4EC2"/>
    <w:rsid w:val="007F5EEB"/>
    <w:rsid w:val="00802E6A"/>
    <w:rsid w:val="00804B21"/>
    <w:rsid w:val="008131B2"/>
    <w:rsid w:val="00815576"/>
    <w:rsid w:val="0081700D"/>
    <w:rsid w:val="00837D9A"/>
    <w:rsid w:val="0084318C"/>
    <w:rsid w:val="00857546"/>
    <w:rsid w:val="00857607"/>
    <w:rsid w:val="00861BA9"/>
    <w:rsid w:val="00864A1B"/>
    <w:rsid w:val="00871FB4"/>
    <w:rsid w:val="008831B0"/>
    <w:rsid w:val="008942DB"/>
    <w:rsid w:val="00896F3A"/>
    <w:rsid w:val="008A59AB"/>
    <w:rsid w:val="008A71A1"/>
    <w:rsid w:val="008B0504"/>
    <w:rsid w:val="008C1CBB"/>
    <w:rsid w:val="008D3DB6"/>
    <w:rsid w:val="008D58F7"/>
    <w:rsid w:val="008D658A"/>
    <w:rsid w:val="008E505F"/>
    <w:rsid w:val="0090070D"/>
    <w:rsid w:val="00901AD4"/>
    <w:rsid w:val="0091742A"/>
    <w:rsid w:val="00932406"/>
    <w:rsid w:val="009330D8"/>
    <w:rsid w:val="00934415"/>
    <w:rsid w:val="00947D65"/>
    <w:rsid w:val="00961307"/>
    <w:rsid w:val="00965B44"/>
    <w:rsid w:val="00970D96"/>
    <w:rsid w:val="009A5223"/>
    <w:rsid w:val="009B4355"/>
    <w:rsid w:val="009B6AAB"/>
    <w:rsid w:val="009C19D9"/>
    <w:rsid w:val="009C57F5"/>
    <w:rsid w:val="009C77B3"/>
    <w:rsid w:val="009D5860"/>
    <w:rsid w:val="009E137F"/>
    <w:rsid w:val="009E5105"/>
    <w:rsid w:val="009F4917"/>
    <w:rsid w:val="009F794D"/>
    <w:rsid w:val="00A0200E"/>
    <w:rsid w:val="00A0293D"/>
    <w:rsid w:val="00A14F6A"/>
    <w:rsid w:val="00A3029F"/>
    <w:rsid w:val="00A36FA8"/>
    <w:rsid w:val="00A434F2"/>
    <w:rsid w:val="00A50F1B"/>
    <w:rsid w:val="00A63C7F"/>
    <w:rsid w:val="00A65654"/>
    <w:rsid w:val="00A672F3"/>
    <w:rsid w:val="00A74BB2"/>
    <w:rsid w:val="00A80838"/>
    <w:rsid w:val="00A83633"/>
    <w:rsid w:val="00AA0181"/>
    <w:rsid w:val="00AB4503"/>
    <w:rsid w:val="00AB45D1"/>
    <w:rsid w:val="00AB474A"/>
    <w:rsid w:val="00AB564B"/>
    <w:rsid w:val="00AC17A5"/>
    <w:rsid w:val="00AC5AF2"/>
    <w:rsid w:val="00AD0E11"/>
    <w:rsid w:val="00AD2F18"/>
    <w:rsid w:val="00AD6ECA"/>
    <w:rsid w:val="00AE2944"/>
    <w:rsid w:val="00AE7848"/>
    <w:rsid w:val="00AF507F"/>
    <w:rsid w:val="00AF5F8A"/>
    <w:rsid w:val="00B00AC0"/>
    <w:rsid w:val="00B07FF9"/>
    <w:rsid w:val="00B12C2B"/>
    <w:rsid w:val="00B146E8"/>
    <w:rsid w:val="00B177E3"/>
    <w:rsid w:val="00B202E8"/>
    <w:rsid w:val="00B30CEE"/>
    <w:rsid w:val="00B371AB"/>
    <w:rsid w:val="00B434F6"/>
    <w:rsid w:val="00B52567"/>
    <w:rsid w:val="00B57FD2"/>
    <w:rsid w:val="00B65DE7"/>
    <w:rsid w:val="00B809B6"/>
    <w:rsid w:val="00B83837"/>
    <w:rsid w:val="00B87714"/>
    <w:rsid w:val="00B96C02"/>
    <w:rsid w:val="00BB53D5"/>
    <w:rsid w:val="00BC1CAD"/>
    <w:rsid w:val="00BC4189"/>
    <w:rsid w:val="00BC556D"/>
    <w:rsid w:val="00BD1056"/>
    <w:rsid w:val="00BD5C6D"/>
    <w:rsid w:val="00BE313C"/>
    <w:rsid w:val="00BF06FE"/>
    <w:rsid w:val="00BF2C01"/>
    <w:rsid w:val="00BF4510"/>
    <w:rsid w:val="00C00BED"/>
    <w:rsid w:val="00C039A1"/>
    <w:rsid w:val="00C06659"/>
    <w:rsid w:val="00C25457"/>
    <w:rsid w:val="00C25B81"/>
    <w:rsid w:val="00C360E7"/>
    <w:rsid w:val="00C40464"/>
    <w:rsid w:val="00C429C6"/>
    <w:rsid w:val="00C656C5"/>
    <w:rsid w:val="00C671B9"/>
    <w:rsid w:val="00C8013B"/>
    <w:rsid w:val="00C8122C"/>
    <w:rsid w:val="00C8650B"/>
    <w:rsid w:val="00C8791C"/>
    <w:rsid w:val="00C91821"/>
    <w:rsid w:val="00C93A66"/>
    <w:rsid w:val="00CA002D"/>
    <w:rsid w:val="00CA2C61"/>
    <w:rsid w:val="00CA4125"/>
    <w:rsid w:val="00CA4786"/>
    <w:rsid w:val="00CA6157"/>
    <w:rsid w:val="00CB0398"/>
    <w:rsid w:val="00CC3CA5"/>
    <w:rsid w:val="00CC447A"/>
    <w:rsid w:val="00CD7554"/>
    <w:rsid w:val="00CE4DE5"/>
    <w:rsid w:val="00CE6B5F"/>
    <w:rsid w:val="00CF0F4E"/>
    <w:rsid w:val="00CF162B"/>
    <w:rsid w:val="00D05557"/>
    <w:rsid w:val="00D057BF"/>
    <w:rsid w:val="00D05EC1"/>
    <w:rsid w:val="00D16D16"/>
    <w:rsid w:val="00D45F8A"/>
    <w:rsid w:val="00D66546"/>
    <w:rsid w:val="00D72675"/>
    <w:rsid w:val="00D85304"/>
    <w:rsid w:val="00D92ADE"/>
    <w:rsid w:val="00DB1787"/>
    <w:rsid w:val="00DB2710"/>
    <w:rsid w:val="00DB2EAE"/>
    <w:rsid w:val="00DB5028"/>
    <w:rsid w:val="00DB741A"/>
    <w:rsid w:val="00DB7479"/>
    <w:rsid w:val="00DC187F"/>
    <w:rsid w:val="00DC35B7"/>
    <w:rsid w:val="00DC6E1C"/>
    <w:rsid w:val="00DC76F4"/>
    <w:rsid w:val="00DD06DF"/>
    <w:rsid w:val="00DD5936"/>
    <w:rsid w:val="00DF0D69"/>
    <w:rsid w:val="00DF1C07"/>
    <w:rsid w:val="00E03BB0"/>
    <w:rsid w:val="00E11196"/>
    <w:rsid w:val="00E17694"/>
    <w:rsid w:val="00E17886"/>
    <w:rsid w:val="00E20EEA"/>
    <w:rsid w:val="00E3008A"/>
    <w:rsid w:val="00E31871"/>
    <w:rsid w:val="00E53C88"/>
    <w:rsid w:val="00E5450D"/>
    <w:rsid w:val="00E5769C"/>
    <w:rsid w:val="00E61C53"/>
    <w:rsid w:val="00E64AD5"/>
    <w:rsid w:val="00E66BFE"/>
    <w:rsid w:val="00E71021"/>
    <w:rsid w:val="00E71032"/>
    <w:rsid w:val="00E74DEC"/>
    <w:rsid w:val="00E75651"/>
    <w:rsid w:val="00E773EA"/>
    <w:rsid w:val="00E81324"/>
    <w:rsid w:val="00E84B43"/>
    <w:rsid w:val="00E85172"/>
    <w:rsid w:val="00E85641"/>
    <w:rsid w:val="00E85D16"/>
    <w:rsid w:val="00E90BB4"/>
    <w:rsid w:val="00E9178B"/>
    <w:rsid w:val="00E92816"/>
    <w:rsid w:val="00E97A7A"/>
    <w:rsid w:val="00EA39CE"/>
    <w:rsid w:val="00EB2885"/>
    <w:rsid w:val="00EB69F1"/>
    <w:rsid w:val="00EB6A33"/>
    <w:rsid w:val="00ED6004"/>
    <w:rsid w:val="00EE59C2"/>
    <w:rsid w:val="00EF3F09"/>
    <w:rsid w:val="00F11E1A"/>
    <w:rsid w:val="00F20256"/>
    <w:rsid w:val="00F24BF0"/>
    <w:rsid w:val="00F25E8B"/>
    <w:rsid w:val="00F34087"/>
    <w:rsid w:val="00F349FB"/>
    <w:rsid w:val="00F37F17"/>
    <w:rsid w:val="00F44D03"/>
    <w:rsid w:val="00F62AAE"/>
    <w:rsid w:val="00F67156"/>
    <w:rsid w:val="00F67756"/>
    <w:rsid w:val="00F73106"/>
    <w:rsid w:val="00F82C47"/>
    <w:rsid w:val="00FA2FCD"/>
    <w:rsid w:val="00FC3F66"/>
    <w:rsid w:val="00FC434A"/>
    <w:rsid w:val="00FC70E9"/>
    <w:rsid w:val="00FD2D60"/>
    <w:rsid w:val="00FD5CD1"/>
    <w:rsid w:val="00FD63DB"/>
    <w:rsid w:val="00FE156F"/>
    <w:rsid w:val="00FE18BA"/>
    <w:rsid w:val="00FE5B7E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28F4D2"/>
  <w15:docId w15:val="{C445396B-A91A-4E7D-AC61-B367177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1AF4"/>
    <w:rPr>
      <w:rFonts w:ascii="Avenir" w:hAnsi="Avenir"/>
      <w:szCs w:val="24"/>
    </w:rPr>
  </w:style>
  <w:style w:type="paragraph" w:styleId="Kop2">
    <w:name w:val="heading 2"/>
    <w:basedOn w:val="Standaard"/>
    <w:next w:val="Standaard"/>
    <w:qFormat/>
    <w:rsid w:val="001032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ED6004"/>
    <w:pPr>
      <w:framePr w:w="5670" w:h="1803" w:hRule="exact" w:hSpace="142" w:wrap="notBeside" w:vAnchor="text" w:hAnchor="margin" w:y="1" w:anchorLock="1"/>
    </w:pPr>
    <w:rPr>
      <w:szCs w:val="20"/>
    </w:rPr>
  </w:style>
  <w:style w:type="paragraph" w:customStyle="1" w:styleId="onderwerp">
    <w:name w:val="onderwerp"/>
    <w:basedOn w:val="Standaard"/>
    <w:next w:val="Standaard"/>
    <w:link w:val="onderwerpChar"/>
    <w:rsid w:val="000E683B"/>
    <w:rPr>
      <w:b/>
      <w:sz w:val="14"/>
    </w:rPr>
  </w:style>
  <w:style w:type="paragraph" w:styleId="Aanhef">
    <w:name w:val="Salutation"/>
    <w:basedOn w:val="Standaard"/>
    <w:next w:val="Standaard"/>
    <w:rsid w:val="00D057BF"/>
    <w:pPr>
      <w:spacing w:before="480" w:after="240"/>
    </w:pPr>
  </w:style>
  <w:style w:type="paragraph" w:customStyle="1" w:styleId="Groet">
    <w:name w:val="Groet"/>
    <w:basedOn w:val="Standaard"/>
    <w:next w:val="Standaard"/>
    <w:rsid w:val="00D057BF"/>
    <w:pPr>
      <w:spacing w:before="240"/>
    </w:pPr>
    <w:rPr>
      <w:szCs w:val="20"/>
    </w:rPr>
  </w:style>
  <w:style w:type="paragraph" w:customStyle="1" w:styleId="Auteur">
    <w:name w:val="Auteur"/>
    <w:basedOn w:val="Standaard"/>
    <w:next w:val="Standaard"/>
    <w:link w:val="AuteurChar"/>
    <w:rsid w:val="000637A5"/>
    <w:pPr>
      <w:spacing w:before="960"/>
    </w:pPr>
    <w:rPr>
      <w:szCs w:val="20"/>
    </w:rPr>
  </w:style>
  <w:style w:type="table" w:styleId="Tabelraster">
    <w:name w:val="Table Grid"/>
    <w:basedOn w:val="Standaardtabel"/>
    <w:rsid w:val="007B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7A1B76"/>
    <w:pPr>
      <w:tabs>
        <w:tab w:val="center" w:pos="4536"/>
        <w:tab w:val="right" w:pos="9072"/>
      </w:tabs>
    </w:pPr>
    <w:rPr>
      <w:sz w:val="14"/>
    </w:rPr>
  </w:style>
  <w:style w:type="paragraph" w:styleId="Voettekst">
    <w:name w:val="footer"/>
    <w:basedOn w:val="Standaard"/>
    <w:link w:val="VoettekstChar"/>
    <w:uiPriority w:val="99"/>
    <w:rsid w:val="00466B14"/>
    <w:pPr>
      <w:tabs>
        <w:tab w:val="center" w:pos="4536"/>
        <w:tab w:val="right" w:pos="9072"/>
      </w:tabs>
    </w:pPr>
    <w:rPr>
      <w:sz w:val="14"/>
    </w:rPr>
  </w:style>
  <w:style w:type="paragraph" w:customStyle="1" w:styleId="opmHeader">
    <w:name w:val="opmHeader"/>
    <w:basedOn w:val="Koptekst"/>
    <w:rsid w:val="00B146E8"/>
  </w:style>
  <w:style w:type="character" w:styleId="Paginanummer">
    <w:name w:val="page number"/>
    <w:basedOn w:val="Standaardalinea-lettertype"/>
    <w:rsid w:val="006F38BC"/>
  </w:style>
  <w:style w:type="character" w:styleId="Hyperlink">
    <w:name w:val="Hyperlink"/>
    <w:basedOn w:val="Standaardalinea-lettertype"/>
    <w:rsid w:val="000A424C"/>
    <w:rPr>
      <w:color w:val="0000FF"/>
      <w:u w:val="single"/>
    </w:rPr>
  </w:style>
  <w:style w:type="paragraph" w:styleId="Ballontekst">
    <w:name w:val="Balloon Text"/>
    <w:basedOn w:val="Standaard"/>
    <w:semiHidden/>
    <w:rsid w:val="006C5523"/>
    <w:rPr>
      <w:rFonts w:ascii="Tahoma" w:hAnsi="Tahoma" w:cs="Tahoma"/>
      <w:sz w:val="16"/>
      <w:szCs w:val="16"/>
    </w:rPr>
  </w:style>
  <w:style w:type="paragraph" w:customStyle="1" w:styleId="spacerspecialisten">
    <w:name w:val="spacer_specialisten"/>
    <w:basedOn w:val="Koptekst"/>
    <w:rsid w:val="003A4689"/>
    <w:pPr>
      <w:spacing w:before="480"/>
    </w:pPr>
    <w:rPr>
      <w:szCs w:val="20"/>
    </w:rPr>
  </w:style>
  <w:style w:type="character" w:customStyle="1" w:styleId="AuteurChar">
    <w:name w:val="Auteur Char"/>
    <w:basedOn w:val="Standaardalinea-lettertype"/>
    <w:link w:val="Auteur"/>
    <w:rsid w:val="000637A5"/>
    <w:rPr>
      <w:rFonts w:ascii="Arial" w:hAnsi="Arial"/>
      <w:lang w:val="nl-NL" w:eastAsia="nl-NL" w:bidi="ar-SA"/>
    </w:rPr>
  </w:style>
  <w:style w:type="paragraph" w:customStyle="1" w:styleId="Bijlage">
    <w:name w:val="Bijlage"/>
    <w:basedOn w:val="Standaard"/>
    <w:rsid w:val="00283AF5"/>
    <w:pPr>
      <w:spacing w:before="240"/>
    </w:pPr>
  </w:style>
  <w:style w:type="character" w:customStyle="1" w:styleId="onderwerpChar">
    <w:name w:val="onderwerp Char"/>
    <w:basedOn w:val="Standaardalinea-lettertype"/>
    <w:link w:val="onderwerp"/>
    <w:rsid w:val="00F25E8B"/>
    <w:rPr>
      <w:rFonts w:ascii="Arial" w:hAnsi="Arial"/>
      <w:b/>
      <w:sz w:val="14"/>
      <w:szCs w:val="24"/>
      <w:lang w:val="nl-NL" w:eastAsia="nl-NL" w:bidi="ar-SA"/>
    </w:rPr>
  </w:style>
  <w:style w:type="paragraph" w:customStyle="1" w:styleId="AgendaKop">
    <w:name w:val="AgendaKop"/>
    <w:basedOn w:val="Standaard"/>
    <w:next w:val="Standaard"/>
    <w:rsid w:val="004C591F"/>
    <w:pPr>
      <w:numPr>
        <w:numId w:val="21"/>
      </w:numPr>
      <w:spacing w:before="240"/>
    </w:pPr>
    <w:rPr>
      <w:b/>
    </w:rPr>
  </w:style>
  <w:style w:type="paragraph" w:styleId="Lijstopsomteken">
    <w:name w:val="List Bullet"/>
    <w:basedOn w:val="Standaard"/>
    <w:rsid w:val="0003552A"/>
    <w:pPr>
      <w:numPr>
        <w:numId w:val="18"/>
      </w:numPr>
    </w:pPr>
  </w:style>
  <w:style w:type="numbering" w:customStyle="1" w:styleId="Huidigelijst1">
    <w:name w:val="Huidige lijst1"/>
    <w:rsid w:val="0003552A"/>
    <w:pPr>
      <w:numPr>
        <w:numId w:val="18"/>
      </w:numPr>
    </w:pPr>
  </w:style>
  <w:style w:type="paragraph" w:customStyle="1" w:styleId="Opsommingsteken">
    <w:name w:val="Opsommingsteken"/>
    <w:basedOn w:val="Lijstopsomteken"/>
    <w:rsid w:val="00431679"/>
    <w:pPr>
      <w:numPr>
        <w:numId w:val="19"/>
      </w:numPr>
    </w:pPr>
  </w:style>
  <w:style w:type="paragraph" w:styleId="Lijstalinea">
    <w:name w:val="List Paragraph"/>
    <w:basedOn w:val="Standaard"/>
    <w:uiPriority w:val="34"/>
    <w:qFormat/>
    <w:rsid w:val="00AD0E11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FA2FCD"/>
    <w:rPr>
      <w:rFonts w:ascii="Avenir" w:hAnsi="Avenir"/>
      <w:sz w:val="14"/>
      <w:szCs w:val="24"/>
    </w:rPr>
  </w:style>
  <w:style w:type="paragraph" w:styleId="Normaalweb">
    <w:name w:val="Normal (Web)"/>
    <w:basedOn w:val="Standaard"/>
    <w:uiPriority w:val="99"/>
    <w:semiHidden/>
    <w:unhideWhenUsed/>
    <w:rsid w:val="00DF0D6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huisartsenpostenrijnmond.n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asstad%20Ziekenhuis\HuisstijlWordAddIn\Sjablonen\Agend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168EB92B8B744808816BD7771F9B7" ma:contentTypeVersion="5" ma:contentTypeDescription="Een nieuw document maken." ma:contentTypeScope="" ma:versionID="72f4e7e38360e50afb88cff3a9ba452f">
  <xsd:schema xmlns:xsd="http://www.w3.org/2001/XMLSchema" xmlns:xs="http://www.w3.org/2001/XMLSchema" xmlns:p="http://schemas.microsoft.com/office/2006/metadata/properties" xmlns:ns2="90986cf7-ae08-4dd3-b1c6-3b6ff62bd732" targetNamespace="http://schemas.microsoft.com/office/2006/metadata/properties" ma:root="true" ma:fieldsID="27ff1868b22e27102cd8bd51eda50040" ns2:_="">
    <xsd:import namespace="90986cf7-ae08-4dd3-b1c6-3b6ff62b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6cf7-ae08-4dd3-b1c6-3b6ff62bd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06818-2C29-4042-B9F0-C8A8BCC1D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BC74E6-1EBC-4916-B763-AF72EFE9A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26693-8B60-4403-B891-A9820A624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86cf7-ae08-4dd3-b1c6-3b6ff62b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85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creator>Geest, W.J. van (Willeke)</dc:creator>
  <cp:lastModifiedBy>Jurrien, D. (Daphne)</cp:lastModifiedBy>
  <cp:revision>53</cp:revision>
  <cp:lastPrinted>2019-01-12T14:00:00Z</cp:lastPrinted>
  <dcterms:created xsi:type="dcterms:W3CDTF">2019-02-13T09:20:00Z</dcterms:created>
  <dcterms:modified xsi:type="dcterms:W3CDTF">2019-04-11T08:38:00Z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8 oktober 2018</vt:lpwstr>
  </property>
  <property fmtid="{D5CDD505-2E9C-101B-9397-08002B2CF9AE}" pid="3" name="Referentie">
    <vt:lpwstr/>
  </property>
  <property fmtid="{D5CDD505-2E9C-101B-9397-08002B2CF9AE}" pid="4" name="UwKenmerk">
    <vt:lpwstr/>
  </property>
  <property fmtid="{D5CDD505-2E9C-101B-9397-08002B2CF9AE}" pid="5" name="Naam">
    <vt:lpwstr>W.J. van Geest</vt:lpwstr>
  </property>
  <property fmtid="{D5CDD505-2E9C-101B-9397-08002B2CF9AE}" pid="6" name="Telefoon">
    <vt:lpwstr>010-2912069</vt:lpwstr>
  </property>
  <property fmtid="{D5CDD505-2E9C-101B-9397-08002B2CF9AE}" pid="7" name="Email">
    <vt:lpwstr>GeestW@maasstadziekenhuis.nl</vt:lpwstr>
  </property>
  <property fmtid="{D5CDD505-2E9C-101B-9397-08002B2CF9AE}" pid="8" name="UwAfdeling">
    <vt:lpwstr>Organisatieadvies</vt:lpwstr>
  </property>
  <property fmtid="{D5CDD505-2E9C-101B-9397-08002B2CF9AE}" pid="9" name="LocatieAdres">
    <vt:lpwstr>Haastrechtstraat 7</vt:lpwstr>
  </property>
  <property fmtid="{D5CDD505-2E9C-101B-9397-08002B2CF9AE}" pid="10" name="LocatiePostcode">
    <vt:lpwstr>3079 DC</vt:lpwstr>
  </property>
  <property fmtid="{D5CDD505-2E9C-101B-9397-08002B2CF9AE}" pid="11" name="LocatieWoonplaats">
    <vt:lpwstr>Rotterdam</vt:lpwstr>
  </property>
  <property fmtid="{D5CDD505-2E9C-101B-9397-08002B2CF9AE}" pid="12" name="LocatiePostBus">
    <vt:lpwstr>Postbus 9100</vt:lpwstr>
  </property>
  <property fmtid="{D5CDD505-2E9C-101B-9397-08002B2CF9AE}" pid="13" name="LocatiePostPostcode">
    <vt:lpwstr>3007 AC</vt:lpwstr>
  </property>
  <property fmtid="{D5CDD505-2E9C-101B-9397-08002B2CF9AE}" pid="14" name="LocatiePostWoonplaats">
    <vt:lpwstr/>
  </property>
  <property fmtid="{D5CDD505-2E9C-101B-9397-08002B2CF9AE}" pid="15" name="Locatie">
    <vt:lpwstr>Maasstadhuis</vt:lpwstr>
  </property>
  <property fmtid="{D5CDD505-2E9C-101B-9397-08002B2CF9AE}" pid="16" name="DatumTijd">
    <vt:lpwstr>8 oktober 2018 14:35</vt:lpwstr>
  </property>
  <property fmtid="{D5CDD505-2E9C-101B-9397-08002B2CF9AE}" pid="17" name="Deelnemers">
    <vt:lpwstr/>
  </property>
  <property fmtid="{D5CDD505-2E9C-101B-9397-08002B2CF9AE}" pid="18" name="LocatieCode">
    <vt:lpwstr/>
  </property>
  <property fmtid="{D5CDD505-2E9C-101B-9397-08002B2CF9AE}" pid="19" name="Onderwerp">
    <vt:lpwstr/>
  </property>
  <property fmtid="{D5CDD505-2E9C-101B-9397-08002B2CF9AE}" pid="20" name="LocatieVergaderruimtePlaats">
    <vt:lpwstr/>
  </property>
  <property fmtid="{D5CDD505-2E9C-101B-9397-08002B2CF9AE}" pid="21" name="ContentTypeId">
    <vt:lpwstr>0x01010028E168EB92B8B744808816BD7771F9B7</vt:lpwstr>
  </property>
  <property fmtid="{D5CDD505-2E9C-101B-9397-08002B2CF9AE}" pid="22" name="AuthorIds_UIVersion_4096">
    <vt:lpwstr>12</vt:lpwstr>
  </property>
</Properties>
</file>