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C5B" w:rsidRPr="002A5C5B" w:rsidRDefault="002A5C5B" w:rsidP="002A5C5B">
      <w:pPr>
        <w:shd w:val="clear" w:color="auto" w:fill="FFFFFF"/>
        <w:spacing w:before="330"/>
        <w:outlineLvl w:val="0"/>
        <w:rPr>
          <w:rFonts w:ascii="Calibri" w:hAnsi="Calibri" w:cs="Calibri"/>
          <w:color w:val="6DE619"/>
          <w:kern w:val="36"/>
          <w:sz w:val="45"/>
          <w:szCs w:val="45"/>
        </w:rPr>
      </w:pPr>
      <w:r w:rsidRPr="002A5C5B">
        <w:rPr>
          <w:rFonts w:ascii="Calibri" w:hAnsi="Calibri" w:cs="Calibri"/>
          <w:color w:val="6DE619"/>
          <w:kern w:val="36"/>
          <w:sz w:val="45"/>
          <w:szCs w:val="45"/>
        </w:rPr>
        <w:t>Programma</w:t>
      </w:r>
    </w:p>
    <w:p w:rsidR="002A5C5B" w:rsidRPr="002A5C5B" w:rsidRDefault="002A5C5B" w:rsidP="002A5C5B">
      <w:pPr>
        <w:shd w:val="clear" w:color="auto" w:fill="FFFFFF"/>
        <w:spacing w:before="330" w:after="165"/>
        <w:outlineLvl w:val="1"/>
        <w:rPr>
          <w:rFonts w:ascii="Calibri" w:hAnsi="Calibri" w:cs="Calibri"/>
          <w:color w:val="6DE619"/>
          <w:sz w:val="38"/>
          <w:szCs w:val="38"/>
        </w:rPr>
      </w:pPr>
      <w:r w:rsidRPr="002A5C5B">
        <w:rPr>
          <w:rFonts w:ascii="Calibri" w:hAnsi="Calibri" w:cs="Calibri"/>
          <w:color w:val="6DE619"/>
          <w:sz w:val="38"/>
          <w:szCs w:val="38"/>
        </w:rPr>
        <w:t>16 mei 2019</w:t>
      </w:r>
    </w:p>
    <w:p w:rsidR="002A5C5B" w:rsidRPr="002A5C5B" w:rsidRDefault="002A5C5B" w:rsidP="002A5C5B">
      <w:pPr>
        <w:shd w:val="clear" w:color="auto" w:fill="FFFFFF"/>
        <w:rPr>
          <w:rFonts w:ascii="Calibri" w:hAnsi="Calibri" w:cs="Calibri"/>
          <w:color w:val="000103"/>
        </w:rPr>
      </w:pPr>
      <w:r w:rsidRPr="002A5C5B">
        <w:rPr>
          <w:rFonts w:ascii="Calibri" w:hAnsi="Calibri" w:cs="Calibri"/>
          <w:color w:val="000103"/>
        </w:rPr>
        <w:t>09:15 - 09:45</w:t>
      </w:r>
    </w:p>
    <w:p w:rsidR="002A5C5B" w:rsidRPr="002A5C5B" w:rsidRDefault="002A5C5B" w:rsidP="002A5C5B">
      <w:pPr>
        <w:shd w:val="clear" w:color="auto" w:fill="FFFFFF"/>
        <w:spacing w:after="165"/>
        <w:rPr>
          <w:rFonts w:ascii="Calibri" w:hAnsi="Calibri" w:cs="Calibri"/>
          <w:color w:val="000103"/>
        </w:rPr>
      </w:pPr>
      <w:r w:rsidRPr="002A5C5B">
        <w:rPr>
          <w:rFonts w:ascii="Calibri" w:hAnsi="Calibri" w:cs="Calibri"/>
          <w:color w:val="000103"/>
        </w:rPr>
        <w:t>Ontvangst met koffie en thee</w:t>
      </w:r>
    </w:p>
    <w:p w:rsidR="002A5C5B" w:rsidRPr="002A5C5B" w:rsidRDefault="002A5C5B" w:rsidP="002A5C5B">
      <w:pPr>
        <w:shd w:val="clear" w:color="auto" w:fill="FFFFFF"/>
        <w:rPr>
          <w:rFonts w:ascii="Calibri" w:hAnsi="Calibri" w:cs="Calibri"/>
          <w:color w:val="000103"/>
        </w:rPr>
      </w:pPr>
      <w:r w:rsidRPr="002A5C5B">
        <w:rPr>
          <w:rFonts w:ascii="Calibri" w:hAnsi="Calibri" w:cs="Calibri"/>
          <w:color w:val="000103"/>
        </w:rPr>
        <w:t>09:45 - 10:00</w:t>
      </w:r>
    </w:p>
    <w:p w:rsidR="002A5C5B" w:rsidRPr="002A5C5B" w:rsidRDefault="002A5C5B" w:rsidP="002A5C5B">
      <w:pPr>
        <w:shd w:val="clear" w:color="auto" w:fill="FFFFFF"/>
        <w:spacing w:after="165"/>
        <w:rPr>
          <w:rFonts w:ascii="Calibri" w:hAnsi="Calibri" w:cs="Calibri"/>
          <w:color w:val="000103"/>
        </w:rPr>
      </w:pPr>
      <w:r w:rsidRPr="002A5C5B">
        <w:rPr>
          <w:rFonts w:ascii="Calibri" w:hAnsi="Calibri" w:cs="Calibri"/>
          <w:color w:val="000103"/>
        </w:rPr>
        <w:t>Welkom en opening door de dagvoorzitter</w:t>
      </w:r>
      <w:r w:rsidRPr="002A5C5B">
        <w:rPr>
          <w:rFonts w:ascii="Calibri" w:hAnsi="Calibri" w:cs="Calibri"/>
          <w:color w:val="000103"/>
        </w:rPr>
        <w:br/>
      </w:r>
      <w:r w:rsidRPr="002A5C5B">
        <w:rPr>
          <w:rFonts w:ascii="Calibri" w:hAnsi="Calibri" w:cs="Calibri"/>
          <w:i/>
          <w:iCs/>
          <w:color w:val="33FF00"/>
        </w:rPr>
        <w:t xml:space="preserve">Kasper Janssen, auteur van 'De </w:t>
      </w:r>
      <w:proofErr w:type="spellStart"/>
      <w:r w:rsidRPr="002A5C5B">
        <w:rPr>
          <w:rFonts w:ascii="Calibri" w:hAnsi="Calibri" w:cs="Calibri"/>
          <w:i/>
          <w:iCs/>
          <w:color w:val="33FF00"/>
        </w:rPr>
        <w:t>powernapparadox</w:t>
      </w:r>
      <w:proofErr w:type="spellEnd"/>
      <w:r w:rsidRPr="002A5C5B">
        <w:rPr>
          <w:rFonts w:ascii="Calibri" w:hAnsi="Calibri" w:cs="Calibri"/>
          <w:i/>
          <w:iCs/>
          <w:color w:val="33FF00"/>
        </w:rPr>
        <w:t>' </w:t>
      </w:r>
    </w:p>
    <w:p w:rsidR="002A5C5B" w:rsidRPr="002A5C5B" w:rsidRDefault="002A5C5B" w:rsidP="002A5C5B">
      <w:pPr>
        <w:shd w:val="clear" w:color="auto" w:fill="FFFFFF"/>
        <w:rPr>
          <w:rFonts w:ascii="Calibri" w:hAnsi="Calibri" w:cs="Calibri"/>
          <w:color w:val="000103"/>
        </w:rPr>
      </w:pPr>
      <w:r w:rsidRPr="002A5C5B">
        <w:rPr>
          <w:rFonts w:ascii="Calibri" w:hAnsi="Calibri" w:cs="Calibri"/>
          <w:color w:val="000103"/>
        </w:rPr>
        <w:t>10:00 - 10:30</w:t>
      </w:r>
    </w:p>
    <w:p w:rsidR="002A5C5B" w:rsidRPr="002A5C5B" w:rsidRDefault="002A5C5B" w:rsidP="002A5C5B">
      <w:pPr>
        <w:shd w:val="clear" w:color="auto" w:fill="FFFFFF"/>
        <w:spacing w:after="165"/>
        <w:rPr>
          <w:rFonts w:ascii="Calibri" w:hAnsi="Calibri" w:cs="Calibri"/>
          <w:color w:val="000103"/>
        </w:rPr>
      </w:pPr>
      <w:r w:rsidRPr="002A5C5B">
        <w:rPr>
          <w:rFonts w:ascii="Calibri" w:hAnsi="Calibri" w:cs="Calibri"/>
          <w:color w:val="000103"/>
        </w:rPr>
        <w:t>Wat is de relatie tussen sport, bedrijfsleven, herstel en duurzaam presteren? Interview over eigen ervaringen</w:t>
      </w:r>
      <w:r w:rsidRPr="002A5C5B">
        <w:rPr>
          <w:rFonts w:ascii="Calibri" w:hAnsi="Calibri" w:cs="Calibri"/>
          <w:color w:val="000103"/>
        </w:rPr>
        <w:br/>
      </w:r>
      <w:r w:rsidRPr="002A5C5B">
        <w:rPr>
          <w:rFonts w:ascii="Calibri" w:hAnsi="Calibri" w:cs="Calibri"/>
          <w:i/>
          <w:iCs/>
          <w:color w:val="33FF00"/>
        </w:rPr>
        <w:t xml:space="preserve">Jochem Uytdehaage, </w:t>
      </w:r>
      <w:proofErr w:type="spellStart"/>
      <w:r w:rsidRPr="002A5C5B">
        <w:rPr>
          <w:rFonts w:ascii="Calibri" w:hAnsi="Calibri" w:cs="Calibri"/>
          <w:i/>
          <w:iCs/>
          <w:color w:val="33FF00"/>
        </w:rPr>
        <w:t>vmlg</w:t>
      </w:r>
      <w:proofErr w:type="spellEnd"/>
      <w:r w:rsidRPr="002A5C5B">
        <w:rPr>
          <w:rFonts w:ascii="Calibri" w:hAnsi="Calibri" w:cs="Calibri"/>
          <w:i/>
          <w:iCs/>
          <w:color w:val="33FF00"/>
        </w:rPr>
        <w:t>. topsporter</w:t>
      </w:r>
      <w:r w:rsidRPr="002A5C5B">
        <w:rPr>
          <w:rFonts w:ascii="Calibri" w:hAnsi="Calibri" w:cs="Calibri"/>
          <w:color w:val="000103"/>
        </w:rPr>
        <w:br/>
        <w:t> </w:t>
      </w:r>
    </w:p>
    <w:p w:rsidR="002A5C5B" w:rsidRPr="002A5C5B" w:rsidRDefault="002A5C5B" w:rsidP="002A5C5B">
      <w:pPr>
        <w:shd w:val="clear" w:color="auto" w:fill="FFFFFF"/>
        <w:rPr>
          <w:rFonts w:ascii="Calibri" w:hAnsi="Calibri" w:cs="Calibri"/>
          <w:color w:val="000103"/>
        </w:rPr>
      </w:pPr>
      <w:r w:rsidRPr="002A5C5B">
        <w:rPr>
          <w:rFonts w:ascii="Calibri" w:hAnsi="Calibri" w:cs="Calibri"/>
          <w:color w:val="000103"/>
        </w:rPr>
        <w:t>10:30 - 11:00</w:t>
      </w:r>
    </w:p>
    <w:p w:rsidR="002A5C5B" w:rsidRPr="002A5C5B" w:rsidRDefault="002A5C5B" w:rsidP="002A5C5B">
      <w:pPr>
        <w:shd w:val="clear" w:color="auto" w:fill="FFFFFF"/>
        <w:spacing w:after="165"/>
        <w:rPr>
          <w:rFonts w:ascii="Calibri" w:hAnsi="Calibri" w:cs="Calibri"/>
          <w:color w:val="000103"/>
        </w:rPr>
      </w:pPr>
      <w:r w:rsidRPr="002A5C5B">
        <w:rPr>
          <w:rFonts w:ascii="Calibri" w:hAnsi="Calibri" w:cs="Calibri"/>
          <w:color w:val="000103"/>
        </w:rPr>
        <w:t>Wat weten we (nog niet) van slaap? Invloed van de biologische klok bij gezonde en verstoorde slaap</w:t>
      </w:r>
      <w:r w:rsidRPr="002A5C5B">
        <w:rPr>
          <w:rFonts w:ascii="Calibri" w:hAnsi="Calibri" w:cs="Calibri"/>
          <w:color w:val="000103"/>
        </w:rPr>
        <w:br/>
      </w:r>
      <w:proofErr w:type="spellStart"/>
      <w:r w:rsidRPr="002A5C5B">
        <w:rPr>
          <w:rFonts w:ascii="Calibri" w:hAnsi="Calibri" w:cs="Calibri"/>
          <w:i/>
          <w:iCs/>
          <w:color w:val="33FF00"/>
        </w:rPr>
        <w:t>Ysbrand</w:t>
      </w:r>
      <w:proofErr w:type="spellEnd"/>
      <w:r w:rsidRPr="002A5C5B">
        <w:rPr>
          <w:rFonts w:ascii="Calibri" w:hAnsi="Calibri" w:cs="Calibri"/>
          <w:i/>
          <w:iCs/>
          <w:color w:val="33FF00"/>
        </w:rPr>
        <w:t xml:space="preserve"> van der Werf, hoogleraar functionele neuroanatomie, </w:t>
      </w:r>
      <w:proofErr w:type="spellStart"/>
      <w:r w:rsidRPr="002A5C5B">
        <w:rPr>
          <w:rFonts w:ascii="Calibri" w:hAnsi="Calibri" w:cs="Calibri"/>
          <w:i/>
          <w:iCs/>
          <w:color w:val="33FF00"/>
        </w:rPr>
        <w:t>VUmc</w:t>
      </w:r>
      <w:proofErr w:type="spellEnd"/>
    </w:p>
    <w:p w:rsidR="002A5C5B" w:rsidRPr="002A5C5B" w:rsidRDefault="002A5C5B" w:rsidP="002A5C5B">
      <w:pPr>
        <w:shd w:val="clear" w:color="auto" w:fill="FFFFFF"/>
        <w:rPr>
          <w:rFonts w:ascii="Calibri" w:hAnsi="Calibri" w:cs="Calibri"/>
          <w:color w:val="000103"/>
        </w:rPr>
      </w:pPr>
      <w:r w:rsidRPr="002A5C5B">
        <w:rPr>
          <w:rFonts w:ascii="Calibri" w:hAnsi="Calibri" w:cs="Calibri"/>
          <w:color w:val="000103"/>
        </w:rPr>
        <w:t>11:00 - 11:30</w:t>
      </w:r>
    </w:p>
    <w:p w:rsidR="002A5C5B" w:rsidRPr="002A5C5B" w:rsidRDefault="002A5C5B" w:rsidP="002A5C5B">
      <w:pPr>
        <w:shd w:val="clear" w:color="auto" w:fill="FFFFFF"/>
        <w:spacing w:after="165"/>
        <w:rPr>
          <w:rFonts w:ascii="Calibri" w:hAnsi="Calibri" w:cs="Calibri"/>
          <w:color w:val="000103"/>
        </w:rPr>
      </w:pPr>
      <w:r w:rsidRPr="002A5C5B">
        <w:rPr>
          <w:rFonts w:ascii="Calibri" w:hAnsi="Calibri" w:cs="Calibri"/>
          <w:color w:val="000103"/>
        </w:rPr>
        <w:t>Energieke pauze</w:t>
      </w:r>
    </w:p>
    <w:p w:rsidR="002A5C5B" w:rsidRPr="002A5C5B" w:rsidRDefault="002A5C5B" w:rsidP="002A5C5B">
      <w:pPr>
        <w:shd w:val="clear" w:color="auto" w:fill="FFFFFF"/>
        <w:rPr>
          <w:rFonts w:ascii="Calibri" w:hAnsi="Calibri" w:cs="Calibri"/>
          <w:color w:val="000103"/>
        </w:rPr>
      </w:pPr>
      <w:r w:rsidRPr="002A5C5B">
        <w:rPr>
          <w:rFonts w:ascii="Calibri" w:hAnsi="Calibri" w:cs="Calibri"/>
          <w:color w:val="000103"/>
        </w:rPr>
        <w:t>11:30 - 12:00</w:t>
      </w:r>
    </w:p>
    <w:p w:rsidR="002A5C5B" w:rsidRPr="002A5C5B" w:rsidRDefault="002A5C5B" w:rsidP="002A5C5B">
      <w:pPr>
        <w:shd w:val="clear" w:color="auto" w:fill="FFFFFF"/>
        <w:spacing w:after="165"/>
        <w:rPr>
          <w:rFonts w:ascii="Calibri" w:hAnsi="Calibri" w:cs="Calibri"/>
          <w:color w:val="000103"/>
        </w:rPr>
      </w:pPr>
      <w:r w:rsidRPr="002A5C5B">
        <w:rPr>
          <w:rFonts w:ascii="Calibri" w:hAnsi="Calibri" w:cs="Calibri"/>
          <w:color w:val="000103"/>
        </w:rPr>
        <w:t>Slaaponderzoek; van topsporter naar bedrijfsatleet. Slaap is een belangrijke speler als het gaat om fysieke en mentale gezondheid en je weerbaarheid tegen stress. Wat weten we uit onderzoek binnen en buiten de topsport over de relatie tussen slaap, gezondheid en prestatievermogen? </w:t>
      </w:r>
      <w:r w:rsidRPr="002A5C5B">
        <w:rPr>
          <w:rFonts w:ascii="Calibri" w:hAnsi="Calibri" w:cs="Calibri"/>
          <w:color w:val="000103"/>
        </w:rPr>
        <w:br/>
      </w:r>
      <w:r w:rsidRPr="002A5C5B">
        <w:rPr>
          <w:rFonts w:ascii="Calibri" w:hAnsi="Calibri" w:cs="Calibri"/>
          <w:i/>
          <w:iCs/>
          <w:color w:val="33FF00"/>
        </w:rPr>
        <w:t xml:space="preserve">Melanie </w:t>
      </w:r>
      <w:proofErr w:type="spellStart"/>
      <w:r w:rsidRPr="002A5C5B">
        <w:rPr>
          <w:rFonts w:ascii="Calibri" w:hAnsi="Calibri" w:cs="Calibri"/>
          <w:i/>
          <w:iCs/>
          <w:color w:val="33FF00"/>
        </w:rPr>
        <w:t>Knufinke</w:t>
      </w:r>
      <w:proofErr w:type="spellEnd"/>
      <w:r w:rsidRPr="002A5C5B">
        <w:rPr>
          <w:rFonts w:ascii="Calibri" w:hAnsi="Calibri" w:cs="Calibri"/>
          <w:i/>
          <w:iCs/>
          <w:color w:val="33FF00"/>
        </w:rPr>
        <w:t>, slaapexpert, Philips</w:t>
      </w:r>
    </w:p>
    <w:p w:rsidR="002A5C5B" w:rsidRPr="002A5C5B" w:rsidRDefault="002A5C5B" w:rsidP="002A5C5B">
      <w:pPr>
        <w:shd w:val="clear" w:color="auto" w:fill="FFFFFF"/>
        <w:rPr>
          <w:rFonts w:ascii="Calibri" w:hAnsi="Calibri" w:cs="Calibri"/>
          <w:color w:val="000103"/>
        </w:rPr>
      </w:pPr>
      <w:r w:rsidRPr="002A5C5B">
        <w:rPr>
          <w:rFonts w:ascii="Calibri" w:hAnsi="Calibri" w:cs="Calibri"/>
          <w:color w:val="000103"/>
        </w:rPr>
        <w:t>12:00 - 12:30</w:t>
      </w:r>
    </w:p>
    <w:p w:rsidR="002A5C5B" w:rsidRPr="002A5C5B" w:rsidRDefault="002A5C5B" w:rsidP="002A5C5B">
      <w:pPr>
        <w:shd w:val="clear" w:color="auto" w:fill="FFFFFF"/>
        <w:spacing w:after="165"/>
        <w:rPr>
          <w:rFonts w:ascii="Calibri" w:hAnsi="Calibri" w:cs="Calibri"/>
          <w:color w:val="000103"/>
        </w:rPr>
      </w:pPr>
      <w:r w:rsidRPr="002A5C5B">
        <w:rPr>
          <w:rFonts w:ascii="Calibri" w:hAnsi="Calibri" w:cs="Calibri"/>
          <w:color w:val="000103"/>
        </w:rPr>
        <w:t>Duurzaam herstel -waar ligt de winst in de toekomst? Panelgesprek o.l.v. dagvoorzitter met gelegenheid voor deelnemers voor vragen</w:t>
      </w:r>
      <w:r w:rsidRPr="002A5C5B">
        <w:rPr>
          <w:rFonts w:ascii="Calibri" w:hAnsi="Calibri" w:cs="Calibri"/>
          <w:color w:val="000103"/>
        </w:rPr>
        <w:br/>
      </w:r>
      <w:r w:rsidRPr="002A5C5B">
        <w:rPr>
          <w:rFonts w:ascii="Calibri" w:hAnsi="Calibri" w:cs="Calibri"/>
          <w:i/>
          <w:iCs/>
          <w:color w:val="33FF00"/>
        </w:rPr>
        <w:t>Voornoemde sprekers</w:t>
      </w:r>
    </w:p>
    <w:p w:rsidR="002A5C5B" w:rsidRPr="002A5C5B" w:rsidRDefault="002A5C5B" w:rsidP="002A5C5B">
      <w:pPr>
        <w:shd w:val="clear" w:color="auto" w:fill="FFFFFF"/>
        <w:rPr>
          <w:rFonts w:ascii="Calibri" w:hAnsi="Calibri" w:cs="Calibri"/>
          <w:color w:val="000103"/>
        </w:rPr>
      </w:pPr>
      <w:r w:rsidRPr="002A5C5B">
        <w:rPr>
          <w:rFonts w:ascii="Calibri" w:hAnsi="Calibri" w:cs="Calibri"/>
          <w:color w:val="000103"/>
        </w:rPr>
        <w:t>12:30 - 13:15</w:t>
      </w:r>
    </w:p>
    <w:p w:rsidR="002A5C5B" w:rsidRPr="002A5C5B" w:rsidRDefault="002A5C5B" w:rsidP="002A5C5B">
      <w:pPr>
        <w:shd w:val="clear" w:color="auto" w:fill="FFFFFF"/>
        <w:spacing w:after="165"/>
        <w:rPr>
          <w:rFonts w:ascii="Calibri" w:hAnsi="Calibri" w:cs="Calibri"/>
          <w:color w:val="000103"/>
        </w:rPr>
      </w:pPr>
      <w:r w:rsidRPr="002A5C5B">
        <w:rPr>
          <w:rFonts w:ascii="Calibri" w:hAnsi="Calibri" w:cs="Calibri"/>
          <w:color w:val="000103"/>
        </w:rPr>
        <w:t>Lunch</w:t>
      </w:r>
    </w:p>
    <w:p w:rsidR="002A5C5B" w:rsidRPr="002A5C5B" w:rsidRDefault="002A5C5B" w:rsidP="002A5C5B">
      <w:pPr>
        <w:shd w:val="clear" w:color="auto" w:fill="FFFFFF"/>
        <w:rPr>
          <w:rFonts w:ascii="Calibri" w:hAnsi="Calibri" w:cs="Calibri"/>
          <w:color w:val="000103"/>
        </w:rPr>
      </w:pPr>
      <w:r w:rsidRPr="002A5C5B">
        <w:rPr>
          <w:rFonts w:ascii="Calibri" w:hAnsi="Calibri" w:cs="Calibri"/>
          <w:color w:val="000103"/>
        </w:rPr>
        <w:t>13:15 - 14:15</w:t>
      </w:r>
    </w:p>
    <w:p w:rsidR="002A5C5B" w:rsidRPr="002A5C5B" w:rsidRDefault="002A5C5B" w:rsidP="002A5C5B">
      <w:pPr>
        <w:shd w:val="clear" w:color="auto" w:fill="FFFFFF"/>
        <w:spacing w:after="165"/>
        <w:rPr>
          <w:rFonts w:ascii="Calibri" w:hAnsi="Calibri" w:cs="Calibri"/>
          <w:color w:val="000103"/>
        </w:rPr>
      </w:pPr>
      <w:r w:rsidRPr="002A5C5B">
        <w:rPr>
          <w:rFonts w:ascii="Calibri" w:hAnsi="Calibri" w:cs="Calibri"/>
          <w:color w:val="000103"/>
        </w:rPr>
        <w:t>Ronde 1 sessies</w:t>
      </w:r>
    </w:p>
    <w:p w:rsidR="002A5C5B" w:rsidRPr="002A5C5B" w:rsidRDefault="002A5C5B" w:rsidP="002A5C5B">
      <w:pPr>
        <w:shd w:val="clear" w:color="auto" w:fill="FFFFFF"/>
        <w:rPr>
          <w:rFonts w:ascii="Calibri" w:hAnsi="Calibri" w:cs="Calibri"/>
          <w:color w:val="000103"/>
        </w:rPr>
      </w:pPr>
      <w:r w:rsidRPr="002A5C5B">
        <w:rPr>
          <w:rFonts w:ascii="Calibri" w:hAnsi="Calibri" w:cs="Calibri"/>
          <w:color w:val="000103"/>
        </w:rPr>
        <w:t>14:15 - 14:30</w:t>
      </w:r>
    </w:p>
    <w:p w:rsidR="002A5C5B" w:rsidRPr="002A5C5B" w:rsidRDefault="002A5C5B" w:rsidP="002A5C5B">
      <w:pPr>
        <w:shd w:val="clear" w:color="auto" w:fill="FFFFFF"/>
        <w:spacing w:after="165"/>
        <w:rPr>
          <w:rFonts w:ascii="Calibri" w:hAnsi="Calibri" w:cs="Calibri"/>
          <w:color w:val="000103"/>
        </w:rPr>
      </w:pPr>
      <w:r w:rsidRPr="002A5C5B">
        <w:rPr>
          <w:rFonts w:ascii="Calibri" w:hAnsi="Calibri" w:cs="Calibri"/>
          <w:color w:val="000103"/>
        </w:rPr>
        <w:t>Korte pauze om te wisselen van sessie</w:t>
      </w:r>
    </w:p>
    <w:p w:rsidR="002A5C5B" w:rsidRPr="002A5C5B" w:rsidRDefault="002A5C5B" w:rsidP="002A5C5B">
      <w:pPr>
        <w:shd w:val="clear" w:color="auto" w:fill="FFFFFF"/>
        <w:rPr>
          <w:rFonts w:ascii="Calibri" w:hAnsi="Calibri" w:cs="Calibri"/>
          <w:color w:val="000103"/>
        </w:rPr>
      </w:pPr>
      <w:r w:rsidRPr="002A5C5B">
        <w:rPr>
          <w:rFonts w:ascii="Calibri" w:hAnsi="Calibri" w:cs="Calibri"/>
          <w:color w:val="000103"/>
        </w:rPr>
        <w:t>14:30 - 15:30</w:t>
      </w:r>
    </w:p>
    <w:p w:rsidR="002A5C5B" w:rsidRPr="002A5C5B" w:rsidRDefault="002A5C5B" w:rsidP="002A5C5B">
      <w:pPr>
        <w:shd w:val="clear" w:color="auto" w:fill="FFFFFF"/>
        <w:spacing w:after="165"/>
        <w:rPr>
          <w:rFonts w:ascii="Calibri" w:hAnsi="Calibri" w:cs="Calibri"/>
          <w:color w:val="000103"/>
        </w:rPr>
      </w:pPr>
      <w:r w:rsidRPr="002A5C5B">
        <w:rPr>
          <w:rFonts w:ascii="Calibri" w:hAnsi="Calibri" w:cs="Calibri"/>
          <w:color w:val="000103"/>
        </w:rPr>
        <w:t>Ronde 2 sessies</w:t>
      </w:r>
    </w:p>
    <w:p w:rsidR="002A5C5B" w:rsidRPr="002A5C5B" w:rsidRDefault="002A5C5B" w:rsidP="002A5C5B">
      <w:pPr>
        <w:shd w:val="clear" w:color="auto" w:fill="FFFFFF"/>
        <w:rPr>
          <w:rFonts w:ascii="Calibri" w:hAnsi="Calibri" w:cs="Calibri"/>
          <w:color w:val="000103"/>
        </w:rPr>
      </w:pPr>
      <w:r w:rsidRPr="002A5C5B">
        <w:rPr>
          <w:rFonts w:ascii="Calibri" w:hAnsi="Calibri" w:cs="Calibri"/>
          <w:color w:val="000103"/>
        </w:rPr>
        <w:t>15:30 - 15:45</w:t>
      </w:r>
    </w:p>
    <w:p w:rsidR="002A5C5B" w:rsidRPr="002A5C5B" w:rsidRDefault="002A5C5B" w:rsidP="002A5C5B">
      <w:pPr>
        <w:shd w:val="clear" w:color="auto" w:fill="FFFFFF"/>
        <w:spacing w:after="165"/>
        <w:rPr>
          <w:rFonts w:ascii="Calibri" w:hAnsi="Calibri" w:cs="Calibri"/>
          <w:color w:val="000103"/>
        </w:rPr>
      </w:pPr>
      <w:r w:rsidRPr="002A5C5B">
        <w:rPr>
          <w:rFonts w:ascii="Calibri" w:hAnsi="Calibri" w:cs="Calibri"/>
          <w:color w:val="000103"/>
        </w:rPr>
        <w:lastRenderedPageBreak/>
        <w:t>Korte pauze ter verplaatsing naar de plenaire zaal</w:t>
      </w:r>
    </w:p>
    <w:p w:rsidR="002A5C5B" w:rsidRPr="002A5C5B" w:rsidRDefault="002A5C5B" w:rsidP="002A5C5B">
      <w:pPr>
        <w:shd w:val="clear" w:color="auto" w:fill="FFFFFF"/>
        <w:rPr>
          <w:rFonts w:ascii="Calibri" w:hAnsi="Calibri" w:cs="Calibri"/>
          <w:color w:val="000103"/>
        </w:rPr>
      </w:pPr>
      <w:r w:rsidRPr="002A5C5B">
        <w:rPr>
          <w:rFonts w:ascii="Calibri" w:hAnsi="Calibri" w:cs="Calibri"/>
          <w:color w:val="000103"/>
        </w:rPr>
        <w:t>15:45 - 16:15</w:t>
      </w:r>
    </w:p>
    <w:p w:rsidR="002A5C5B" w:rsidRPr="002A5C5B" w:rsidRDefault="002A5C5B" w:rsidP="002A5C5B">
      <w:pPr>
        <w:shd w:val="clear" w:color="auto" w:fill="FFFFFF"/>
        <w:spacing w:after="165"/>
        <w:rPr>
          <w:rFonts w:ascii="Calibri" w:hAnsi="Calibri" w:cs="Calibri"/>
          <w:color w:val="000103"/>
        </w:rPr>
      </w:pPr>
      <w:r w:rsidRPr="002A5C5B">
        <w:rPr>
          <w:rFonts w:ascii="Calibri" w:hAnsi="Calibri" w:cs="Calibri"/>
          <w:color w:val="000103"/>
        </w:rPr>
        <w:t>Reflectie op de sessies &amp; uitwisselen van ervaringen</w:t>
      </w:r>
      <w:r w:rsidRPr="002A5C5B">
        <w:rPr>
          <w:rFonts w:ascii="Calibri" w:hAnsi="Calibri" w:cs="Calibri"/>
          <w:color w:val="000103"/>
        </w:rPr>
        <w:br/>
      </w:r>
      <w:r w:rsidRPr="002A5C5B">
        <w:rPr>
          <w:rFonts w:ascii="Calibri" w:hAnsi="Calibri" w:cs="Calibri"/>
          <w:i/>
          <w:iCs/>
          <w:color w:val="33FF00"/>
        </w:rPr>
        <w:t>Kasper Janssen, voornoemd</w:t>
      </w:r>
    </w:p>
    <w:p w:rsidR="002A5C5B" w:rsidRPr="002A5C5B" w:rsidRDefault="002A5C5B" w:rsidP="002A5C5B">
      <w:pPr>
        <w:shd w:val="clear" w:color="auto" w:fill="FFFFFF"/>
        <w:rPr>
          <w:rFonts w:ascii="Calibri" w:hAnsi="Calibri" w:cs="Calibri"/>
          <w:color w:val="000103"/>
        </w:rPr>
      </w:pPr>
      <w:r w:rsidRPr="002A5C5B">
        <w:rPr>
          <w:rFonts w:ascii="Calibri" w:hAnsi="Calibri" w:cs="Calibri"/>
          <w:color w:val="000103"/>
        </w:rPr>
        <w:t>16:15 - 17:00</w:t>
      </w:r>
    </w:p>
    <w:p w:rsidR="002A5C5B" w:rsidRPr="002A5C5B" w:rsidRDefault="002A5C5B" w:rsidP="002A5C5B">
      <w:pPr>
        <w:shd w:val="clear" w:color="auto" w:fill="FFFFFF"/>
        <w:spacing w:after="165"/>
        <w:rPr>
          <w:rFonts w:ascii="Calibri" w:hAnsi="Calibri" w:cs="Calibri"/>
          <w:color w:val="000103"/>
        </w:rPr>
      </w:pPr>
      <w:r w:rsidRPr="002A5C5B">
        <w:rPr>
          <w:rFonts w:ascii="Calibri" w:hAnsi="Calibri" w:cs="Calibri"/>
          <w:color w:val="000103"/>
        </w:rPr>
        <w:t>Samenvatting en aansluitend borrel</w:t>
      </w:r>
    </w:p>
    <w:p w:rsidR="00635FDA" w:rsidRDefault="00635FDA">
      <w:bookmarkStart w:id="0" w:name="_GoBack"/>
      <w:bookmarkEnd w:id="0"/>
    </w:p>
    <w:sectPr w:rsidR="00635FDA" w:rsidSect="00635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5B"/>
    <w:rsid w:val="00000FC2"/>
    <w:rsid w:val="00001355"/>
    <w:rsid w:val="00001ECE"/>
    <w:rsid w:val="00002822"/>
    <w:rsid w:val="000049E8"/>
    <w:rsid w:val="00006535"/>
    <w:rsid w:val="00007346"/>
    <w:rsid w:val="00007529"/>
    <w:rsid w:val="00010AB8"/>
    <w:rsid w:val="00020BD2"/>
    <w:rsid w:val="0002112C"/>
    <w:rsid w:val="0002224D"/>
    <w:rsid w:val="000233E2"/>
    <w:rsid w:val="00024763"/>
    <w:rsid w:val="0002595A"/>
    <w:rsid w:val="00025E18"/>
    <w:rsid w:val="000271A1"/>
    <w:rsid w:val="00031606"/>
    <w:rsid w:val="00032573"/>
    <w:rsid w:val="00034067"/>
    <w:rsid w:val="00034221"/>
    <w:rsid w:val="00037282"/>
    <w:rsid w:val="0004057E"/>
    <w:rsid w:val="000405B3"/>
    <w:rsid w:val="0004591B"/>
    <w:rsid w:val="000462A7"/>
    <w:rsid w:val="000501AE"/>
    <w:rsid w:val="00050342"/>
    <w:rsid w:val="00050815"/>
    <w:rsid w:val="00057B50"/>
    <w:rsid w:val="000628FF"/>
    <w:rsid w:val="00063B5A"/>
    <w:rsid w:val="00064091"/>
    <w:rsid w:val="000645F9"/>
    <w:rsid w:val="00073951"/>
    <w:rsid w:val="000753E2"/>
    <w:rsid w:val="00075630"/>
    <w:rsid w:val="00075A44"/>
    <w:rsid w:val="0008212C"/>
    <w:rsid w:val="00084587"/>
    <w:rsid w:val="000907DB"/>
    <w:rsid w:val="000A1235"/>
    <w:rsid w:val="000A24EC"/>
    <w:rsid w:val="000A3584"/>
    <w:rsid w:val="000A3DCA"/>
    <w:rsid w:val="000A5018"/>
    <w:rsid w:val="000B183E"/>
    <w:rsid w:val="000B45FC"/>
    <w:rsid w:val="000B4A18"/>
    <w:rsid w:val="000B6A5C"/>
    <w:rsid w:val="000B6A61"/>
    <w:rsid w:val="000C02F2"/>
    <w:rsid w:val="000C0986"/>
    <w:rsid w:val="000C0C05"/>
    <w:rsid w:val="000C2BA7"/>
    <w:rsid w:val="000C3177"/>
    <w:rsid w:val="000C5639"/>
    <w:rsid w:val="000C5CBC"/>
    <w:rsid w:val="000D2667"/>
    <w:rsid w:val="000D383A"/>
    <w:rsid w:val="000D3976"/>
    <w:rsid w:val="000D39D6"/>
    <w:rsid w:val="000D3C9C"/>
    <w:rsid w:val="000D4A28"/>
    <w:rsid w:val="000D6CE4"/>
    <w:rsid w:val="000E1742"/>
    <w:rsid w:val="000E28A3"/>
    <w:rsid w:val="000E4565"/>
    <w:rsid w:val="000E7DCB"/>
    <w:rsid w:val="00101764"/>
    <w:rsid w:val="00102BF9"/>
    <w:rsid w:val="00105D1B"/>
    <w:rsid w:val="00111A39"/>
    <w:rsid w:val="00111F1E"/>
    <w:rsid w:val="001121CD"/>
    <w:rsid w:val="00112C67"/>
    <w:rsid w:val="0011407D"/>
    <w:rsid w:val="001155DA"/>
    <w:rsid w:val="001174A0"/>
    <w:rsid w:val="001178FC"/>
    <w:rsid w:val="0012044A"/>
    <w:rsid w:val="00123A5A"/>
    <w:rsid w:val="001253E0"/>
    <w:rsid w:val="0012588F"/>
    <w:rsid w:val="001265E7"/>
    <w:rsid w:val="001365C9"/>
    <w:rsid w:val="001372D8"/>
    <w:rsid w:val="001378DC"/>
    <w:rsid w:val="00140B34"/>
    <w:rsid w:val="00142CA4"/>
    <w:rsid w:val="00143D3D"/>
    <w:rsid w:val="001465F2"/>
    <w:rsid w:val="00147C25"/>
    <w:rsid w:val="0015624F"/>
    <w:rsid w:val="001569C0"/>
    <w:rsid w:val="00156EAE"/>
    <w:rsid w:val="001632AC"/>
    <w:rsid w:val="00164732"/>
    <w:rsid w:val="00167C94"/>
    <w:rsid w:val="00171578"/>
    <w:rsid w:val="001732EF"/>
    <w:rsid w:val="00173440"/>
    <w:rsid w:val="00176BB7"/>
    <w:rsid w:val="00177450"/>
    <w:rsid w:val="00180549"/>
    <w:rsid w:val="00182EBE"/>
    <w:rsid w:val="0018333B"/>
    <w:rsid w:val="00184EC9"/>
    <w:rsid w:val="00185DAF"/>
    <w:rsid w:val="001877FF"/>
    <w:rsid w:val="001909C3"/>
    <w:rsid w:val="0019116F"/>
    <w:rsid w:val="00192399"/>
    <w:rsid w:val="00193D57"/>
    <w:rsid w:val="001A0EC4"/>
    <w:rsid w:val="001A40F2"/>
    <w:rsid w:val="001A6D6D"/>
    <w:rsid w:val="001B2446"/>
    <w:rsid w:val="001B5C1B"/>
    <w:rsid w:val="001C0B62"/>
    <w:rsid w:val="001C1207"/>
    <w:rsid w:val="001C381C"/>
    <w:rsid w:val="001C41E7"/>
    <w:rsid w:val="001C6F2C"/>
    <w:rsid w:val="001C70B8"/>
    <w:rsid w:val="001D0BCB"/>
    <w:rsid w:val="001D4467"/>
    <w:rsid w:val="001E286F"/>
    <w:rsid w:val="001E43EC"/>
    <w:rsid w:val="001E4781"/>
    <w:rsid w:val="001F6AD8"/>
    <w:rsid w:val="002002DC"/>
    <w:rsid w:val="002016EC"/>
    <w:rsid w:val="00203340"/>
    <w:rsid w:val="00203369"/>
    <w:rsid w:val="002044B4"/>
    <w:rsid w:val="0020517C"/>
    <w:rsid w:val="002053B3"/>
    <w:rsid w:val="002056AB"/>
    <w:rsid w:val="002065F4"/>
    <w:rsid w:val="00206898"/>
    <w:rsid w:val="002073A9"/>
    <w:rsid w:val="00207563"/>
    <w:rsid w:val="002172A0"/>
    <w:rsid w:val="00221961"/>
    <w:rsid w:val="0022290A"/>
    <w:rsid w:val="00222A1E"/>
    <w:rsid w:val="00223B06"/>
    <w:rsid w:val="002263B6"/>
    <w:rsid w:val="002274BF"/>
    <w:rsid w:val="00230923"/>
    <w:rsid w:val="0023154B"/>
    <w:rsid w:val="00234EC5"/>
    <w:rsid w:val="00235D30"/>
    <w:rsid w:val="00240FE0"/>
    <w:rsid w:val="002441F0"/>
    <w:rsid w:val="00244D93"/>
    <w:rsid w:val="00244DC2"/>
    <w:rsid w:val="00246AD0"/>
    <w:rsid w:val="00246D3F"/>
    <w:rsid w:val="002509FF"/>
    <w:rsid w:val="002528BA"/>
    <w:rsid w:val="00252ECF"/>
    <w:rsid w:val="00254593"/>
    <w:rsid w:val="0025493D"/>
    <w:rsid w:val="00257078"/>
    <w:rsid w:val="00257F5E"/>
    <w:rsid w:val="00261030"/>
    <w:rsid w:val="002631D5"/>
    <w:rsid w:val="00264D1A"/>
    <w:rsid w:val="002659B2"/>
    <w:rsid w:val="00265C6C"/>
    <w:rsid w:val="002701A2"/>
    <w:rsid w:val="00281CA2"/>
    <w:rsid w:val="0028768B"/>
    <w:rsid w:val="00291EDA"/>
    <w:rsid w:val="00295BDF"/>
    <w:rsid w:val="00296C86"/>
    <w:rsid w:val="00297ED9"/>
    <w:rsid w:val="002A5C5B"/>
    <w:rsid w:val="002A63BE"/>
    <w:rsid w:val="002A665A"/>
    <w:rsid w:val="002A6DD2"/>
    <w:rsid w:val="002B336B"/>
    <w:rsid w:val="002B5CB3"/>
    <w:rsid w:val="002B6DF0"/>
    <w:rsid w:val="002B7C8D"/>
    <w:rsid w:val="002C1EF2"/>
    <w:rsid w:val="002C4C45"/>
    <w:rsid w:val="002C52E1"/>
    <w:rsid w:val="002C5DA2"/>
    <w:rsid w:val="002D50CC"/>
    <w:rsid w:val="002D50CD"/>
    <w:rsid w:val="002D7AB1"/>
    <w:rsid w:val="002D7C62"/>
    <w:rsid w:val="002E0A59"/>
    <w:rsid w:val="002E0C0D"/>
    <w:rsid w:val="002E12AF"/>
    <w:rsid w:val="002E2060"/>
    <w:rsid w:val="002E4118"/>
    <w:rsid w:val="002E443C"/>
    <w:rsid w:val="002F00C2"/>
    <w:rsid w:val="002F0F3E"/>
    <w:rsid w:val="002F4DD1"/>
    <w:rsid w:val="00300075"/>
    <w:rsid w:val="003029D5"/>
    <w:rsid w:val="00302D83"/>
    <w:rsid w:val="00305651"/>
    <w:rsid w:val="00310FBA"/>
    <w:rsid w:val="00311AB8"/>
    <w:rsid w:val="00315170"/>
    <w:rsid w:val="00324827"/>
    <w:rsid w:val="00324E5C"/>
    <w:rsid w:val="003252B1"/>
    <w:rsid w:val="00326B83"/>
    <w:rsid w:val="0032735A"/>
    <w:rsid w:val="00327C47"/>
    <w:rsid w:val="00327D5E"/>
    <w:rsid w:val="0033356B"/>
    <w:rsid w:val="00333A0E"/>
    <w:rsid w:val="003362BB"/>
    <w:rsid w:val="003365D8"/>
    <w:rsid w:val="00337CCC"/>
    <w:rsid w:val="00342025"/>
    <w:rsid w:val="0034245F"/>
    <w:rsid w:val="0034263D"/>
    <w:rsid w:val="00346581"/>
    <w:rsid w:val="00347429"/>
    <w:rsid w:val="00350234"/>
    <w:rsid w:val="00350864"/>
    <w:rsid w:val="003527B0"/>
    <w:rsid w:val="00355079"/>
    <w:rsid w:val="00360F9C"/>
    <w:rsid w:val="003610AB"/>
    <w:rsid w:val="003613F7"/>
    <w:rsid w:val="00361985"/>
    <w:rsid w:val="003619A8"/>
    <w:rsid w:val="0036534E"/>
    <w:rsid w:val="003653EC"/>
    <w:rsid w:val="00366EF0"/>
    <w:rsid w:val="00367745"/>
    <w:rsid w:val="00381914"/>
    <w:rsid w:val="003820AE"/>
    <w:rsid w:val="003822B7"/>
    <w:rsid w:val="00386BC7"/>
    <w:rsid w:val="003926AE"/>
    <w:rsid w:val="00393E13"/>
    <w:rsid w:val="003948E5"/>
    <w:rsid w:val="00397DEB"/>
    <w:rsid w:val="003A129D"/>
    <w:rsid w:val="003A3C10"/>
    <w:rsid w:val="003A741E"/>
    <w:rsid w:val="003A7438"/>
    <w:rsid w:val="003A792B"/>
    <w:rsid w:val="003B52F6"/>
    <w:rsid w:val="003C045E"/>
    <w:rsid w:val="003C4B1E"/>
    <w:rsid w:val="003C706B"/>
    <w:rsid w:val="003D1ED7"/>
    <w:rsid w:val="003D459A"/>
    <w:rsid w:val="003E2D87"/>
    <w:rsid w:val="003E5266"/>
    <w:rsid w:val="003E72F8"/>
    <w:rsid w:val="003E7BDF"/>
    <w:rsid w:val="003F0579"/>
    <w:rsid w:val="003F1843"/>
    <w:rsid w:val="004025AA"/>
    <w:rsid w:val="00402EF1"/>
    <w:rsid w:val="00403BF2"/>
    <w:rsid w:val="004058F4"/>
    <w:rsid w:val="004077E7"/>
    <w:rsid w:val="00407827"/>
    <w:rsid w:val="004101D9"/>
    <w:rsid w:val="00413049"/>
    <w:rsid w:val="00413226"/>
    <w:rsid w:val="004133ED"/>
    <w:rsid w:val="00413A7C"/>
    <w:rsid w:val="004144E9"/>
    <w:rsid w:val="004162B9"/>
    <w:rsid w:val="004170CD"/>
    <w:rsid w:val="004177B1"/>
    <w:rsid w:val="00421860"/>
    <w:rsid w:val="00424259"/>
    <w:rsid w:val="0042490F"/>
    <w:rsid w:val="004250D1"/>
    <w:rsid w:val="0043019D"/>
    <w:rsid w:val="004323C5"/>
    <w:rsid w:val="00432CB3"/>
    <w:rsid w:val="00433E26"/>
    <w:rsid w:val="0043467F"/>
    <w:rsid w:val="00434BE9"/>
    <w:rsid w:val="004367CB"/>
    <w:rsid w:val="00441EA1"/>
    <w:rsid w:val="00450199"/>
    <w:rsid w:val="0045041B"/>
    <w:rsid w:val="00450665"/>
    <w:rsid w:val="004520AF"/>
    <w:rsid w:val="00454706"/>
    <w:rsid w:val="004558EC"/>
    <w:rsid w:val="004568D9"/>
    <w:rsid w:val="004614BD"/>
    <w:rsid w:val="00463AF8"/>
    <w:rsid w:val="0046434E"/>
    <w:rsid w:val="00473159"/>
    <w:rsid w:val="00474D8A"/>
    <w:rsid w:val="00481968"/>
    <w:rsid w:val="0048244C"/>
    <w:rsid w:val="00487B47"/>
    <w:rsid w:val="00494BE0"/>
    <w:rsid w:val="0049547E"/>
    <w:rsid w:val="004A0429"/>
    <w:rsid w:val="004A0B1D"/>
    <w:rsid w:val="004A382E"/>
    <w:rsid w:val="004A3FD1"/>
    <w:rsid w:val="004A6577"/>
    <w:rsid w:val="004B02F8"/>
    <w:rsid w:val="004B0FEE"/>
    <w:rsid w:val="004B2493"/>
    <w:rsid w:val="004B5541"/>
    <w:rsid w:val="004B5953"/>
    <w:rsid w:val="004B7B89"/>
    <w:rsid w:val="004C128E"/>
    <w:rsid w:val="004C22E1"/>
    <w:rsid w:val="004C5B51"/>
    <w:rsid w:val="004C74BA"/>
    <w:rsid w:val="004C7A62"/>
    <w:rsid w:val="004D00D0"/>
    <w:rsid w:val="004D0355"/>
    <w:rsid w:val="004D4082"/>
    <w:rsid w:val="004D5746"/>
    <w:rsid w:val="004D6BE1"/>
    <w:rsid w:val="004E3837"/>
    <w:rsid w:val="004E3BD1"/>
    <w:rsid w:val="004F0886"/>
    <w:rsid w:val="004F0927"/>
    <w:rsid w:val="004F38B4"/>
    <w:rsid w:val="004F3EB1"/>
    <w:rsid w:val="005109A6"/>
    <w:rsid w:val="00511299"/>
    <w:rsid w:val="005123B8"/>
    <w:rsid w:val="0052258A"/>
    <w:rsid w:val="0052670E"/>
    <w:rsid w:val="00526B16"/>
    <w:rsid w:val="0053064B"/>
    <w:rsid w:val="00530B69"/>
    <w:rsid w:val="00537205"/>
    <w:rsid w:val="00537429"/>
    <w:rsid w:val="0054045C"/>
    <w:rsid w:val="00543A71"/>
    <w:rsid w:val="005452EB"/>
    <w:rsid w:val="00550794"/>
    <w:rsid w:val="005511B8"/>
    <w:rsid w:val="00551E46"/>
    <w:rsid w:val="00552432"/>
    <w:rsid w:val="0055476D"/>
    <w:rsid w:val="00556403"/>
    <w:rsid w:val="00556CC9"/>
    <w:rsid w:val="005572C0"/>
    <w:rsid w:val="00560235"/>
    <w:rsid w:val="00560F9E"/>
    <w:rsid w:val="00562396"/>
    <w:rsid w:val="005640A1"/>
    <w:rsid w:val="00566A84"/>
    <w:rsid w:val="00570911"/>
    <w:rsid w:val="00571B59"/>
    <w:rsid w:val="0057201B"/>
    <w:rsid w:val="00572845"/>
    <w:rsid w:val="00573578"/>
    <w:rsid w:val="0057659B"/>
    <w:rsid w:val="00580EA3"/>
    <w:rsid w:val="005839EB"/>
    <w:rsid w:val="00583F79"/>
    <w:rsid w:val="00584CF3"/>
    <w:rsid w:val="00585C7D"/>
    <w:rsid w:val="00586103"/>
    <w:rsid w:val="00590ADD"/>
    <w:rsid w:val="00594FCA"/>
    <w:rsid w:val="005A4A8C"/>
    <w:rsid w:val="005A7196"/>
    <w:rsid w:val="005A7BB7"/>
    <w:rsid w:val="005B2F5A"/>
    <w:rsid w:val="005B56C5"/>
    <w:rsid w:val="005B57EA"/>
    <w:rsid w:val="005B60B8"/>
    <w:rsid w:val="005B666D"/>
    <w:rsid w:val="005B7BA6"/>
    <w:rsid w:val="005B7FC2"/>
    <w:rsid w:val="005C18BB"/>
    <w:rsid w:val="005C21DA"/>
    <w:rsid w:val="005C35EC"/>
    <w:rsid w:val="005C764E"/>
    <w:rsid w:val="005D0AD6"/>
    <w:rsid w:val="005D1078"/>
    <w:rsid w:val="005D23A6"/>
    <w:rsid w:val="005D77DF"/>
    <w:rsid w:val="005E0652"/>
    <w:rsid w:val="005E2943"/>
    <w:rsid w:val="005E7C86"/>
    <w:rsid w:val="005F31BC"/>
    <w:rsid w:val="005F6568"/>
    <w:rsid w:val="005F6878"/>
    <w:rsid w:val="00603BE9"/>
    <w:rsid w:val="00607BB9"/>
    <w:rsid w:val="006107D2"/>
    <w:rsid w:val="00611191"/>
    <w:rsid w:val="0061145D"/>
    <w:rsid w:val="00611EF1"/>
    <w:rsid w:val="006131A5"/>
    <w:rsid w:val="00614FE3"/>
    <w:rsid w:val="00615406"/>
    <w:rsid w:val="00617E10"/>
    <w:rsid w:val="00623517"/>
    <w:rsid w:val="00623C16"/>
    <w:rsid w:val="00624F47"/>
    <w:rsid w:val="00625037"/>
    <w:rsid w:val="006308D9"/>
    <w:rsid w:val="00632111"/>
    <w:rsid w:val="006343C1"/>
    <w:rsid w:val="00635485"/>
    <w:rsid w:val="00635FDA"/>
    <w:rsid w:val="00636C16"/>
    <w:rsid w:val="00637CEA"/>
    <w:rsid w:val="00641CFD"/>
    <w:rsid w:val="0064210C"/>
    <w:rsid w:val="006458D2"/>
    <w:rsid w:val="006461DC"/>
    <w:rsid w:val="00646A51"/>
    <w:rsid w:val="0064725D"/>
    <w:rsid w:val="00654894"/>
    <w:rsid w:val="00667F31"/>
    <w:rsid w:val="00670D32"/>
    <w:rsid w:val="0067150F"/>
    <w:rsid w:val="00671C60"/>
    <w:rsid w:val="00671EE5"/>
    <w:rsid w:val="00676263"/>
    <w:rsid w:val="00676C99"/>
    <w:rsid w:val="0068126A"/>
    <w:rsid w:val="00681870"/>
    <w:rsid w:val="006850AC"/>
    <w:rsid w:val="006852AC"/>
    <w:rsid w:val="00685C89"/>
    <w:rsid w:val="006906F9"/>
    <w:rsid w:val="00691578"/>
    <w:rsid w:val="00691DD9"/>
    <w:rsid w:val="00691E12"/>
    <w:rsid w:val="00695541"/>
    <w:rsid w:val="006965F1"/>
    <w:rsid w:val="006966C4"/>
    <w:rsid w:val="006969F9"/>
    <w:rsid w:val="006A0D7F"/>
    <w:rsid w:val="006A10C6"/>
    <w:rsid w:val="006A38CB"/>
    <w:rsid w:val="006A5F87"/>
    <w:rsid w:val="006A6E37"/>
    <w:rsid w:val="006A6EAC"/>
    <w:rsid w:val="006A711C"/>
    <w:rsid w:val="006B01BB"/>
    <w:rsid w:val="006B043C"/>
    <w:rsid w:val="006B21C0"/>
    <w:rsid w:val="006B2E49"/>
    <w:rsid w:val="006B46CC"/>
    <w:rsid w:val="006C13C3"/>
    <w:rsid w:val="006C431D"/>
    <w:rsid w:val="006C4C3D"/>
    <w:rsid w:val="006C6E46"/>
    <w:rsid w:val="006C7E71"/>
    <w:rsid w:val="006C7FBD"/>
    <w:rsid w:val="006D10D0"/>
    <w:rsid w:val="006D420A"/>
    <w:rsid w:val="006D4A9F"/>
    <w:rsid w:val="006D4F3B"/>
    <w:rsid w:val="006D7944"/>
    <w:rsid w:val="006E03E6"/>
    <w:rsid w:val="006E05EB"/>
    <w:rsid w:val="006E2597"/>
    <w:rsid w:val="006E2DC7"/>
    <w:rsid w:val="006E33E5"/>
    <w:rsid w:val="006E35D0"/>
    <w:rsid w:val="006E7542"/>
    <w:rsid w:val="006F08BA"/>
    <w:rsid w:val="006F0C6E"/>
    <w:rsid w:val="006F1BD1"/>
    <w:rsid w:val="006F3AB4"/>
    <w:rsid w:val="006F5064"/>
    <w:rsid w:val="006F64F9"/>
    <w:rsid w:val="006F6830"/>
    <w:rsid w:val="00703C18"/>
    <w:rsid w:val="00706B65"/>
    <w:rsid w:val="00707319"/>
    <w:rsid w:val="00720471"/>
    <w:rsid w:val="007208C7"/>
    <w:rsid w:val="00720975"/>
    <w:rsid w:val="007222A1"/>
    <w:rsid w:val="00724867"/>
    <w:rsid w:val="00724DCA"/>
    <w:rsid w:val="00725AEE"/>
    <w:rsid w:val="00725E18"/>
    <w:rsid w:val="00726639"/>
    <w:rsid w:val="007308A1"/>
    <w:rsid w:val="007326A3"/>
    <w:rsid w:val="00737D60"/>
    <w:rsid w:val="00742A6C"/>
    <w:rsid w:val="0074361C"/>
    <w:rsid w:val="00744202"/>
    <w:rsid w:val="007457CB"/>
    <w:rsid w:val="00747CE6"/>
    <w:rsid w:val="00754815"/>
    <w:rsid w:val="0075539D"/>
    <w:rsid w:val="0076051E"/>
    <w:rsid w:val="007643F3"/>
    <w:rsid w:val="00766F68"/>
    <w:rsid w:val="00773894"/>
    <w:rsid w:val="00784EFB"/>
    <w:rsid w:val="0078529E"/>
    <w:rsid w:val="007857BD"/>
    <w:rsid w:val="0078588D"/>
    <w:rsid w:val="007867D8"/>
    <w:rsid w:val="00787789"/>
    <w:rsid w:val="00793721"/>
    <w:rsid w:val="00797194"/>
    <w:rsid w:val="007A0426"/>
    <w:rsid w:val="007A4B78"/>
    <w:rsid w:val="007B1ABE"/>
    <w:rsid w:val="007B2028"/>
    <w:rsid w:val="007B21CC"/>
    <w:rsid w:val="007B2D03"/>
    <w:rsid w:val="007B47BB"/>
    <w:rsid w:val="007B4B57"/>
    <w:rsid w:val="007B7750"/>
    <w:rsid w:val="007B7CAC"/>
    <w:rsid w:val="007C0D71"/>
    <w:rsid w:val="007C1582"/>
    <w:rsid w:val="007C45A3"/>
    <w:rsid w:val="007C55D4"/>
    <w:rsid w:val="007D2325"/>
    <w:rsid w:val="007D47D2"/>
    <w:rsid w:val="007D7BA0"/>
    <w:rsid w:val="007E1DE4"/>
    <w:rsid w:val="007E25AE"/>
    <w:rsid w:val="007E2D80"/>
    <w:rsid w:val="007E2E25"/>
    <w:rsid w:val="007E52D3"/>
    <w:rsid w:val="007E5C7C"/>
    <w:rsid w:val="007E73CF"/>
    <w:rsid w:val="007F1EEC"/>
    <w:rsid w:val="007F7190"/>
    <w:rsid w:val="008017EB"/>
    <w:rsid w:val="008024C0"/>
    <w:rsid w:val="00806D5B"/>
    <w:rsid w:val="00810344"/>
    <w:rsid w:val="00812A97"/>
    <w:rsid w:val="00817340"/>
    <w:rsid w:val="008225F0"/>
    <w:rsid w:val="008309AA"/>
    <w:rsid w:val="0083207B"/>
    <w:rsid w:val="00845CE5"/>
    <w:rsid w:val="0085099B"/>
    <w:rsid w:val="008568E3"/>
    <w:rsid w:val="00856F72"/>
    <w:rsid w:val="00863767"/>
    <w:rsid w:val="00863C3E"/>
    <w:rsid w:val="00864ADD"/>
    <w:rsid w:val="00865D3A"/>
    <w:rsid w:val="00872F62"/>
    <w:rsid w:val="008805C2"/>
    <w:rsid w:val="0088150F"/>
    <w:rsid w:val="00881868"/>
    <w:rsid w:val="0088305F"/>
    <w:rsid w:val="008848A2"/>
    <w:rsid w:val="00884937"/>
    <w:rsid w:val="008904D9"/>
    <w:rsid w:val="00894839"/>
    <w:rsid w:val="00894A80"/>
    <w:rsid w:val="00896B2E"/>
    <w:rsid w:val="0089722C"/>
    <w:rsid w:val="008A00E8"/>
    <w:rsid w:val="008A0D4B"/>
    <w:rsid w:val="008A3BD2"/>
    <w:rsid w:val="008A3C8C"/>
    <w:rsid w:val="008A432F"/>
    <w:rsid w:val="008A44B4"/>
    <w:rsid w:val="008A7205"/>
    <w:rsid w:val="008A7A7D"/>
    <w:rsid w:val="008A7ACA"/>
    <w:rsid w:val="008B3CE4"/>
    <w:rsid w:val="008B5DDE"/>
    <w:rsid w:val="008B5F29"/>
    <w:rsid w:val="008B725C"/>
    <w:rsid w:val="008C06C2"/>
    <w:rsid w:val="008C0A33"/>
    <w:rsid w:val="008C1B4F"/>
    <w:rsid w:val="008C307A"/>
    <w:rsid w:val="008C423C"/>
    <w:rsid w:val="008C52F7"/>
    <w:rsid w:val="008C7B97"/>
    <w:rsid w:val="008C7E1B"/>
    <w:rsid w:val="008D6539"/>
    <w:rsid w:val="008E09BE"/>
    <w:rsid w:val="008E3C11"/>
    <w:rsid w:val="008E4E6D"/>
    <w:rsid w:val="008E5988"/>
    <w:rsid w:val="008F09AA"/>
    <w:rsid w:val="008F1EF1"/>
    <w:rsid w:val="008F34B6"/>
    <w:rsid w:val="008F4C8E"/>
    <w:rsid w:val="008F62A9"/>
    <w:rsid w:val="008F6A4A"/>
    <w:rsid w:val="008F7397"/>
    <w:rsid w:val="00901553"/>
    <w:rsid w:val="00903D24"/>
    <w:rsid w:val="00904FC8"/>
    <w:rsid w:val="0090676B"/>
    <w:rsid w:val="00907266"/>
    <w:rsid w:val="0090762A"/>
    <w:rsid w:val="00907973"/>
    <w:rsid w:val="00913277"/>
    <w:rsid w:val="0091455F"/>
    <w:rsid w:val="00914E8E"/>
    <w:rsid w:val="00916F89"/>
    <w:rsid w:val="009204D2"/>
    <w:rsid w:val="0092112F"/>
    <w:rsid w:val="0092257F"/>
    <w:rsid w:val="00922927"/>
    <w:rsid w:val="00924E85"/>
    <w:rsid w:val="009250DC"/>
    <w:rsid w:val="009257DF"/>
    <w:rsid w:val="009270C0"/>
    <w:rsid w:val="00930E84"/>
    <w:rsid w:val="00932CB2"/>
    <w:rsid w:val="009348D4"/>
    <w:rsid w:val="00935994"/>
    <w:rsid w:val="00936E42"/>
    <w:rsid w:val="009404F5"/>
    <w:rsid w:val="00941C18"/>
    <w:rsid w:val="009422D9"/>
    <w:rsid w:val="0094640E"/>
    <w:rsid w:val="00946982"/>
    <w:rsid w:val="00946E1F"/>
    <w:rsid w:val="00951B3B"/>
    <w:rsid w:val="00954A5A"/>
    <w:rsid w:val="00957284"/>
    <w:rsid w:val="00960821"/>
    <w:rsid w:val="009630E1"/>
    <w:rsid w:val="009674C1"/>
    <w:rsid w:val="00970CBF"/>
    <w:rsid w:val="00971077"/>
    <w:rsid w:val="00972DF4"/>
    <w:rsid w:val="00973C39"/>
    <w:rsid w:val="00974F12"/>
    <w:rsid w:val="0097769A"/>
    <w:rsid w:val="00977AF9"/>
    <w:rsid w:val="0098007F"/>
    <w:rsid w:val="0098085E"/>
    <w:rsid w:val="009816B9"/>
    <w:rsid w:val="009818D8"/>
    <w:rsid w:val="00987055"/>
    <w:rsid w:val="00990DB6"/>
    <w:rsid w:val="009923E6"/>
    <w:rsid w:val="009951DB"/>
    <w:rsid w:val="0099730C"/>
    <w:rsid w:val="009A6FB2"/>
    <w:rsid w:val="009B4759"/>
    <w:rsid w:val="009B7CA3"/>
    <w:rsid w:val="009C049D"/>
    <w:rsid w:val="009C0E4B"/>
    <w:rsid w:val="009C0FB6"/>
    <w:rsid w:val="009C13C7"/>
    <w:rsid w:val="009C54D2"/>
    <w:rsid w:val="009C55A4"/>
    <w:rsid w:val="009C5B6D"/>
    <w:rsid w:val="009C6983"/>
    <w:rsid w:val="009D1344"/>
    <w:rsid w:val="009D43E4"/>
    <w:rsid w:val="009D44B8"/>
    <w:rsid w:val="009D4DFD"/>
    <w:rsid w:val="009D777C"/>
    <w:rsid w:val="009E59F1"/>
    <w:rsid w:val="009E6A15"/>
    <w:rsid w:val="009F035B"/>
    <w:rsid w:val="009F11CA"/>
    <w:rsid w:val="009F19AA"/>
    <w:rsid w:val="009F4234"/>
    <w:rsid w:val="009F511C"/>
    <w:rsid w:val="009F567D"/>
    <w:rsid w:val="009F619E"/>
    <w:rsid w:val="00A004B1"/>
    <w:rsid w:val="00A10E3B"/>
    <w:rsid w:val="00A117C0"/>
    <w:rsid w:val="00A11855"/>
    <w:rsid w:val="00A129E3"/>
    <w:rsid w:val="00A155E8"/>
    <w:rsid w:val="00A21AA6"/>
    <w:rsid w:val="00A310F6"/>
    <w:rsid w:val="00A315D6"/>
    <w:rsid w:val="00A31941"/>
    <w:rsid w:val="00A32BF1"/>
    <w:rsid w:val="00A33C44"/>
    <w:rsid w:val="00A348E0"/>
    <w:rsid w:val="00A356C1"/>
    <w:rsid w:val="00A3575B"/>
    <w:rsid w:val="00A40A98"/>
    <w:rsid w:val="00A418D2"/>
    <w:rsid w:val="00A42DEF"/>
    <w:rsid w:val="00A4300A"/>
    <w:rsid w:val="00A44F21"/>
    <w:rsid w:val="00A45279"/>
    <w:rsid w:val="00A47F55"/>
    <w:rsid w:val="00A50092"/>
    <w:rsid w:val="00A50BD7"/>
    <w:rsid w:val="00A51856"/>
    <w:rsid w:val="00A51A7F"/>
    <w:rsid w:val="00A53949"/>
    <w:rsid w:val="00A53E3D"/>
    <w:rsid w:val="00A57316"/>
    <w:rsid w:val="00A64C45"/>
    <w:rsid w:val="00A67B29"/>
    <w:rsid w:val="00A763AC"/>
    <w:rsid w:val="00A77437"/>
    <w:rsid w:val="00A8126A"/>
    <w:rsid w:val="00A82078"/>
    <w:rsid w:val="00A82C99"/>
    <w:rsid w:val="00A83162"/>
    <w:rsid w:val="00A843B2"/>
    <w:rsid w:val="00A8573F"/>
    <w:rsid w:val="00A871AA"/>
    <w:rsid w:val="00A90F87"/>
    <w:rsid w:val="00A9364A"/>
    <w:rsid w:val="00A97019"/>
    <w:rsid w:val="00AA09B1"/>
    <w:rsid w:val="00AA5476"/>
    <w:rsid w:val="00AA6DF4"/>
    <w:rsid w:val="00AB3DCE"/>
    <w:rsid w:val="00AB49ED"/>
    <w:rsid w:val="00AB4F38"/>
    <w:rsid w:val="00AB5362"/>
    <w:rsid w:val="00AC03A0"/>
    <w:rsid w:val="00AC0E8C"/>
    <w:rsid w:val="00AC124D"/>
    <w:rsid w:val="00AC174A"/>
    <w:rsid w:val="00AC6EF8"/>
    <w:rsid w:val="00AC7F12"/>
    <w:rsid w:val="00AD0E99"/>
    <w:rsid w:val="00AD1BD7"/>
    <w:rsid w:val="00AD3C14"/>
    <w:rsid w:val="00AD407E"/>
    <w:rsid w:val="00AD46B3"/>
    <w:rsid w:val="00AD61EE"/>
    <w:rsid w:val="00AD6749"/>
    <w:rsid w:val="00AD67B9"/>
    <w:rsid w:val="00AD688C"/>
    <w:rsid w:val="00AD750B"/>
    <w:rsid w:val="00AD751B"/>
    <w:rsid w:val="00AD7A50"/>
    <w:rsid w:val="00AE018B"/>
    <w:rsid w:val="00AE2F8D"/>
    <w:rsid w:val="00AE439A"/>
    <w:rsid w:val="00AF1679"/>
    <w:rsid w:val="00AF34A3"/>
    <w:rsid w:val="00AF4AC8"/>
    <w:rsid w:val="00AF5B59"/>
    <w:rsid w:val="00AF6326"/>
    <w:rsid w:val="00AF6C05"/>
    <w:rsid w:val="00B021E0"/>
    <w:rsid w:val="00B023B8"/>
    <w:rsid w:val="00B02A7A"/>
    <w:rsid w:val="00B04471"/>
    <w:rsid w:val="00B128F6"/>
    <w:rsid w:val="00B16ED5"/>
    <w:rsid w:val="00B275E8"/>
    <w:rsid w:val="00B27867"/>
    <w:rsid w:val="00B27916"/>
    <w:rsid w:val="00B37DFC"/>
    <w:rsid w:val="00B402C2"/>
    <w:rsid w:val="00B40B27"/>
    <w:rsid w:val="00B412E8"/>
    <w:rsid w:val="00B435F9"/>
    <w:rsid w:val="00B44608"/>
    <w:rsid w:val="00B45492"/>
    <w:rsid w:val="00B51BA1"/>
    <w:rsid w:val="00B521A4"/>
    <w:rsid w:val="00B527F2"/>
    <w:rsid w:val="00B527FC"/>
    <w:rsid w:val="00B57717"/>
    <w:rsid w:val="00B6138F"/>
    <w:rsid w:val="00B61393"/>
    <w:rsid w:val="00B6212C"/>
    <w:rsid w:val="00B648F6"/>
    <w:rsid w:val="00B64E35"/>
    <w:rsid w:val="00B65397"/>
    <w:rsid w:val="00B65898"/>
    <w:rsid w:val="00B67B2A"/>
    <w:rsid w:val="00B7267C"/>
    <w:rsid w:val="00B76991"/>
    <w:rsid w:val="00B7743F"/>
    <w:rsid w:val="00B80ACB"/>
    <w:rsid w:val="00B80F29"/>
    <w:rsid w:val="00B90FCC"/>
    <w:rsid w:val="00B92903"/>
    <w:rsid w:val="00B93143"/>
    <w:rsid w:val="00B94016"/>
    <w:rsid w:val="00B95D93"/>
    <w:rsid w:val="00BA0615"/>
    <w:rsid w:val="00BA147D"/>
    <w:rsid w:val="00BA1FFB"/>
    <w:rsid w:val="00BA578F"/>
    <w:rsid w:val="00BA5988"/>
    <w:rsid w:val="00BA7A57"/>
    <w:rsid w:val="00BB1F60"/>
    <w:rsid w:val="00BB2633"/>
    <w:rsid w:val="00BB564D"/>
    <w:rsid w:val="00BB5EFA"/>
    <w:rsid w:val="00BB759F"/>
    <w:rsid w:val="00BC118D"/>
    <w:rsid w:val="00BC153A"/>
    <w:rsid w:val="00BC78F9"/>
    <w:rsid w:val="00BC7CA5"/>
    <w:rsid w:val="00BD0DD9"/>
    <w:rsid w:val="00BD166B"/>
    <w:rsid w:val="00BD2AA1"/>
    <w:rsid w:val="00BD422F"/>
    <w:rsid w:val="00BD4F0A"/>
    <w:rsid w:val="00BD4FC7"/>
    <w:rsid w:val="00BD7AEF"/>
    <w:rsid w:val="00BE04E9"/>
    <w:rsid w:val="00BE0604"/>
    <w:rsid w:val="00BE1787"/>
    <w:rsid w:val="00BE209B"/>
    <w:rsid w:val="00BE2A95"/>
    <w:rsid w:val="00BE6ED1"/>
    <w:rsid w:val="00BF0FA0"/>
    <w:rsid w:val="00BF17A9"/>
    <w:rsid w:val="00BF4E0E"/>
    <w:rsid w:val="00C03977"/>
    <w:rsid w:val="00C069ED"/>
    <w:rsid w:val="00C06EAF"/>
    <w:rsid w:val="00C07765"/>
    <w:rsid w:val="00C13189"/>
    <w:rsid w:val="00C14BBB"/>
    <w:rsid w:val="00C16846"/>
    <w:rsid w:val="00C16BC1"/>
    <w:rsid w:val="00C17565"/>
    <w:rsid w:val="00C23548"/>
    <w:rsid w:val="00C26311"/>
    <w:rsid w:val="00C271D1"/>
    <w:rsid w:val="00C30077"/>
    <w:rsid w:val="00C30CBC"/>
    <w:rsid w:val="00C31473"/>
    <w:rsid w:val="00C3239E"/>
    <w:rsid w:val="00C331E1"/>
    <w:rsid w:val="00C342CE"/>
    <w:rsid w:val="00C350CA"/>
    <w:rsid w:val="00C3578A"/>
    <w:rsid w:val="00C35919"/>
    <w:rsid w:val="00C35D37"/>
    <w:rsid w:val="00C36F76"/>
    <w:rsid w:val="00C40DFA"/>
    <w:rsid w:val="00C4320A"/>
    <w:rsid w:val="00C56FD6"/>
    <w:rsid w:val="00C57696"/>
    <w:rsid w:val="00C62242"/>
    <w:rsid w:val="00C62E88"/>
    <w:rsid w:val="00C63B0B"/>
    <w:rsid w:val="00C642E3"/>
    <w:rsid w:val="00C66570"/>
    <w:rsid w:val="00C7087B"/>
    <w:rsid w:val="00C719BE"/>
    <w:rsid w:val="00C71A56"/>
    <w:rsid w:val="00C733F6"/>
    <w:rsid w:val="00C80B24"/>
    <w:rsid w:val="00C80B67"/>
    <w:rsid w:val="00C81028"/>
    <w:rsid w:val="00C822CF"/>
    <w:rsid w:val="00C87D3F"/>
    <w:rsid w:val="00C92B0F"/>
    <w:rsid w:val="00C93317"/>
    <w:rsid w:val="00C935C1"/>
    <w:rsid w:val="00C935E3"/>
    <w:rsid w:val="00C957FD"/>
    <w:rsid w:val="00CA0759"/>
    <w:rsid w:val="00CA286F"/>
    <w:rsid w:val="00CA3FEB"/>
    <w:rsid w:val="00CA414E"/>
    <w:rsid w:val="00CA7C3C"/>
    <w:rsid w:val="00CB36DE"/>
    <w:rsid w:val="00CB7172"/>
    <w:rsid w:val="00CC0CBB"/>
    <w:rsid w:val="00CC437A"/>
    <w:rsid w:val="00CC7288"/>
    <w:rsid w:val="00CD039E"/>
    <w:rsid w:val="00CD1EEC"/>
    <w:rsid w:val="00CD4659"/>
    <w:rsid w:val="00CE148C"/>
    <w:rsid w:val="00CE17D5"/>
    <w:rsid w:val="00CE317B"/>
    <w:rsid w:val="00CE5816"/>
    <w:rsid w:val="00CF0175"/>
    <w:rsid w:val="00CF1F2A"/>
    <w:rsid w:val="00CF2814"/>
    <w:rsid w:val="00CF3440"/>
    <w:rsid w:val="00CF3E4C"/>
    <w:rsid w:val="00CF4B97"/>
    <w:rsid w:val="00CF5C83"/>
    <w:rsid w:val="00CF6ECF"/>
    <w:rsid w:val="00D00F96"/>
    <w:rsid w:val="00D039D5"/>
    <w:rsid w:val="00D04BE4"/>
    <w:rsid w:val="00D112BE"/>
    <w:rsid w:val="00D112C7"/>
    <w:rsid w:val="00D11632"/>
    <w:rsid w:val="00D11F8F"/>
    <w:rsid w:val="00D146F8"/>
    <w:rsid w:val="00D161B1"/>
    <w:rsid w:val="00D16B26"/>
    <w:rsid w:val="00D23388"/>
    <w:rsid w:val="00D2611A"/>
    <w:rsid w:val="00D26CD9"/>
    <w:rsid w:val="00D270A2"/>
    <w:rsid w:val="00D271EE"/>
    <w:rsid w:val="00D30EC7"/>
    <w:rsid w:val="00D3240B"/>
    <w:rsid w:val="00D34631"/>
    <w:rsid w:val="00D40A44"/>
    <w:rsid w:val="00D47B8B"/>
    <w:rsid w:val="00D51032"/>
    <w:rsid w:val="00D533C6"/>
    <w:rsid w:val="00D61D15"/>
    <w:rsid w:val="00D647E7"/>
    <w:rsid w:val="00D6789C"/>
    <w:rsid w:val="00D71431"/>
    <w:rsid w:val="00D753EF"/>
    <w:rsid w:val="00D75758"/>
    <w:rsid w:val="00D75CC2"/>
    <w:rsid w:val="00D8049F"/>
    <w:rsid w:val="00D87A89"/>
    <w:rsid w:val="00D940DF"/>
    <w:rsid w:val="00D96C26"/>
    <w:rsid w:val="00DA06C2"/>
    <w:rsid w:val="00DA14AC"/>
    <w:rsid w:val="00DA21A8"/>
    <w:rsid w:val="00DB0754"/>
    <w:rsid w:val="00DB2B2E"/>
    <w:rsid w:val="00DB2BF5"/>
    <w:rsid w:val="00DB3B2E"/>
    <w:rsid w:val="00DB44D1"/>
    <w:rsid w:val="00DB5E3B"/>
    <w:rsid w:val="00DB5F1A"/>
    <w:rsid w:val="00DB61FE"/>
    <w:rsid w:val="00DB6814"/>
    <w:rsid w:val="00DC1289"/>
    <w:rsid w:val="00DC1785"/>
    <w:rsid w:val="00DC1E77"/>
    <w:rsid w:val="00DC4188"/>
    <w:rsid w:val="00DC5C97"/>
    <w:rsid w:val="00DD2C26"/>
    <w:rsid w:val="00DD4252"/>
    <w:rsid w:val="00DD66B3"/>
    <w:rsid w:val="00DD6CF9"/>
    <w:rsid w:val="00DE2010"/>
    <w:rsid w:val="00DE2B9E"/>
    <w:rsid w:val="00DF0B37"/>
    <w:rsid w:val="00DF20BD"/>
    <w:rsid w:val="00DF2E35"/>
    <w:rsid w:val="00DF4DC2"/>
    <w:rsid w:val="00DF58F0"/>
    <w:rsid w:val="00DF6236"/>
    <w:rsid w:val="00E009A6"/>
    <w:rsid w:val="00E00CBB"/>
    <w:rsid w:val="00E047FB"/>
    <w:rsid w:val="00E0604F"/>
    <w:rsid w:val="00E075F0"/>
    <w:rsid w:val="00E12E62"/>
    <w:rsid w:val="00E15623"/>
    <w:rsid w:val="00E206EE"/>
    <w:rsid w:val="00E21F52"/>
    <w:rsid w:val="00E23141"/>
    <w:rsid w:val="00E25DB0"/>
    <w:rsid w:val="00E271D4"/>
    <w:rsid w:val="00E27396"/>
    <w:rsid w:val="00E30C1F"/>
    <w:rsid w:val="00E33F97"/>
    <w:rsid w:val="00E35E0C"/>
    <w:rsid w:val="00E3767D"/>
    <w:rsid w:val="00E37F1E"/>
    <w:rsid w:val="00E407BE"/>
    <w:rsid w:val="00E467B6"/>
    <w:rsid w:val="00E50990"/>
    <w:rsid w:val="00E52184"/>
    <w:rsid w:val="00E52692"/>
    <w:rsid w:val="00E55B9C"/>
    <w:rsid w:val="00E57325"/>
    <w:rsid w:val="00E57C6A"/>
    <w:rsid w:val="00E61318"/>
    <w:rsid w:val="00E63D20"/>
    <w:rsid w:val="00E6467D"/>
    <w:rsid w:val="00E66279"/>
    <w:rsid w:val="00E66422"/>
    <w:rsid w:val="00E76CE9"/>
    <w:rsid w:val="00E81095"/>
    <w:rsid w:val="00E82EE4"/>
    <w:rsid w:val="00E8369C"/>
    <w:rsid w:val="00E84E8D"/>
    <w:rsid w:val="00E854F1"/>
    <w:rsid w:val="00E90437"/>
    <w:rsid w:val="00E93BC1"/>
    <w:rsid w:val="00E94CFC"/>
    <w:rsid w:val="00E95285"/>
    <w:rsid w:val="00E9636C"/>
    <w:rsid w:val="00E96D7E"/>
    <w:rsid w:val="00E97292"/>
    <w:rsid w:val="00EA0CB2"/>
    <w:rsid w:val="00EA0EF7"/>
    <w:rsid w:val="00EA47E7"/>
    <w:rsid w:val="00EA67C7"/>
    <w:rsid w:val="00EA7F33"/>
    <w:rsid w:val="00EB0BA4"/>
    <w:rsid w:val="00EB25FC"/>
    <w:rsid w:val="00EB4253"/>
    <w:rsid w:val="00EB7DD8"/>
    <w:rsid w:val="00EC06E1"/>
    <w:rsid w:val="00EC1B2B"/>
    <w:rsid w:val="00EC291A"/>
    <w:rsid w:val="00EC2AED"/>
    <w:rsid w:val="00ED5C14"/>
    <w:rsid w:val="00ED6668"/>
    <w:rsid w:val="00EE3975"/>
    <w:rsid w:val="00EE5556"/>
    <w:rsid w:val="00EE58DC"/>
    <w:rsid w:val="00EE787B"/>
    <w:rsid w:val="00EE7B2B"/>
    <w:rsid w:val="00EE7C93"/>
    <w:rsid w:val="00EF7937"/>
    <w:rsid w:val="00F05CCD"/>
    <w:rsid w:val="00F07821"/>
    <w:rsid w:val="00F10032"/>
    <w:rsid w:val="00F11F86"/>
    <w:rsid w:val="00F13435"/>
    <w:rsid w:val="00F16382"/>
    <w:rsid w:val="00F1654B"/>
    <w:rsid w:val="00F17456"/>
    <w:rsid w:val="00F219B7"/>
    <w:rsid w:val="00F2273C"/>
    <w:rsid w:val="00F3172C"/>
    <w:rsid w:val="00F3276E"/>
    <w:rsid w:val="00F327E5"/>
    <w:rsid w:val="00F34126"/>
    <w:rsid w:val="00F36D1E"/>
    <w:rsid w:val="00F421B6"/>
    <w:rsid w:val="00F43641"/>
    <w:rsid w:val="00F50EFC"/>
    <w:rsid w:val="00F518E3"/>
    <w:rsid w:val="00F54704"/>
    <w:rsid w:val="00F54EE1"/>
    <w:rsid w:val="00F55F7A"/>
    <w:rsid w:val="00F56D9B"/>
    <w:rsid w:val="00F6288D"/>
    <w:rsid w:val="00F62D21"/>
    <w:rsid w:val="00F62E85"/>
    <w:rsid w:val="00F661CE"/>
    <w:rsid w:val="00F71508"/>
    <w:rsid w:val="00F72189"/>
    <w:rsid w:val="00F80CAB"/>
    <w:rsid w:val="00F810AD"/>
    <w:rsid w:val="00F86F8C"/>
    <w:rsid w:val="00F92049"/>
    <w:rsid w:val="00F9239C"/>
    <w:rsid w:val="00F930CC"/>
    <w:rsid w:val="00F949E3"/>
    <w:rsid w:val="00F95252"/>
    <w:rsid w:val="00F95548"/>
    <w:rsid w:val="00FA0367"/>
    <w:rsid w:val="00FA2478"/>
    <w:rsid w:val="00FA48BE"/>
    <w:rsid w:val="00FA5F28"/>
    <w:rsid w:val="00FA6018"/>
    <w:rsid w:val="00FA62A1"/>
    <w:rsid w:val="00FA668D"/>
    <w:rsid w:val="00FA7086"/>
    <w:rsid w:val="00FB0433"/>
    <w:rsid w:val="00FB2850"/>
    <w:rsid w:val="00FB3986"/>
    <w:rsid w:val="00FB5EF3"/>
    <w:rsid w:val="00FB76D0"/>
    <w:rsid w:val="00FB7DB7"/>
    <w:rsid w:val="00FC0D9F"/>
    <w:rsid w:val="00FC1D2E"/>
    <w:rsid w:val="00FC4F04"/>
    <w:rsid w:val="00FC6233"/>
    <w:rsid w:val="00FC6550"/>
    <w:rsid w:val="00FC6A2E"/>
    <w:rsid w:val="00FD18EA"/>
    <w:rsid w:val="00FD4754"/>
    <w:rsid w:val="00FE01AD"/>
    <w:rsid w:val="00FE07B3"/>
    <w:rsid w:val="00FE3CB4"/>
    <w:rsid w:val="00FE6795"/>
    <w:rsid w:val="00FE7959"/>
    <w:rsid w:val="00FF024B"/>
    <w:rsid w:val="00FF10FA"/>
    <w:rsid w:val="00FF1D23"/>
    <w:rsid w:val="00FF49F8"/>
    <w:rsid w:val="00FF57C0"/>
    <w:rsid w:val="00FF6DC8"/>
    <w:rsid w:val="00FF72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CC96A0-7D9C-42E5-942B-033523F4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5FDA"/>
    <w:rPr>
      <w:sz w:val="24"/>
      <w:szCs w:val="24"/>
    </w:rPr>
  </w:style>
  <w:style w:type="paragraph" w:styleId="Kop1">
    <w:name w:val="heading 1"/>
    <w:basedOn w:val="Standaard"/>
    <w:link w:val="Kop1Char"/>
    <w:uiPriority w:val="9"/>
    <w:qFormat/>
    <w:rsid w:val="002A5C5B"/>
    <w:pPr>
      <w:spacing w:before="100" w:beforeAutospacing="1" w:after="100" w:afterAutospacing="1"/>
      <w:outlineLvl w:val="0"/>
    </w:pPr>
    <w:rPr>
      <w:b/>
      <w:bCs/>
      <w:kern w:val="36"/>
      <w:sz w:val="48"/>
      <w:szCs w:val="48"/>
    </w:rPr>
  </w:style>
  <w:style w:type="paragraph" w:styleId="Kop2">
    <w:name w:val="heading 2"/>
    <w:basedOn w:val="Standaard"/>
    <w:link w:val="Kop2Char"/>
    <w:uiPriority w:val="9"/>
    <w:qFormat/>
    <w:rsid w:val="002A5C5B"/>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A5C5B"/>
    <w:rPr>
      <w:b/>
      <w:bCs/>
      <w:kern w:val="36"/>
      <w:sz w:val="48"/>
      <w:szCs w:val="48"/>
    </w:rPr>
  </w:style>
  <w:style w:type="character" w:customStyle="1" w:styleId="Kop2Char">
    <w:name w:val="Kop 2 Char"/>
    <w:basedOn w:val="Standaardalinea-lettertype"/>
    <w:link w:val="Kop2"/>
    <w:uiPriority w:val="9"/>
    <w:rsid w:val="002A5C5B"/>
    <w:rPr>
      <w:b/>
      <w:bCs/>
      <w:sz w:val="36"/>
      <w:szCs w:val="36"/>
    </w:rPr>
  </w:style>
  <w:style w:type="paragraph" w:styleId="Normaalweb">
    <w:name w:val="Normal (Web)"/>
    <w:basedOn w:val="Standaard"/>
    <w:uiPriority w:val="99"/>
    <w:semiHidden/>
    <w:unhideWhenUsed/>
    <w:rsid w:val="002A5C5B"/>
    <w:pPr>
      <w:spacing w:before="100" w:beforeAutospacing="1" w:after="100" w:afterAutospacing="1"/>
    </w:pPr>
  </w:style>
  <w:style w:type="character" w:styleId="Nadruk">
    <w:name w:val="Emphasis"/>
    <w:basedOn w:val="Standaardalinea-lettertype"/>
    <w:uiPriority w:val="20"/>
    <w:qFormat/>
    <w:rsid w:val="002A5C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73255">
      <w:bodyDiv w:val="1"/>
      <w:marLeft w:val="0"/>
      <w:marRight w:val="0"/>
      <w:marTop w:val="0"/>
      <w:marBottom w:val="0"/>
      <w:divBdr>
        <w:top w:val="none" w:sz="0" w:space="0" w:color="auto"/>
        <w:left w:val="none" w:sz="0" w:space="0" w:color="auto"/>
        <w:bottom w:val="none" w:sz="0" w:space="0" w:color="auto"/>
        <w:right w:val="none" w:sz="0" w:space="0" w:color="auto"/>
      </w:divBdr>
      <w:divsChild>
        <w:div w:id="864750668">
          <w:marLeft w:val="0"/>
          <w:marRight w:val="0"/>
          <w:marTop w:val="0"/>
          <w:marBottom w:val="330"/>
          <w:divBdr>
            <w:top w:val="none" w:sz="0" w:space="0" w:color="auto"/>
            <w:left w:val="none" w:sz="0" w:space="0" w:color="auto"/>
            <w:bottom w:val="none" w:sz="0" w:space="0" w:color="auto"/>
            <w:right w:val="none" w:sz="0" w:space="0" w:color="auto"/>
          </w:divBdr>
        </w:div>
        <w:div w:id="653266797">
          <w:marLeft w:val="-225"/>
          <w:marRight w:val="-225"/>
          <w:marTop w:val="0"/>
          <w:marBottom w:val="0"/>
          <w:divBdr>
            <w:top w:val="dotted" w:sz="6" w:space="0" w:color="6DE619"/>
            <w:left w:val="none" w:sz="0" w:space="0" w:color="auto"/>
            <w:bottom w:val="none" w:sz="0" w:space="0" w:color="auto"/>
            <w:right w:val="none" w:sz="0" w:space="0" w:color="auto"/>
          </w:divBdr>
          <w:divsChild>
            <w:div w:id="1429548099">
              <w:marLeft w:val="0"/>
              <w:marRight w:val="0"/>
              <w:marTop w:val="0"/>
              <w:marBottom w:val="0"/>
              <w:divBdr>
                <w:top w:val="none" w:sz="0" w:space="0" w:color="auto"/>
                <w:left w:val="none" w:sz="0" w:space="0" w:color="auto"/>
                <w:bottom w:val="none" w:sz="0" w:space="0" w:color="auto"/>
                <w:right w:val="none" w:sz="0" w:space="0" w:color="auto"/>
              </w:divBdr>
            </w:div>
            <w:div w:id="251204293">
              <w:marLeft w:val="0"/>
              <w:marRight w:val="0"/>
              <w:marTop w:val="0"/>
              <w:marBottom w:val="0"/>
              <w:divBdr>
                <w:top w:val="none" w:sz="0" w:space="0" w:color="auto"/>
                <w:left w:val="none" w:sz="0" w:space="0" w:color="auto"/>
                <w:bottom w:val="none" w:sz="0" w:space="0" w:color="auto"/>
                <w:right w:val="none" w:sz="0" w:space="0" w:color="auto"/>
              </w:divBdr>
            </w:div>
          </w:divsChild>
        </w:div>
        <w:div w:id="500002720">
          <w:marLeft w:val="-225"/>
          <w:marRight w:val="-225"/>
          <w:marTop w:val="0"/>
          <w:marBottom w:val="0"/>
          <w:divBdr>
            <w:top w:val="dotted" w:sz="6" w:space="0" w:color="6DE619"/>
            <w:left w:val="none" w:sz="0" w:space="0" w:color="auto"/>
            <w:bottom w:val="none" w:sz="0" w:space="0" w:color="auto"/>
            <w:right w:val="none" w:sz="0" w:space="0" w:color="auto"/>
          </w:divBdr>
          <w:divsChild>
            <w:div w:id="1110248397">
              <w:marLeft w:val="0"/>
              <w:marRight w:val="0"/>
              <w:marTop w:val="0"/>
              <w:marBottom w:val="0"/>
              <w:divBdr>
                <w:top w:val="none" w:sz="0" w:space="0" w:color="auto"/>
                <w:left w:val="none" w:sz="0" w:space="0" w:color="auto"/>
                <w:bottom w:val="none" w:sz="0" w:space="0" w:color="auto"/>
                <w:right w:val="none" w:sz="0" w:space="0" w:color="auto"/>
              </w:divBdr>
            </w:div>
            <w:div w:id="1145851577">
              <w:marLeft w:val="0"/>
              <w:marRight w:val="0"/>
              <w:marTop w:val="0"/>
              <w:marBottom w:val="0"/>
              <w:divBdr>
                <w:top w:val="none" w:sz="0" w:space="0" w:color="auto"/>
                <w:left w:val="none" w:sz="0" w:space="0" w:color="auto"/>
                <w:bottom w:val="none" w:sz="0" w:space="0" w:color="auto"/>
                <w:right w:val="none" w:sz="0" w:space="0" w:color="auto"/>
              </w:divBdr>
            </w:div>
          </w:divsChild>
        </w:div>
        <w:div w:id="2084914342">
          <w:marLeft w:val="-225"/>
          <w:marRight w:val="-225"/>
          <w:marTop w:val="0"/>
          <w:marBottom w:val="0"/>
          <w:divBdr>
            <w:top w:val="dotted" w:sz="6" w:space="0" w:color="6DE619"/>
            <w:left w:val="none" w:sz="0" w:space="0" w:color="auto"/>
            <w:bottom w:val="none" w:sz="0" w:space="0" w:color="auto"/>
            <w:right w:val="none" w:sz="0" w:space="0" w:color="auto"/>
          </w:divBdr>
          <w:divsChild>
            <w:div w:id="1717195746">
              <w:marLeft w:val="0"/>
              <w:marRight w:val="0"/>
              <w:marTop w:val="0"/>
              <w:marBottom w:val="0"/>
              <w:divBdr>
                <w:top w:val="none" w:sz="0" w:space="0" w:color="auto"/>
                <w:left w:val="none" w:sz="0" w:space="0" w:color="auto"/>
                <w:bottom w:val="none" w:sz="0" w:space="0" w:color="auto"/>
                <w:right w:val="none" w:sz="0" w:space="0" w:color="auto"/>
              </w:divBdr>
            </w:div>
            <w:div w:id="750003766">
              <w:marLeft w:val="0"/>
              <w:marRight w:val="0"/>
              <w:marTop w:val="0"/>
              <w:marBottom w:val="0"/>
              <w:divBdr>
                <w:top w:val="none" w:sz="0" w:space="0" w:color="auto"/>
                <w:left w:val="none" w:sz="0" w:space="0" w:color="auto"/>
                <w:bottom w:val="none" w:sz="0" w:space="0" w:color="auto"/>
                <w:right w:val="none" w:sz="0" w:space="0" w:color="auto"/>
              </w:divBdr>
            </w:div>
          </w:divsChild>
        </w:div>
        <w:div w:id="39978607">
          <w:marLeft w:val="-225"/>
          <w:marRight w:val="-225"/>
          <w:marTop w:val="0"/>
          <w:marBottom w:val="0"/>
          <w:divBdr>
            <w:top w:val="dotted" w:sz="6" w:space="0" w:color="6DE619"/>
            <w:left w:val="none" w:sz="0" w:space="0" w:color="auto"/>
            <w:bottom w:val="none" w:sz="0" w:space="0" w:color="auto"/>
            <w:right w:val="none" w:sz="0" w:space="0" w:color="auto"/>
          </w:divBdr>
          <w:divsChild>
            <w:div w:id="1138956240">
              <w:marLeft w:val="0"/>
              <w:marRight w:val="0"/>
              <w:marTop w:val="0"/>
              <w:marBottom w:val="0"/>
              <w:divBdr>
                <w:top w:val="none" w:sz="0" w:space="0" w:color="auto"/>
                <w:left w:val="none" w:sz="0" w:space="0" w:color="auto"/>
                <w:bottom w:val="none" w:sz="0" w:space="0" w:color="auto"/>
                <w:right w:val="none" w:sz="0" w:space="0" w:color="auto"/>
              </w:divBdr>
            </w:div>
            <w:div w:id="263658855">
              <w:marLeft w:val="0"/>
              <w:marRight w:val="0"/>
              <w:marTop w:val="0"/>
              <w:marBottom w:val="0"/>
              <w:divBdr>
                <w:top w:val="none" w:sz="0" w:space="0" w:color="auto"/>
                <w:left w:val="none" w:sz="0" w:space="0" w:color="auto"/>
                <w:bottom w:val="none" w:sz="0" w:space="0" w:color="auto"/>
                <w:right w:val="none" w:sz="0" w:space="0" w:color="auto"/>
              </w:divBdr>
            </w:div>
          </w:divsChild>
        </w:div>
        <w:div w:id="1839154217">
          <w:marLeft w:val="-225"/>
          <w:marRight w:val="-225"/>
          <w:marTop w:val="0"/>
          <w:marBottom w:val="0"/>
          <w:divBdr>
            <w:top w:val="dotted" w:sz="6" w:space="0" w:color="6DE619"/>
            <w:left w:val="none" w:sz="0" w:space="0" w:color="auto"/>
            <w:bottom w:val="none" w:sz="0" w:space="0" w:color="auto"/>
            <w:right w:val="none" w:sz="0" w:space="0" w:color="auto"/>
          </w:divBdr>
          <w:divsChild>
            <w:div w:id="1663851524">
              <w:marLeft w:val="0"/>
              <w:marRight w:val="0"/>
              <w:marTop w:val="0"/>
              <w:marBottom w:val="0"/>
              <w:divBdr>
                <w:top w:val="none" w:sz="0" w:space="0" w:color="auto"/>
                <w:left w:val="none" w:sz="0" w:space="0" w:color="auto"/>
                <w:bottom w:val="none" w:sz="0" w:space="0" w:color="auto"/>
                <w:right w:val="none" w:sz="0" w:space="0" w:color="auto"/>
              </w:divBdr>
            </w:div>
            <w:div w:id="895509384">
              <w:marLeft w:val="0"/>
              <w:marRight w:val="0"/>
              <w:marTop w:val="0"/>
              <w:marBottom w:val="0"/>
              <w:divBdr>
                <w:top w:val="none" w:sz="0" w:space="0" w:color="auto"/>
                <w:left w:val="none" w:sz="0" w:space="0" w:color="auto"/>
                <w:bottom w:val="none" w:sz="0" w:space="0" w:color="auto"/>
                <w:right w:val="none" w:sz="0" w:space="0" w:color="auto"/>
              </w:divBdr>
            </w:div>
          </w:divsChild>
        </w:div>
        <w:div w:id="2094357372">
          <w:marLeft w:val="-225"/>
          <w:marRight w:val="-225"/>
          <w:marTop w:val="0"/>
          <w:marBottom w:val="0"/>
          <w:divBdr>
            <w:top w:val="dotted" w:sz="6" w:space="0" w:color="6DE619"/>
            <w:left w:val="none" w:sz="0" w:space="0" w:color="auto"/>
            <w:bottom w:val="none" w:sz="0" w:space="0" w:color="auto"/>
            <w:right w:val="none" w:sz="0" w:space="0" w:color="auto"/>
          </w:divBdr>
          <w:divsChild>
            <w:div w:id="2048019732">
              <w:marLeft w:val="0"/>
              <w:marRight w:val="0"/>
              <w:marTop w:val="0"/>
              <w:marBottom w:val="0"/>
              <w:divBdr>
                <w:top w:val="none" w:sz="0" w:space="0" w:color="auto"/>
                <w:left w:val="none" w:sz="0" w:space="0" w:color="auto"/>
                <w:bottom w:val="none" w:sz="0" w:space="0" w:color="auto"/>
                <w:right w:val="none" w:sz="0" w:space="0" w:color="auto"/>
              </w:divBdr>
            </w:div>
            <w:div w:id="617295218">
              <w:marLeft w:val="0"/>
              <w:marRight w:val="0"/>
              <w:marTop w:val="0"/>
              <w:marBottom w:val="0"/>
              <w:divBdr>
                <w:top w:val="none" w:sz="0" w:space="0" w:color="auto"/>
                <w:left w:val="none" w:sz="0" w:space="0" w:color="auto"/>
                <w:bottom w:val="none" w:sz="0" w:space="0" w:color="auto"/>
                <w:right w:val="none" w:sz="0" w:space="0" w:color="auto"/>
              </w:divBdr>
            </w:div>
          </w:divsChild>
        </w:div>
        <w:div w:id="844787277">
          <w:marLeft w:val="-225"/>
          <w:marRight w:val="-225"/>
          <w:marTop w:val="0"/>
          <w:marBottom w:val="0"/>
          <w:divBdr>
            <w:top w:val="dotted" w:sz="6" w:space="0" w:color="6DE619"/>
            <w:left w:val="none" w:sz="0" w:space="0" w:color="auto"/>
            <w:bottom w:val="none" w:sz="0" w:space="0" w:color="auto"/>
            <w:right w:val="none" w:sz="0" w:space="0" w:color="auto"/>
          </w:divBdr>
          <w:divsChild>
            <w:div w:id="1023164029">
              <w:marLeft w:val="0"/>
              <w:marRight w:val="0"/>
              <w:marTop w:val="0"/>
              <w:marBottom w:val="0"/>
              <w:divBdr>
                <w:top w:val="none" w:sz="0" w:space="0" w:color="auto"/>
                <w:left w:val="none" w:sz="0" w:space="0" w:color="auto"/>
                <w:bottom w:val="none" w:sz="0" w:space="0" w:color="auto"/>
                <w:right w:val="none" w:sz="0" w:space="0" w:color="auto"/>
              </w:divBdr>
            </w:div>
            <w:div w:id="1539272670">
              <w:marLeft w:val="0"/>
              <w:marRight w:val="0"/>
              <w:marTop w:val="0"/>
              <w:marBottom w:val="0"/>
              <w:divBdr>
                <w:top w:val="none" w:sz="0" w:space="0" w:color="auto"/>
                <w:left w:val="none" w:sz="0" w:space="0" w:color="auto"/>
                <w:bottom w:val="none" w:sz="0" w:space="0" w:color="auto"/>
                <w:right w:val="none" w:sz="0" w:space="0" w:color="auto"/>
              </w:divBdr>
            </w:div>
          </w:divsChild>
        </w:div>
        <w:div w:id="1934196085">
          <w:marLeft w:val="-225"/>
          <w:marRight w:val="-225"/>
          <w:marTop w:val="0"/>
          <w:marBottom w:val="0"/>
          <w:divBdr>
            <w:top w:val="dotted" w:sz="6" w:space="0" w:color="6DE619"/>
            <w:left w:val="none" w:sz="0" w:space="0" w:color="auto"/>
            <w:bottom w:val="none" w:sz="0" w:space="0" w:color="auto"/>
            <w:right w:val="none" w:sz="0" w:space="0" w:color="auto"/>
          </w:divBdr>
          <w:divsChild>
            <w:div w:id="596332016">
              <w:marLeft w:val="0"/>
              <w:marRight w:val="0"/>
              <w:marTop w:val="0"/>
              <w:marBottom w:val="0"/>
              <w:divBdr>
                <w:top w:val="none" w:sz="0" w:space="0" w:color="auto"/>
                <w:left w:val="none" w:sz="0" w:space="0" w:color="auto"/>
                <w:bottom w:val="none" w:sz="0" w:space="0" w:color="auto"/>
                <w:right w:val="none" w:sz="0" w:space="0" w:color="auto"/>
              </w:divBdr>
            </w:div>
            <w:div w:id="555626876">
              <w:marLeft w:val="0"/>
              <w:marRight w:val="0"/>
              <w:marTop w:val="0"/>
              <w:marBottom w:val="0"/>
              <w:divBdr>
                <w:top w:val="none" w:sz="0" w:space="0" w:color="auto"/>
                <w:left w:val="none" w:sz="0" w:space="0" w:color="auto"/>
                <w:bottom w:val="none" w:sz="0" w:space="0" w:color="auto"/>
                <w:right w:val="none" w:sz="0" w:space="0" w:color="auto"/>
              </w:divBdr>
            </w:div>
          </w:divsChild>
        </w:div>
        <w:div w:id="1823349551">
          <w:marLeft w:val="-225"/>
          <w:marRight w:val="-225"/>
          <w:marTop w:val="0"/>
          <w:marBottom w:val="0"/>
          <w:divBdr>
            <w:top w:val="dotted" w:sz="6" w:space="0" w:color="6DE619"/>
            <w:left w:val="none" w:sz="0" w:space="0" w:color="auto"/>
            <w:bottom w:val="none" w:sz="0" w:space="0" w:color="auto"/>
            <w:right w:val="none" w:sz="0" w:space="0" w:color="auto"/>
          </w:divBdr>
          <w:divsChild>
            <w:div w:id="698747549">
              <w:marLeft w:val="0"/>
              <w:marRight w:val="0"/>
              <w:marTop w:val="0"/>
              <w:marBottom w:val="0"/>
              <w:divBdr>
                <w:top w:val="none" w:sz="0" w:space="0" w:color="auto"/>
                <w:left w:val="none" w:sz="0" w:space="0" w:color="auto"/>
                <w:bottom w:val="none" w:sz="0" w:space="0" w:color="auto"/>
                <w:right w:val="none" w:sz="0" w:space="0" w:color="auto"/>
              </w:divBdr>
            </w:div>
            <w:div w:id="819736445">
              <w:marLeft w:val="0"/>
              <w:marRight w:val="0"/>
              <w:marTop w:val="0"/>
              <w:marBottom w:val="0"/>
              <w:divBdr>
                <w:top w:val="none" w:sz="0" w:space="0" w:color="auto"/>
                <w:left w:val="none" w:sz="0" w:space="0" w:color="auto"/>
                <w:bottom w:val="none" w:sz="0" w:space="0" w:color="auto"/>
                <w:right w:val="none" w:sz="0" w:space="0" w:color="auto"/>
              </w:divBdr>
            </w:div>
          </w:divsChild>
        </w:div>
        <w:div w:id="416444268">
          <w:marLeft w:val="-225"/>
          <w:marRight w:val="-225"/>
          <w:marTop w:val="0"/>
          <w:marBottom w:val="0"/>
          <w:divBdr>
            <w:top w:val="dotted" w:sz="6" w:space="0" w:color="6DE619"/>
            <w:left w:val="none" w:sz="0" w:space="0" w:color="auto"/>
            <w:bottom w:val="none" w:sz="0" w:space="0" w:color="auto"/>
            <w:right w:val="none" w:sz="0" w:space="0" w:color="auto"/>
          </w:divBdr>
          <w:divsChild>
            <w:div w:id="2007897272">
              <w:marLeft w:val="0"/>
              <w:marRight w:val="0"/>
              <w:marTop w:val="0"/>
              <w:marBottom w:val="0"/>
              <w:divBdr>
                <w:top w:val="none" w:sz="0" w:space="0" w:color="auto"/>
                <w:left w:val="none" w:sz="0" w:space="0" w:color="auto"/>
                <w:bottom w:val="none" w:sz="0" w:space="0" w:color="auto"/>
                <w:right w:val="none" w:sz="0" w:space="0" w:color="auto"/>
              </w:divBdr>
            </w:div>
            <w:div w:id="1496842377">
              <w:marLeft w:val="0"/>
              <w:marRight w:val="0"/>
              <w:marTop w:val="0"/>
              <w:marBottom w:val="0"/>
              <w:divBdr>
                <w:top w:val="none" w:sz="0" w:space="0" w:color="auto"/>
                <w:left w:val="none" w:sz="0" w:space="0" w:color="auto"/>
                <w:bottom w:val="none" w:sz="0" w:space="0" w:color="auto"/>
                <w:right w:val="none" w:sz="0" w:space="0" w:color="auto"/>
              </w:divBdr>
            </w:div>
          </w:divsChild>
        </w:div>
        <w:div w:id="1761216145">
          <w:marLeft w:val="-225"/>
          <w:marRight w:val="-225"/>
          <w:marTop w:val="0"/>
          <w:marBottom w:val="0"/>
          <w:divBdr>
            <w:top w:val="dotted" w:sz="6" w:space="0" w:color="6DE619"/>
            <w:left w:val="none" w:sz="0" w:space="0" w:color="auto"/>
            <w:bottom w:val="none" w:sz="0" w:space="0" w:color="auto"/>
            <w:right w:val="none" w:sz="0" w:space="0" w:color="auto"/>
          </w:divBdr>
          <w:divsChild>
            <w:div w:id="676344827">
              <w:marLeft w:val="0"/>
              <w:marRight w:val="0"/>
              <w:marTop w:val="0"/>
              <w:marBottom w:val="0"/>
              <w:divBdr>
                <w:top w:val="none" w:sz="0" w:space="0" w:color="auto"/>
                <w:left w:val="none" w:sz="0" w:space="0" w:color="auto"/>
                <w:bottom w:val="none" w:sz="0" w:space="0" w:color="auto"/>
                <w:right w:val="none" w:sz="0" w:space="0" w:color="auto"/>
              </w:divBdr>
            </w:div>
            <w:div w:id="1091270093">
              <w:marLeft w:val="0"/>
              <w:marRight w:val="0"/>
              <w:marTop w:val="0"/>
              <w:marBottom w:val="0"/>
              <w:divBdr>
                <w:top w:val="none" w:sz="0" w:space="0" w:color="auto"/>
                <w:left w:val="none" w:sz="0" w:space="0" w:color="auto"/>
                <w:bottom w:val="none" w:sz="0" w:space="0" w:color="auto"/>
                <w:right w:val="none" w:sz="0" w:space="0" w:color="auto"/>
              </w:divBdr>
            </w:div>
          </w:divsChild>
        </w:div>
        <w:div w:id="1826311313">
          <w:marLeft w:val="-225"/>
          <w:marRight w:val="-225"/>
          <w:marTop w:val="0"/>
          <w:marBottom w:val="0"/>
          <w:divBdr>
            <w:top w:val="dotted" w:sz="6" w:space="0" w:color="6DE619"/>
            <w:left w:val="none" w:sz="0" w:space="0" w:color="auto"/>
            <w:bottom w:val="none" w:sz="0" w:space="0" w:color="auto"/>
            <w:right w:val="none" w:sz="0" w:space="0" w:color="auto"/>
          </w:divBdr>
          <w:divsChild>
            <w:div w:id="1672949024">
              <w:marLeft w:val="0"/>
              <w:marRight w:val="0"/>
              <w:marTop w:val="0"/>
              <w:marBottom w:val="0"/>
              <w:divBdr>
                <w:top w:val="none" w:sz="0" w:space="0" w:color="auto"/>
                <w:left w:val="none" w:sz="0" w:space="0" w:color="auto"/>
                <w:bottom w:val="none" w:sz="0" w:space="0" w:color="auto"/>
                <w:right w:val="none" w:sz="0" w:space="0" w:color="auto"/>
              </w:divBdr>
            </w:div>
            <w:div w:id="857936103">
              <w:marLeft w:val="0"/>
              <w:marRight w:val="0"/>
              <w:marTop w:val="0"/>
              <w:marBottom w:val="0"/>
              <w:divBdr>
                <w:top w:val="none" w:sz="0" w:space="0" w:color="auto"/>
                <w:left w:val="none" w:sz="0" w:space="0" w:color="auto"/>
                <w:bottom w:val="none" w:sz="0" w:space="0" w:color="auto"/>
                <w:right w:val="none" w:sz="0" w:space="0" w:color="auto"/>
              </w:divBdr>
            </w:div>
          </w:divsChild>
        </w:div>
        <w:div w:id="812714698">
          <w:marLeft w:val="-225"/>
          <w:marRight w:val="-225"/>
          <w:marTop w:val="0"/>
          <w:marBottom w:val="0"/>
          <w:divBdr>
            <w:top w:val="dotted" w:sz="6" w:space="0" w:color="6DE619"/>
            <w:left w:val="none" w:sz="0" w:space="0" w:color="auto"/>
            <w:bottom w:val="none" w:sz="0" w:space="0" w:color="auto"/>
            <w:right w:val="none" w:sz="0" w:space="0" w:color="auto"/>
          </w:divBdr>
          <w:divsChild>
            <w:div w:id="1977687108">
              <w:marLeft w:val="0"/>
              <w:marRight w:val="0"/>
              <w:marTop w:val="0"/>
              <w:marBottom w:val="0"/>
              <w:divBdr>
                <w:top w:val="none" w:sz="0" w:space="0" w:color="auto"/>
                <w:left w:val="none" w:sz="0" w:space="0" w:color="auto"/>
                <w:bottom w:val="none" w:sz="0" w:space="0" w:color="auto"/>
                <w:right w:val="none" w:sz="0" w:space="0" w:color="auto"/>
              </w:divBdr>
            </w:div>
            <w:div w:id="1603101717">
              <w:marLeft w:val="0"/>
              <w:marRight w:val="0"/>
              <w:marTop w:val="0"/>
              <w:marBottom w:val="0"/>
              <w:divBdr>
                <w:top w:val="none" w:sz="0" w:space="0" w:color="auto"/>
                <w:left w:val="none" w:sz="0" w:space="0" w:color="auto"/>
                <w:bottom w:val="none" w:sz="0" w:space="0" w:color="auto"/>
                <w:right w:val="none" w:sz="0" w:space="0" w:color="auto"/>
              </w:divBdr>
            </w:div>
          </w:divsChild>
        </w:div>
        <w:div w:id="1274897920">
          <w:marLeft w:val="-225"/>
          <w:marRight w:val="-225"/>
          <w:marTop w:val="0"/>
          <w:marBottom w:val="0"/>
          <w:divBdr>
            <w:top w:val="dotted" w:sz="6" w:space="0" w:color="6DE619"/>
            <w:left w:val="none" w:sz="0" w:space="0" w:color="auto"/>
            <w:bottom w:val="none" w:sz="0" w:space="0" w:color="auto"/>
            <w:right w:val="none" w:sz="0" w:space="0" w:color="auto"/>
          </w:divBdr>
          <w:divsChild>
            <w:div w:id="1842961865">
              <w:marLeft w:val="0"/>
              <w:marRight w:val="0"/>
              <w:marTop w:val="0"/>
              <w:marBottom w:val="0"/>
              <w:divBdr>
                <w:top w:val="none" w:sz="0" w:space="0" w:color="auto"/>
                <w:left w:val="none" w:sz="0" w:space="0" w:color="auto"/>
                <w:bottom w:val="none" w:sz="0" w:space="0" w:color="auto"/>
                <w:right w:val="none" w:sz="0" w:space="0" w:color="auto"/>
              </w:divBdr>
            </w:div>
            <w:div w:id="179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3402DA5B.dotm</Template>
  <TotalTime>0</TotalTime>
  <Pages>2</Pages>
  <Words>212</Words>
  <Characters>1167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de Beer (NGS)</dc:creator>
  <cp:keywords/>
  <dc:description/>
  <cp:lastModifiedBy>Danny de Beer (NGS)</cp:lastModifiedBy>
  <cp:revision>1</cp:revision>
  <dcterms:created xsi:type="dcterms:W3CDTF">2019-04-10T08:37:00Z</dcterms:created>
  <dcterms:modified xsi:type="dcterms:W3CDTF">2019-04-10T08:37:00Z</dcterms:modified>
</cp:coreProperties>
</file>