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23" w:rsidRPr="00C11523" w:rsidRDefault="00224B79" w:rsidP="00C11523">
      <w:pPr>
        <w:spacing w:after="0"/>
      </w:pPr>
      <w:r w:rsidRPr="00C11523">
        <w:t>Speaker(s)</w:t>
      </w:r>
    </w:p>
    <w:tbl>
      <w:tblPr>
        <w:tblW w:w="87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2550"/>
        <w:gridCol w:w="2241"/>
        <w:gridCol w:w="2360"/>
      </w:tblGrid>
      <w:tr w:rsidR="00AD6265" w:rsidRPr="00C11523" w:rsidTr="00C026AA">
        <w:trPr>
          <w:trHeight w:val="308"/>
        </w:trPr>
        <w:tc>
          <w:tcPr>
            <w:tcW w:w="1556" w:type="dxa"/>
            <w:shd w:val="clear" w:color="000000" w:fill="92CDDC"/>
            <w:noWrap/>
            <w:vAlign w:val="center"/>
            <w:hideMark/>
          </w:tcPr>
          <w:p w:rsidR="00AD6265" w:rsidRPr="00C11523" w:rsidRDefault="00AD6265" w:rsidP="00C115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Title</w:t>
            </w:r>
            <w:proofErr w:type="spellEnd"/>
          </w:p>
        </w:tc>
        <w:tc>
          <w:tcPr>
            <w:tcW w:w="2550" w:type="dxa"/>
            <w:shd w:val="clear" w:color="000000" w:fill="92CDDC"/>
            <w:noWrap/>
            <w:vAlign w:val="center"/>
            <w:hideMark/>
          </w:tcPr>
          <w:p w:rsidR="00AD6265" w:rsidRPr="00C11523" w:rsidRDefault="00AD6265" w:rsidP="00C115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Name</w:t>
            </w:r>
            <w:proofErr w:type="spellEnd"/>
          </w:p>
        </w:tc>
        <w:tc>
          <w:tcPr>
            <w:tcW w:w="2241" w:type="dxa"/>
            <w:shd w:val="clear" w:color="000000" w:fill="92CDDC"/>
            <w:noWrap/>
            <w:vAlign w:val="center"/>
            <w:hideMark/>
          </w:tcPr>
          <w:p w:rsidR="00AD6265" w:rsidRPr="00C11523" w:rsidRDefault="00AD6265" w:rsidP="00C115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Surname</w:t>
            </w:r>
            <w:proofErr w:type="spellEnd"/>
          </w:p>
        </w:tc>
        <w:tc>
          <w:tcPr>
            <w:tcW w:w="2360" w:type="dxa"/>
            <w:shd w:val="clear" w:color="000000" w:fill="92CDDC"/>
            <w:noWrap/>
            <w:vAlign w:val="center"/>
            <w:hideMark/>
          </w:tcPr>
          <w:p w:rsidR="00AD6265" w:rsidRPr="00C11523" w:rsidRDefault="00AD6265" w:rsidP="00C115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Country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Dina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Averbuch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Israel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Ola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Blennow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Sweden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Simone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Cesaro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Italy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Patricia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Comolli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Italy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Rafael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de la Camara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Spain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Dominik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Dytfeld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Poland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Hermann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Einsele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Germany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Dan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Engelhard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Israel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Lidia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Gil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Poland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Beata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Jakubas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Poland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Csaba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Kassa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Hungary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Per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Ljungman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Sweden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Malgorzata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Mikulska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Italy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Olaf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Penack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Germany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Katia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Perruccio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Italy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Agnieszka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Piekarska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Poland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Montserrat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Rovira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Spain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Martin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Schmidt-Hieber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Germany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Jan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Styczynski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>Poland</w:t>
            </w:r>
          </w:p>
        </w:tc>
      </w:tr>
      <w:tr w:rsidR="00121C2E" w:rsidRPr="00C11523" w:rsidTr="00675826">
        <w:trPr>
          <w:trHeight w:val="308"/>
        </w:trPr>
        <w:tc>
          <w:tcPr>
            <w:tcW w:w="1556" w:type="dxa"/>
            <w:shd w:val="clear" w:color="auto" w:fill="FFFFFF" w:themeFill="background1"/>
            <w:noWrap/>
            <w:vAlign w:val="center"/>
          </w:tcPr>
          <w:p w:rsidR="00121C2E" w:rsidRPr="00C11523" w:rsidRDefault="00121C2E" w:rsidP="00121C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C11523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Dr.</w:t>
            </w:r>
          </w:p>
        </w:tc>
        <w:tc>
          <w:tcPr>
            <w:tcW w:w="2550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 xml:space="preserve">Magdalena 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121C2E" w:rsidRPr="00920B6F" w:rsidRDefault="00121C2E" w:rsidP="00121C2E">
            <w:r w:rsidRPr="00920B6F">
              <w:t xml:space="preserve">Wozniak </w:t>
            </w:r>
          </w:p>
        </w:tc>
        <w:tc>
          <w:tcPr>
            <w:tcW w:w="2360" w:type="dxa"/>
            <w:shd w:val="clear" w:color="auto" w:fill="FFFFFF" w:themeFill="background1"/>
            <w:noWrap/>
          </w:tcPr>
          <w:p w:rsidR="00121C2E" w:rsidRDefault="00121C2E" w:rsidP="00121C2E">
            <w:r>
              <w:t xml:space="preserve">Poland </w:t>
            </w:r>
            <w:bookmarkStart w:id="0" w:name="_GoBack"/>
            <w:bookmarkEnd w:id="0"/>
          </w:p>
        </w:tc>
      </w:tr>
    </w:tbl>
    <w:p w:rsidR="005858F1" w:rsidRPr="00C11523" w:rsidRDefault="005858F1" w:rsidP="00C11523">
      <w:pPr>
        <w:spacing w:after="0"/>
      </w:pPr>
    </w:p>
    <w:sectPr w:rsidR="005858F1" w:rsidRPr="00C11523" w:rsidSect="00C11523">
      <w:pgSz w:w="11907" w:h="16840" w:code="9"/>
      <w:pgMar w:top="851" w:right="1985" w:bottom="142" w:left="1418" w:header="709" w:footer="709" w:gutter="0"/>
      <w:paperSrc w:first="3" w:other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1"/>
    <w:rsid w:val="00013828"/>
    <w:rsid w:val="00095653"/>
    <w:rsid w:val="000D11D7"/>
    <w:rsid w:val="00121C2E"/>
    <w:rsid w:val="00224B79"/>
    <w:rsid w:val="0027370A"/>
    <w:rsid w:val="002B3716"/>
    <w:rsid w:val="00347C21"/>
    <w:rsid w:val="0045462B"/>
    <w:rsid w:val="004B71D1"/>
    <w:rsid w:val="004D432C"/>
    <w:rsid w:val="00520D15"/>
    <w:rsid w:val="005858F1"/>
    <w:rsid w:val="005C2F8D"/>
    <w:rsid w:val="00792693"/>
    <w:rsid w:val="0083058F"/>
    <w:rsid w:val="009D0C9F"/>
    <w:rsid w:val="00A4433F"/>
    <w:rsid w:val="00AD6265"/>
    <w:rsid w:val="00B21C0F"/>
    <w:rsid w:val="00B640A8"/>
    <w:rsid w:val="00C026AA"/>
    <w:rsid w:val="00C11523"/>
    <w:rsid w:val="00D97B7B"/>
    <w:rsid w:val="00DC6E7F"/>
    <w:rsid w:val="00DD078D"/>
    <w:rsid w:val="00EF398B"/>
    <w:rsid w:val="00EF521C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2583D"/>
  <w14:defaultImageDpi w14:val="0"/>
  <w15:docId w15:val="{6E3CE35B-77AD-4D04-9AFB-6ED907F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58F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CME_IDWP_Speakers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m.v.gemert</dc:creator>
  <cp:keywords/>
  <dc:description/>
  <cp:lastModifiedBy>EBMT</cp:lastModifiedBy>
  <cp:revision>2</cp:revision>
  <cp:lastPrinted>2018-11-26T09:46:00Z</cp:lastPrinted>
  <dcterms:created xsi:type="dcterms:W3CDTF">2019-04-02T08:13:00Z</dcterms:created>
  <dcterms:modified xsi:type="dcterms:W3CDTF">2019-04-02T08:13:00Z</dcterms:modified>
</cp:coreProperties>
</file>