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30" w:rsidRDefault="006B3930">
      <w:r>
        <w:rPr>
          <w:noProof/>
        </w:rPr>
        <w:drawing>
          <wp:inline distT="0" distB="0" distL="0" distR="0">
            <wp:extent cx="5934076" cy="1514475"/>
            <wp:effectExtent l="0" t="0" r="9525" b="9525"/>
            <wp:docPr id="1" name="Afbeelding 1" descr="Banner Thuisinterventies in de Kinderrevalidatie 15 mei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Thuisinterventies in de Kinderrevalidatie 15 mei 201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90" cy="151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30" w:rsidRDefault="006B3930" w:rsidP="006B3930"/>
    <w:p w:rsidR="006B3930" w:rsidRDefault="006B3930" w:rsidP="006B3930"/>
    <w:p w:rsidR="002A0AA5" w:rsidRPr="00445CA0" w:rsidRDefault="002A0AA5" w:rsidP="002A0AA5">
      <w:pPr>
        <w:pStyle w:val="Default"/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Uitnodiging s</w:t>
      </w:r>
      <w:r w:rsidRPr="00445CA0">
        <w:rPr>
          <w:rFonts w:ascii="Verdana" w:hAnsi="Verdana"/>
          <w:b/>
          <w:sz w:val="20"/>
          <w:szCs w:val="20"/>
        </w:rPr>
        <w:t>ymposium Thuisinterventies in de kinderrevalidatie</w:t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b/>
          <w:sz w:val="20"/>
          <w:szCs w:val="20"/>
        </w:rPr>
      </w:pPr>
      <w:r w:rsidRPr="00445CA0">
        <w:rPr>
          <w:rFonts w:ascii="Verdana" w:hAnsi="Verdana"/>
          <w:b/>
          <w:sz w:val="20"/>
          <w:szCs w:val="20"/>
        </w:rPr>
        <w:t>Woensdag 15 mei 2019</w:t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10:00 – 15:00 uur</w:t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StayOkay</w:t>
      </w:r>
      <w:proofErr w:type="spellEnd"/>
      <w:r>
        <w:rPr>
          <w:rFonts w:ascii="Verdana" w:hAnsi="Verdana"/>
          <w:b/>
          <w:sz w:val="20"/>
          <w:szCs w:val="20"/>
        </w:rPr>
        <w:t xml:space="preserve"> Maastricht</w:t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2A0AA5" w:rsidRPr="007772AE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7772AE">
        <w:rPr>
          <w:rFonts w:ascii="Verdana" w:hAnsi="Verdana"/>
          <w:sz w:val="20"/>
          <w:szCs w:val="20"/>
        </w:rPr>
        <w:t>Het kunnen uitvoeren van tweehandige vaardigheden is een belangrijke voorwaarde voor de zelfstandigheid en participatie van kinderen met een unilaterale Cerebrale Parese (</w:t>
      </w:r>
      <w:proofErr w:type="spellStart"/>
      <w:r w:rsidRPr="007772AE">
        <w:rPr>
          <w:rFonts w:ascii="Verdana" w:hAnsi="Verdana"/>
          <w:sz w:val="20"/>
          <w:szCs w:val="20"/>
        </w:rPr>
        <w:t>uCP</w:t>
      </w:r>
      <w:proofErr w:type="spellEnd"/>
      <w:r w:rsidRPr="007772AE">
        <w:rPr>
          <w:rFonts w:ascii="Verdana" w:hAnsi="Verdana"/>
          <w:sz w:val="20"/>
          <w:szCs w:val="20"/>
        </w:rPr>
        <w:t xml:space="preserve">). De afgelopen jaren hebben Adelante Kenniscentrum en Adelante Kind &amp; Jeugd </w:t>
      </w:r>
      <w:r>
        <w:rPr>
          <w:rFonts w:ascii="Verdana" w:hAnsi="Verdana"/>
          <w:sz w:val="20"/>
          <w:szCs w:val="20"/>
        </w:rPr>
        <w:t xml:space="preserve">in samenwerking met de Universiteit Maastricht en het MUMC+ </w:t>
      </w:r>
      <w:r w:rsidRPr="007772AE">
        <w:rPr>
          <w:rFonts w:ascii="Verdana" w:hAnsi="Verdana"/>
          <w:sz w:val="20"/>
          <w:szCs w:val="20"/>
        </w:rPr>
        <w:t>diverse intensieve therapieprogramma’s, gericht op het verbeteren van motorische vaardigheden van deze kinderen, ontwikkeld, geëvalueerd en geïmplementeerd.</w:t>
      </w:r>
    </w:p>
    <w:p w:rsidR="002A0AA5" w:rsidRPr="007772AE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2A0AA5" w:rsidRPr="007772AE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7772AE">
        <w:rPr>
          <w:rFonts w:ascii="Verdana" w:hAnsi="Verdana"/>
          <w:sz w:val="20"/>
          <w:szCs w:val="20"/>
        </w:rPr>
        <w:t>Een belangrijke volgende stap in de revalidatiepraktijk is de voortzetting van de</w:t>
      </w:r>
    </w:p>
    <w:p w:rsidR="002A0AA5" w:rsidRPr="007772AE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7772AE">
        <w:rPr>
          <w:rFonts w:ascii="Verdana" w:hAnsi="Verdana"/>
          <w:sz w:val="20"/>
          <w:szCs w:val="20"/>
        </w:rPr>
        <w:t>training in de dagelijkse situatie buiten de kliniek, zodat verworven</w:t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7772AE">
        <w:rPr>
          <w:rFonts w:ascii="Verdana" w:hAnsi="Verdana"/>
          <w:sz w:val="20"/>
          <w:szCs w:val="20"/>
        </w:rPr>
        <w:t xml:space="preserve">vaardigheden beter behouden blijven en de zelfstandigheid van de ouders en het kind verder gestimuleerd wordt. </w:t>
      </w:r>
      <w:r>
        <w:rPr>
          <w:rFonts w:ascii="Verdana" w:hAnsi="Verdana"/>
          <w:sz w:val="20"/>
          <w:szCs w:val="20"/>
        </w:rPr>
        <w:t>Naast de mogelijkheden die thuisinterventies bieden, gaat deze behandelvorm ook gepaard met uitdagingen. Daarom richtte het COAD-project (CO-</w:t>
      </w:r>
      <w:proofErr w:type="spellStart"/>
      <w:r>
        <w:rPr>
          <w:rFonts w:ascii="Verdana" w:hAnsi="Verdana"/>
          <w:sz w:val="20"/>
          <w:szCs w:val="20"/>
        </w:rPr>
        <w:t>creation</w:t>
      </w:r>
      <w:proofErr w:type="spellEnd"/>
      <w:r>
        <w:rPr>
          <w:rFonts w:ascii="Verdana" w:hAnsi="Verdana"/>
          <w:sz w:val="20"/>
          <w:szCs w:val="20"/>
        </w:rPr>
        <w:t xml:space="preserve"> At </w:t>
      </w:r>
      <w:proofErr w:type="spellStart"/>
      <w:r>
        <w:rPr>
          <w:rFonts w:ascii="Verdana" w:hAnsi="Verdana"/>
          <w:sz w:val="20"/>
          <w:szCs w:val="20"/>
        </w:rPr>
        <w:t>hanD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road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independence</w:t>
      </w:r>
      <w:proofErr w:type="spellEnd"/>
      <w:r>
        <w:rPr>
          <w:rFonts w:ascii="Verdana" w:hAnsi="Verdana"/>
          <w:sz w:val="20"/>
          <w:szCs w:val="20"/>
        </w:rPr>
        <w:t>) zich op d</w:t>
      </w:r>
      <w:r w:rsidRPr="00132908">
        <w:rPr>
          <w:rFonts w:ascii="Verdana" w:hAnsi="Verdana"/>
          <w:sz w:val="20"/>
          <w:szCs w:val="20"/>
        </w:rPr>
        <w:t>e combinatie van hoge intensiteit van oefenen en de manier</w:t>
      </w:r>
      <w:r>
        <w:rPr>
          <w:rFonts w:ascii="Verdana" w:hAnsi="Verdana"/>
          <w:sz w:val="20"/>
          <w:szCs w:val="20"/>
        </w:rPr>
        <w:t xml:space="preserve"> </w:t>
      </w:r>
      <w:r w:rsidRPr="00132908">
        <w:rPr>
          <w:rFonts w:ascii="Verdana" w:hAnsi="Verdana"/>
          <w:sz w:val="20"/>
          <w:szCs w:val="20"/>
        </w:rPr>
        <w:t>waarop dit het beste kan worden vormgegeven</w:t>
      </w:r>
      <w:r>
        <w:rPr>
          <w:rFonts w:ascii="Verdana" w:hAnsi="Verdana"/>
          <w:sz w:val="20"/>
          <w:szCs w:val="20"/>
        </w:rPr>
        <w:t>,</w:t>
      </w:r>
      <w:r w:rsidRPr="00132908">
        <w:rPr>
          <w:rFonts w:ascii="Verdana" w:hAnsi="Verdana"/>
          <w:sz w:val="20"/>
          <w:szCs w:val="20"/>
        </w:rPr>
        <w:t xml:space="preserve"> zodat enerzijds het kind gemotiveerd</w:t>
      </w:r>
      <w:r>
        <w:rPr>
          <w:rFonts w:ascii="Verdana" w:hAnsi="Verdana"/>
          <w:sz w:val="20"/>
          <w:szCs w:val="20"/>
        </w:rPr>
        <w:t xml:space="preserve"> </w:t>
      </w:r>
      <w:r w:rsidRPr="00132908">
        <w:rPr>
          <w:rFonts w:ascii="Verdana" w:hAnsi="Verdana"/>
          <w:sz w:val="20"/>
          <w:szCs w:val="20"/>
        </w:rPr>
        <w:t>blijft en anderzijds de ouderbelasting laag blijft</w:t>
      </w:r>
      <w:r>
        <w:rPr>
          <w:rFonts w:ascii="Verdana" w:hAnsi="Verdana"/>
          <w:sz w:val="20"/>
          <w:szCs w:val="20"/>
        </w:rPr>
        <w:t>.</w:t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Tijdens het symposium ‘Thuisinterventies in de kinderrevalidatie’ </w:t>
      </w:r>
      <w:r w:rsidRPr="00727A49">
        <w:rPr>
          <w:rFonts w:ascii="Verdana" w:hAnsi="Verdana"/>
          <w:sz w:val="20"/>
          <w:szCs w:val="20"/>
        </w:rPr>
        <w:t xml:space="preserve"> verwelkomen wij vooraanstaande sprekers uit d</w:t>
      </w:r>
      <w:r>
        <w:rPr>
          <w:rFonts w:ascii="Verdana" w:hAnsi="Verdana"/>
          <w:sz w:val="20"/>
          <w:szCs w:val="20"/>
        </w:rPr>
        <w:t xml:space="preserve">iverse disciplines en de wetenschap. Zij zullen u informeren </w:t>
      </w:r>
      <w:r w:rsidRPr="00917748">
        <w:rPr>
          <w:rFonts w:ascii="Verdana" w:hAnsi="Verdana"/>
          <w:sz w:val="20"/>
          <w:szCs w:val="20"/>
        </w:rPr>
        <w:t>over de ontwikkelingen op het gebied van thuisinterventies</w:t>
      </w:r>
      <w:r>
        <w:rPr>
          <w:rFonts w:ascii="Verdana" w:hAnsi="Verdana"/>
          <w:sz w:val="20"/>
          <w:szCs w:val="20"/>
        </w:rPr>
        <w:t xml:space="preserve"> en gaan </w:t>
      </w:r>
      <w:r w:rsidRPr="00917748">
        <w:rPr>
          <w:rFonts w:ascii="Verdana" w:hAnsi="Verdana"/>
          <w:sz w:val="20"/>
          <w:szCs w:val="20"/>
        </w:rPr>
        <w:t xml:space="preserve">graag met u hierover in gesprek. </w:t>
      </w:r>
      <w:r>
        <w:rPr>
          <w:rFonts w:ascii="Verdana" w:hAnsi="Verdana"/>
          <w:sz w:val="20"/>
          <w:szCs w:val="20"/>
        </w:rPr>
        <w:t>Naast de t</w:t>
      </w:r>
      <w:r w:rsidRPr="003F0342">
        <w:rPr>
          <w:rFonts w:ascii="Verdana" w:hAnsi="Verdana"/>
          <w:sz w:val="20"/>
          <w:szCs w:val="20"/>
        </w:rPr>
        <w:t xml:space="preserve">heoretische achtergrond </w:t>
      </w:r>
      <w:r>
        <w:rPr>
          <w:rFonts w:ascii="Verdana" w:hAnsi="Verdana"/>
          <w:sz w:val="20"/>
          <w:szCs w:val="20"/>
        </w:rPr>
        <w:t>komen ook concrete opties om thuisinterventies in de praktijk te brengen aan bod.</w:t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2A0AA5" w:rsidRPr="003F0342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E80660">
        <w:rPr>
          <w:rFonts w:ascii="Verdana" w:hAnsi="Verdana"/>
          <w:sz w:val="20"/>
          <w:szCs w:val="20"/>
        </w:rPr>
        <w:t>Het symposium is een initiatief van</w:t>
      </w:r>
      <w:r>
        <w:rPr>
          <w:rFonts w:ascii="Verdana" w:hAnsi="Verdana"/>
          <w:sz w:val="20"/>
          <w:szCs w:val="20"/>
        </w:rPr>
        <w:t xml:space="preserve"> de Academische Werkplaats Revalidatie, een samenwerking tussen Adelante Zorggroep en Universiteit Maastricht. Wij nodigen u van harte uit </w:t>
      </w:r>
      <w:r w:rsidRPr="00E80660">
        <w:rPr>
          <w:rFonts w:ascii="Verdana" w:hAnsi="Verdana"/>
          <w:sz w:val="20"/>
          <w:szCs w:val="20"/>
        </w:rPr>
        <w:t>om dit symposium bij te wonen.</w:t>
      </w:r>
    </w:p>
    <w:p w:rsidR="002A0AA5" w:rsidRPr="003F0342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2A0AA5" w:rsidRPr="003F0342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3F0342">
        <w:rPr>
          <w:rFonts w:ascii="Verdana" w:hAnsi="Verdana"/>
          <w:sz w:val="20"/>
          <w:szCs w:val="20"/>
        </w:rPr>
        <w:t xml:space="preserve">Aansluitend aan het symposium verdedigt Drs. </w:t>
      </w:r>
      <w:r>
        <w:rPr>
          <w:rFonts w:ascii="Verdana" w:hAnsi="Verdana"/>
          <w:sz w:val="20"/>
          <w:szCs w:val="20"/>
        </w:rPr>
        <w:t>Laura Beckers</w:t>
      </w:r>
      <w:r w:rsidRPr="003F0342">
        <w:rPr>
          <w:rFonts w:ascii="Verdana" w:hAnsi="Verdana"/>
          <w:sz w:val="20"/>
          <w:szCs w:val="20"/>
        </w:rPr>
        <w:t xml:space="preserve"> haar proefschrift “</w:t>
      </w:r>
      <w:proofErr w:type="spellStart"/>
      <w:r w:rsidRPr="003F0342">
        <w:rPr>
          <w:rFonts w:ascii="Verdana" w:hAnsi="Verdana"/>
          <w:sz w:val="20"/>
          <w:szCs w:val="20"/>
        </w:rPr>
        <w:t>Chances</w:t>
      </w:r>
      <w:proofErr w:type="spellEnd"/>
      <w:r w:rsidRPr="003F0342">
        <w:rPr>
          <w:rFonts w:ascii="Verdana" w:hAnsi="Verdana"/>
          <w:sz w:val="20"/>
          <w:szCs w:val="20"/>
        </w:rPr>
        <w:t xml:space="preserve"> </w:t>
      </w:r>
      <w:proofErr w:type="spellStart"/>
      <w:r w:rsidRPr="003F0342">
        <w:rPr>
          <w:rFonts w:ascii="Verdana" w:hAnsi="Verdana"/>
          <w:sz w:val="20"/>
          <w:szCs w:val="20"/>
        </w:rPr>
        <w:t>and</w:t>
      </w:r>
      <w:proofErr w:type="spellEnd"/>
      <w:r w:rsidRPr="003F0342">
        <w:rPr>
          <w:rFonts w:ascii="Verdana" w:hAnsi="Verdana"/>
          <w:sz w:val="20"/>
          <w:szCs w:val="20"/>
        </w:rPr>
        <w:t xml:space="preserve"> </w:t>
      </w:r>
      <w:proofErr w:type="spellStart"/>
      <w:r w:rsidRPr="003F0342">
        <w:rPr>
          <w:rFonts w:ascii="Verdana" w:hAnsi="Verdana"/>
          <w:sz w:val="20"/>
          <w:szCs w:val="20"/>
        </w:rPr>
        <w:t>challenges</w:t>
      </w:r>
      <w:proofErr w:type="spellEnd"/>
      <w:r w:rsidRPr="003F0342">
        <w:rPr>
          <w:rFonts w:ascii="Verdana" w:hAnsi="Verdana"/>
          <w:sz w:val="20"/>
          <w:szCs w:val="20"/>
        </w:rPr>
        <w:t xml:space="preserve"> of home-</w:t>
      </w:r>
      <w:proofErr w:type="spellStart"/>
      <w:r w:rsidRPr="003F0342">
        <w:rPr>
          <w:rFonts w:ascii="Verdana" w:hAnsi="Verdana"/>
          <w:sz w:val="20"/>
          <w:szCs w:val="20"/>
        </w:rPr>
        <w:t>based</w:t>
      </w:r>
      <w:proofErr w:type="spellEnd"/>
      <w:r w:rsidRPr="003F0342">
        <w:rPr>
          <w:rFonts w:ascii="Verdana" w:hAnsi="Verdana"/>
          <w:sz w:val="20"/>
          <w:szCs w:val="20"/>
        </w:rPr>
        <w:t xml:space="preserve"> </w:t>
      </w:r>
      <w:proofErr w:type="spellStart"/>
      <w:r w:rsidRPr="003F0342">
        <w:rPr>
          <w:rFonts w:ascii="Verdana" w:hAnsi="Verdana"/>
          <w:sz w:val="20"/>
          <w:szCs w:val="20"/>
        </w:rPr>
        <w:t>bimanual</w:t>
      </w:r>
      <w:proofErr w:type="spellEnd"/>
      <w:r w:rsidRPr="003F0342">
        <w:rPr>
          <w:rFonts w:ascii="Verdana" w:hAnsi="Verdana"/>
          <w:sz w:val="20"/>
          <w:szCs w:val="20"/>
        </w:rPr>
        <w:t xml:space="preserve"> training in </w:t>
      </w:r>
      <w:proofErr w:type="spellStart"/>
      <w:r w:rsidRPr="003F0342">
        <w:rPr>
          <w:rFonts w:ascii="Verdana" w:hAnsi="Verdana"/>
          <w:sz w:val="20"/>
          <w:szCs w:val="20"/>
        </w:rPr>
        <w:t>children</w:t>
      </w:r>
      <w:proofErr w:type="spellEnd"/>
      <w:r w:rsidRPr="003F0342">
        <w:rPr>
          <w:rFonts w:ascii="Verdana" w:hAnsi="Verdana"/>
          <w:sz w:val="20"/>
          <w:szCs w:val="20"/>
        </w:rPr>
        <w:t xml:space="preserve"> </w:t>
      </w:r>
      <w:proofErr w:type="spellStart"/>
      <w:r w:rsidRPr="003F0342">
        <w:rPr>
          <w:rFonts w:ascii="Verdana" w:hAnsi="Verdana"/>
          <w:sz w:val="20"/>
          <w:szCs w:val="20"/>
        </w:rPr>
        <w:t>with</w:t>
      </w:r>
      <w:proofErr w:type="spellEnd"/>
      <w:r w:rsidRPr="003F0342">
        <w:rPr>
          <w:rFonts w:ascii="Verdana" w:hAnsi="Verdana"/>
          <w:sz w:val="20"/>
          <w:szCs w:val="20"/>
        </w:rPr>
        <w:t xml:space="preserve"> </w:t>
      </w:r>
      <w:proofErr w:type="spellStart"/>
      <w:r w:rsidRPr="003F0342">
        <w:rPr>
          <w:rFonts w:ascii="Verdana" w:hAnsi="Verdana"/>
          <w:sz w:val="20"/>
          <w:szCs w:val="20"/>
        </w:rPr>
        <w:t>unilateral</w:t>
      </w:r>
      <w:proofErr w:type="spellEnd"/>
      <w:r w:rsidRPr="003F0342">
        <w:rPr>
          <w:rFonts w:ascii="Verdana" w:hAnsi="Verdana"/>
          <w:sz w:val="20"/>
          <w:szCs w:val="20"/>
        </w:rPr>
        <w:t xml:space="preserve"> </w:t>
      </w:r>
      <w:proofErr w:type="spellStart"/>
      <w:r w:rsidRPr="003F0342">
        <w:rPr>
          <w:rFonts w:ascii="Verdana" w:hAnsi="Verdana"/>
          <w:sz w:val="20"/>
          <w:szCs w:val="20"/>
        </w:rPr>
        <w:t>cerebral</w:t>
      </w:r>
      <w:proofErr w:type="spellEnd"/>
      <w:r w:rsidRPr="003F0342">
        <w:rPr>
          <w:rFonts w:ascii="Verdana" w:hAnsi="Verdana"/>
          <w:sz w:val="20"/>
          <w:szCs w:val="20"/>
        </w:rPr>
        <w:t xml:space="preserve"> </w:t>
      </w:r>
      <w:proofErr w:type="spellStart"/>
      <w:r w:rsidRPr="003F0342">
        <w:rPr>
          <w:rFonts w:ascii="Verdana" w:hAnsi="Verdana"/>
          <w:sz w:val="20"/>
          <w:szCs w:val="20"/>
        </w:rPr>
        <w:t>palsy</w:t>
      </w:r>
      <w:proofErr w:type="spellEnd"/>
      <w:r w:rsidRPr="003F0342">
        <w:rPr>
          <w:rFonts w:ascii="Verdana" w:hAnsi="Verdana"/>
          <w:sz w:val="20"/>
          <w:szCs w:val="20"/>
        </w:rPr>
        <w:t>“.</w:t>
      </w:r>
    </w:p>
    <w:p w:rsidR="002A0AA5" w:rsidRPr="003F0342" w:rsidRDefault="002A0AA5" w:rsidP="002A0AA5">
      <w:pPr>
        <w:pStyle w:val="Pa1"/>
        <w:spacing w:line="276" w:lineRule="auto"/>
        <w:jc w:val="both"/>
        <w:rPr>
          <w:rStyle w:val="A2"/>
          <w:rFonts w:ascii="Verdana" w:hAnsi="Verdana"/>
          <w:sz w:val="20"/>
          <w:szCs w:val="20"/>
        </w:rPr>
      </w:pPr>
    </w:p>
    <w:p w:rsidR="002A0AA5" w:rsidRPr="003F0342" w:rsidRDefault="002A0AA5" w:rsidP="002A0AA5">
      <w:pPr>
        <w:pStyle w:val="Default"/>
        <w:spacing w:line="276" w:lineRule="auto"/>
        <w:rPr>
          <w:rFonts w:ascii="Verdana" w:hAnsi="Verdana"/>
          <w:b/>
          <w:sz w:val="20"/>
          <w:szCs w:val="20"/>
        </w:rPr>
      </w:pPr>
      <w:r w:rsidRPr="003F0342">
        <w:rPr>
          <w:rFonts w:ascii="Verdana" w:hAnsi="Verdana"/>
          <w:b/>
          <w:sz w:val="20"/>
          <w:szCs w:val="20"/>
        </w:rPr>
        <w:t>Doelgroep</w:t>
      </w:r>
    </w:p>
    <w:p w:rsidR="002A0AA5" w:rsidRPr="003F0342" w:rsidRDefault="002A0AA5" w:rsidP="002A0AA5">
      <w:pPr>
        <w:pStyle w:val="Pa1"/>
        <w:spacing w:line="276" w:lineRule="auto"/>
        <w:rPr>
          <w:rStyle w:val="A2"/>
          <w:rFonts w:ascii="Verdana" w:hAnsi="Verdana"/>
          <w:sz w:val="20"/>
          <w:szCs w:val="20"/>
        </w:rPr>
      </w:pPr>
      <w:r>
        <w:rPr>
          <w:rStyle w:val="A2"/>
          <w:rFonts w:ascii="Verdana" w:hAnsi="Verdana"/>
          <w:sz w:val="20"/>
          <w:szCs w:val="20"/>
        </w:rPr>
        <w:t>E</w:t>
      </w:r>
      <w:r w:rsidRPr="003F0342">
        <w:rPr>
          <w:rStyle w:val="A2"/>
          <w:rFonts w:ascii="Verdana" w:hAnsi="Verdana"/>
          <w:sz w:val="20"/>
          <w:szCs w:val="20"/>
        </w:rPr>
        <w:t xml:space="preserve">rgotherapeuten, </w:t>
      </w:r>
      <w:r>
        <w:rPr>
          <w:rStyle w:val="A2"/>
          <w:rFonts w:ascii="Verdana" w:hAnsi="Verdana"/>
          <w:sz w:val="20"/>
          <w:szCs w:val="20"/>
        </w:rPr>
        <w:t>f</w:t>
      </w:r>
      <w:r w:rsidRPr="003F0342">
        <w:rPr>
          <w:rStyle w:val="A2"/>
          <w:rFonts w:ascii="Verdana" w:hAnsi="Verdana"/>
          <w:sz w:val="20"/>
          <w:szCs w:val="20"/>
        </w:rPr>
        <w:t xml:space="preserve">ysiotherapeuten, orthopedagogen en andere zorgprofessionals, evenals onderzoekers, ouders en anderen die geïnteresseerd zijn in thuisinterventies in de kinderrevalidatie. </w:t>
      </w:r>
    </w:p>
    <w:p w:rsidR="002A0AA5" w:rsidRPr="003F0342" w:rsidRDefault="002A0AA5" w:rsidP="002A0AA5">
      <w:pPr>
        <w:pStyle w:val="Pa1"/>
        <w:spacing w:line="276" w:lineRule="auto"/>
        <w:jc w:val="both"/>
        <w:rPr>
          <w:rStyle w:val="A2"/>
          <w:rFonts w:ascii="Verdana" w:hAnsi="Verdana"/>
          <w:sz w:val="20"/>
          <w:szCs w:val="20"/>
        </w:rPr>
      </w:pPr>
    </w:p>
    <w:p w:rsidR="002A0AA5" w:rsidRDefault="002A0AA5" w:rsidP="002A0AA5">
      <w:pPr>
        <w:pStyle w:val="Pa1"/>
        <w:spacing w:line="276" w:lineRule="auto"/>
        <w:jc w:val="both"/>
        <w:rPr>
          <w:rStyle w:val="A2"/>
          <w:rFonts w:ascii="Verdana" w:hAnsi="Verdana"/>
          <w:b/>
          <w:sz w:val="20"/>
          <w:szCs w:val="20"/>
        </w:rPr>
      </w:pPr>
      <w:r w:rsidRPr="003F0342">
        <w:rPr>
          <w:rStyle w:val="A2"/>
          <w:rFonts w:ascii="Verdana" w:hAnsi="Verdana"/>
          <w:b/>
          <w:sz w:val="20"/>
          <w:szCs w:val="20"/>
        </w:rPr>
        <w:t xml:space="preserve">Programma </w:t>
      </w:r>
    </w:p>
    <w:p w:rsidR="002A0AA5" w:rsidRDefault="002A0AA5" w:rsidP="002A0AA5">
      <w:pPr>
        <w:pStyle w:val="Pa1"/>
        <w:spacing w:line="276" w:lineRule="auto"/>
        <w:jc w:val="both"/>
        <w:rPr>
          <w:rStyle w:val="A2"/>
          <w:rFonts w:ascii="Verdana" w:hAnsi="Verdana"/>
          <w:sz w:val="20"/>
          <w:szCs w:val="20"/>
        </w:rPr>
      </w:pPr>
    </w:p>
    <w:p w:rsidR="002A0AA5" w:rsidRDefault="002A0AA5" w:rsidP="002A0AA5">
      <w:pPr>
        <w:pStyle w:val="Pa1"/>
        <w:spacing w:line="276" w:lineRule="auto"/>
        <w:jc w:val="both"/>
        <w:rPr>
          <w:rStyle w:val="A2"/>
          <w:rFonts w:ascii="Verdana" w:hAnsi="Verdana"/>
          <w:sz w:val="20"/>
          <w:szCs w:val="20"/>
        </w:rPr>
      </w:pPr>
      <w:r w:rsidRPr="003F0342">
        <w:rPr>
          <w:rStyle w:val="A2"/>
          <w:rFonts w:ascii="Verdana" w:hAnsi="Verdana"/>
          <w:sz w:val="20"/>
          <w:szCs w:val="20"/>
        </w:rPr>
        <w:t>09.00</w:t>
      </w:r>
      <w:r>
        <w:rPr>
          <w:rStyle w:val="A2"/>
          <w:rFonts w:ascii="Verdana" w:hAnsi="Verdana"/>
          <w:sz w:val="20"/>
          <w:szCs w:val="20"/>
        </w:rPr>
        <w:t xml:space="preserve"> </w:t>
      </w:r>
      <w:r w:rsidRPr="003F0342">
        <w:rPr>
          <w:rStyle w:val="A2"/>
          <w:rFonts w:ascii="Verdana" w:hAnsi="Verdana"/>
          <w:sz w:val="20"/>
          <w:szCs w:val="20"/>
        </w:rPr>
        <w:t xml:space="preserve">uur </w:t>
      </w:r>
      <w:r w:rsidRPr="003F0342">
        <w:rPr>
          <w:rStyle w:val="A2"/>
          <w:rFonts w:ascii="Verdana" w:hAnsi="Verdana"/>
          <w:sz w:val="20"/>
          <w:szCs w:val="20"/>
        </w:rPr>
        <w:tab/>
        <w:t xml:space="preserve">Inschrijving en ontvangst met koffie/thee </w:t>
      </w:r>
    </w:p>
    <w:p w:rsidR="002A0AA5" w:rsidRDefault="002A0AA5" w:rsidP="002A0AA5">
      <w:pPr>
        <w:pStyle w:val="Default"/>
      </w:pPr>
    </w:p>
    <w:p w:rsidR="002A0AA5" w:rsidRPr="003F0342" w:rsidRDefault="002A0AA5" w:rsidP="002A0AA5">
      <w:pPr>
        <w:pStyle w:val="Pa1"/>
        <w:spacing w:line="276" w:lineRule="auto"/>
        <w:jc w:val="both"/>
        <w:rPr>
          <w:rStyle w:val="A2"/>
          <w:rFonts w:ascii="Verdana" w:hAnsi="Verdana"/>
          <w:b/>
          <w:sz w:val="20"/>
          <w:szCs w:val="20"/>
        </w:rPr>
      </w:pPr>
      <w:r w:rsidRPr="002508C0">
        <w:rPr>
          <w:rFonts w:ascii="Verdana" w:hAnsi="Verdana"/>
          <w:b/>
          <w:sz w:val="20"/>
          <w:szCs w:val="20"/>
        </w:rPr>
        <w:t>Ochtendsessie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Style w:val="A2"/>
          <w:rFonts w:ascii="Verdana" w:hAnsi="Verdana"/>
          <w:sz w:val="20"/>
          <w:szCs w:val="20"/>
        </w:rPr>
        <w:t xml:space="preserve">voorzitter </w:t>
      </w:r>
      <w:proofErr w:type="spellStart"/>
      <w:r>
        <w:rPr>
          <w:rStyle w:val="A2"/>
          <w:rFonts w:ascii="Verdana" w:hAnsi="Verdana"/>
          <w:sz w:val="20"/>
          <w:szCs w:val="20"/>
        </w:rPr>
        <w:t>dr</w:t>
      </w:r>
      <w:proofErr w:type="spellEnd"/>
      <w:r>
        <w:rPr>
          <w:rStyle w:val="A2"/>
          <w:rFonts w:ascii="Verdana" w:hAnsi="Verdana"/>
          <w:sz w:val="20"/>
          <w:szCs w:val="20"/>
        </w:rPr>
        <w:t xml:space="preserve"> Lucianne Speth (Adelante zorggroep)</w:t>
      </w:r>
    </w:p>
    <w:p w:rsidR="002A0AA5" w:rsidRPr="002508C0" w:rsidRDefault="002A0AA5" w:rsidP="002A0AA5">
      <w:pPr>
        <w:pStyle w:val="Default"/>
        <w:rPr>
          <w:rFonts w:ascii="Verdana" w:hAnsi="Verdana"/>
          <w:b/>
          <w:sz w:val="20"/>
          <w:szCs w:val="20"/>
        </w:rPr>
      </w:pP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3F0342">
        <w:rPr>
          <w:rFonts w:ascii="Verdana" w:hAnsi="Verdana"/>
          <w:sz w:val="20"/>
          <w:szCs w:val="20"/>
        </w:rPr>
        <w:t>10.00 uur</w:t>
      </w:r>
      <w:r w:rsidRPr="003F0342">
        <w:rPr>
          <w:rFonts w:ascii="Verdana" w:hAnsi="Verdana"/>
          <w:sz w:val="20"/>
          <w:szCs w:val="20"/>
        </w:rPr>
        <w:tab/>
        <w:t>Welkom en introductie</w:t>
      </w:r>
    </w:p>
    <w:p w:rsidR="002A0AA5" w:rsidRDefault="002A0AA5" w:rsidP="002A0AA5">
      <w:pPr>
        <w:pStyle w:val="Default"/>
        <w:spacing w:line="276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dr. Jeanine </w:t>
      </w:r>
      <w:proofErr w:type="spellStart"/>
      <w:r>
        <w:rPr>
          <w:rFonts w:ascii="Verdana" w:hAnsi="Verdana"/>
          <w:sz w:val="20"/>
          <w:szCs w:val="20"/>
        </w:rPr>
        <w:t>verbunt</w:t>
      </w:r>
      <w:proofErr w:type="spellEnd"/>
      <w:r>
        <w:rPr>
          <w:rFonts w:ascii="Verdana" w:hAnsi="Verdana"/>
          <w:sz w:val="20"/>
          <w:szCs w:val="20"/>
        </w:rPr>
        <w:t xml:space="preserve"> (Universiteit Maastricht)</w:t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10.10 uur</w:t>
      </w:r>
      <w:r>
        <w:rPr>
          <w:rFonts w:ascii="Verdana" w:hAnsi="Verdana"/>
          <w:sz w:val="20"/>
          <w:szCs w:val="20"/>
        </w:rPr>
        <w:tab/>
        <w:t xml:space="preserve">Handfunctie bij kinderen met </w:t>
      </w:r>
      <w:proofErr w:type="spellStart"/>
      <w:r>
        <w:rPr>
          <w:rFonts w:ascii="Verdana" w:hAnsi="Verdana"/>
          <w:sz w:val="20"/>
          <w:szCs w:val="20"/>
        </w:rPr>
        <w:t>uCP</w:t>
      </w:r>
      <w:proofErr w:type="spellEnd"/>
      <w:r>
        <w:rPr>
          <w:rFonts w:ascii="Verdana" w:hAnsi="Verdana"/>
          <w:sz w:val="20"/>
          <w:szCs w:val="20"/>
        </w:rPr>
        <w:t xml:space="preserve"> in relatie tot type hersenschade</w:t>
      </w:r>
    </w:p>
    <w:p w:rsidR="002A0AA5" w:rsidRDefault="002A0AA5" w:rsidP="002A0AA5">
      <w:pPr>
        <w:pStyle w:val="Default"/>
        <w:spacing w:line="276" w:lineRule="auto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Jeroen Vermeulen (MUMC+)</w:t>
      </w:r>
    </w:p>
    <w:p w:rsidR="002A0AA5" w:rsidRPr="003F0342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10.35 uur</w:t>
      </w:r>
      <w:r>
        <w:rPr>
          <w:rFonts w:ascii="Verdana" w:hAnsi="Verdana"/>
          <w:sz w:val="20"/>
          <w:szCs w:val="20"/>
        </w:rPr>
        <w:tab/>
        <w:t>Thuistraining, waarom is het nodig?</w:t>
      </w:r>
    </w:p>
    <w:p w:rsidR="002A0AA5" w:rsidRDefault="002A0AA5" w:rsidP="002A0AA5">
      <w:pPr>
        <w:pStyle w:val="Default"/>
        <w:spacing w:line="276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Yvonne Janssen-Potten (Adelante Kenniscentrum/Universiteit </w:t>
      </w:r>
      <w:proofErr w:type="spellStart"/>
      <w:r>
        <w:rPr>
          <w:rFonts w:ascii="Verdana" w:hAnsi="Verdana"/>
          <w:sz w:val="20"/>
          <w:szCs w:val="20"/>
        </w:rPr>
        <w:t>maastricht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20283E"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>55</w:t>
      </w:r>
      <w:r w:rsidRPr="0020283E">
        <w:rPr>
          <w:rFonts w:ascii="Verdana" w:hAnsi="Verdana"/>
          <w:sz w:val="20"/>
          <w:szCs w:val="20"/>
        </w:rPr>
        <w:t xml:space="preserve"> uur</w:t>
      </w:r>
      <w:r w:rsidRPr="0020283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Bimanuele thuistraining voor kinderen met unilaterale cerebrale parese</w:t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00D2B">
        <w:rPr>
          <w:rFonts w:ascii="Verdana" w:hAnsi="Verdana"/>
          <w:sz w:val="20"/>
          <w:szCs w:val="20"/>
        </w:rPr>
        <w:t>Drs. Laura Beckers</w:t>
      </w:r>
      <w:r>
        <w:rPr>
          <w:rFonts w:ascii="Verdana" w:hAnsi="Verdana"/>
          <w:sz w:val="20"/>
          <w:szCs w:val="20"/>
        </w:rPr>
        <w:t xml:space="preserve"> </w:t>
      </w:r>
      <w:r w:rsidRPr="00200D2B">
        <w:rPr>
          <w:rFonts w:ascii="Verdana" w:hAnsi="Verdana"/>
          <w:sz w:val="20"/>
          <w:szCs w:val="20"/>
        </w:rPr>
        <w:t>(Universiteit Maastricht)</w:t>
      </w:r>
    </w:p>
    <w:p w:rsidR="002A0AA5" w:rsidRPr="00200D2B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20283E">
        <w:rPr>
          <w:rFonts w:ascii="Verdana" w:hAnsi="Verdana"/>
          <w:sz w:val="20"/>
          <w:szCs w:val="20"/>
          <w:lang w:val="en-GB"/>
        </w:rPr>
        <w:t>11.</w:t>
      </w:r>
      <w:r>
        <w:rPr>
          <w:rFonts w:ascii="Verdana" w:hAnsi="Verdana"/>
          <w:sz w:val="20"/>
          <w:szCs w:val="20"/>
          <w:lang w:val="en-GB"/>
        </w:rPr>
        <w:t>20</w:t>
      </w:r>
      <w:r w:rsidRPr="0020283E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20283E">
        <w:rPr>
          <w:rFonts w:ascii="Verdana" w:hAnsi="Verdana"/>
          <w:sz w:val="20"/>
          <w:szCs w:val="20"/>
          <w:lang w:val="en-GB"/>
        </w:rPr>
        <w:t>uur</w:t>
      </w:r>
      <w:proofErr w:type="spellEnd"/>
      <w:r w:rsidRPr="0020283E">
        <w:rPr>
          <w:rFonts w:ascii="Verdana" w:hAnsi="Verdana"/>
          <w:sz w:val="20"/>
          <w:szCs w:val="20"/>
          <w:lang w:val="en-GB"/>
        </w:rPr>
        <w:t xml:space="preserve"> </w:t>
      </w:r>
      <w:r w:rsidRPr="0020283E">
        <w:rPr>
          <w:rFonts w:ascii="Verdana" w:hAnsi="Verdana"/>
          <w:sz w:val="20"/>
          <w:szCs w:val="20"/>
          <w:lang w:val="en-GB"/>
        </w:rPr>
        <w:tab/>
        <w:t xml:space="preserve">What’s in it for us? </w:t>
      </w:r>
      <w:r w:rsidRPr="0020283E">
        <w:rPr>
          <w:rFonts w:ascii="Verdana" w:hAnsi="Verdana"/>
          <w:sz w:val="20"/>
          <w:szCs w:val="20"/>
        </w:rPr>
        <w:t>Thuisinterv</w:t>
      </w:r>
      <w:r>
        <w:rPr>
          <w:rFonts w:ascii="Verdana" w:hAnsi="Verdana"/>
          <w:sz w:val="20"/>
          <w:szCs w:val="20"/>
        </w:rPr>
        <w:t>enties door de ogen van ouders</w:t>
      </w:r>
    </w:p>
    <w:p w:rsidR="002A0AA5" w:rsidRPr="00200D2B" w:rsidRDefault="002A0AA5" w:rsidP="002A0AA5">
      <w:pPr>
        <w:pStyle w:val="Default"/>
        <w:spacing w:line="276" w:lineRule="auto"/>
        <w:ind w:left="720" w:firstLine="720"/>
        <w:rPr>
          <w:rFonts w:ascii="Verdana" w:hAnsi="Verdana"/>
          <w:sz w:val="20"/>
          <w:szCs w:val="20"/>
        </w:rPr>
      </w:pPr>
      <w:r w:rsidRPr="00200D2B">
        <w:rPr>
          <w:rFonts w:ascii="Verdana" w:hAnsi="Verdana"/>
          <w:sz w:val="20"/>
          <w:szCs w:val="20"/>
        </w:rPr>
        <w:t>Ouders</w:t>
      </w:r>
      <w:r>
        <w:rPr>
          <w:rFonts w:ascii="Verdana" w:hAnsi="Verdana"/>
          <w:sz w:val="20"/>
          <w:szCs w:val="20"/>
        </w:rPr>
        <w:t xml:space="preserve"> aan het woord</w:t>
      </w:r>
    </w:p>
    <w:p w:rsidR="002A0AA5" w:rsidRDefault="002A0AA5" w:rsidP="002A0AA5">
      <w:pPr>
        <w:pStyle w:val="Default"/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200D2B"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>35</w:t>
      </w:r>
      <w:r w:rsidRPr="00200D2B">
        <w:rPr>
          <w:rFonts w:ascii="Verdana" w:hAnsi="Verdana"/>
          <w:sz w:val="20"/>
          <w:szCs w:val="20"/>
        </w:rPr>
        <w:t xml:space="preserve"> uur</w:t>
      </w:r>
      <w:r w:rsidRPr="00200D2B">
        <w:rPr>
          <w:rFonts w:ascii="Verdana" w:hAnsi="Verdana"/>
          <w:sz w:val="20"/>
          <w:szCs w:val="20"/>
        </w:rPr>
        <w:tab/>
        <w:t>Doe het lekker zelf! Over thuistraining en therapie</w:t>
      </w:r>
      <w:r>
        <w:rPr>
          <w:rFonts w:ascii="Verdana" w:hAnsi="Verdana"/>
          <w:sz w:val="20"/>
          <w:szCs w:val="20"/>
        </w:rPr>
        <w:t>-gerelateerde ouderlijke stress</w:t>
      </w:r>
    </w:p>
    <w:p w:rsidR="002A0AA5" w:rsidRPr="00200D2B" w:rsidRDefault="002A0AA5" w:rsidP="002A0AA5">
      <w:pPr>
        <w:pStyle w:val="Default"/>
        <w:spacing w:line="276" w:lineRule="auto"/>
        <w:ind w:left="720" w:firstLine="720"/>
        <w:rPr>
          <w:rFonts w:ascii="Verdana" w:hAnsi="Verdana"/>
          <w:sz w:val="20"/>
          <w:szCs w:val="20"/>
        </w:rPr>
      </w:pPr>
      <w:r w:rsidRPr="00200D2B">
        <w:rPr>
          <w:rFonts w:ascii="Verdana" w:hAnsi="Verdana"/>
          <w:sz w:val="20"/>
          <w:szCs w:val="20"/>
        </w:rPr>
        <w:t>Dr. Jan van der Burg (Radboud Universiteit)</w:t>
      </w:r>
      <w:r w:rsidRPr="00200D2B">
        <w:rPr>
          <w:rFonts w:ascii="Verdana" w:hAnsi="Verdana"/>
          <w:sz w:val="20"/>
          <w:szCs w:val="20"/>
        </w:rPr>
        <w:tab/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2A0AA5" w:rsidRPr="00200D2B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12.00</w:t>
      </w:r>
      <w:r w:rsidRPr="00200D2B">
        <w:rPr>
          <w:rFonts w:ascii="Verdana" w:hAnsi="Verdana"/>
          <w:sz w:val="20"/>
          <w:szCs w:val="20"/>
        </w:rPr>
        <w:t xml:space="preserve"> uur</w:t>
      </w:r>
      <w:r>
        <w:rPr>
          <w:rFonts w:ascii="Verdana" w:hAnsi="Verdana"/>
          <w:sz w:val="20"/>
          <w:szCs w:val="20"/>
        </w:rPr>
        <w:tab/>
      </w:r>
      <w:r w:rsidRPr="00200D2B">
        <w:rPr>
          <w:rFonts w:ascii="Verdana" w:hAnsi="Verdana"/>
          <w:sz w:val="20"/>
          <w:szCs w:val="20"/>
        </w:rPr>
        <w:t>Lunch</w:t>
      </w:r>
    </w:p>
    <w:p w:rsidR="002A0AA5" w:rsidRDefault="002A0AA5" w:rsidP="002A0AA5">
      <w:pPr>
        <w:pStyle w:val="Default"/>
        <w:rPr>
          <w:rFonts w:ascii="Verdana" w:hAnsi="Verdana"/>
          <w:sz w:val="20"/>
          <w:szCs w:val="20"/>
        </w:rPr>
      </w:pPr>
    </w:p>
    <w:p w:rsidR="002A0AA5" w:rsidRDefault="002A0AA5" w:rsidP="002A0AA5">
      <w:pPr>
        <w:pStyle w:val="Default"/>
        <w:rPr>
          <w:rFonts w:ascii="Verdana" w:hAnsi="Verdana"/>
          <w:sz w:val="20"/>
          <w:szCs w:val="20"/>
        </w:rPr>
      </w:pPr>
      <w:r w:rsidRPr="002508C0">
        <w:rPr>
          <w:rFonts w:ascii="Verdana" w:hAnsi="Verdana"/>
          <w:b/>
          <w:sz w:val="20"/>
          <w:szCs w:val="20"/>
        </w:rPr>
        <w:t>Middagsessie</w:t>
      </w:r>
      <w:r w:rsidRPr="002508C0">
        <w:rPr>
          <w:rFonts w:ascii="Verdana" w:hAnsi="Verdana"/>
          <w:sz w:val="20"/>
          <w:szCs w:val="20"/>
        </w:rPr>
        <w:t xml:space="preserve"> voorzitter </w:t>
      </w:r>
      <w:r>
        <w:rPr>
          <w:rFonts w:ascii="Verdana" w:hAnsi="Verdana"/>
          <w:sz w:val="20"/>
          <w:szCs w:val="20"/>
        </w:rPr>
        <w:t xml:space="preserve">Prof. </w:t>
      </w:r>
      <w:r w:rsidRPr="002508C0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Pr="002508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Jeroen Vermeulen</w:t>
      </w:r>
      <w:r w:rsidRPr="002508C0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MUMC+</w:t>
      </w:r>
      <w:r w:rsidRPr="002508C0">
        <w:rPr>
          <w:rFonts w:ascii="Verdana" w:hAnsi="Verdana"/>
          <w:sz w:val="20"/>
          <w:szCs w:val="20"/>
        </w:rPr>
        <w:t>)</w:t>
      </w:r>
    </w:p>
    <w:p w:rsidR="002A0AA5" w:rsidRDefault="002A0AA5" w:rsidP="002A0AA5">
      <w:pPr>
        <w:pStyle w:val="Default"/>
        <w:rPr>
          <w:rFonts w:ascii="Verdana" w:hAnsi="Verdana"/>
          <w:sz w:val="20"/>
          <w:szCs w:val="20"/>
        </w:rPr>
      </w:pPr>
    </w:p>
    <w:p w:rsidR="002A0AA5" w:rsidRPr="005256E0" w:rsidRDefault="002A0AA5" w:rsidP="002A0AA5">
      <w:pPr>
        <w:pStyle w:val="Default"/>
        <w:rPr>
          <w:rFonts w:ascii="Verdana" w:hAnsi="Verdana"/>
          <w:sz w:val="20"/>
          <w:szCs w:val="20"/>
        </w:rPr>
      </w:pPr>
      <w:r w:rsidRPr="005256E0">
        <w:rPr>
          <w:rFonts w:ascii="Verdana" w:hAnsi="Verdana"/>
          <w:sz w:val="20"/>
          <w:szCs w:val="20"/>
        </w:rPr>
        <w:t>13.</w:t>
      </w:r>
      <w:r>
        <w:rPr>
          <w:rFonts w:ascii="Verdana" w:hAnsi="Verdana"/>
          <w:sz w:val="20"/>
          <w:szCs w:val="20"/>
        </w:rPr>
        <w:t>00</w:t>
      </w:r>
      <w:r w:rsidRPr="005256E0">
        <w:rPr>
          <w:rFonts w:ascii="Verdana" w:hAnsi="Verdana"/>
          <w:sz w:val="20"/>
          <w:szCs w:val="20"/>
        </w:rPr>
        <w:t xml:space="preserve"> uur</w:t>
      </w:r>
      <w:r w:rsidRPr="005256E0">
        <w:rPr>
          <w:rFonts w:ascii="Verdana" w:hAnsi="Verdana"/>
          <w:sz w:val="20"/>
          <w:szCs w:val="20"/>
        </w:rPr>
        <w:tab/>
        <w:t xml:space="preserve">Betrekken van ouders in de ontwikkeling van interventies </w:t>
      </w:r>
    </w:p>
    <w:p w:rsidR="002A0AA5" w:rsidRDefault="002A0AA5" w:rsidP="002A0AA5">
      <w:pPr>
        <w:pStyle w:val="Default"/>
        <w:spacing w:line="276" w:lineRule="auto"/>
        <w:ind w:left="720" w:firstLine="720"/>
        <w:rPr>
          <w:rFonts w:ascii="Verdana" w:hAnsi="Verdana"/>
          <w:sz w:val="20"/>
          <w:szCs w:val="20"/>
        </w:rPr>
      </w:pPr>
      <w:r w:rsidRPr="005256E0">
        <w:rPr>
          <w:rFonts w:ascii="Verdana" w:hAnsi="Verdana"/>
          <w:sz w:val="20"/>
          <w:szCs w:val="20"/>
        </w:rPr>
        <w:t>Prof. dr. Jan Willem Gorter (</w:t>
      </w:r>
      <w:proofErr w:type="spellStart"/>
      <w:r w:rsidRPr="005256E0">
        <w:rPr>
          <w:rFonts w:ascii="Verdana" w:hAnsi="Verdana"/>
          <w:sz w:val="20"/>
          <w:szCs w:val="20"/>
        </w:rPr>
        <w:t>CanChild</w:t>
      </w:r>
      <w:proofErr w:type="spellEnd"/>
      <w:r w:rsidRPr="005256E0">
        <w:rPr>
          <w:rFonts w:ascii="Verdana" w:hAnsi="Verdana"/>
          <w:sz w:val="20"/>
          <w:szCs w:val="20"/>
        </w:rPr>
        <w:t xml:space="preserve">, </w:t>
      </w:r>
      <w:proofErr w:type="spellStart"/>
      <w:r w:rsidRPr="005256E0">
        <w:rPr>
          <w:rFonts w:ascii="Verdana" w:hAnsi="Verdana"/>
          <w:sz w:val="20"/>
          <w:szCs w:val="20"/>
        </w:rPr>
        <w:t>McMaster</w:t>
      </w:r>
      <w:proofErr w:type="spellEnd"/>
      <w:r w:rsidRPr="005256E0">
        <w:rPr>
          <w:rFonts w:ascii="Verdana" w:hAnsi="Verdana"/>
          <w:sz w:val="20"/>
          <w:szCs w:val="20"/>
        </w:rPr>
        <w:t xml:space="preserve"> University)</w:t>
      </w:r>
    </w:p>
    <w:p w:rsidR="002A0AA5" w:rsidRPr="00271304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200D2B"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>25</w:t>
      </w:r>
      <w:r w:rsidRPr="00200D2B">
        <w:rPr>
          <w:rFonts w:ascii="Verdana" w:hAnsi="Verdana"/>
          <w:sz w:val="20"/>
          <w:szCs w:val="20"/>
        </w:rPr>
        <w:t xml:space="preserve"> uur</w:t>
      </w:r>
      <w:r w:rsidRPr="00200D2B">
        <w:rPr>
          <w:rFonts w:ascii="Verdana" w:hAnsi="Verdana"/>
          <w:sz w:val="20"/>
          <w:szCs w:val="20"/>
        </w:rPr>
        <w:tab/>
        <w:t xml:space="preserve">Thuisinterventies voor arm- en handfunctie bij kinderen met </w:t>
      </w:r>
      <w:proofErr w:type="spellStart"/>
      <w:r w:rsidRPr="00200D2B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CP</w:t>
      </w:r>
      <w:proofErr w:type="spellEnd"/>
      <w:r w:rsidRPr="00271304">
        <w:rPr>
          <w:rFonts w:ascii="Verdana" w:hAnsi="Verdana"/>
          <w:sz w:val="20"/>
          <w:szCs w:val="20"/>
        </w:rPr>
        <w:t xml:space="preserve">: </w:t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256E0">
        <w:rPr>
          <w:rFonts w:ascii="Verdana" w:hAnsi="Verdana"/>
          <w:sz w:val="20"/>
          <w:szCs w:val="20"/>
          <w:lang w:val="en-GB"/>
        </w:rPr>
        <w:t xml:space="preserve">constraint-induced movement therapy </w:t>
      </w:r>
      <w:proofErr w:type="spellStart"/>
      <w:r w:rsidRPr="005256E0">
        <w:rPr>
          <w:rFonts w:ascii="Verdana" w:hAnsi="Verdana"/>
          <w:sz w:val="20"/>
          <w:szCs w:val="20"/>
          <w:lang w:val="en-GB"/>
        </w:rPr>
        <w:t>en</w:t>
      </w:r>
      <w:proofErr w:type="spellEnd"/>
      <w:r w:rsidRPr="005256E0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5256E0">
        <w:rPr>
          <w:rFonts w:ascii="Verdana" w:hAnsi="Verdana"/>
          <w:sz w:val="20"/>
          <w:szCs w:val="20"/>
          <w:lang w:val="en-GB"/>
        </w:rPr>
        <w:t>actie-observatie</w:t>
      </w:r>
      <w:proofErr w:type="spellEnd"/>
      <w:r w:rsidRPr="005256E0">
        <w:rPr>
          <w:rFonts w:ascii="Verdana" w:hAnsi="Verdana"/>
          <w:sz w:val="20"/>
          <w:szCs w:val="20"/>
          <w:lang w:val="en-GB"/>
        </w:rPr>
        <w:t xml:space="preserve"> training </w:t>
      </w:r>
    </w:p>
    <w:p w:rsidR="002A0AA5" w:rsidRPr="00200D2B" w:rsidRDefault="002A0AA5" w:rsidP="002A0AA5">
      <w:pPr>
        <w:pStyle w:val="Default"/>
        <w:spacing w:line="276" w:lineRule="auto"/>
        <w:ind w:left="720" w:firstLine="720"/>
        <w:rPr>
          <w:rFonts w:ascii="Verdana" w:hAnsi="Verdana"/>
          <w:sz w:val="20"/>
          <w:szCs w:val="20"/>
        </w:rPr>
      </w:pPr>
      <w:r w:rsidRPr="00E66CA7">
        <w:rPr>
          <w:rFonts w:ascii="Verdana" w:hAnsi="Verdana"/>
          <w:sz w:val="20"/>
          <w:szCs w:val="20"/>
        </w:rPr>
        <w:t xml:space="preserve">Prof. dr. </w:t>
      </w:r>
      <w:r w:rsidRPr="00200D2B">
        <w:rPr>
          <w:rFonts w:ascii="Verdana" w:hAnsi="Verdana"/>
          <w:sz w:val="20"/>
          <w:szCs w:val="20"/>
        </w:rPr>
        <w:t>Katrijn Klingels (Universiteit Hasselt, België)</w:t>
      </w:r>
      <w:r w:rsidRPr="00200D2B">
        <w:rPr>
          <w:rFonts w:ascii="Verdana" w:hAnsi="Verdana"/>
          <w:sz w:val="20"/>
          <w:szCs w:val="20"/>
        </w:rPr>
        <w:tab/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Pr="00200D2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5</w:t>
      </w:r>
      <w:r w:rsidRPr="00200D2B">
        <w:rPr>
          <w:rFonts w:ascii="Verdana" w:hAnsi="Verdana"/>
          <w:sz w:val="20"/>
          <w:szCs w:val="20"/>
        </w:rPr>
        <w:t>0 uur</w:t>
      </w:r>
      <w:r w:rsidRPr="00200D2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Kracht en ADL training van instituut naar huis</w:t>
      </w:r>
    </w:p>
    <w:p w:rsidR="002A0AA5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Dr. Eugène Rameckers (Adelante Kenniscentrum/Universiteit Maastricht)</w:t>
      </w:r>
    </w:p>
    <w:p w:rsidR="002A0AA5" w:rsidRPr="00200D2B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14.15 uur</w:t>
      </w:r>
      <w:r>
        <w:rPr>
          <w:rFonts w:ascii="Verdana" w:hAnsi="Verdana"/>
          <w:sz w:val="20"/>
          <w:szCs w:val="20"/>
        </w:rPr>
        <w:tab/>
      </w:r>
      <w:r w:rsidRPr="00200D2B">
        <w:rPr>
          <w:rFonts w:ascii="Verdana" w:hAnsi="Verdana"/>
          <w:sz w:val="20"/>
          <w:szCs w:val="20"/>
        </w:rPr>
        <w:t>Paneldiscussie ‘Technologische ondersteuning van thuisinterventies’</w:t>
      </w:r>
    </w:p>
    <w:p w:rsidR="002A0AA5" w:rsidRDefault="002A0AA5" w:rsidP="002A0AA5">
      <w:pPr>
        <w:pStyle w:val="Default"/>
        <w:spacing w:line="276" w:lineRule="auto"/>
        <w:ind w:left="1440"/>
        <w:rPr>
          <w:rFonts w:ascii="Verdana" w:hAnsi="Verdana"/>
          <w:sz w:val="20"/>
          <w:szCs w:val="20"/>
        </w:rPr>
      </w:pPr>
      <w:r w:rsidRPr="00CA1FBE">
        <w:rPr>
          <w:rFonts w:ascii="Verdana" w:hAnsi="Verdana"/>
          <w:sz w:val="20"/>
          <w:szCs w:val="20"/>
        </w:rPr>
        <w:t>Dr. Eugène Rameckers</w:t>
      </w:r>
      <w:r>
        <w:rPr>
          <w:rFonts w:ascii="Verdana" w:hAnsi="Verdana"/>
          <w:sz w:val="20"/>
          <w:szCs w:val="20"/>
        </w:rPr>
        <w:t xml:space="preserve">, </w:t>
      </w:r>
      <w:r w:rsidRPr="00200D2B">
        <w:rPr>
          <w:rFonts w:ascii="Verdana" w:hAnsi="Verdana"/>
          <w:sz w:val="20"/>
          <w:szCs w:val="20"/>
        </w:rPr>
        <w:t>Dr. Pauline Aarts (Sint Maartenskliniek)</w:t>
      </w:r>
      <w:r>
        <w:rPr>
          <w:rFonts w:ascii="Verdana" w:hAnsi="Verdana"/>
          <w:sz w:val="20"/>
          <w:szCs w:val="20"/>
        </w:rPr>
        <w:t xml:space="preserve">, </w:t>
      </w:r>
    </w:p>
    <w:p w:rsidR="002A0AA5" w:rsidRPr="00200D2B" w:rsidRDefault="002A0AA5" w:rsidP="002A0AA5">
      <w:pPr>
        <w:pStyle w:val="Default"/>
        <w:spacing w:line="276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Megan Oosterbaan (</w:t>
      </w:r>
      <w:proofErr w:type="spellStart"/>
      <w:r>
        <w:rPr>
          <w:rFonts w:ascii="Verdana" w:hAnsi="Verdana"/>
          <w:sz w:val="20"/>
          <w:szCs w:val="20"/>
        </w:rPr>
        <w:t>Arqive</w:t>
      </w:r>
      <w:proofErr w:type="spellEnd"/>
      <w:r>
        <w:rPr>
          <w:rFonts w:ascii="Verdana" w:hAnsi="Verdana"/>
          <w:sz w:val="20"/>
          <w:szCs w:val="20"/>
        </w:rPr>
        <w:t>), Jasper den Boer (</w:t>
      </w:r>
      <w:proofErr w:type="spellStart"/>
      <w:r>
        <w:rPr>
          <w:rFonts w:ascii="Verdana" w:hAnsi="Verdana"/>
          <w:sz w:val="20"/>
          <w:szCs w:val="20"/>
        </w:rPr>
        <w:t>Umaco</w:t>
      </w:r>
      <w:proofErr w:type="spellEnd"/>
      <w:r>
        <w:rPr>
          <w:rFonts w:ascii="Verdana" w:hAnsi="Verdana"/>
          <w:sz w:val="20"/>
          <w:szCs w:val="20"/>
        </w:rPr>
        <w:t>)</w:t>
      </w:r>
      <w:r w:rsidRPr="00200D2B">
        <w:rPr>
          <w:rFonts w:ascii="Verdana" w:hAnsi="Verdana"/>
          <w:sz w:val="20"/>
          <w:szCs w:val="20"/>
        </w:rPr>
        <w:t xml:space="preserve"> </w:t>
      </w:r>
    </w:p>
    <w:p w:rsidR="002A0AA5" w:rsidRPr="003F0342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200D2B">
        <w:rPr>
          <w:rFonts w:ascii="Verdana" w:hAnsi="Verdana"/>
          <w:sz w:val="20"/>
          <w:szCs w:val="20"/>
        </w:rPr>
        <w:t>14.45 uur</w:t>
      </w:r>
      <w:r w:rsidRPr="00200D2B">
        <w:rPr>
          <w:rFonts w:ascii="Verdana" w:hAnsi="Verdana"/>
          <w:sz w:val="20"/>
          <w:szCs w:val="20"/>
        </w:rPr>
        <w:tab/>
        <w:t>Afsluiting</w:t>
      </w:r>
    </w:p>
    <w:p w:rsidR="002A0AA5" w:rsidRPr="003F0342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3F0342">
        <w:rPr>
          <w:rFonts w:ascii="Verdana" w:hAnsi="Verdana"/>
          <w:sz w:val="20"/>
          <w:szCs w:val="20"/>
        </w:rPr>
        <w:t>15.00 uur</w:t>
      </w:r>
      <w:r w:rsidRPr="003F0342">
        <w:rPr>
          <w:rFonts w:ascii="Verdana" w:hAnsi="Verdana"/>
          <w:sz w:val="20"/>
          <w:szCs w:val="20"/>
        </w:rPr>
        <w:tab/>
        <w:t>Wandeling naar Universiteit Maastricht</w:t>
      </w:r>
    </w:p>
    <w:p w:rsidR="002A0AA5" w:rsidRPr="009E64CF" w:rsidRDefault="002A0AA5" w:rsidP="002A0AA5">
      <w:pPr>
        <w:pStyle w:val="Default"/>
        <w:spacing w:line="276" w:lineRule="auto"/>
        <w:ind w:left="1440" w:hanging="1440"/>
        <w:rPr>
          <w:rFonts w:ascii="Verdana" w:hAnsi="Verdana"/>
          <w:sz w:val="20"/>
          <w:szCs w:val="20"/>
          <w:lang w:val="en-US"/>
        </w:rPr>
      </w:pPr>
      <w:r w:rsidRPr="009E64CF">
        <w:rPr>
          <w:rFonts w:ascii="Verdana" w:hAnsi="Verdana"/>
          <w:sz w:val="20"/>
          <w:szCs w:val="20"/>
          <w:lang w:val="en-US"/>
        </w:rPr>
        <w:t xml:space="preserve">16.00 </w:t>
      </w:r>
      <w:proofErr w:type="spellStart"/>
      <w:r w:rsidRPr="009E64CF">
        <w:rPr>
          <w:rFonts w:ascii="Verdana" w:hAnsi="Verdana"/>
          <w:sz w:val="20"/>
          <w:szCs w:val="20"/>
          <w:lang w:val="en-US"/>
        </w:rPr>
        <w:t>uur</w:t>
      </w:r>
      <w:proofErr w:type="spellEnd"/>
      <w:r w:rsidRPr="009E64CF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9E64CF">
        <w:rPr>
          <w:rFonts w:ascii="Verdana" w:hAnsi="Verdana"/>
          <w:sz w:val="20"/>
          <w:szCs w:val="20"/>
          <w:lang w:val="en-US"/>
        </w:rPr>
        <w:t>Verdediging</w:t>
      </w:r>
      <w:proofErr w:type="spellEnd"/>
      <w:r w:rsidRPr="009E64CF">
        <w:rPr>
          <w:rFonts w:ascii="Verdana" w:hAnsi="Verdana"/>
          <w:sz w:val="20"/>
          <w:szCs w:val="20"/>
          <w:lang w:val="en-US"/>
        </w:rPr>
        <w:t xml:space="preserve"> van het </w:t>
      </w:r>
      <w:proofErr w:type="spellStart"/>
      <w:r w:rsidRPr="009E64CF">
        <w:rPr>
          <w:rFonts w:ascii="Verdana" w:hAnsi="Verdana"/>
          <w:sz w:val="20"/>
          <w:szCs w:val="20"/>
          <w:lang w:val="en-US"/>
        </w:rPr>
        <w:t>proefschrift</w:t>
      </w:r>
      <w:proofErr w:type="spellEnd"/>
      <w:r w:rsidRPr="009E64C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9E64CF">
        <w:rPr>
          <w:rFonts w:ascii="Verdana" w:hAnsi="Verdana"/>
          <w:sz w:val="20"/>
          <w:szCs w:val="20"/>
          <w:lang w:val="en-US"/>
        </w:rPr>
        <w:t>getiteld</w:t>
      </w:r>
      <w:proofErr w:type="spellEnd"/>
      <w:r w:rsidRPr="009E64CF">
        <w:rPr>
          <w:rFonts w:ascii="Verdana" w:hAnsi="Verdana"/>
          <w:sz w:val="20"/>
          <w:szCs w:val="20"/>
          <w:lang w:val="en-US"/>
        </w:rPr>
        <w:t>: “Chances and challenges of home-based bimanual training in children with unilateral cerebral palsy“</w:t>
      </w:r>
    </w:p>
    <w:p w:rsidR="002A0AA5" w:rsidRPr="00445CA0" w:rsidRDefault="002A0AA5" w:rsidP="002A0AA5">
      <w:pPr>
        <w:pStyle w:val="Default"/>
        <w:spacing w:line="276" w:lineRule="auto"/>
        <w:ind w:left="1440"/>
        <w:rPr>
          <w:rFonts w:ascii="Verdana" w:hAnsi="Verdana"/>
          <w:sz w:val="20"/>
          <w:szCs w:val="20"/>
        </w:rPr>
      </w:pPr>
      <w:r w:rsidRPr="00445CA0">
        <w:rPr>
          <w:rFonts w:ascii="Verdana" w:hAnsi="Verdana"/>
          <w:sz w:val="20"/>
          <w:szCs w:val="20"/>
        </w:rPr>
        <w:t xml:space="preserve">Drs. </w:t>
      </w:r>
      <w:r>
        <w:rPr>
          <w:rFonts w:ascii="Verdana" w:hAnsi="Verdana"/>
          <w:sz w:val="20"/>
          <w:szCs w:val="20"/>
        </w:rPr>
        <w:t>Laura Beckers</w:t>
      </w:r>
    </w:p>
    <w:p w:rsidR="002A0AA5" w:rsidRPr="00445CA0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17.3</w:t>
      </w:r>
      <w:r w:rsidRPr="00445CA0">
        <w:rPr>
          <w:rFonts w:ascii="Verdana" w:hAnsi="Verdana"/>
          <w:sz w:val="20"/>
          <w:szCs w:val="20"/>
        </w:rPr>
        <w:t>0 uur</w:t>
      </w:r>
      <w:r w:rsidRPr="00445CA0">
        <w:rPr>
          <w:rFonts w:ascii="Verdana" w:hAnsi="Verdana"/>
          <w:sz w:val="20"/>
          <w:szCs w:val="20"/>
        </w:rPr>
        <w:tab/>
        <w:t>Receptie</w:t>
      </w:r>
    </w:p>
    <w:p w:rsidR="002A0AA5" w:rsidRPr="00445CA0" w:rsidRDefault="002A0AA5" w:rsidP="002A0AA5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2A0AA5" w:rsidRPr="0044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Cn">
    <w:altName w:val="AvenirNext LT Pro Medium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30"/>
    <w:rsid w:val="00001D13"/>
    <w:rsid w:val="00006F05"/>
    <w:rsid w:val="000078BF"/>
    <w:rsid w:val="00011C97"/>
    <w:rsid w:val="00015446"/>
    <w:rsid w:val="000154AE"/>
    <w:rsid w:val="000170AE"/>
    <w:rsid w:val="0002139E"/>
    <w:rsid w:val="00022DAC"/>
    <w:rsid w:val="0002363E"/>
    <w:rsid w:val="000243F3"/>
    <w:rsid w:val="0002577C"/>
    <w:rsid w:val="000263F4"/>
    <w:rsid w:val="0002728A"/>
    <w:rsid w:val="00027EB6"/>
    <w:rsid w:val="00032339"/>
    <w:rsid w:val="00032AF2"/>
    <w:rsid w:val="00033219"/>
    <w:rsid w:val="00033A84"/>
    <w:rsid w:val="00035820"/>
    <w:rsid w:val="000377D9"/>
    <w:rsid w:val="00037846"/>
    <w:rsid w:val="00041AFD"/>
    <w:rsid w:val="00041BB7"/>
    <w:rsid w:val="00041C4B"/>
    <w:rsid w:val="0004218B"/>
    <w:rsid w:val="00044DC9"/>
    <w:rsid w:val="00045641"/>
    <w:rsid w:val="00045A21"/>
    <w:rsid w:val="0005018D"/>
    <w:rsid w:val="00051196"/>
    <w:rsid w:val="00053AD0"/>
    <w:rsid w:val="00054532"/>
    <w:rsid w:val="00054D08"/>
    <w:rsid w:val="00054DDF"/>
    <w:rsid w:val="00055CA0"/>
    <w:rsid w:val="0005752D"/>
    <w:rsid w:val="000575E4"/>
    <w:rsid w:val="00060551"/>
    <w:rsid w:val="00060B73"/>
    <w:rsid w:val="0006148B"/>
    <w:rsid w:val="00063210"/>
    <w:rsid w:val="000652CB"/>
    <w:rsid w:val="000660A6"/>
    <w:rsid w:val="00067A71"/>
    <w:rsid w:val="00070E8D"/>
    <w:rsid w:val="00071ACA"/>
    <w:rsid w:val="00073890"/>
    <w:rsid w:val="00073C7A"/>
    <w:rsid w:val="000749B5"/>
    <w:rsid w:val="000763D0"/>
    <w:rsid w:val="00077E7E"/>
    <w:rsid w:val="00082789"/>
    <w:rsid w:val="00082902"/>
    <w:rsid w:val="00087690"/>
    <w:rsid w:val="00087FCD"/>
    <w:rsid w:val="0009026E"/>
    <w:rsid w:val="00090372"/>
    <w:rsid w:val="00092AB1"/>
    <w:rsid w:val="0009411F"/>
    <w:rsid w:val="00096769"/>
    <w:rsid w:val="000970AC"/>
    <w:rsid w:val="000A1368"/>
    <w:rsid w:val="000A13D5"/>
    <w:rsid w:val="000A2144"/>
    <w:rsid w:val="000B0325"/>
    <w:rsid w:val="000B0B1A"/>
    <w:rsid w:val="000C0773"/>
    <w:rsid w:val="000C08BF"/>
    <w:rsid w:val="000C0BEF"/>
    <w:rsid w:val="000C1052"/>
    <w:rsid w:val="000C21BD"/>
    <w:rsid w:val="000C43E0"/>
    <w:rsid w:val="000C4643"/>
    <w:rsid w:val="000C5588"/>
    <w:rsid w:val="000C5AB0"/>
    <w:rsid w:val="000C6604"/>
    <w:rsid w:val="000D10D2"/>
    <w:rsid w:val="000D342A"/>
    <w:rsid w:val="000D421E"/>
    <w:rsid w:val="000D4EF9"/>
    <w:rsid w:val="000D5C9C"/>
    <w:rsid w:val="000D664D"/>
    <w:rsid w:val="000E0B17"/>
    <w:rsid w:val="000E16F3"/>
    <w:rsid w:val="000E5E64"/>
    <w:rsid w:val="000E668A"/>
    <w:rsid w:val="000F06DD"/>
    <w:rsid w:val="000F331A"/>
    <w:rsid w:val="000F6F49"/>
    <w:rsid w:val="00111624"/>
    <w:rsid w:val="00115403"/>
    <w:rsid w:val="00120C9F"/>
    <w:rsid w:val="00120D4D"/>
    <w:rsid w:val="00122375"/>
    <w:rsid w:val="00122E88"/>
    <w:rsid w:val="00122F30"/>
    <w:rsid w:val="00124CB5"/>
    <w:rsid w:val="001251BD"/>
    <w:rsid w:val="00125F99"/>
    <w:rsid w:val="00127985"/>
    <w:rsid w:val="00127FCE"/>
    <w:rsid w:val="001331EF"/>
    <w:rsid w:val="00135C87"/>
    <w:rsid w:val="0014053C"/>
    <w:rsid w:val="00141826"/>
    <w:rsid w:val="0014358F"/>
    <w:rsid w:val="00143B00"/>
    <w:rsid w:val="0014641C"/>
    <w:rsid w:val="0014708C"/>
    <w:rsid w:val="0015277C"/>
    <w:rsid w:val="00152BAB"/>
    <w:rsid w:val="00154AD6"/>
    <w:rsid w:val="00154C4D"/>
    <w:rsid w:val="00157FB3"/>
    <w:rsid w:val="001612B6"/>
    <w:rsid w:val="00164147"/>
    <w:rsid w:val="00167F8F"/>
    <w:rsid w:val="0017002A"/>
    <w:rsid w:val="001700A4"/>
    <w:rsid w:val="001716E1"/>
    <w:rsid w:val="00171A41"/>
    <w:rsid w:val="00173303"/>
    <w:rsid w:val="001768FE"/>
    <w:rsid w:val="0018115F"/>
    <w:rsid w:val="001829FC"/>
    <w:rsid w:val="00183233"/>
    <w:rsid w:val="00183C71"/>
    <w:rsid w:val="001870A3"/>
    <w:rsid w:val="001923DB"/>
    <w:rsid w:val="0019395D"/>
    <w:rsid w:val="00194683"/>
    <w:rsid w:val="00195732"/>
    <w:rsid w:val="0019586B"/>
    <w:rsid w:val="001974B6"/>
    <w:rsid w:val="001A39E0"/>
    <w:rsid w:val="001A4BDB"/>
    <w:rsid w:val="001A4D5F"/>
    <w:rsid w:val="001A6156"/>
    <w:rsid w:val="001A6CB7"/>
    <w:rsid w:val="001A6E8D"/>
    <w:rsid w:val="001A6FC7"/>
    <w:rsid w:val="001A773F"/>
    <w:rsid w:val="001B0BA3"/>
    <w:rsid w:val="001B0FD4"/>
    <w:rsid w:val="001B233B"/>
    <w:rsid w:val="001B3B19"/>
    <w:rsid w:val="001B4764"/>
    <w:rsid w:val="001C0ED0"/>
    <w:rsid w:val="001C1A9B"/>
    <w:rsid w:val="001C20AE"/>
    <w:rsid w:val="001C2528"/>
    <w:rsid w:val="001C2738"/>
    <w:rsid w:val="001C39D0"/>
    <w:rsid w:val="001C6E27"/>
    <w:rsid w:val="001C7284"/>
    <w:rsid w:val="001C7625"/>
    <w:rsid w:val="001D0865"/>
    <w:rsid w:val="001D1D63"/>
    <w:rsid w:val="001D25F5"/>
    <w:rsid w:val="001D3F79"/>
    <w:rsid w:val="001D4E89"/>
    <w:rsid w:val="001D608C"/>
    <w:rsid w:val="001D68B4"/>
    <w:rsid w:val="001D6D38"/>
    <w:rsid w:val="001D73FC"/>
    <w:rsid w:val="001E00AB"/>
    <w:rsid w:val="001E024A"/>
    <w:rsid w:val="001E0A2C"/>
    <w:rsid w:val="001E1C61"/>
    <w:rsid w:val="001E3611"/>
    <w:rsid w:val="001E4B65"/>
    <w:rsid w:val="001E554E"/>
    <w:rsid w:val="001E574F"/>
    <w:rsid w:val="001F03F9"/>
    <w:rsid w:val="001F231D"/>
    <w:rsid w:val="001F5B3B"/>
    <w:rsid w:val="002002D1"/>
    <w:rsid w:val="00201FF6"/>
    <w:rsid w:val="00202685"/>
    <w:rsid w:val="0020406E"/>
    <w:rsid w:val="00204198"/>
    <w:rsid w:val="002131CC"/>
    <w:rsid w:val="002138EA"/>
    <w:rsid w:val="002143FA"/>
    <w:rsid w:val="00215174"/>
    <w:rsid w:val="00220C33"/>
    <w:rsid w:val="0022197F"/>
    <w:rsid w:val="00230113"/>
    <w:rsid w:val="002304D7"/>
    <w:rsid w:val="00230978"/>
    <w:rsid w:val="002323B8"/>
    <w:rsid w:val="00233C76"/>
    <w:rsid w:val="00234CDC"/>
    <w:rsid w:val="00240165"/>
    <w:rsid w:val="00241220"/>
    <w:rsid w:val="00242AA4"/>
    <w:rsid w:val="00243D0D"/>
    <w:rsid w:val="00244045"/>
    <w:rsid w:val="00247691"/>
    <w:rsid w:val="00253D76"/>
    <w:rsid w:val="0025486A"/>
    <w:rsid w:val="0025689B"/>
    <w:rsid w:val="002606E2"/>
    <w:rsid w:val="002611E2"/>
    <w:rsid w:val="00262BFC"/>
    <w:rsid w:val="002662B8"/>
    <w:rsid w:val="00266913"/>
    <w:rsid w:val="00273EB8"/>
    <w:rsid w:val="0027401C"/>
    <w:rsid w:val="002746F2"/>
    <w:rsid w:val="002758DB"/>
    <w:rsid w:val="00276358"/>
    <w:rsid w:val="002820BA"/>
    <w:rsid w:val="00282B02"/>
    <w:rsid w:val="002844EB"/>
    <w:rsid w:val="00284B23"/>
    <w:rsid w:val="00284CDF"/>
    <w:rsid w:val="0028520A"/>
    <w:rsid w:val="0028737B"/>
    <w:rsid w:val="00287541"/>
    <w:rsid w:val="0029024A"/>
    <w:rsid w:val="00290547"/>
    <w:rsid w:val="00292354"/>
    <w:rsid w:val="00292AA9"/>
    <w:rsid w:val="0029422F"/>
    <w:rsid w:val="00295052"/>
    <w:rsid w:val="00295823"/>
    <w:rsid w:val="002960D3"/>
    <w:rsid w:val="002A0AA5"/>
    <w:rsid w:val="002A1E52"/>
    <w:rsid w:val="002A334A"/>
    <w:rsid w:val="002A4AB3"/>
    <w:rsid w:val="002A5E4C"/>
    <w:rsid w:val="002A7B7E"/>
    <w:rsid w:val="002B061F"/>
    <w:rsid w:val="002B1477"/>
    <w:rsid w:val="002B1A97"/>
    <w:rsid w:val="002B1B93"/>
    <w:rsid w:val="002B2DE4"/>
    <w:rsid w:val="002B45E8"/>
    <w:rsid w:val="002C160B"/>
    <w:rsid w:val="002C1C66"/>
    <w:rsid w:val="002C228D"/>
    <w:rsid w:val="002C240B"/>
    <w:rsid w:val="002C2B26"/>
    <w:rsid w:val="002C37C7"/>
    <w:rsid w:val="002C4040"/>
    <w:rsid w:val="002C5A53"/>
    <w:rsid w:val="002C630A"/>
    <w:rsid w:val="002C67F1"/>
    <w:rsid w:val="002D2C43"/>
    <w:rsid w:val="002D3955"/>
    <w:rsid w:val="002D7856"/>
    <w:rsid w:val="002D78C6"/>
    <w:rsid w:val="002D7B89"/>
    <w:rsid w:val="002E1AF1"/>
    <w:rsid w:val="002E2307"/>
    <w:rsid w:val="002E50F5"/>
    <w:rsid w:val="002E65B1"/>
    <w:rsid w:val="002F0551"/>
    <w:rsid w:val="002F35F4"/>
    <w:rsid w:val="002F3DAC"/>
    <w:rsid w:val="002F43E3"/>
    <w:rsid w:val="002F60A8"/>
    <w:rsid w:val="002F72A2"/>
    <w:rsid w:val="00302109"/>
    <w:rsid w:val="003037FE"/>
    <w:rsid w:val="0030485C"/>
    <w:rsid w:val="00305BC2"/>
    <w:rsid w:val="003073E2"/>
    <w:rsid w:val="00310781"/>
    <w:rsid w:val="0031118C"/>
    <w:rsid w:val="003130D6"/>
    <w:rsid w:val="00314226"/>
    <w:rsid w:val="00320D6A"/>
    <w:rsid w:val="0032102A"/>
    <w:rsid w:val="00321DB6"/>
    <w:rsid w:val="00322494"/>
    <w:rsid w:val="00322DB0"/>
    <w:rsid w:val="00323C17"/>
    <w:rsid w:val="00323F49"/>
    <w:rsid w:val="00326164"/>
    <w:rsid w:val="00326430"/>
    <w:rsid w:val="00326667"/>
    <w:rsid w:val="003322DA"/>
    <w:rsid w:val="003338B9"/>
    <w:rsid w:val="00334258"/>
    <w:rsid w:val="00336B22"/>
    <w:rsid w:val="00336B5C"/>
    <w:rsid w:val="003415F4"/>
    <w:rsid w:val="00342869"/>
    <w:rsid w:val="00342D19"/>
    <w:rsid w:val="00344EDC"/>
    <w:rsid w:val="0034568D"/>
    <w:rsid w:val="003544DD"/>
    <w:rsid w:val="00356251"/>
    <w:rsid w:val="003576B7"/>
    <w:rsid w:val="00360641"/>
    <w:rsid w:val="00360AED"/>
    <w:rsid w:val="003630C3"/>
    <w:rsid w:val="003652AE"/>
    <w:rsid w:val="00367DAC"/>
    <w:rsid w:val="00375D1B"/>
    <w:rsid w:val="0037625B"/>
    <w:rsid w:val="00376483"/>
    <w:rsid w:val="00377FA7"/>
    <w:rsid w:val="00380126"/>
    <w:rsid w:val="00380990"/>
    <w:rsid w:val="003812D5"/>
    <w:rsid w:val="00382450"/>
    <w:rsid w:val="00382971"/>
    <w:rsid w:val="00382982"/>
    <w:rsid w:val="0038593F"/>
    <w:rsid w:val="00386B1E"/>
    <w:rsid w:val="00390C84"/>
    <w:rsid w:val="0039300D"/>
    <w:rsid w:val="00396D86"/>
    <w:rsid w:val="003A2ED0"/>
    <w:rsid w:val="003A31A8"/>
    <w:rsid w:val="003A34B5"/>
    <w:rsid w:val="003A3D2C"/>
    <w:rsid w:val="003A678A"/>
    <w:rsid w:val="003A7047"/>
    <w:rsid w:val="003B1D24"/>
    <w:rsid w:val="003B2C8B"/>
    <w:rsid w:val="003B41CB"/>
    <w:rsid w:val="003B4B6E"/>
    <w:rsid w:val="003B4D8E"/>
    <w:rsid w:val="003B56BC"/>
    <w:rsid w:val="003B6946"/>
    <w:rsid w:val="003B76B4"/>
    <w:rsid w:val="003C182F"/>
    <w:rsid w:val="003C18D7"/>
    <w:rsid w:val="003C24F2"/>
    <w:rsid w:val="003C3360"/>
    <w:rsid w:val="003C47B2"/>
    <w:rsid w:val="003D0E56"/>
    <w:rsid w:val="003D4C28"/>
    <w:rsid w:val="003E274C"/>
    <w:rsid w:val="003E2A45"/>
    <w:rsid w:val="003E4289"/>
    <w:rsid w:val="003E4C78"/>
    <w:rsid w:val="003E6A34"/>
    <w:rsid w:val="003F2CD4"/>
    <w:rsid w:val="003F3EC6"/>
    <w:rsid w:val="00401A4E"/>
    <w:rsid w:val="0040228F"/>
    <w:rsid w:val="00404208"/>
    <w:rsid w:val="0040443A"/>
    <w:rsid w:val="00405582"/>
    <w:rsid w:val="00407DC0"/>
    <w:rsid w:val="004112A4"/>
    <w:rsid w:val="00413394"/>
    <w:rsid w:val="00413B64"/>
    <w:rsid w:val="0041477A"/>
    <w:rsid w:val="004148E6"/>
    <w:rsid w:val="0041656A"/>
    <w:rsid w:val="0041670F"/>
    <w:rsid w:val="004173E9"/>
    <w:rsid w:val="00421BF5"/>
    <w:rsid w:val="00421FDE"/>
    <w:rsid w:val="004221FE"/>
    <w:rsid w:val="00424F59"/>
    <w:rsid w:val="00425746"/>
    <w:rsid w:val="0042796F"/>
    <w:rsid w:val="00433694"/>
    <w:rsid w:val="0043386C"/>
    <w:rsid w:val="00433A48"/>
    <w:rsid w:val="00437D7C"/>
    <w:rsid w:val="00442860"/>
    <w:rsid w:val="00443F2E"/>
    <w:rsid w:val="00444FC6"/>
    <w:rsid w:val="004467EC"/>
    <w:rsid w:val="004478A8"/>
    <w:rsid w:val="00450EFB"/>
    <w:rsid w:val="00451490"/>
    <w:rsid w:val="004515E4"/>
    <w:rsid w:val="00451748"/>
    <w:rsid w:val="00454432"/>
    <w:rsid w:val="004553AF"/>
    <w:rsid w:val="0046443B"/>
    <w:rsid w:val="00465C26"/>
    <w:rsid w:val="0046614A"/>
    <w:rsid w:val="00467687"/>
    <w:rsid w:val="0047203D"/>
    <w:rsid w:val="004760EB"/>
    <w:rsid w:val="00477DA6"/>
    <w:rsid w:val="00480DD1"/>
    <w:rsid w:val="00482C9C"/>
    <w:rsid w:val="00483415"/>
    <w:rsid w:val="0048513E"/>
    <w:rsid w:val="00491EF4"/>
    <w:rsid w:val="00491F36"/>
    <w:rsid w:val="00492057"/>
    <w:rsid w:val="004927E3"/>
    <w:rsid w:val="00496072"/>
    <w:rsid w:val="004A0F46"/>
    <w:rsid w:val="004A4808"/>
    <w:rsid w:val="004A4923"/>
    <w:rsid w:val="004A5187"/>
    <w:rsid w:val="004A69C6"/>
    <w:rsid w:val="004A7B90"/>
    <w:rsid w:val="004B042B"/>
    <w:rsid w:val="004B1B1A"/>
    <w:rsid w:val="004B212D"/>
    <w:rsid w:val="004B2296"/>
    <w:rsid w:val="004B3826"/>
    <w:rsid w:val="004B4277"/>
    <w:rsid w:val="004B429D"/>
    <w:rsid w:val="004B6036"/>
    <w:rsid w:val="004B62B8"/>
    <w:rsid w:val="004B6E40"/>
    <w:rsid w:val="004C23B3"/>
    <w:rsid w:val="004C4F06"/>
    <w:rsid w:val="004D0173"/>
    <w:rsid w:val="004D04F1"/>
    <w:rsid w:val="004D229D"/>
    <w:rsid w:val="004D40E3"/>
    <w:rsid w:val="004D5951"/>
    <w:rsid w:val="004D7714"/>
    <w:rsid w:val="004E0CE2"/>
    <w:rsid w:val="004E20AD"/>
    <w:rsid w:val="004E417A"/>
    <w:rsid w:val="004E546E"/>
    <w:rsid w:val="004E5A8D"/>
    <w:rsid w:val="004E5EFB"/>
    <w:rsid w:val="004E7CA8"/>
    <w:rsid w:val="004F18CE"/>
    <w:rsid w:val="004F3039"/>
    <w:rsid w:val="004F6107"/>
    <w:rsid w:val="004F6434"/>
    <w:rsid w:val="005025D6"/>
    <w:rsid w:val="00502EB6"/>
    <w:rsid w:val="0050303F"/>
    <w:rsid w:val="00505129"/>
    <w:rsid w:val="005066F0"/>
    <w:rsid w:val="00507C34"/>
    <w:rsid w:val="00510B19"/>
    <w:rsid w:val="00511E5F"/>
    <w:rsid w:val="0051221D"/>
    <w:rsid w:val="00512DC2"/>
    <w:rsid w:val="00512F9C"/>
    <w:rsid w:val="00516A8B"/>
    <w:rsid w:val="00520B53"/>
    <w:rsid w:val="00521A77"/>
    <w:rsid w:val="005236B5"/>
    <w:rsid w:val="005247E0"/>
    <w:rsid w:val="005251C4"/>
    <w:rsid w:val="00525857"/>
    <w:rsid w:val="00527E68"/>
    <w:rsid w:val="00530228"/>
    <w:rsid w:val="005330CD"/>
    <w:rsid w:val="00534300"/>
    <w:rsid w:val="005350E5"/>
    <w:rsid w:val="005436DA"/>
    <w:rsid w:val="00544026"/>
    <w:rsid w:val="0054415D"/>
    <w:rsid w:val="00544F95"/>
    <w:rsid w:val="00546C03"/>
    <w:rsid w:val="00546C7A"/>
    <w:rsid w:val="005473B4"/>
    <w:rsid w:val="005507C3"/>
    <w:rsid w:val="00550E30"/>
    <w:rsid w:val="005516C3"/>
    <w:rsid w:val="00552D4F"/>
    <w:rsid w:val="00554426"/>
    <w:rsid w:val="00557A0D"/>
    <w:rsid w:val="00561351"/>
    <w:rsid w:val="005620C7"/>
    <w:rsid w:val="00565A90"/>
    <w:rsid w:val="005662AD"/>
    <w:rsid w:val="00566E79"/>
    <w:rsid w:val="0057041F"/>
    <w:rsid w:val="005707A4"/>
    <w:rsid w:val="00573704"/>
    <w:rsid w:val="005757FD"/>
    <w:rsid w:val="00576E99"/>
    <w:rsid w:val="0058015F"/>
    <w:rsid w:val="0058068B"/>
    <w:rsid w:val="0058140A"/>
    <w:rsid w:val="00582922"/>
    <w:rsid w:val="005831B8"/>
    <w:rsid w:val="00591FE3"/>
    <w:rsid w:val="005945C8"/>
    <w:rsid w:val="0059495A"/>
    <w:rsid w:val="00596792"/>
    <w:rsid w:val="0059726E"/>
    <w:rsid w:val="005A20D9"/>
    <w:rsid w:val="005A72F0"/>
    <w:rsid w:val="005B1734"/>
    <w:rsid w:val="005B1B2C"/>
    <w:rsid w:val="005B2AF0"/>
    <w:rsid w:val="005B2EBC"/>
    <w:rsid w:val="005C18E4"/>
    <w:rsid w:val="005C1D17"/>
    <w:rsid w:val="005C4DE7"/>
    <w:rsid w:val="005C7770"/>
    <w:rsid w:val="005C7C04"/>
    <w:rsid w:val="005D0A3E"/>
    <w:rsid w:val="005D1F1E"/>
    <w:rsid w:val="005D2A28"/>
    <w:rsid w:val="005D2D53"/>
    <w:rsid w:val="005D34E2"/>
    <w:rsid w:val="005D6103"/>
    <w:rsid w:val="005D6FB2"/>
    <w:rsid w:val="005E1A1E"/>
    <w:rsid w:val="005E2096"/>
    <w:rsid w:val="005E2128"/>
    <w:rsid w:val="005E212C"/>
    <w:rsid w:val="005E36D0"/>
    <w:rsid w:val="005E3FF3"/>
    <w:rsid w:val="005E500E"/>
    <w:rsid w:val="005E5BDA"/>
    <w:rsid w:val="005E5E80"/>
    <w:rsid w:val="005F3B0E"/>
    <w:rsid w:val="005F734F"/>
    <w:rsid w:val="00600BF9"/>
    <w:rsid w:val="00601095"/>
    <w:rsid w:val="00604339"/>
    <w:rsid w:val="00606229"/>
    <w:rsid w:val="006069A0"/>
    <w:rsid w:val="00606DEA"/>
    <w:rsid w:val="00610525"/>
    <w:rsid w:val="00610A36"/>
    <w:rsid w:val="00610F40"/>
    <w:rsid w:val="0061379E"/>
    <w:rsid w:val="00613B6C"/>
    <w:rsid w:val="006141E1"/>
    <w:rsid w:val="006142A8"/>
    <w:rsid w:val="00615820"/>
    <w:rsid w:val="0061704F"/>
    <w:rsid w:val="006223A9"/>
    <w:rsid w:val="00622FEB"/>
    <w:rsid w:val="006230A5"/>
    <w:rsid w:val="0062551C"/>
    <w:rsid w:val="0062684C"/>
    <w:rsid w:val="00631920"/>
    <w:rsid w:val="006321F5"/>
    <w:rsid w:val="0063323C"/>
    <w:rsid w:val="00634726"/>
    <w:rsid w:val="006347D9"/>
    <w:rsid w:val="006349E2"/>
    <w:rsid w:val="006368AC"/>
    <w:rsid w:val="00640301"/>
    <w:rsid w:val="006412F9"/>
    <w:rsid w:val="006415B7"/>
    <w:rsid w:val="0064178A"/>
    <w:rsid w:val="006436CE"/>
    <w:rsid w:val="006448E5"/>
    <w:rsid w:val="00644A4A"/>
    <w:rsid w:val="00644D1C"/>
    <w:rsid w:val="00644E95"/>
    <w:rsid w:val="00645B34"/>
    <w:rsid w:val="00647CA8"/>
    <w:rsid w:val="00647D58"/>
    <w:rsid w:val="00651A65"/>
    <w:rsid w:val="00655A94"/>
    <w:rsid w:val="00655BEB"/>
    <w:rsid w:val="00656110"/>
    <w:rsid w:val="006561AD"/>
    <w:rsid w:val="00661107"/>
    <w:rsid w:val="00663936"/>
    <w:rsid w:val="006662B9"/>
    <w:rsid w:val="00666ED4"/>
    <w:rsid w:val="00670920"/>
    <w:rsid w:val="00671F31"/>
    <w:rsid w:val="00672BAB"/>
    <w:rsid w:val="00674752"/>
    <w:rsid w:val="0067515A"/>
    <w:rsid w:val="00675FEF"/>
    <w:rsid w:val="00680060"/>
    <w:rsid w:val="00681F3E"/>
    <w:rsid w:val="00682193"/>
    <w:rsid w:val="00684474"/>
    <w:rsid w:val="0068505C"/>
    <w:rsid w:val="00685269"/>
    <w:rsid w:val="00685638"/>
    <w:rsid w:val="00685C4A"/>
    <w:rsid w:val="006865C1"/>
    <w:rsid w:val="006865E8"/>
    <w:rsid w:val="0068746C"/>
    <w:rsid w:val="00690FE0"/>
    <w:rsid w:val="006966A8"/>
    <w:rsid w:val="0069706B"/>
    <w:rsid w:val="0069798C"/>
    <w:rsid w:val="006A014C"/>
    <w:rsid w:val="006A01ED"/>
    <w:rsid w:val="006A230E"/>
    <w:rsid w:val="006A25F8"/>
    <w:rsid w:val="006A6679"/>
    <w:rsid w:val="006B3930"/>
    <w:rsid w:val="006B6814"/>
    <w:rsid w:val="006B685D"/>
    <w:rsid w:val="006B71E8"/>
    <w:rsid w:val="006B7FDE"/>
    <w:rsid w:val="006C0CDC"/>
    <w:rsid w:val="006C2C49"/>
    <w:rsid w:val="006C560E"/>
    <w:rsid w:val="006C633C"/>
    <w:rsid w:val="006D2758"/>
    <w:rsid w:val="006D28A4"/>
    <w:rsid w:val="006D680D"/>
    <w:rsid w:val="006D776A"/>
    <w:rsid w:val="006E2851"/>
    <w:rsid w:val="006E285F"/>
    <w:rsid w:val="006E3E26"/>
    <w:rsid w:val="006E4045"/>
    <w:rsid w:val="006E60C5"/>
    <w:rsid w:val="006E67B3"/>
    <w:rsid w:val="006F0A11"/>
    <w:rsid w:val="006F0DE4"/>
    <w:rsid w:val="006F1ECF"/>
    <w:rsid w:val="006F2D72"/>
    <w:rsid w:val="006F3FFC"/>
    <w:rsid w:val="006F4EEE"/>
    <w:rsid w:val="006F50D8"/>
    <w:rsid w:val="006F779C"/>
    <w:rsid w:val="00700F55"/>
    <w:rsid w:val="007018D3"/>
    <w:rsid w:val="0070426B"/>
    <w:rsid w:val="00704993"/>
    <w:rsid w:val="00706D94"/>
    <w:rsid w:val="00712583"/>
    <w:rsid w:val="00717C9C"/>
    <w:rsid w:val="007205B2"/>
    <w:rsid w:val="00720A3B"/>
    <w:rsid w:val="00723019"/>
    <w:rsid w:val="00725633"/>
    <w:rsid w:val="00725FB2"/>
    <w:rsid w:val="0072669A"/>
    <w:rsid w:val="00726E30"/>
    <w:rsid w:val="0072758D"/>
    <w:rsid w:val="007303AE"/>
    <w:rsid w:val="007329D4"/>
    <w:rsid w:val="007362DF"/>
    <w:rsid w:val="00740A99"/>
    <w:rsid w:val="00740AE0"/>
    <w:rsid w:val="007415DF"/>
    <w:rsid w:val="00741E41"/>
    <w:rsid w:val="00742A02"/>
    <w:rsid w:val="0074333B"/>
    <w:rsid w:val="00744AD8"/>
    <w:rsid w:val="007451AE"/>
    <w:rsid w:val="00752189"/>
    <w:rsid w:val="00752653"/>
    <w:rsid w:val="00753261"/>
    <w:rsid w:val="0075456F"/>
    <w:rsid w:val="00755130"/>
    <w:rsid w:val="00760E1A"/>
    <w:rsid w:val="00760FB0"/>
    <w:rsid w:val="007636E0"/>
    <w:rsid w:val="00763895"/>
    <w:rsid w:val="0076409D"/>
    <w:rsid w:val="00764B3F"/>
    <w:rsid w:val="007665CF"/>
    <w:rsid w:val="007668A4"/>
    <w:rsid w:val="00767F54"/>
    <w:rsid w:val="007706F0"/>
    <w:rsid w:val="00770E85"/>
    <w:rsid w:val="007714D5"/>
    <w:rsid w:val="00771702"/>
    <w:rsid w:val="00771C0C"/>
    <w:rsid w:val="007733A1"/>
    <w:rsid w:val="00773AA1"/>
    <w:rsid w:val="007741C5"/>
    <w:rsid w:val="0077581D"/>
    <w:rsid w:val="0077768C"/>
    <w:rsid w:val="00777E9E"/>
    <w:rsid w:val="007823E9"/>
    <w:rsid w:val="0078256C"/>
    <w:rsid w:val="007830E4"/>
    <w:rsid w:val="007849A4"/>
    <w:rsid w:val="00790950"/>
    <w:rsid w:val="0079201A"/>
    <w:rsid w:val="00793C76"/>
    <w:rsid w:val="00797062"/>
    <w:rsid w:val="007A0982"/>
    <w:rsid w:val="007A0E9C"/>
    <w:rsid w:val="007A195F"/>
    <w:rsid w:val="007A2399"/>
    <w:rsid w:val="007A4308"/>
    <w:rsid w:val="007A4323"/>
    <w:rsid w:val="007A78BC"/>
    <w:rsid w:val="007B2824"/>
    <w:rsid w:val="007B3319"/>
    <w:rsid w:val="007B44E4"/>
    <w:rsid w:val="007B500E"/>
    <w:rsid w:val="007B5CB5"/>
    <w:rsid w:val="007C1348"/>
    <w:rsid w:val="007C6AD7"/>
    <w:rsid w:val="007D12AF"/>
    <w:rsid w:val="007D2568"/>
    <w:rsid w:val="007D25D7"/>
    <w:rsid w:val="007D32E6"/>
    <w:rsid w:val="007D3543"/>
    <w:rsid w:val="007D35A3"/>
    <w:rsid w:val="007D3CE3"/>
    <w:rsid w:val="007D5130"/>
    <w:rsid w:val="007D5248"/>
    <w:rsid w:val="007E2417"/>
    <w:rsid w:val="007E2432"/>
    <w:rsid w:val="007E251D"/>
    <w:rsid w:val="007E2BD3"/>
    <w:rsid w:val="007E3FD4"/>
    <w:rsid w:val="007E6429"/>
    <w:rsid w:val="007E7829"/>
    <w:rsid w:val="007E7A30"/>
    <w:rsid w:val="007F315A"/>
    <w:rsid w:val="007F317D"/>
    <w:rsid w:val="007F36A6"/>
    <w:rsid w:val="007F3E1F"/>
    <w:rsid w:val="007F7596"/>
    <w:rsid w:val="007F7971"/>
    <w:rsid w:val="007F7CA3"/>
    <w:rsid w:val="00800312"/>
    <w:rsid w:val="00801A0D"/>
    <w:rsid w:val="00802BF9"/>
    <w:rsid w:val="00802F61"/>
    <w:rsid w:val="00810116"/>
    <w:rsid w:val="008101A4"/>
    <w:rsid w:val="008108D8"/>
    <w:rsid w:val="00812B87"/>
    <w:rsid w:val="008141A4"/>
    <w:rsid w:val="0081464A"/>
    <w:rsid w:val="0081571E"/>
    <w:rsid w:val="0082080F"/>
    <w:rsid w:val="0082169B"/>
    <w:rsid w:val="00821762"/>
    <w:rsid w:val="00824289"/>
    <w:rsid w:val="0082498F"/>
    <w:rsid w:val="00824E43"/>
    <w:rsid w:val="008264A5"/>
    <w:rsid w:val="008279AD"/>
    <w:rsid w:val="0083178B"/>
    <w:rsid w:val="00832C4C"/>
    <w:rsid w:val="00834DB4"/>
    <w:rsid w:val="00835031"/>
    <w:rsid w:val="00835478"/>
    <w:rsid w:val="0083677D"/>
    <w:rsid w:val="0083791C"/>
    <w:rsid w:val="00843AF5"/>
    <w:rsid w:val="008440B4"/>
    <w:rsid w:val="00844640"/>
    <w:rsid w:val="00850510"/>
    <w:rsid w:val="00850DBD"/>
    <w:rsid w:val="00851F1F"/>
    <w:rsid w:val="008531F3"/>
    <w:rsid w:val="00853BE7"/>
    <w:rsid w:val="008548E6"/>
    <w:rsid w:val="0085526F"/>
    <w:rsid w:val="00855CB5"/>
    <w:rsid w:val="00865D31"/>
    <w:rsid w:val="00866678"/>
    <w:rsid w:val="00866778"/>
    <w:rsid w:val="00871382"/>
    <w:rsid w:val="00873102"/>
    <w:rsid w:val="00874029"/>
    <w:rsid w:val="008740EB"/>
    <w:rsid w:val="0087587A"/>
    <w:rsid w:val="00880C5F"/>
    <w:rsid w:val="00881317"/>
    <w:rsid w:val="00882822"/>
    <w:rsid w:val="00883BAD"/>
    <w:rsid w:val="00883F88"/>
    <w:rsid w:val="00884DC4"/>
    <w:rsid w:val="00886CFB"/>
    <w:rsid w:val="00891629"/>
    <w:rsid w:val="00891B7D"/>
    <w:rsid w:val="0089388B"/>
    <w:rsid w:val="0089477D"/>
    <w:rsid w:val="00894E87"/>
    <w:rsid w:val="008960B7"/>
    <w:rsid w:val="00896A53"/>
    <w:rsid w:val="008A0FE0"/>
    <w:rsid w:val="008A37B2"/>
    <w:rsid w:val="008A475E"/>
    <w:rsid w:val="008A4C03"/>
    <w:rsid w:val="008A71E1"/>
    <w:rsid w:val="008B1232"/>
    <w:rsid w:val="008B1919"/>
    <w:rsid w:val="008B48D1"/>
    <w:rsid w:val="008B4998"/>
    <w:rsid w:val="008B511F"/>
    <w:rsid w:val="008C0A43"/>
    <w:rsid w:val="008C1FBF"/>
    <w:rsid w:val="008C310D"/>
    <w:rsid w:val="008C3583"/>
    <w:rsid w:val="008C3803"/>
    <w:rsid w:val="008C3ABE"/>
    <w:rsid w:val="008C7496"/>
    <w:rsid w:val="008C775A"/>
    <w:rsid w:val="008D094E"/>
    <w:rsid w:val="008D1F5D"/>
    <w:rsid w:val="008D30A0"/>
    <w:rsid w:val="008D4746"/>
    <w:rsid w:val="008D65B3"/>
    <w:rsid w:val="008E1AAA"/>
    <w:rsid w:val="008E1CD7"/>
    <w:rsid w:val="008E298B"/>
    <w:rsid w:val="008E5571"/>
    <w:rsid w:val="008E7488"/>
    <w:rsid w:val="008F2B18"/>
    <w:rsid w:val="008F3520"/>
    <w:rsid w:val="008F5AF1"/>
    <w:rsid w:val="008F634A"/>
    <w:rsid w:val="00900E84"/>
    <w:rsid w:val="00900E8D"/>
    <w:rsid w:val="00914F2F"/>
    <w:rsid w:val="00915D94"/>
    <w:rsid w:val="009176CE"/>
    <w:rsid w:val="00920495"/>
    <w:rsid w:val="00920F12"/>
    <w:rsid w:val="009225DF"/>
    <w:rsid w:val="00922718"/>
    <w:rsid w:val="00922929"/>
    <w:rsid w:val="00924820"/>
    <w:rsid w:val="00927435"/>
    <w:rsid w:val="00930726"/>
    <w:rsid w:val="00930C7C"/>
    <w:rsid w:val="009314F0"/>
    <w:rsid w:val="009337E7"/>
    <w:rsid w:val="00934CC3"/>
    <w:rsid w:val="009376C8"/>
    <w:rsid w:val="0094059F"/>
    <w:rsid w:val="009407EA"/>
    <w:rsid w:val="00940EDA"/>
    <w:rsid w:val="009459D6"/>
    <w:rsid w:val="0094602C"/>
    <w:rsid w:val="00946D16"/>
    <w:rsid w:val="00947010"/>
    <w:rsid w:val="00947947"/>
    <w:rsid w:val="00951EA8"/>
    <w:rsid w:val="00953EB2"/>
    <w:rsid w:val="009540C7"/>
    <w:rsid w:val="00955156"/>
    <w:rsid w:val="00957F18"/>
    <w:rsid w:val="00962015"/>
    <w:rsid w:val="00963B97"/>
    <w:rsid w:val="00963E1F"/>
    <w:rsid w:val="00963EFD"/>
    <w:rsid w:val="00964F7D"/>
    <w:rsid w:val="00970094"/>
    <w:rsid w:val="009701D4"/>
    <w:rsid w:val="00970624"/>
    <w:rsid w:val="00971DE8"/>
    <w:rsid w:val="00972E41"/>
    <w:rsid w:val="00973207"/>
    <w:rsid w:val="00974DA3"/>
    <w:rsid w:val="009768B7"/>
    <w:rsid w:val="0097690C"/>
    <w:rsid w:val="0097772A"/>
    <w:rsid w:val="0098035A"/>
    <w:rsid w:val="00980BD4"/>
    <w:rsid w:val="00984719"/>
    <w:rsid w:val="00985DA9"/>
    <w:rsid w:val="009900EF"/>
    <w:rsid w:val="00991F7A"/>
    <w:rsid w:val="0099210A"/>
    <w:rsid w:val="009930F8"/>
    <w:rsid w:val="00993DEE"/>
    <w:rsid w:val="0099492A"/>
    <w:rsid w:val="00995697"/>
    <w:rsid w:val="00997808"/>
    <w:rsid w:val="00997B7E"/>
    <w:rsid w:val="009A00E6"/>
    <w:rsid w:val="009A13AD"/>
    <w:rsid w:val="009A1824"/>
    <w:rsid w:val="009A6D1A"/>
    <w:rsid w:val="009B00B2"/>
    <w:rsid w:val="009B08BF"/>
    <w:rsid w:val="009B288A"/>
    <w:rsid w:val="009B4C07"/>
    <w:rsid w:val="009B6316"/>
    <w:rsid w:val="009C042F"/>
    <w:rsid w:val="009C0522"/>
    <w:rsid w:val="009C073F"/>
    <w:rsid w:val="009C1A59"/>
    <w:rsid w:val="009C27DD"/>
    <w:rsid w:val="009C4BBB"/>
    <w:rsid w:val="009C58B5"/>
    <w:rsid w:val="009C782E"/>
    <w:rsid w:val="009C79DB"/>
    <w:rsid w:val="009D2BAE"/>
    <w:rsid w:val="009D78CF"/>
    <w:rsid w:val="009E0325"/>
    <w:rsid w:val="009E1BAA"/>
    <w:rsid w:val="009E2A74"/>
    <w:rsid w:val="009F0610"/>
    <w:rsid w:val="009F0984"/>
    <w:rsid w:val="009F1028"/>
    <w:rsid w:val="009F337D"/>
    <w:rsid w:val="009F5053"/>
    <w:rsid w:val="009F7804"/>
    <w:rsid w:val="00A02BE9"/>
    <w:rsid w:val="00A03A58"/>
    <w:rsid w:val="00A056E4"/>
    <w:rsid w:val="00A058C3"/>
    <w:rsid w:val="00A05C3B"/>
    <w:rsid w:val="00A06A21"/>
    <w:rsid w:val="00A07F2F"/>
    <w:rsid w:val="00A11B27"/>
    <w:rsid w:val="00A11C87"/>
    <w:rsid w:val="00A14F5C"/>
    <w:rsid w:val="00A2252D"/>
    <w:rsid w:val="00A249C3"/>
    <w:rsid w:val="00A2501A"/>
    <w:rsid w:val="00A323EE"/>
    <w:rsid w:val="00A32B62"/>
    <w:rsid w:val="00A36DE9"/>
    <w:rsid w:val="00A37B1A"/>
    <w:rsid w:val="00A409AD"/>
    <w:rsid w:val="00A45064"/>
    <w:rsid w:val="00A479E3"/>
    <w:rsid w:val="00A50E8A"/>
    <w:rsid w:val="00A5142B"/>
    <w:rsid w:val="00A5191B"/>
    <w:rsid w:val="00A522B4"/>
    <w:rsid w:val="00A56D44"/>
    <w:rsid w:val="00A60C3E"/>
    <w:rsid w:val="00A6230F"/>
    <w:rsid w:val="00A6465E"/>
    <w:rsid w:val="00A72EA9"/>
    <w:rsid w:val="00A73F2A"/>
    <w:rsid w:val="00A74F61"/>
    <w:rsid w:val="00A7519C"/>
    <w:rsid w:val="00A75419"/>
    <w:rsid w:val="00A801CE"/>
    <w:rsid w:val="00A8413F"/>
    <w:rsid w:val="00A85DAA"/>
    <w:rsid w:val="00A87DBD"/>
    <w:rsid w:val="00A92628"/>
    <w:rsid w:val="00A92B8F"/>
    <w:rsid w:val="00A96BCC"/>
    <w:rsid w:val="00AA12D5"/>
    <w:rsid w:val="00AA24F8"/>
    <w:rsid w:val="00AA5258"/>
    <w:rsid w:val="00AA7697"/>
    <w:rsid w:val="00AA7DA6"/>
    <w:rsid w:val="00AB007E"/>
    <w:rsid w:val="00AB0E78"/>
    <w:rsid w:val="00AB29AF"/>
    <w:rsid w:val="00AB4D53"/>
    <w:rsid w:val="00AB7C39"/>
    <w:rsid w:val="00AC131B"/>
    <w:rsid w:val="00AC198B"/>
    <w:rsid w:val="00AC29A4"/>
    <w:rsid w:val="00AC3975"/>
    <w:rsid w:val="00AC40E9"/>
    <w:rsid w:val="00AC47DA"/>
    <w:rsid w:val="00AC501A"/>
    <w:rsid w:val="00AC69AA"/>
    <w:rsid w:val="00AD34AE"/>
    <w:rsid w:val="00AD469B"/>
    <w:rsid w:val="00AD55DC"/>
    <w:rsid w:val="00AD6934"/>
    <w:rsid w:val="00AD7E4B"/>
    <w:rsid w:val="00AE0D1F"/>
    <w:rsid w:val="00AE139A"/>
    <w:rsid w:val="00AE1597"/>
    <w:rsid w:val="00AE2C4A"/>
    <w:rsid w:val="00AE689D"/>
    <w:rsid w:val="00AE75B0"/>
    <w:rsid w:val="00AF0D80"/>
    <w:rsid w:val="00AF6218"/>
    <w:rsid w:val="00AF6C90"/>
    <w:rsid w:val="00AF7D8B"/>
    <w:rsid w:val="00B0002C"/>
    <w:rsid w:val="00B01280"/>
    <w:rsid w:val="00B02004"/>
    <w:rsid w:val="00B02920"/>
    <w:rsid w:val="00B04D1B"/>
    <w:rsid w:val="00B04FF6"/>
    <w:rsid w:val="00B06044"/>
    <w:rsid w:val="00B07D0B"/>
    <w:rsid w:val="00B07DDA"/>
    <w:rsid w:val="00B11328"/>
    <w:rsid w:val="00B14ED0"/>
    <w:rsid w:val="00B158FD"/>
    <w:rsid w:val="00B21612"/>
    <w:rsid w:val="00B22290"/>
    <w:rsid w:val="00B232D6"/>
    <w:rsid w:val="00B23574"/>
    <w:rsid w:val="00B23995"/>
    <w:rsid w:val="00B25F98"/>
    <w:rsid w:val="00B265A3"/>
    <w:rsid w:val="00B3280D"/>
    <w:rsid w:val="00B32FA2"/>
    <w:rsid w:val="00B33647"/>
    <w:rsid w:val="00B343C2"/>
    <w:rsid w:val="00B34C61"/>
    <w:rsid w:val="00B35421"/>
    <w:rsid w:val="00B371E5"/>
    <w:rsid w:val="00B40684"/>
    <w:rsid w:val="00B41733"/>
    <w:rsid w:val="00B43896"/>
    <w:rsid w:val="00B440EE"/>
    <w:rsid w:val="00B44DE2"/>
    <w:rsid w:val="00B451D1"/>
    <w:rsid w:val="00B503B6"/>
    <w:rsid w:val="00B50C53"/>
    <w:rsid w:val="00B50F9F"/>
    <w:rsid w:val="00B51D7A"/>
    <w:rsid w:val="00B53226"/>
    <w:rsid w:val="00B54917"/>
    <w:rsid w:val="00B54BE1"/>
    <w:rsid w:val="00B57339"/>
    <w:rsid w:val="00B60B10"/>
    <w:rsid w:val="00B60F19"/>
    <w:rsid w:val="00B637AA"/>
    <w:rsid w:val="00B65EB5"/>
    <w:rsid w:val="00B676D7"/>
    <w:rsid w:val="00B702CD"/>
    <w:rsid w:val="00B73213"/>
    <w:rsid w:val="00B739FF"/>
    <w:rsid w:val="00B73A6C"/>
    <w:rsid w:val="00B7417F"/>
    <w:rsid w:val="00B74846"/>
    <w:rsid w:val="00B761D5"/>
    <w:rsid w:val="00B81814"/>
    <w:rsid w:val="00B826E5"/>
    <w:rsid w:val="00B849AB"/>
    <w:rsid w:val="00B84C21"/>
    <w:rsid w:val="00B84EB5"/>
    <w:rsid w:val="00B866A4"/>
    <w:rsid w:val="00B935C5"/>
    <w:rsid w:val="00B93B68"/>
    <w:rsid w:val="00B95301"/>
    <w:rsid w:val="00BA07C4"/>
    <w:rsid w:val="00BA0F50"/>
    <w:rsid w:val="00BA4572"/>
    <w:rsid w:val="00BA6F65"/>
    <w:rsid w:val="00BA7B40"/>
    <w:rsid w:val="00BB047D"/>
    <w:rsid w:val="00BB1635"/>
    <w:rsid w:val="00BC259B"/>
    <w:rsid w:val="00BC2E47"/>
    <w:rsid w:val="00BC6CD6"/>
    <w:rsid w:val="00BC7273"/>
    <w:rsid w:val="00BD0134"/>
    <w:rsid w:val="00BD2AB3"/>
    <w:rsid w:val="00BD33DE"/>
    <w:rsid w:val="00BD3A26"/>
    <w:rsid w:val="00BD3CEE"/>
    <w:rsid w:val="00BD4C8B"/>
    <w:rsid w:val="00BD5022"/>
    <w:rsid w:val="00BD5B9D"/>
    <w:rsid w:val="00BD5FE2"/>
    <w:rsid w:val="00BD6351"/>
    <w:rsid w:val="00BD698B"/>
    <w:rsid w:val="00BD7045"/>
    <w:rsid w:val="00BE10FA"/>
    <w:rsid w:val="00BE1F37"/>
    <w:rsid w:val="00BE251B"/>
    <w:rsid w:val="00BE2B34"/>
    <w:rsid w:val="00BE2DE2"/>
    <w:rsid w:val="00BE3167"/>
    <w:rsid w:val="00BE400A"/>
    <w:rsid w:val="00BE4236"/>
    <w:rsid w:val="00BE449D"/>
    <w:rsid w:val="00BF2B81"/>
    <w:rsid w:val="00BF4569"/>
    <w:rsid w:val="00C0073A"/>
    <w:rsid w:val="00C01523"/>
    <w:rsid w:val="00C04A92"/>
    <w:rsid w:val="00C05E61"/>
    <w:rsid w:val="00C062AC"/>
    <w:rsid w:val="00C11820"/>
    <w:rsid w:val="00C11BBE"/>
    <w:rsid w:val="00C14F59"/>
    <w:rsid w:val="00C175BE"/>
    <w:rsid w:val="00C20CB3"/>
    <w:rsid w:val="00C213A7"/>
    <w:rsid w:val="00C21C2B"/>
    <w:rsid w:val="00C2365F"/>
    <w:rsid w:val="00C238EE"/>
    <w:rsid w:val="00C247E8"/>
    <w:rsid w:val="00C24D14"/>
    <w:rsid w:val="00C253BF"/>
    <w:rsid w:val="00C26F68"/>
    <w:rsid w:val="00C32852"/>
    <w:rsid w:val="00C32A12"/>
    <w:rsid w:val="00C336B2"/>
    <w:rsid w:val="00C406C5"/>
    <w:rsid w:val="00C43028"/>
    <w:rsid w:val="00C43C25"/>
    <w:rsid w:val="00C44647"/>
    <w:rsid w:val="00C5148B"/>
    <w:rsid w:val="00C52776"/>
    <w:rsid w:val="00C534AE"/>
    <w:rsid w:val="00C61D9B"/>
    <w:rsid w:val="00C6493B"/>
    <w:rsid w:val="00C65E4B"/>
    <w:rsid w:val="00C67BC1"/>
    <w:rsid w:val="00C71AEE"/>
    <w:rsid w:val="00C74076"/>
    <w:rsid w:val="00C74358"/>
    <w:rsid w:val="00C74B61"/>
    <w:rsid w:val="00C755D6"/>
    <w:rsid w:val="00C81AC2"/>
    <w:rsid w:val="00C82487"/>
    <w:rsid w:val="00C83A26"/>
    <w:rsid w:val="00C83C95"/>
    <w:rsid w:val="00C84634"/>
    <w:rsid w:val="00C84861"/>
    <w:rsid w:val="00C84D51"/>
    <w:rsid w:val="00C9035A"/>
    <w:rsid w:val="00C90D85"/>
    <w:rsid w:val="00C9147C"/>
    <w:rsid w:val="00C919A0"/>
    <w:rsid w:val="00C92CAC"/>
    <w:rsid w:val="00C949E6"/>
    <w:rsid w:val="00C9567F"/>
    <w:rsid w:val="00C967C7"/>
    <w:rsid w:val="00C96A11"/>
    <w:rsid w:val="00C96B9A"/>
    <w:rsid w:val="00C97A33"/>
    <w:rsid w:val="00CA228A"/>
    <w:rsid w:val="00CA4C95"/>
    <w:rsid w:val="00CA5990"/>
    <w:rsid w:val="00CA6C99"/>
    <w:rsid w:val="00CA73AA"/>
    <w:rsid w:val="00CB2606"/>
    <w:rsid w:val="00CB541A"/>
    <w:rsid w:val="00CB580D"/>
    <w:rsid w:val="00CB5AEF"/>
    <w:rsid w:val="00CC0F01"/>
    <w:rsid w:val="00CC10F7"/>
    <w:rsid w:val="00CC12D9"/>
    <w:rsid w:val="00CC1CA2"/>
    <w:rsid w:val="00CC2133"/>
    <w:rsid w:val="00CC31DE"/>
    <w:rsid w:val="00CC3B6A"/>
    <w:rsid w:val="00CC3F31"/>
    <w:rsid w:val="00CC4162"/>
    <w:rsid w:val="00CC4CCB"/>
    <w:rsid w:val="00CC5982"/>
    <w:rsid w:val="00CC6738"/>
    <w:rsid w:val="00CC7B7E"/>
    <w:rsid w:val="00CD0290"/>
    <w:rsid w:val="00CE156F"/>
    <w:rsid w:val="00CE564C"/>
    <w:rsid w:val="00CF02BC"/>
    <w:rsid w:val="00CF1326"/>
    <w:rsid w:val="00CF24B6"/>
    <w:rsid w:val="00CF26CE"/>
    <w:rsid w:val="00CF321E"/>
    <w:rsid w:val="00CF382F"/>
    <w:rsid w:val="00CF410C"/>
    <w:rsid w:val="00CF64B5"/>
    <w:rsid w:val="00D0062C"/>
    <w:rsid w:val="00D00F68"/>
    <w:rsid w:val="00D0211F"/>
    <w:rsid w:val="00D032A2"/>
    <w:rsid w:val="00D04D55"/>
    <w:rsid w:val="00D06850"/>
    <w:rsid w:val="00D11C70"/>
    <w:rsid w:val="00D1276F"/>
    <w:rsid w:val="00D129F1"/>
    <w:rsid w:val="00D12FBD"/>
    <w:rsid w:val="00D13AF5"/>
    <w:rsid w:val="00D144A8"/>
    <w:rsid w:val="00D144EA"/>
    <w:rsid w:val="00D15BE2"/>
    <w:rsid w:val="00D171FA"/>
    <w:rsid w:val="00D20E60"/>
    <w:rsid w:val="00D2317B"/>
    <w:rsid w:val="00D30340"/>
    <w:rsid w:val="00D32BC4"/>
    <w:rsid w:val="00D34D9A"/>
    <w:rsid w:val="00D37369"/>
    <w:rsid w:val="00D40E6A"/>
    <w:rsid w:val="00D42FA1"/>
    <w:rsid w:val="00D4558F"/>
    <w:rsid w:val="00D5188A"/>
    <w:rsid w:val="00D542E3"/>
    <w:rsid w:val="00D5449C"/>
    <w:rsid w:val="00D557AD"/>
    <w:rsid w:val="00D60CAC"/>
    <w:rsid w:val="00D61DA9"/>
    <w:rsid w:val="00D62824"/>
    <w:rsid w:val="00D644A7"/>
    <w:rsid w:val="00D66F02"/>
    <w:rsid w:val="00D76C9B"/>
    <w:rsid w:val="00D7792B"/>
    <w:rsid w:val="00D81350"/>
    <w:rsid w:val="00D817E0"/>
    <w:rsid w:val="00D84311"/>
    <w:rsid w:val="00D90649"/>
    <w:rsid w:val="00D9073C"/>
    <w:rsid w:val="00D907BD"/>
    <w:rsid w:val="00D912A9"/>
    <w:rsid w:val="00D93066"/>
    <w:rsid w:val="00D93615"/>
    <w:rsid w:val="00DA087D"/>
    <w:rsid w:val="00DA0C38"/>
    <w:rsid w:val="00DA1524"/>
    <w:rsid w:val="00DA1BEA"/>
    <w:rsid w:val="00DA348C"/>
    <w:rsid w:val="00DA4641"/>
    <w:rsid w:val="00DA59F4"/>
    <w:rsid w:val="00DA7C92"/>
    <w:rsid w:val="00DB37A3"/>
    <w:rsid w:val="00DB4CD5"/>
    <w:rsid w:val="00DB512C"/>
    <w:rsid w:val="00DB5336"/>
    <w:rsid w:val="00DB6504"/>
    <w:rsid w:val="00DC0AC1"/>
    <w:rsid w:val="00DC33C8"/>
    <w:rsid w:val="00DC58D2"/>
    <w:rsid w:val="00DC76AF"/>
    <w:rsid w:val="00DC7BF5"/>
    <w:rsid w:val="00DD32B7"/>
    <w:rsid w:val="00DD33E3"/>
    <w:rsid w:val="00DD4126"/>
    <w:rsid w:val="00DD5459"/>
    <w:rsid w:val="00DD5938"/>
    <w:rsid w:val="00DD62BF"/>
    <w:rsid w:val="00DE1877"/>
    <w:rsid w:val="00DE1E59"/>
    <w:rsid w:val="00DE22C5"/>
    <w:rsid w:val="00DE33C6"/>
    <w:rsid w:val="00DE52C1"/>
    <w:rsid w:val="00DE5914"/>
    <w:rsid w:val="00DE6444"/>
    <w:rsid w:val="00DF04A5"/>
    <w:rsid w:val="00DF3F3A"/>
    <w:rsid w:val="00DF45C2"/>
    <w:rsid w:val="00E03CD7"/>
    <w:rsid w:val="00E05350"/>
    <w:rsid w:val="00E06649"/>
    <w:rsid w:val="00E0748E"/>
    <w:rsid w:val="00E11217"/>
    <w:rsid w:val="00E11969"/>
    <w:rsid w:val="00E1392E"/>
    <w:rsid w:val="00E1524C"/>
    <w:rsid w:val="00E16171"/>
    <w:rsid w:val="00E214B9"/>
    <w:rsid w:val="00E214E0"/>
    <w:rsid w:val="00E2587F"/>
    <w:rsid w:val="00E26D39"/>
    <w:rsid w:val="00E32558"/>
    <w:rsid w:val="00E32A40"/>
    <w:rsid w:val="00E33AD7"/>
    <w:rsid w:val="00E353CA"/>
    <w:rsid w:val="00E374FA"/>
    <w:rsid w:val="00E406D1"/>
    <w:rsid w:val="00E4074C"/>
    <w:rsid w:val="00E40A53"/>
    <w:rsid w:val="00E4118B"/>
    <w:rsid w:val="00E43FDE"/>
    <w:rsid w:val="00E4494E"/>
    <w:rsid w:val="00E468CB"/>
    <w:rsid w:val="00E47E77"/>
    <w:rsid w:val="00E573DE"/>
    <w:rsid w:val="00E60A12"/>
    <w:rsid w:val="00E6206C"/>
    <w:rsid w:val="00E63DA2"/>
    <w:rsid w:val="00E67FE8"/>
    <w:rsid w:val="00E731D4"/>
    <w:rsid w:val="00E73ED9"/>
    <w:rsid w:val="00E7560D"/>
    <w:rsid w:val="00E764A5"/>
    <w:rsid w:val="00E7675B"/>
    <w:rsid w:val="00E80E09"/>
    <w:rsid w:val="00E821E8"/>
    <w:rsid w:val="00E8258C"/>
    <w:rsid w:val="00E8328F"/>
    <w:rsid w:val="00E838E7"/>
    <w:rsid w:val="00E83C0F"/>
    <w:rsid w:val="00E90113"/>
    <w:rsid w:val="00E91FBA"/>
    <w:rsid w:val="00E93609"/>
    <w:rsid w:val="00E95849"/>
    <w:rsid w:val="00E96B07"/>
    <w:rsid w:val="00EA144A"/>
    <w:rsid w:val="00EA244F"/>
    <w:rsid w:val="00EA2C0A"/>
    <w:rsid w:val="00EA32AD"/>
    <w:rsid w:val="00EA371B"/>
    <w:rsid w:val="00EA4FDE"/>
    <w:rsid w:val="00EB14A5"/>
    <w:rsid w:val="00EB3973"/>
    <w:rsid w:val="00EB3A8C"/>
    <w:rsid w:val="00EB54DA"/>
    <w:rsid w:val="00EB5A47"/>
    <w:rsid w:val="00EB7A80"/>
    <w:rsid w:val="00EC007D"/>
    <w:rsid w:val="00EC03E9"/>
    <w:rsid w:val="00EC161E"/>
    <w:rsid w:val="00EC3283"/>
    <w:rsid w:val="00EC65C2"/>
    <w:rsid w:val="00EC6B72"/>
    <w:rsid w:val="00EC6BFD"/>
    <w:rsid w:val="00EC6C23"/>
    <w:rsid w:val="00EC6FD0"/>
    <w:rsid w:val="00ED014C"/>
    <w:rsid w:val="00ED1CE3"/>
    <w:rsid w:val="00ED2DC5"/>
    <w:rsid w:val="00ED57FA"/>
    <w:rsid w:val="00EE1A0A"/>
    <w:rsid w:val="00EE1E06"/>
    <w:rsid w:val="00EE38E7"/>
    <w:rsid w:val="00EE45C3"/>
    <w:rsid w:val="00EE54FE"/>
    <w:rsid w:val="00EE6280"/>
    <w:rsid w:val="00EE65EF"/>
    <w:rsid w:val="00EE689F"/>
    <w:rsid w:val="00EE7033"/>
    <w:rsid w:val="00EE7F16"/>
    <w:rsid w:val="00EF325D"/>
    <w:rsid w:val="00EF3A50"/>
    <w:rsid w:val="00EF4C07"/>
    <w:rsid w:val="00EF5359"/>
    <w:rsid w:val="00F0174F"/>
    <w:rsid w:val="00F03018"/>
    <w:rsid w:val="00F0467A"/>
    <w:rsid w:val="00F10BD3"/>
    <w:rsid w:val="00F113F9"/>
    <w:rsid w:val="00F11FB3"/>
    <w:rsid w:val="00F12238"/>
    <w:rsid w:val="00F1302E"/>
    <w:rsid w:val="00F1341A"/>
    <w:rsid w:val="00F15F03"/>
    <w:rsid w:val="00F1650B"/>
    <w:rsid w:val="00F247A2"/>
    <w:rsid w:val="00F2583A"/>
    <w:rsid w:val="00F25899"/>
    <w:rsid w:val="00F369DF"/>
    <w:rsid w:val="00F42FCE"/>
    <w:rsid w:val="00F43470"/>
    <w:rsid w:val="00F439C2"/>
    <w:rsid w:val="00F44E4C"/>
    <w:rsid w:val="00F4534F"/>
    <w:rsid w:val="00F47519"/>
    <w:rsid w:val="00F53884"/>
    <w:rsid w:val="00F538F6"/>
    <w:rsid w:val="00F53B3A"/>
    <w:rsid w:val="00F53E72"/>
    <w:rsid w:val="00F5416D"/>
    <w:rsid w:val="00F56ECA"/>
    <w:rsid w:val="00F57E8D"/>
    <w:rsid w:val="00F61D6B"/>
    <w:rsid w:val="00F650C4"/>
    <w:rsid w:val="00F746B9"/>
    <w:rsid w:val="00F7554A"/>
    <w:rsid w:val="00F77E3C"/>
    <w:rsid w:val="00F8059C"/>
    <w:rsid w:val="00F81D32"/>
    <w:rsid w:val="00F82D97"/>
    <w:rsid w:val="00F840D5"/>
    <w:rsid w:val="00F844EE"/>
    <w:rsid w:val="00F84E6E"/>
    <w:rsid w:val="00F860D8"/>
    <w:rsid w:val="00F87EC0"/>
    <w:rsid w:val="00F87F8F"/>
    <w:rsid w:val="00F922DB"/>
    <w:rsid w:val="00F92A0C"/>
    <w:rsid w:val="00F93687"/>
    <w:rsid w:val="00F936EC"/>
    <w:rsid w:val="00F9733A"/>
    <w:rsid w:val="00FA0C61"/>
    <w:rsid w:val="00FA15C7"/>
    <w:rsid w:val="00FA1E0F"/>
    <w:rsid w:val="00FA3A47"/>
    <w:rsid w:val="00FA3E86"/>
    <w:rsid w:val="00FA5717"/>
    <w:rsid w:val="00FA7659"/>
    <w:rsid w:val="00FA7954"/>
    <w:rsid w:val="00FA7CE6"/>
    <w:rsid w:val="00FB3FC2"/>
    <w:rsid w:val="00FB49FF"/>
    <w:rsid w:val="00FB50A3"/>
    <w:rsid w:val="00FB65D8"/>
    <w:rsid w:val="00FC11FA"/>
    <w:rsid w:val="00FC273D"/>
    <w:rsid w:val="00FC34E9"/>
    <w:rsid w:val="00FC3715"/>
    <w:rsid w:val="00FC66A8"/>
    <w:rsid w:val="00FC725E"/>
    <w:rsid w:val="00FC79FD"/>
    <w:rsid w:val="00FD1304"/>
    <w:rsid w:val="00FD3355"/>
    <w:rsid w:val="00FD3897"/>
    <w:rsid w:val="00FD435A"/>
    <w:rsid w:val="00FD4858"/>
    <w:rsid w:val="00FD4C43"/>
    <w:rsid w:val="00FD7BF0"/>
    <w:rsid w:val="00FE2B40"/>
    <w:rsid w:val="00FE2F0F"/>
    <w:rsid w:val="00FE377D"/>
    <w:rsid w:val="00FE47EE"/>
    <w:rsid w:val="00FE5CEC"/>
    <w:rsid w:val="00FE6694"/>
    <w:rsid w:val="00FF1BD1"/>
    <w:rsid w:val="00FF1EA9"/>
    <w:rsid w:val="00FF2510"/>
    <w:rsid w:val="00FF3612"/>
    <w:rsid w:val="00FF4C0E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B39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B3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0AA5"/>
    <w:pPr>
      <w:autoSpaceDE w:val="0"/>
      <w:autoSpaceDN w:val="0"/>
      <w:adjustRightInd w:val="0"/>
    </w:pPr>
    <w:rPr>
      <w:rFonts w:ascii="AvenirNext LT Pro MediumCn" w:eastAsiaTheme="minorHAnsi" w:hAnsi="AvenirNext LT Pro MediumCn" w:cs="AvenirNext LT Pro MediumCn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2A0AA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A0AA5"/>
    <w:rPr>
      <w:rFonts w:cs="AvenirNext LT Pro MediumCn"/>
      <w:color w:val="000000"/>
      <w:sz w:val="28"/>
      <w:szCs w:val="28"/>
    </w:rPr>
  </w:style>
  <w:style w:type="paragraph" w:styleId="Normaalweb">
    <w:name w:val="Normal (Web)"/>
    <w:basedOn w:val="Standaard"/>
    <w:uiPriority w:val="99"/>
    <w:unhideWhenUsed/>
    <w:rsid w:val="002A0AA5"/>
    <w:pPr>
      <w:spacing w:after="360"/>
    </w:pPr>
  </w:style>
  <w:style w:type="character" w:styleId="Zwaar">
    <w:name w:val="Strong"/>
    <w:basedOn w:val="Standaardalinea-lettertype"/>
    <w:uiPriority w:val="22"/>
    <w:qFormat/>
    <w:rsid w:val="002A0AA5"/>
    <w:rPr>
      <w:b/>
      <w:bCs/>
    </w:rPr>
  </w:style>
  <w:style w:type="character" w:styleId="Nadruk">
    <w:name w:val="Emphasis"/>
    <w:basedOn w:val="Standaardalinea-lettertype"/>
    <w:uiPriority w:val="20"/>
    <w:qFormat/>
    <w:rsid w:val="002A0A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B39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B3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0AA5"/>
    <w:pPr>
      <w:autoSpaceDE w:val="0"/>
      <w:autoSpaceDN w:val="0"/>
      <w:adjustRightInd w:val="0"/>
    </w:pPr>
    <w:rPr>
      <w:rFonts w:ascii="AvenirNext LT Pro MediumCn" w:eastAsiaTheme="minorHAnsi" w:hAnsi="AvenirNext LT Pro MediumCn" w:cs="AvenirNext LT Pro MediumCn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2A0AA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A0AA5"/>
    <w:rPr>
      <w:rFonts w:cs="AvenirNext LT Pro MediumCn"/>
      <w:color w:val="000000"/>
      <w:sz w:val="28"/>
      <w:szCs w:val="28"/>
    </w:rPr>
  </w:style>
  <w:style w:type="paragraph" w:styleId="Normaalweb">
    <w:name w:val="Normal (Web)"/>
    <w:basedOn w:val="Standaard"/>
    <w:uiPriority w:val="99"/>
    <w:unhideWhenUsed/>
    <w:rsid w:val="002A0AA5"/>
    <w:pPr>
      <w:spacing w:after="360"/>
    </w:pPr>
  </w:style>
  <w:style w:type="character" w:styleId="Zwaar">
    <w:name w:val="Strong"/>
    <w:basedOn w:val="Standaardalinea-lettertype"/>
    <w:uiPriority w:val="22"/>
    <w:qFormat/>
    <w:rsid w:val="002A0AA5"/>
    <w:rPr>
      <w:b/>
      <w:bCs/>
    </w:rPr>
  </w:style>
  <w:style w:type="character" w:styleId="Nadruk">
    <w:name w:val="Emphasis"/>
    <w:basedOn w:val="Standaardalinea-lettertype"/>
    <w:uiPriority w:val="20"/>
    <w:qFormat/>
    <w:rsid w:val="002A0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E56D.B02815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42FF7252.dotm</Template>
  <TotalTime>3</TotalTime>
  <Pages>2</Pages>
  <Words>527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Wismans</dc:creator>
  <cp:lastModifiedBy>John Wismans</cp:lastModifiedBy>
  <cp:revision>3</cp:revision>
  <dcterms:created xsi:type="dcterms:W3CDTF">2019-03-29T07:55:00Z</dcterms:created>
  <dcterms:modified xsi:type="dcterms:W3CDTF">2019-03-29T07:59:00Z</dcterms:modified>
</cp:coreProperties>
</file>