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F60DF" w14:textId="77777777" w:rsidR="00093D17" w:rsidRPr="005E5A10" w:rsidRDefault="00DD5255" w:rsidP="007E40AC">
      <w:pPr>
        <w:pStyle w:val="Geenafstand"/>
        <w:ind w:left="0"/>
        <w:jc w:val="center"/>
        <w:rPr>
          <w:rStyle w:val="Nadruk"/>
          <w:b/>
          <w:i w:val="0"/>
          <w:iCs w:val="0"/>
          <w:color w:val="E7E6E6" w:themeColor="background2"/>
          <w:sz w:val="32"/>
          <w:szCs w:val="32"/>
        </w:rPr>
      </w:pPr>
      <w:bookmarkStart w:id="0" w:name="_GoBack"/>
      <w:bookmarkEnd w:id="0"/>
      <w:r w:rsidRPr="005E5A10">
        <w:rPr>
          <w:noProof/>
        </w:rPr>
        <w:drawing>
          <wp:anchor distT="0" distB="0" distL="114300" distR="114300" simplePos="0" relativeHeight="251658240" behindDoc="1" locked="1" layoutInCell="1" allowOverlap="1" wp14:anchorId="7F32E6F4" wp14:editId="5ED32DE7">
            <wp:simplePos x="0" y="0"/>
            <wp:positionH relativeFrom="page">
              <wp:posOffset>1905</wp:posOffset>
            </wp:positionH>
            <wp:positionV relativeFrom="margin">
              <wp:posOffset>-144145</wp:posOffset>
            </wp:positionV>
            <wp:extent cx="7595870" cy="218059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duotone>
                        <a:prstClr val="black"/>
                        <a:srgbClr val="15A4B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D17" w:rsidRPr="005E5A10">
        <w:rPr>
          <w:rStyle w:val="Nadruk"/>
          <w:b/>
          <w:color w:val="E7E6E6" w:themeColor="background2"/>
          <w:sz w:val="32"/>
          <w:szCs w:val="32"/>
        </w:rPr>
        <w:t>Wetenschappelijke Bijeenkomst</w:t>
      </w:r>
    </w:p>
    <w:p w14:paraId="2283F9FE" w14:textId="77777777" w:rsidR="005E5A10" w:rsidRDefault="005E5A10" w:rsidP="00093D17">
      <w:pPr>
        <w:spacing w:after="60"/>
        <w:jc w:val="center"/>
        <w:rPr>
          <w:rStyle w:val="Nadruk"/>
          <w:b/>
          <w:color w:val="E7E6E6" w:themeColor="background2"/>
          <w:sz w:val="40"/>
          <w:szCs w:val="40"/>
        </w:rPr>
      </w:pPr>
    </w:p>
    <w:p w14:paraId="5A1BD494" w14:textId="29087003" w:rsidR="00B24803" w:rsidRDefault="0041041F" w:rsidP="00093D17">
      <w:pPr>
        <w:spacing w:after="60"/>
        <w:jc w:val="center"/>
        <w:rPr>
          <w:rStyle w:val="Nadruk"/>
          <w:b/>
          <w:color w:val="E7E6E6" w:themeColor="background2"/>
          <w:sz w:val="28"/>
          <w:szCs w:val="28"/>
        </w:rPr>
      </w:pPr>
      <w:r>
        <w:rPr>
          <w:rStyle w:val="Nadruk"/>
          <w:b/>
          <w:color w:val="E7E6E6" w:themeColor="background2"/>
          <w:sz w:val="40"/>
          <w:szCs w:val="40"/>
        </w:rPr>
        <w:t>Moeder en kind</w:t>
      </w:r>
    </w:p>
    <w:p w14:paraId="78B70FDF" w14:textId="77777777" w:rsidR="00B24803" w:rsidRDefault="00B24803" w:rsidP="00093D17">
      <w:pPr>
        <w:spacing w:after="60"/>
        <w:jc w:val="center"/>
        <w:rPr>
          <w:rStyle w:val="Nadruk"/>
          <w:b/>
          <w:color w:val="E7E6E6" w:themeColor="background2"/>
          <w:sz w:val="28"/>
          <w:szCs w:val="28"/>
        </w:rPr>
      </w:pPr>
    </w:p>
    <w:p w14:paraId="21E8E39C" w14:textId="176DEEB9" w:rsidR="00093D17" w:rsidRPr="004D5094" w:rsidRDefault="00A43560" w:rsidP="00093D17">
      <w:pPr>
        <w:spacing w:after="60"/>
        <w:jc w:val="center"/>
        <w:rPr>
          <w:rStyle w:val="Nadruk"/>
          <w:b/>
          <w:color w:val="E7E6E6" w:themeColor="background2"/>
          <w:sz w:val="28"/>
          <w:szCs w:val="28"/>
        </w:rPr>
      </w:pPr>
      <w:r>
        <w:rPr>
          <w:rStyle w:val="Nadruk"/>
          <w:b/>
          <w:color w:val="E7E6E6" w:themeColor="background2"/>
          <w:sz w:val="28"/>
          <w:szCs w:val="28"/>
        </w:rPr>
        <w:t>Donderdag</w:t>
      </w:r>
      <w:r w:rsidR="0041041F">
        <w:rPr>
          <w:rStyle w:val="Nadruk"/>
          <w:b/>
          <w:color w:val="E7E6E6" w:themeColor="background2"/>
          <w:sz w:val="28"/>
          <w:szCs w:val="28"/>
        </w:rPr>
        <w:t xml:space="preserve"> 23 mei 2019</w:t>
      </w:r>
    </w:p>
    <w:p w14:paraId="7E70AC6A" w14:textId="6F1283FE" w:rsidR="00093D17" w:rsidRPr="004D5094" w:rsidRDefault="0041041F" w:rsidP="00093D17">
      <w:pPr>
        <w:spacing w:after="60"/>
        <w:jc w:val="center"/>
        <w:rPr>
          <w:rStyle w:val="Nadruk"/>
          <w:b/>
          <w:color w:val="E7E6E6" w:themeColor="background2"/>
          <w:sz w:val="28"/>
          <w:szCs w:val="28"/>
        </w:rPr>
      </w:pPr>
      <w:r>
        <w:rPr>
          <w:rStyle w:val="Nadruk"/>
          <w:b/>
          <w:color w:val="E7E6E6" w:themeColor="background2"/>
          <w:sz w:val="28"/>
          <w:szCs w:val="28"/>
        </w:rPr>
        <w:t>Ziekenhuis Groep Twente, locatie Hengelo</w:t>
      </w:r>
    </w:p>
    <w:p w14:paraId="4393490E" w14:textId="77777777" w:rsidR="00A5669E" w:rsidRPr="005E45E1" w:rsidRDefault="00A5669E" w:rsidP="005E45E1">
      <w:pPr>
        <w:pStyle w:val="KNMGUitnodigingOndertitel"/>
      </w:pPr>
    </w:p>
    <w:p w14:paraId="04668351" w14:textId="77777777" w:rsidR="001C34D6" w:rsidRPr="00A02254" w:rsidRDefault="001C34D6" w:rsidP="005E45E1">
      <w:pPr>
        <w:pStyle w:val="KNMGUitnodigingOndertitel"/>
        <w:sectPr w:rsidR="001C34D6" w:rsidRPr="00A02254" w:rsidSect="00E651B9">
          <w:headerReference w:type="default" r:id="rId9"/>
          <w:footerReference w:type="default" r:id="rId10"/>
          <w:pgSz w:w="11900" w:h="16840"/>
          <w:pgMar w:top="2694" w:right="0" w:bottom="851" w:left="0" w:header="2" w:footer="113" w:gutter="0"/>
          <w:cols w:space="708"/>
          <w:docGrid w:linePitch="360"/>
        </w:sectPr>
      </w:pPr>
    </w:p>
    <w:p w14:paraId="6BC87D1C" w14:textId="77777777" w:rsidR="001C34D6" w:rsidRPr="00111BC0" w:rsidRDefault="0099257F" w:rsidP="00D40246">
      <w:pPr>
        <w:tabs>
          <w:tab w:val="left" w:pos="567"/>
        </w:tabs>
        <w:spacing w:after="60"/>
        <w:ind w:right="425"/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C8072F" w:rsidRPr="00111BC0"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  <w:t>Geachte collega,</w:t>
      </w:r>
    </w:p>
    <w:p w14:paraId="4B5F2B16" w14:textId="10943280" w:rsidR="008C16A0" w:rsidRDefault="0041041F" w:rsidP="00D40246">
      <w:pPr>
        <w:tabs>
          <w:tab w:val="left" w:pos="567"/>
        </w:tabs>
        <w:spacing w:after="60"/>
        <w:ind w:right="425"/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  <w:t>Deze avond gaat over de zorgen van zorgverleners over aanstaande moeders en vaders en over de zorgen van vaders en moeders over hun kinderen.</w:t>
      </w:r>
    </w:p>
    <w:p w14:paraId="20620678" w14:textId="456CC6EA" w:rsidR="0041041F" w:rsidRDefault="0041041F" w:rsidP="00D40246">
      <w:pPr>
        <w:tabs>
          <w:tab w:val="left" w:pos="567"/>
        </w:tabs>
        <w:spacing w:after="60"/>
        <w:ind w:right="425"/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  <w:t>In het eerste deel van de avond maakt u kennis met TOPOP, een samenwerking</w:t>
      </w:r>
      <w:r w:rsidR="000D7811"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  <w:t xml:space="preserve">sverband </w:t>
      </w:r>
      <w:r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  <w:t xml:space="preserve"> van meerdere disciplines </w:t>
      </w:r>
      <w:r w:rsidR="000D7811"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  <w:t xml:space="preserve">(verloskundigen, gynaecologen, psychiaters, kinderartsen, verpleegkundigen en maatschappelijk werkenden) om </w:t>
      </w:r>
      <w:r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  <w:t>de risico’s voor de aanstaande moeder en haar kind te minimaliseren.</w:t>
      </w:r>
    </w:p>
    <w:p w14:paraId="5AA04467" w14:textId="06867091" w:rsidR="0041041F" w:rsidRDefault="0041041F" w:rsidP="00D40246">
      <w:pPr>
        <w:tabs>
          <w:tab w:val="left" w:pos="567"/>
        </w:tabs>
        <w:spacing w:after="60"/>
        <w:ind w:right="425"/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  <w:t>In het tweede deel van de avond maakt u kennis met de voordelen van het gebruik van smartphones en portals in de zorg voor zieke kinderen, waardoor ongemak voor d</w:t>
      </w:r>
      <w:r w:rsidR="000D7811"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  <w:t>e</w:t>
      </w:r>
      <w:r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  <w:t xml:space="preserve"> kinderen en </w:t>
      </w:r>
      <w:r w:rsidR="000D7811"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  <w:t>ongerustheid bij de ouders zo klein mogelijk wordt gemaakt.</w:t>
      </w:r>
    </w:p>
    <w:p w14:paraId="6E990C17" w14:textId="3A642709" w:rsidR="000D7811" w:rsidRDefault="000D7811" w:rsidP="00D40246">
      <w:pPr>
        <w:tabs>
          <w:tab w:val="left" w:pos="567"/>
        </w:tabs>
        <w:spacing w:after="60"/>
        <w:ind w:right="425"/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  <w:t xml:space="preserve">Collega </w:t>
      </w:r>
      <w:proofErr w:type="spellStart"/>
      <w:r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  <w:t>Thio</w:t>
      </w:r>
      <w:proofErr w:type="spellEnd"/>
      <w:r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  <w:t xml:space="preserve"> maakt u in dit verband deelgenoot van zijn enthousiasme voor </w:t>
      </w:r>
      <w:proofErr w:type="spellStart"/>
      <w:r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  <w:t>E-health</w:t>
      </w:r>
      <w:proofErr w:type="spellEnd"/>
      <w:r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  <w:t xml:space="preserve"> bij kinderen.</w:t>
      </w:r>
    </w:p>
    <w:p w14:paraId="2F3A587E" w14:textId="77777777" w:rsidR="000D7811" w:rsidRPr="00111BC0" w:rsidRDefault="000D7811" w:rsidP="00D40246">
      <w:pPr>
        <w:tabs>
          <w:tab w:val="left" w:pos="567"/>
        </w:tabs>
        <w:spacing w:after="60"/>
        <w:ind w:right="425"/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D04B613" w14:textId="77777777" w:rsidR="0099257F" w:rsidRDefault="00A43560" w:rsidP="00D40246">
      <w:pPr>
        <w:tabs>
          <w:tab w:val="left" w:pos="567"/>
        </w:tabs>
        <w:spacing w:after="60"/>
        <w:ind w:right="425"/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</w:pPr>
      <w:r w:rsidRPr="00111BC0"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  <w:t>Wij hopen</w:t>
      </w:r>
      <w:r w:rsidR="008C16A0" w:rsidRPr="00111BC0"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  <w:t xml:space="preserve"> op uw komst.</w:t>
      </w:r>
    </w:p>
    <w:p w14:paraId="58C9AA87" w14:textId="77777777" w:rsidR="004D5094" w:rsidRPr="00111BC0" w:rsidRDefault="004D5094" w:rsidP="00D40246">
      <w:pPr>
        <w:tabs>
          <w:tab w:val="left" w:pos="567"/>
        </w:tabs>
        <w:spacing w:after="60"/>
        <w:ind w:right="425"/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</w:pPr>
      <w:r w:rsidRPr="00111BC0"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  <w:t xml:space="preserve">Namens het </w:t>
      </w:r>
      <w:r w:rsidR="0099257F" w:rsidRPr="00111BC0">
        <w:rPr>
          <w:rStyle w:val="Nadruk"/>
          <w:rFonts w:asciiTheme="minorHAnsi" w:hAnsiTheme="minorHAnsi" w:cstheme="minorHAnsi"/>
          <w:i w:val="0"/>
          <w:iCs w:val="0"/>
          <w:sz w:val="22"/>
          <w:szCs w:val="22"/>
        </w:rPr>
        <w:t>bestuur,</w:t>
      </w:r>
    </w:p>
    <w:p w14:paraId="4B9FDCA7" w14:textId="77777777" w:rsidR="004D5094" w:rsidRPr="00111BC0" w:rsidRDefault="004D5094" w:rsidP="00D40246">
      <w:pPr>
        <w:tabs>
          <w:tab w:val="left" w:pos="567"/>
        </w:tabs>
        <w:spacing w:after="60"/>
        <w:ind w:left="567" w:right="425"/>
        <w:rPr>
          <w:rStyle w:val="Nadruk"/>
          <w:rFonts w:asciiTheme="minorHAnsi" w:hAnsiTheme="minorHAnsi"/>
          <w:sz w:val="22"/>
          <w:szCs w:val="22"/>
        </w:rPr>
      </w:pPr>
      <w:r w:rsidRPr="00111BC0">
        <w:rPr>
          <w:rStyle w:val="Nadruk"/>
          <w:rFonts w:asciiTheme="minorHAnsi" w:hAnsiTheme="minorHAnsi"/>
          <w:sz w:val="22"/>
          <w:szCs w:val="22"/>
        </w:rPr>
        <w:t>Marianne J. Abbink-de Roos</w:t>
      </w:r>
      <w:r w:rsidR="00A43560" w:rsidRPr="00111BC0">
        <w:rPr>
          <w:rStyle w:val="Nadruk"/>
          <w:rFonts w:asciiTheme="minorHAnsi" w:hAnsiTheme="minorHAnsi"/>
          <w:sz w:val="22"/>
          <w:szCs w:val="22"/>
        </w:rPr>
        <w:t>,</w:t>
      </w:r>
      <w:r w:rsidR="0099257F">
        <w:rPr>
          <w:rStyle w:val="Nadruk"/>
          <w:rFonts w:asciiTheme="minorHAnsi" w:hAnsiTheme="minorHAnsi"/>
          <w:sz w:val="22"/>
          <w:szCs w:val="22"/>
        </w:rPr>
        <w:br/>
      </w:r>
      <w:r w:rsidRPr="00111BC0">
        <w:rPr>
          <w:rStyle w:val="Nadruk"/>
          <w:rFonts w:asciiTheme="minorHAnsi" w:hAnsiTheme="minorHAnsi"/>
          <w:sz w:val="22"/>
          <w:szCs w:val="22"/>
        </w:rPr>
        <w:t xml:space="preserve">secretaris KNMG </w:t>
      </w:r>
      <w:r w:rsidR="00111BC0" w:rsidRPr="00111BC0">
        <w:rPr>
          <w:rStyle w:val="Nadruk"/>
          <w:rFonts w:asciiTheme="minorHAnsi" w:hAnsiTheme="minorHAnsi"/>
          <w:sz w:val="22"/>
          <w:szCs w:val="22"/>
        </w:rPr>
        <w:t>District Twente</w:t>
      </w:r>
      <w:r w:rsidRPr="00111BC0">
        <w:rPr>
          <w:rStyle w:val="Nadruk"/>
          <w:rFonts w:asciiTheme="minorHAnsi" w:hAnsiTheme="minorHAnsi"/>
          <w:sz w:val="22"/>
          <w:szCs w:val="22"/>
        </w:rPr>
        <w:t>.</w:t>
      </w:r>
    </w:p>
    <w:p w14:paraId="4EE0C3D1" w14:textId="77777777" w:rsidR="00E870A0" w:rsidRPr="00111BC0" w:rsidRDefault="00E870A0" w:rsidP="00D40246">
      <w:pPr>
        <w:tabs>
          <w:tab w:val="left" w:pos="567"/>
        </w:tabs>
        <w:spacing w:after="60"/>
        <w:ind w:right="425"/>
        <w:rPr>
          <w:rStyle w:val="Nadruk"/>
          <w:rFonts w:asciiTheme="minorHAnsi" w:hAnsiTheme="minorHAnsi"/>
          <w:sz w:val="22"/>
          <w:szCs w:val="22"/>
        </w:rPr>
      </w:pPr>
    </w:p>
    <w:p w14:paraId="1FC4F7E7" w14:textId="15157DBA" w:rsidR="004D5094" w:rsidRPr="00E651B9" w:rsidRDefault="00E870A0" w:rsidP="00E651B9">
      <w:pPr>
        <w:tabs>
          <w:tab w:val="left" w:pos="567"/>
        </w:tabs>
        <w:spacing w:after="60"/>
        <w:ind w:right="425"/>
        <w:rPr>
          <w:rStyle w:val="Nadruk"/>
          <w:rFonts w:asciiTheme="minorHAnsi" w:hAnsiTheme="minorHAnsi"/>
          <w:i w:val="0"/>
          <w:iCs w:val="0"/>
          <w:sz w:val="22"/>
          <w:szCs w:val="22"/>
        </w:rPr>
      </w:pPr>
      <w:r w:rsidRPr="00111BC0">
        <w:rPr>
          <w:rStyle w:val="Nadruk"/>
          <w:rFonts w:asciiTheme="minorHAnsi" w:hAnsiTheme="minorHAnsi"/>
          <w:i w:val="0"/>
          <w:iCs w:val="0"/>
          <w:sz w:val="22"/>
          <w:szCs w:val="22"/>
        </w:rPr>
        <w:t xml:space="preserve">Accreditatie: </w:t>
      </w:r>
      <w:r w:rsidR="000D7811">
        <w:rPr>
          <w:rStyle w:val="Nadruk"/>
          <w:rFonts w:asciiTheme="minorHAnsi" w:hAnsiTheme="minorHAnsi"/>
          <w:b/>
          <w:bCs/>
          <w:i w:val="0"/>
          <w:iCs w:val="0"/>
          <w:sz w:val="22"/>
          <w:szCs w:val="22"/>
        </w:rPr>
        <w:t>is aangevraagd</w:t>
      </w:r>
    </w:p>
    <w:p w14:paraId="62671DA0" w14:textId="77777777" w:rsidR="001C34D6" w:rsidRPr="00943A33" w:rsidRDefault="001C34D6" w:rsidP="0099257F">
      <w:pPr>
        <w:pStyle w:val="Kop1"/>
        <w:ind w:left="1418" w:hanging="851"/>
      </w:pPr>
      <w:r w:rsidRPr="002D1F26">
        <w:rPr>
          <w:sz w:val="20"/>
        </w:rPr>
        <w:br w:type="column"/>
      </w:r>
      <w:r w:rsidR="002D1F26" w:rsidRPr="00943A33">
        <w:t>Programma</w:t>
      </w:r>
    </w:p>
    <w:p w14:paraId="28E8729F" w14:textId="664641BD" w:rsidR="00093D17" w:rsidRPr="000F1395" w:rsidRDefault="00093D17" w:rsidP="0099257F">
      <w:pPr>
        <w:pStyle w:val="Geenafstand"/>
        <w:tabs>
          <w:tab w:val="left" w:pos="1985"/>
        </w:tabs>
        <w:spacing w:after="120"/>
        <w:ind w:left="1418" w:hanging="851"/>
        <w:rPr>
          <w:rStyle w:val="Nadruk"/>
          <w:i w:val="0"/>
        </w:rPr>
      </w:pPr>
      <w:r w:rsidRPr="000F1395">
        <w:rPr>
          <w:rStyle w:val="Nadruk"/>
          <w:i w:val="0"/>
        </w:rPr>
        <w:t>1</w:t>
      </w:r>
      <w:r w:rsidR="000D7811">
        <w:rPr>
          <w:rStyle w:val="Nadruk"/>
          <w:i w:val="0"/>
        </w:rPr>
        <w:t>7:30</w:t>
      </w:r>
      <w:r w:rsidR="00B62552" w:rsidRPr="000F1395">
        <w:rPr>
          <w:rStyle w:val="Nadruk"/>
          <w:i w:val="0"/>
        </w:rPr>
        <w:tab/>
      </w:r>
      <w:r w:rsidR="00C039E0" w:rsidRPr="00111BC0">
        <w:rPr>
          <w:rStyle w:val="Nadruk"/>
          <w:b/>
          <w:bCs/>
          <w:i w:val="0"/>
        </w:rPr>
        <w:t>Ontvangst</w:t>
      </w:r>
    </w:p>
    <w:p w14:paraId="7881FC06" w14:textId="45F3F436" w:rsidR="00093D17" w:rsidRPr="000F1395" w:rsidRDefault="00C039E0" w:rsidP="0099257F">
      <w:pPr>
        <w:pStyle w:val="Geenafstand"/>
        <w:tabs>
          <w:tab w:val="left" w:pos="1985"/>
        </w:tabs>
        <w:spacing w:after="120"/>
        <w:ind w:left="1418" w:hanging="851"/>
        <w:rPr>
          <w:rFonts w:cstheme="minorHAnsi"/>
        </w:rPr>
      </w:pPr>
      <w:r w:rsidRPr="000F1395">
        <w:rPr>
          <w:rStyle w:val="Nadruk"/>
          <w:i w:val="0"/>
        </w:rPr>
        <w:t>18</w:t>
      </w:r>
      <w:r w:rsidR="00A43560" w:rsidRPr="000F1395">
        <w:rPr>
          <w:rStyle w:val="Nadruk"/>
          <w:i w:val="0"/>
        </w:rPr>
        <w:t>:</w:t>
      </w:r>
      <w:r w:rsidR="000D7811">
        <w:rPr>
          <w:rStyle w:val="Nadruk"/>
          <w:i w:val="0"/>
        </w:rPr>
        <w:t>00</w:t>
      </w:r>
      <w:r w:rsidR="00B62552" w:rsidRPr="000F1395">
        <w:rPr>
          <w:rStyle w:val="Nadruk"/>
          <w:i w:val="0"/>
        </w:rPr>
        <w:tab/>
      </w:r>
      <w:r w:rsidR="000D7811">
        <w:rPr>
          <w:rStyle w:val="Nadruk"/>
          <w:b/>
          <w:bCs/>
          <w:i w:val="0"/>
        </w:rPr>
        <w:t xml:space="preserve">Chinees </w:t>
      </w:r>
      <w:r w:rsidRPr="000F1395">
        <w:rPr>
          <w:rStyle w:val="Nadruk"/>
          <w:i w:val="0"/>
        </w:rPr>
        <w:t>buffet</w:t>
      </w:r>
    </w:p>
    <w:p w14:paraId="5B56691E" w14:textId="0A087269" w:rsidR="000F0FDC" w:rsidRPr="000F0FDC" w:rsidRDefault="00B62552" w:rsidP="000F0FDC">
      <w:pPr>
        <w:pStyle w:val="Geenafstand"/>
        <w:ind w:left="567"/>
        <w:rPr>
          <w:b/>
        </w:rPr>
      </w:pPr>
      <w:r w:rsidRPr="000F1395">
        <w:t>19</w:t>
      </w:r>
      <w:r w:rsidR="00A43560" w:rsidRPr="000F1395">
        <w:t>:</w:t>
      </w:r>
      <w:r w:rsidR="000F0FDC">
        <w:t xml:space="preserve">00 </w:t>
      </w:r>
      <w:r w:rsidR="00671BDD" w:rsidRPr="000F1395">
        <w:tab/>
      </w:r>
      <w:r w:rsidR="000D7811" w:rsidRPr="000F0FDC">
        <w:rPr>
          <w:b/>
        </w:rPr>
        <w:t>TOPOP</w:t>
      </w:r>
    </w:p>
    <w:p w14:paraId="416876BB" w14:textId="7F066A01" w:rsidR="00B62552" w:rsidRDefault="000F0FDC" w:rsidP="0099257F">
      <w:pPr>
        <w:pStyle w:val="Geenafstand"/>
        <w:tabs>
          <w:tab w:val="left" w:pos="1985"/>
        </w:tabs>
        <w:spacing w:after="120"/>
        <w:ind w:left="1418" w:hanging="851"/>
        <w:rPr>
          <w:rFonts w:cstheme="minorHAnsi"/>
          <w:b/>
        </w:rPr>
      </w:pPr>
      <w:r>
        <w:rPr>
          <w:rFonts w:cstheme="minorHAnsi"/>
          <w:b/>
        </w:rPr>
        <w:tab/>
      </w:r>
      <w:r w:rsidR="000D7811">
        <w:rPr>
          <w:rFonts w:cstheme="minorHAnsi"/>
          <w:b/>
        </w:rPr>
        <w:t>Twents</w:t>
      </w:r>
      <w:r>
        <w:rPr>
          <w:rFonts w:cstheme="minorHAnsi"/>
          <w:b/>
        </w:rPr>
        <w:t xml:space="preserve"> Overleg Pediatrie Psychiatrie</w:t>
      </w:r>
    </w:p>
    <w:p w14:paraId="2A9E86FA" w14:textId="760AD276" w:rsidR="000F0FDC" w:rsidRPr="000F0FDC" w:rsidRDefault="000F0FDC" w:rsidP="000F0FDC">
      <w:pPr>
        <w:pStyle w:val="Geenafstand"/>
        <w:rPr>
          <w:b/>
        </w:rPr>
      </w:pPr>
      <w:r>
        <w:tab/>
      </w:r>
      <w:r>
        <w:tab/>
      </w:r>
      <w:r w:rsidRPr="000F0FDC">
        <w:rPr>
          <w:b/>
        </w:rPr>
        <w:t xml:space="preserve">Inge Schreurs, </w:t>
      </w:r>
    </w:p>
    <w:p w14:paraId="2575E54E" w14:textId="6B3727A5" w:rsidR="000F0FDC" w:rsidRDefault="000F0FDC" w:rsidP="0099257F">
      <w:pPr>
        <w:pStyle w:val="Geenafstand"/>
        <w:tabs>
          <w:tab w:val="left" w:pos="1985"/>
        </w:tabs>
        <w:spacing w:after="120"/>
        <w:ind w:left="1418" w:hanging="851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>PA/klinisch verloskundige ZGT</w:t>
      </w:r>
    </w:p>
    <w:p w14:paraId="3DF8DABB" w14:textId="4D05E40E" w:rsidR="000F0FDC" w:rsidRPr="000F0FDC" w:rsidRDefault="000F0FDC" w:rsidP="000F0FDC">
      <w:pPr>
        <w:pStyle w:val="Geenafstand"/>
        <w:rPr>
          <w:b/>
        </w:rPr>
      </w:pPr>
      <w:r>
        <w:tab/>
      </w:r>
      <w:r>
        <w:tab/>
      </w:r>
      <w:r w:rsidRPr="000F0FDC">
        <w:rPr>
          <w:b/>
        </w:rPr>
        <w:t>Tim Walrave</w:t>
      </w:r>
    </w:p>
    <w:p w14:paraId="594DA704" w14:textId="4095C726" w:rsidR="000F0FDC" w:rsidRPr="000F0FDC" w:rsidRDefault="000F0FDC" w:rsidP="0099257F">
      <w:pPr>
        <w:pStyle w:val="Geenafstand"/>
        <w:tabs>
          <w:tab w:val="left" w:pos="1985"/>
        </w:tabs>
        <w:spacing w:after="120"/>
        <w:ind w:left="1418" w:hanging="851"/>
        <w:rPr>
          <w:rFonts w:cstheme="minorHAnsi"/>
        </w:rPr>
      </w:pPr>
      <w:r>
        <w:rPr>
          <w:rFonts w:cstheme="minorHAnsi"/>
        </w:rPr>
        <w:tab/>
        <w:t>Psychiater</w:t>
      </w:r>
    </w:p>
    <w:p w14:paraId="0F65596A" w14:textId="68735C38" w:rsidR="00B62552" w:rsidRPr="000F1395" w:rsidRDefault="00B62552" w:rsidP="0099257F">
      <w:pPr>
        <w:pStyle w:val="Geenafstand"/>
        <w:tabs>
          <w:tab w:val="left" w:pos="1985"/>
        </w:tabs>
        <w:spacing w:after="120"/>
        <w:ind w:left="1418" w:hanging="851"/>
        <w:rPr>
          <w:rFonts w:cstheme="minorHAnsi"/>
        </w:rPr>
      </w:pPr>
      <w:r w:rsidRPr="000F1395">
        <w:rPr>
          <w:rFonts w:cstheme="minorHAnsi"/>
        </w:rPr>
        <w:t>20</w:t>
      </w:r>
      <w:r w:rsidR="00A43560" w:rsidRPr="000F1395">
        <w:rPr>
          <w:rFonts w:cstheme="minorHAnsi"/>
        </w:rPr>
        <w:t>:</w:t>
      </w:r>
      <w:r w:rsidR="007F3EFD">
        <w:rPr>
          <w:rFonts w:cstheme="minorHAnsi"/>
        </w:rPr>
        <w:t>30</w:t>
      </w:r>
      <w:r w:rsidRPr="000F1395">
        <w:rPr>
          <w:rFonts w:cstheme="minorHAnsi"/>
        </w:rPr>
        <w:tab/>
      </w:r>
      <w:r w:rsidR="001735FE">
        <w:rPr>
          <w:rFonts w:cstheme="minorHAnsi"/>
          <w:b/>
          <w:bCs/>
        </w:rPr>
        <w:t>K</w:t>
      </w:r>
      <w:r w:rsidRPr="000F1395">
        <w:rPr>
          <w:rFonts w:cstheme="minorHAnsi"/>
          <w:b/>
          <w:bCs/>
        </w:rPr>
        <w:t>offie</w:t>
      </w:r>
      <w:r w:rsidR="00D40246">
        <w:rPr>
          <w:rFonts w:cstheme="minorHAnsi"/>
          <w:b/>
          <w:bCs/>
        </w:rPr>
        <w:t xml:space="preserve"> of </w:t>
      </w:r>
      <w:r w:rsidRPr="000F1395">
        <w:rPr>
          <w:rFonts w:cstheme="minorHAnsi"/>
          <w:b/>
          <w:bCs/>
        </w:rPr>
        <w:t>thee</w:t>
      </w:r>
      <w:r w:rsidRPr="000F1395">
        <w:rPr>
          <w:rFonts w:cstheme="minorHAnsi"/>
        </w:rPr>
        <w:t xml:space="preserve"> met zoet hapje</w:t>
      </w:r>
    </w:p>
    <w:p w14:paraId="3E23EC2F" w14:textId="5B839E7C" w:rsidR="00B62552" w:rsidRDefault="00B62552" w:rsidP="0099257F">
      <w:pPr>
        <w:pStyle w:val="Geenafstand"/>
        <w:tabs>
          <w:tab w:val="left" w:pos="1985"/>
        </w:tabs>
        <w:spacing w:after="120"/>
        <w:ind w:left="1418" w:hanging="851"/>
        <w:rPr>
          <w:rFonts w:cstheme="minorHAnsi"/>
          <w:b/>
        </w:rPr>
      </w:pPr>
      <w:r w:rsidRPr="000F1395">
        <w:rPr>
          <w:rFonts w:cstheme="minorHAnsi"/>
        </w:rPr>
        <w:t>21</w:t>
      </w:r>
      <w:r w:rsidR="00A43560" w:rsidRPr="000F1395">
        <w:rPr>
          <w:rFonts w:cstheme="minorHAnsi"/>
        </w:rPr>
        <w:t>:</w:t>
      </w:r>
      <w:r w:rsidRPr="000F1395">
        <w:rPr>
          <w:rFonts w:cstheme="minorHAnsi"/>
        </w:rPr>
        <w:t>00</w:t>
      </w:r>
      <w:r w:rsidR="00671BDD" w:rsidRPr="000F1395">
        <w:rPr>
          <w:rFonts w:cstheme="minorHAnsi"/>
        </w:rPr>
        <w:tab/>
      </w:r>
      <w:proofErr w:type="spellStart"/>
      <w:r w:rsidR="000F0FDC">
        <w:rPr>
          <w:rFonts w:cstheme="minorHAnsi"/>
          <w:b/>
        </w:rPr>
        <w:t>E-Health</w:t>
      </w:r>
      <w:proofErr w:type="spellEnd"/>
      <w:r w:rsidR="000F0FDC">
        <w:rPr>
          <w:rFonts w:cstheme="minorHAnsi"/>
          <w:b/>
        </w:rPr>
        <w:t xml:space="preserve"> </w:t>
      </w:r>
      <w:r w:rsidR="007F3EFD">
        <w:rPr>
          <w:rFonts w:cstheme="minorHAnsi"/>
          <w:b/>
        </w:rPr>
        <w:t>in de kindergeneeskunde</w:t>
      </w:r>
    </w:p>
    <w:p w14:paraId="79E9D869" w14:textId="033AE666" w:rsidR="000F0FDC" w:rsidRPr="007F3EFD" w:rsidRDefault="000F0FDC" w:rsidP="007F3EFD">
      <w:pPr>
        <w:pStyle w:val="Geenafstand"/>
        <w:rPr>
          <w:b/>
        </w:rPr>
      </w:pPr>
      <w:r>
        <w:tab/>
      </w:r>
      <w:r w:rsidR="007F3EFD">
        <w:tab/>
      </w:r>
      <w:proofErr w:type="spellStart"/>
      <w:r w:rsidRPr="007F3EFD">
        <w:rPr>
          <w:b/>
        </w:rPr>
        <w:t>B</w:t>
      </w:r>
      <w:r w:rsidR="007F3EFD" w:rsidRPr="007F3EFD">
        <w:rPr>
          <w:b/>
        </w:rPr>
        <w:t>oony</w:t>
      </w:r>
      <w:proofErr w:type="spellEnd"/>
      <w:r w:rsidR="007F3EFD" w:rsidRPr="007F3EFD">
        <w:rPr>
          <w:b/>
        </w:rPr>
        <w:t xml:space="preserve"> </w:t>
      </w:r>
      <w:proofErr w:type="spellStart"/>
      <w:r w:rsidR="007F3EFD" w:rsidRPr="007F3EFD">
        <w:rPr>
          <w:b/>
        </w:rPr>
        <w:t>J.Thio</w:t>
      </w:r>
      <w:proofErr w:type="spellEnd"/>
    </w:p>
    <w:p w14:paraId="78AC0631" w14:textId="5031926E" w:rsidR="007F3EFD" w:rsidRPr="007F3EFD" w:rsidRDefault="007F3EFD" w:rsidP="007F3EFD">
      <w:pPr>
        <w:pStyle w:val="Geenafstand"/>
      </w:pPr>
      <w:r>
        <w:tab/>
      </w:r>
      <w:r>
        <w:tab/>
        <w:t xml:space="preserve">Kinderarts </w:t>
      </w:r>
    </w:p>
    <w:p w14:paraId="0E672B1A" w14:textId="56072CE3" w:rsidR="007F3EFD" w:rsidRPr="007F3EFD" w:rsidRDefault="007F3EFD" w:rsidP="007F3EFD">
      <w:pPr>
        <w:pStyle w:val="Geenafstand"/>
      </w:pPr>
    </w:p>
    <w:p w14:paraId="03289527" w14:textId="4438FF4F" w:rsidR="00671BDD" w:rsidRPr="000F1395" w:rsidRDefault="00B62552" w:rsidP="0099257F">
      <w:pPr>
        <w:pStyle w:val="Geenafstand"/>
        <w:tabs>
          <w:tab w:val="left" w:pos="1985"/>
        </w:tabs>
        <w:spacing w:after="120"/>
        <w:ind w:left="1418" w:hanging="851"/>
        <w:rPr>
          <w:rFonts w:cstheme="minorHAnsi"/>
        </w:rPr>
      </w:pPr>
      <w:r w:rsidRPr="000F1395">
        <w:rPr>
          <w:rFonts w:cstheme="minorHAnsi"/>
        </w:rPr>
        <w:t>21</w:t>
      </w:r>
      <w:r w:rsidR="00A43560" w:rsidRPr="000F1395">
        <w:rPr>
          <w:rFonts w:cstheme="minorHAnsi"/>
        </w:rPr>
        <w:t>:</w:t>
      </w:r>
      <w:r w:rsidR="007F3EFD">
        <w:rPr>
          <w:rFonts w:cstheme="minorHAnsi"/>
        </w:rPr>
        <w:t>45</w:t>
      </w:r>
      <w:r w:rsidR="00671BDD" w:rsidRPr="000F1395">
        <w:rPr>
          <w:rFonts w:cstheme="minorHAnsi"/>
        </w:rPr>
        <w:tab/>
      </w:r>
      <w:r w:rsidR="007F3EFD">
        <w:rPr>
          <w:rFonts w:cstheme="minorHAnsi"/>
          <w:b/>
        </w:rPr>
        <w:t>Discussie</w:t>
      </w:r>
    </w:p>
    <w:p w14:paraId="46EEB6FC" w14:textId="77777777" w:rsidR="00B62552" w:rsidRDefault="00B62552" w:rsidP="0099257F">
      <w:pPr>
        <w:pStyle w:val="Geenafstand"/>
        <w:tabs>
          <w:tab w:val="left" w:pos="1985"/>
        </w:tabs>
        <w:spacing w:after="120"/>
        <w:ind w:left="1418" w:hanging="851"/>
        <w:rPr>
          <w:rFonts w:cstheme="minorHAnsi"/>
        </w:rPr>
      </w:pPr>
      <w:r w:rsidRPr="000F1395">
        <w:rPr>
          <w:rFonts w:cstheme="minorHAnsi"/>
        </w:rPr>
        <w:t>22</w:t>
      </w:r>
      <w:r w:rsidR="00A43560" w:rsidRPr="000F1395">
        <w:rPr>
          <w:rFonts w:cstheme="minorHAnsi"/>
        </w:rPr>
        <w:t>:</w:t>
      </w:r>
      <w:r w:rsidRPr="000F1395">
        <w:rPr>
          <w:rFonts w:cstheme="minorHAnsi"/>
        </w:rPr>
        <w:t>00</w:t>
      </w:r>
      <w:r w:rsidRPr="000F1395">
        <w:rPr>
          <w:rFonts w:cstheme="minorHAnsi"/>
        </w:rPr>
        <w:tab/>
      </w:r>
      <w:r w:rsidRPr="000F1395">
        <w:rPr>
          <w:rFonts w:cstheme="minorHAnsi"/>
          <w:b/>
          <w:bCs/>
        </w:rPr>
        <w:t>Sluiting</w:t>
      </w:r>
      <w:r w:rsidR="00833925">
        <w:rPr>
          <w:rFonts w:cstheme="minorHAnsi"/>
        </w:rPr>
        <w:br/>
        <w:t xml:space="preserve"> </w:t>
      </w:r>
      <w:r w:rsidR="00833925">
        <w:rPr>
          <w:rFonts w:cstheme="minorHAnsi"/>
        </w:rPr>
        <w:tab/>
      </w:r>
      <w:r w:rsidRPr="000F1395">
        <w:rPr>
          <w:rFonts w:cstheme="minorHAnsi"/>
        </w:rPr>
        <w:t xml:space="preserve">René </w:t>
      </w:r>
      <w:proofErr w:type="spellStart"/>
      <w:r w:rsidRPr="000F1395">
        <w:rPr>
          <w:rFonts w:cstheme="minorHAnsi"/>
        </w:rPr>
        <w:t>Naber</w:t>
      </w:r>
      <w:proofErr w:type="spellEnd"/>
    </w:p>
    <w:p w14:paraId="4EEEB5C5" w14:textId="77777777" w:rsidR="00111BC0" w:rsidRPr="000F1395" w:rsidRDefault="00111BC0" w:rsidP="0099257F">
      <w:pPr>
        <w:pStyle w:val="Geenafstand"/>
        <w:tabs>
          <w:tab w:val="left" w:pos="1985"/>
        </w:tabs>
        <w:spacing w:after="120"/>
        <w:ind w:left="1418" w:hanging="851"/>
        <w:rPr>
          <w:rFonts w:cstheme="minorHAnsi"/>
        </w:rPr>
      </w:pPr>
    </w:p>
    <w:p w14:paraId="36C01757" w14:textId="12B3EE8B" w:rsidR="00B24803" w:rsidRPr="007F3EFD" w:rsidRDefault="001C34D6" w:rsidP="007F3EFD">
      <w:pPr>
        <w:pStyle w:val="Geenafstand"/>
      </w:pPr>
      <w:r w:rsidRPr="007F3EFD">
        <w:rPr>
          <w:b/>
        </w:rPr>
        <w:t>Locatie</w:t>
      </w:r>
      <w:r w:rsidR="00A43560" w:rsidRPr="007F3EFD">
        <w:rPr>
          <w:b/>
        </w:rPr>
        <w:tab/>
      </w:r>
      <w:r w:rsidR="007F3EFD" w:rsidRPr="007F3EFD">
        <w:rPr>
          <w:b/>
          <w:lang w:eastAsia="nl-NL"/>
        </w:rPr>
        <w:t>Ziekenhuis Groep Twente (ZGT)</w:t>
      </w:r>
      <w:r w:rsidR="000F1395">
        <w:rPr>
          <w:lang w:eastAsia="nl-NL"/>
        </w:rPr>
        <w:br/>
      </w:r>
      <w:r w:rsidR="007F3EFD">
        <w:rPr>
          <w:bCs/>
          <w:lang w:eastAsia="nl-NL"/>
        </w:rPr>
        <w:tab/>
      </w:r>
      <w:r w:rsidR="007F3EFD">
        <w:rPr>
          <w:bCs/>
          <w:lang w:eastAsia="nl-NL"/>
        </w:rPr>
        <w:tab/>
      </w:r>
      <w:proofErr w:type="spellStart"/>
      <w:r w:rsidR="007F3EFD">
        <w:rPr>
          <w:bCs/>
          <w:lang w:eastAsia="nl-NL"/>
        </w:rPr>
        <w:t>Geerdinksweg</w:t>
      </w:r>
      <w:proofErr w:type="spellEnd"/>
      <w:r w:rsidR="007F3EFD">
        <w:rPr>
          <w:bCs/>
          <w:lang w:eastAsia="nl-NL"/>
        </w:rPr>
        <w:t xml:space="preserve"> 141</w:t>
      </w:r>
    </w:p>
    <w:p w14:paraId="6B8B1EEB" w14:textId="31AFF434" w:rsidR="007F3EFD" w:rsidRDefault="007F3EFD" w:rsidP="007F3EFD">
      <w:pPr>
        <w:pStyle w:val="Geenafstand"/>
      </w:pPr>
      <w:r>
        <w:tab/>
      </w:r>
      <w:r>
        <w:tab/>
        <w:t>Hengelo</w:t>
      </w:r>
    </w:p>
    <w:p w14:paraId="4638316D" w14:textId="77777777" w:rsidR="007F3EFD" w:rsidRPr="007F3EFD" w:rsidRDefault="007F3EFD" w:rsidP="007F3EFD">
      <w:pPr>
        <w:pStyle w:val="Geenafstand"/>
      </w:pPr>
    </w:p>
    <w:p w14:paraId="78B212B3" w14:textId="77777777" w:rsidR="007F3EFD" w:rsidRDefault="007F3EFD" w:rsidP="0099257F">
      <w:pPr>
        <w:pStyle w:val="Geenafstand"/>
        <w:tabs>
          <w:tab w:val="left" w:pos="1985"/>
        </w:tabs>
        <w:spacing w:after="120"/>
        <w:ind w:left="1418" w:hanging="851"/>
      </w:pPr>
    </w:p>
    <w:p w14:paraId="024C371B" w14:textId="0D1B81B2" w:rsidR="00C5348E" w:rsidRPr="000F1395" w:rsidRDefault="001C34D6" w:rsidP="0099257F">
      <w:pPr>
        <w:pStyle w:val="Geenafstand"/>
        <w:tabs>
          <w:tab w:val="left" w:pos="1985"/>
        </w:tabs>
        <w:spacing w:after="120"/>
        <w:ind w:left="1418" w:hanging="851"/>
        <w:rPr>
          <w:b/>
        </w:rPr>
      </w:pPr>
      <w:r w:rsidRPr="000F1395">
        <w:t>Aanmelden</w:t>
      </w:r>
      <w:r w:rsidR="00111BC0">
        <w:t xml:space="preserve"> </w:t>
      </w:r>
      <w:r w:rsidR="00A43560" w:rsidRPr="000F1395">
        <w:rPr>
          <w:b/>
        </w:rPr>
        <w:t>v</w:t>
      </w:r>
      <w:r w:rsidR="004D7334" w:rsidRPr="000F1395">
        <w:rPr>
          <w:b/>
        </w:rPr>
        <w:t xml:space="preserve">oor </w:t>
      </w:r>
      <w:r w:rsidR="00B24803" w:rsidRPr="000F1395">
        <w:rPr>
          <w:b/>
        </w:rPr>
        <w:t xml:space="preserve">15 </w:t>
      </w:r>
      <w:r w:rsidR="007F3EFD">
        <w:rPr>
          <w:b/>
        </w:rPr>
        <w:t>mei 2019</w:t>
      </w:r>
      <w:r w:rsidR="00A43560" w:rsidRPr="000F1395">
        <w:rPr>
          <w:b/>
        </w:rPr>
        <w:t xml:space="preserve"> </w:t>
      </w:r>
      <w:r w:rsidR="000F1395" w:rsidRPr="00D40246">
        <w:rPr>
          <w:bCs/>
        </w:rPr>
        <w:t>op</w:t>
      </w:r>
      <w:r w:rsidR="000F1395">
        <w:rPr>
          <w:b/>
        </w:rPr>
        <w:br/>
      </w:r>
      <w:hyperlink r:id="rId11" w:history="1">
        <w:r w:rsidR="00A43560" w:rsidRPr="000F1395">
          <w:rPr>
            <w:rStyle w:val="Hyperlink"/>
          </w:rPr>
          <w:t>http://inschrijven.knmgtwente.org</w:t>
        </w:r>
      </w:hyperlink>
    </w:p>
    <w:p w14:paraId="40EAB9C3" w14:textId="77777777" w:rsidR="004D7334" w:rsidRPr="002D1F26" w:rsidRDefault="004D7334" w:rsidP="00D40246">
      <w:pPr>
        <w:pStyle w:val="Geenafstand"/>
        <w:ind w:left="0"/>
        <w:sectPr w:rsidR="004D7334" w:rsidRPr="002D1F26" w:rsidSect="00E651B9">
          <w:type w:val="continuous"/>
          <w:pgSz w:w="11900" w:h="16840"/>
          <w:pgMar w:top="2534" w:right="567" w:bottom="709" w:left="1134" w:header="709" w:footer="0" w:gutter="0"/>
          <w:cols w:num="2" w:space="1127" w:equalWidth="0">
            <w:col w:w="4536" w:space="142"/>
            <w:col w:w="5231"/>
          </w:cols>
          <w:docGrid w:linePitch="360"/>
        </w:sectPr>
      </w:pPr>
    </w:p>
    <w:p w14:paraId="07E5351A" w14:textId="77777777" w:rsidR="001C34D6" w:rsidRPr="002D1F26" w:rsidRDefault="001C34D6" w:rsidP="00D40246">
      <w:pPr>
        <w:pStyle w:val="Geenafstand"/>
        <w:ind w:left="0"/>
      </w:pPr>
    </w:p>
    <w:sectPr w:rsidR="001C34D6" w:rsidRPr="002D1F26" w:rsidSect="00E651B9">
      <w:type w:val="continuous"/>
      <w:pgSz w:w="11900" w:h="16840"/>
      <w:pgMar w:top="2534" w:right="1134" w:bottom="1134" w:left="1134" w:header="709" w:footer="9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5B60A" w14:textId="77777777" w:rsidR="003150CF" w:rsidRDefault="003150CF" w:rsidP="002D1F26">
      <w:r>
        <w:separator/>
      </w:r>
    </w:p>
  </w:endnote>
  <w:endnote w:type="continuationSeparator" w:id="0">
    <w:p w14:paraId="5E0B2A6F" w14:textId="77777777" w:rsidR="003150CF" w:rsidRDefault="003150CF" w:rsidP="002D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C97E" w14:textId="77777777" w:rsidR="00B549FA" w:rsidRDefault="00E651B9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655210" wp14:editId="2E09F892">
          <wp:simplePos x="0" y="0"/>
          <wp:positionH relativeFrom="column">
            <wp:posOffset>3382010</wp:posOffset>
          </wp:positionH>
          <wp:positionV relativeFrom="page">
            <wp:posOffset>9859434</wp:posOffset>
          </wp:positionV>
          <wp:extent cx="570865" cy="626110"/>
          <wp:effectExtent l="0" t="0" r="635" b="2540"/>
          <wp:wrapNone/>
          <wp:docPr id="174" name="Afbeelding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86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0F91C8DC" w14:textId="77777777" w:rsidR="00B549FA" w:rsidRDefault="00B549FA" w:rsidP="00B549FA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D1CE4" w14:textId="77777777" w:rsidR="003150CF" w:rsidRDefault="003150CF" w:rsidP="002D1F26">
      <w:r>
        <w:separator/>
      </w:r>
    </w:p>
  </w:footnote>
  <w:footnote w:type="continuationSeparator" w:id="0">
    <w:p w14:paraId="1D2E0524" w14:textId="77777777" w:rsidR="003150CF" w:rsidRDefault="003150CF" w:rsidP="002D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9BD2" w14:textId="77777777" w:rsidR="00E3762A" w:rsidRPr="00396CE1" w:rsidRDefault="007E40AC" w:rsidP="007E40AC">
    <w:pPr>
      <w:pStyle w:val="Koptekst"/>
      <w:ind w:left="0" w:hanging="1134"/>
      <w:jc w:val="both"/>
    </w:pP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0AB21CF9" wp14:editId="6E0E4476">
          <wp:simplePos x="0" y="0"/>
          <wp:positionH relativeFrom="column">
            <wp:posOffset>4232</wp:posOffset>
          </wp:positionH>
          <wp:positionV relativeFrom="paragraph">
            <wp:posOffset>0</wp:posOffset>
          </wp:positionV>
          <wp:extent cx="7526867" cy="1565910"/>
          <wp:effectExtent l="0" t="0" r="0" b="0"/>
          <wp:wrapNone/>
          <wp:docPr id="173" name="Afbeelding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6836" cy="159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19643" w14:textId="77777777" w:rsidR="007E40AC" w:rsidRDefault="007E40AC" w:rsidP="00693FE6">
    <w:pPr>
      <w:pStyle w:val="Koptekst"/>
    </w:pPr>
  </w:p>
  <w:p w14:paraId="403E736A" w14:textId="77777777" w:rsidR="007E40AC" w:rsidRDefault="007E40AC" w:rsidP="00693FE6">
    <w:pPr>
      <w:pStyle w:val="Koptekst"/>
    </w:pPr>
  </w:p>
  <w:p w14:paraId="36DE72A4" w14:textId="77777777" w:rsidR="007E40AC" w:rsidRDefault="007E40AC" w:rsidP="00693FE6">
    <w:pPr>
      <w:pStyle w:val="Koptekst"/>
    </w:pPr>
  </w:p>
  <w:p w14:paraId="0EE0BBD9" w14:textId="77777777" w:rsidR="007E40AC" w:rsidRDefault="007E40AC" w:rsidP="00693FE6">
    <w:pPr>
      <w:pStyle w:val="Koptekst"/>
    </w:pPr>
  </w:p>
  <w:p w14:paraId="5E932522" w14:textId="77777777" w:rsidR="007E40AC" w:rsidRDefault="007E40AC" w:rsidP="00693FE6">
    <w:pPr>
      <w:pStyle w:val="Koptekst"/>
    </w:pPr>
  </w:p>
  <w:p w14:paraId="4E04771F" w14:textId="77777777" w:rsidR="007E40AC" w:rsidRDefault="007E40AC" w:rsidP="00693FE6">
    <w:pPr>
      <w:pStyle w:val="Koptekst"/>
    </w:pPr>
  </w:p>
  <w:p w14:paraId="1C5ABE13" w14:textId="77777777" w:rsidR="00A5669E" w:rsidRPr="007E40AC" w:rsidRDefault="007E40AC" w:rsidP="007E40AC">
    <w:pPr>
      <w:pStyle w:val="Koptekst"/>
      <w:ind w:left="1560"/>
      <w:rPr>
        <w:sz w:val="28"/>
        <w:szCs w:val="28"/>
      </w:rPr>
    </w:pPr>
    <w:r w:rsidRPr="007E40AC">
      <w:rPr>
        <w:sz w:val="28"/>
        <w:szCs w:val="28"/>
      </w:rPr>
      <w:t>Uitnodiging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9231A"/>
    <w:multiLevelType w:val="multilevel"/>
    <w:tmpl w:val="AFEA59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5A4B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3C9"/>
    <w:multiLevelType w:val="hybridMultilevel"/>
    <w:tmpl w:val="042EB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074E7"/>
    <w:multiLevelType w:val="multilevel"/>
    <w:tmpl w:val="B672C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63BA0"/>
    <w:multiLevelType w:val="hybridMultilevel"/>
    <w:tmpl w:val="C870ED88"/>
    <w:lvl w:ilvl="0" w:tplc="89F27F4A">
      <w:start w:val="1"/>
      <w:numFmt w:val="bullet"/>
      <w:pStyle w:val="KNMGBullets"/>
      <w:lvlText w:val=""/>
      <w:lvlJc w:val="left"/>
      <w:pPr>
        <w:ind w:left="227" w:hanging="227"/>
      </w:pPr>
      <w:rPr>
        <w:rFonts w:ascii="Symbol" w:hAnsi="Symbol" w:hint="default"/>
        <w:color w:val="15A4B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B718F"/>
    <w:multiLevelType w:val="hybridMultilevel"/>
    <w:tmpl w:val="D4C87DD4"/>
    <w:lvl w:ilvl="0" w:tplc="9FE0EEC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17"/>
    <w:rsid w:val="00021249"/>
    <w:rsid w:val="00043419"/>
    <w:rsid w:val="00065D38"/>
    <w:rsid w:val="00093D17"/>
    <w:rsid w:val="000A5B5D"/>
    <w:rsid w:val="000D7811"/>
    <w:rsid w:val="000F0FDC"/>
    <w:rsid w:val="000F1395"/>
    <w:rsid w:val="00111BC0"/>
    <w:rsid w:val="00136148"/>
    <w:rsid w:val="00150497"/>
    <w:rsid w:val="001735FE"/>
    <w:rsid w:val="001B17C1"/>
    <w:rsid w:val="001C34D6"/>
    <w:rsid w:val="0028080A"/>
    <w:rsid w:val="002D1F26"/>
    <w:rsid w:val="002D76E2"/>
    <w:rsid w:val="003150CF"/>
    <w:rsid w:val="0034539E"/>
    <w:rsid w:val="003E5063"/>
    <w:rsid w:val="00401719"/>
    <w:rsid w:val="0041041F"/>
    <w:rsid w:val="004201E7"/>
    <w:rsid w:val="004257C2"/>
    <w:rsid w:val="00447591"/>
    <w:rsid w:val="004A0248"/>
    <w:rsid w:val="004D2D70"/>
    <w:rsid w:val="004D5094"/>
    <w:rsid w:val="004D7334"/>
    <w:rsid w:val="005106F3"/>
    <w:rsid w:val="0054062A"/>
    <w:rsid w:val="005914E3"/>
    <w:rsid w:val="005C378F"/>
    <w:rsid w:val="005E45E1"/>
    <w:rsid w:val="005E5A10"/>
    <w:rsid w:val="006061C8"/>
    <w:rsid w:val="006063CA"/>
    <w:rsid w:val="006465B3"/>
    <w:rsid w:val="00664D78"/>
    <w:rsid w:val="00671BDD"/>
    <w:rsid w:val="00674C45"/>
    <w:rsid w:val="00693D37"/>
    <w:rsid w:val="00693FE6"/>
    <w:rsid w:val="006C2DD1"/>
    <w:rsid w:val="006D12B2"/>
    <w:rsid w:val="00766074"/>
    <w:rsid w:val="007B782C"/>
    <w:rsid w:val="007E40AC"/>
    <w:rsid w:val="007F3EFD"/>
    <w:rsid w:val="00833925"/>
    <w:rsid w:val="00851EA7"/>
    <w:rsid w:val="00863DD0"/>
    <w:rsid w:val="00866E71"/>
    <w:rsid w:val="008A1D04"/>
    <w:rsid w:val="008C16A0"/>
    <w:rsid w:val="008D3F1D"/>
    <w:rsid w:val="009051D2"/>
    <w:rsid w:val="00916286"/>
    <w:rsid w:val="00943A33"/>
    <w:rsid w:val="0099257F"/>
    <w:rsid w:val="009A2294"/>
    <w:rsid w:val="009F5334"/>
    <w:rsid w:val="00A02254"/>
    <w:rsid w:val="00A22CCC"/>
    <w:rsid w:val="00A239CF"/>
    <w:rsid w:val="00A43560"/>
    <w:rsid w:val="00A5669E"/>
    <w:rsid w:val="00AC0CAC"/>
    <w:rsid w:val="00AE21F4"/>
    <w:rsid w:val="00B24803"/>
    <w:rsid w:val="00B53238"/>
    <w:rsid w:val="00B549FA"/>
    <w:rsid w:val="00B62552"/>
    <w:rsid w:val="00B67ADE"/>
    <w:rsid w:val="00B73C7C"/>
    <w:rsid w:val="00BA51C5"/>
    <w:rsid w:val="00C039E0"/>
    <w:rsid w:val="00C5348E"/>
    <w:rsid w:val="00C66730"/>
    <w:rsid w:val="00C8072F"/>
    <w:rsid w:val="00C80908"/>
    <w:rsid w:val="00C94366"/>
    <w:rsid w:val="00CA3E92"/>
    <w:rsid w:val="00CB1E62"/>
    <w:rsid w:val="00CD04AD"/>
    <w:rsid w:val="00D40246"/>
    <w:rsid w:val="00D93662"/>
    <w:rsid w:val="00DD5255"/>
    <w:rsid w:val="00DF0FA8"/>
    <w:rsid w:val="00E02464"/>
    <w:rsid w:val="00E3762A"/>
    <w:rsid w:val="00E527E1"/>
    <w:rsid w:val="00E6074C"/>
    <w:rsid w:val="00E651B9"/>
    <w:rsid w:val="00E870A0"/>
    <w:rsid w:val="00F02D40"/>
    <w:rsid w:val="00F23910"/>
    <w:rsid w:val="00F60C8D"/>
    <w:rsid w:val="00F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B91CED"/>
  <w14:defaultImageDpi w14:val="32767"/>
  <w15:docId w15:val="{9509977A-FF4D-4235-B2FD-B67FED5B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1F26"/>
    <w:rPr>
      <w:rFonts w:ascii="Century Gothic" w:hAnsi="Century Gothic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43A33"/>
    <w:pPr>
      <w:spacing w:after="120"/>
      <w:outlineLvl w:val="0"/>
    </w:pPr>
    <w:rPr>
      <w:b/>
      <w:color w:val="15A4B2"/>
      <w:sz w:val="24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6C2DD1"/>
    <w:pPr>
      <w:outlineLvl w:val="1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Stijl1">
    <w:name w:val="Stijl1"/>
    <w:basedOn w:val="Standaardtabel"/>
    <w:uiPriority w:val="99"/>
    <w:rsid w:val="00065D38"/>
    <w:rPr>
      <w:sz w:val="13"/>
    </w:rPr>
    <w:tblPr/>
    <w:tblStylePr w:type="firstRow">
      <w:rPr>
        <w:rFonts w:ascii="American Typewriter" w:hAnsi="American Typewriter"/>
        <w:b/>
        <w:sz w:val="28"/>
      </w:rPr>
    </w:tblStylePr>
  </w:style>
  <w:style w:type="paragraph" w:styleId="Koptekst">
    <w:name w:val="header"/>
    <w:basedOn w:val="Standaard"/>
    <w:link w:val="KoptekstChar"/>
    <w:uiPriority w:val="99"/>
    <w:unhideWhenUsed/>
    <w:rsid w:val="00693FE6"/>
    <w:pPr>
      <w:tabs>
        <w:tab w:val="center" w:pos="4536"/>
        <w:tab w:val="right" w:pos="9072"/>
      </w:tabs>
      <w:ind w:left="459"/>
    </w:pPr>
  </w:style>
  <w:style w:type="character" w:customStyle="1" w:styleId="KoptekstChar">
    <w:name w:val="Koptekst Char"/>
    <w:basedOn w:val="Standaardalinea-lettertype"/>
    <w:link w:val="Koptekst"/>
    <w:uiPriority w:val="99"/>
    <w:rsid w:val="00693FE6"/>
    <w:rPr>
      <w:rFonts w:ascii="Century Gothic" w:hAnsi="Century Gothic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F23910"/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23910"/>
    <w:rPr>
      <w:rFonts w:ascii="Century Gothic" w:hAnsi="Century Gothic"/>
      <w:sz w:val="16"/>
      <w:szCs w:val="18"/>
    </w:rPr>
  </w:style>
  <w:style w:type="paragraph" w:styleId="Lijstalinea">
    <w:name w:val="List Paragraph"/>
    <w:basedOn w:val="Standaard"/>
    <w:uiPriority w:val="34"/>
    <w:qFormat/>
    <w:rsid w:val="001C34D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5348E"/>
    <w:rPr>
      <w:b/>
      <w:color w:val="15A4B2"/>
    </w:rPr>
  </w:style>
  <w:style w:type="character" w:customStyle="1" w:styleId="Kop1Char">
    <w:name w:val="Kop 1 Char"/>
    <w:basedOn w:val="Standaardalinea-lettertype"/>
    <w:link w:val="Kop1"/>
    <w:uiPriority w:val="9"/>
    <w:rsid w:val="00943A33"/>
    <w:rPr>
      <w:rFonts w:ascii="Century Gothic" w:hAnsi="Century Gothic"/>
      <w:b/>
      <w:color w:val="15A4B2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6C2DD1"/>
    <w:rPr>
      <w:rFonts w:ascii="Century Gothic" w:hAnsi="Century Gothic"/>
      <w:b/>
      <w:color w:val="15A4B2"/>
      <w:sz w:val="18"/>
      <w:szCs w:val="18"/>
    </w:rPr>
  </w:style>
  <w:style w:type="paragraph" w:customStyle="1" w:styleId="KNMGUitnodigingTitel">
    <w:name w:val="KNMG_UitnodigingTitel"/>
    <w:basedOn w:val="Standaard"/>
    <w:qFormat/>
    <w:rsid w:val="00851EA7"/>
    <w:pPr>
      <w:spacing w:before="360" w:after="400"/>
    </w:pPr>
    <w:rPr>
      <w:b/>
      <w:noProof/>
      <w:color w:val="FFFFFF" w:themeColor="background1"/>
      <w:sz w:val="56"/>
      <w:lang w:eastAsia="nl-NL"/>
    </w:rPr>
  </w:style>
  <w:style w:type="paragraph" w:customStyle="1" w:styleId="KNMGUitnodigingOndertitel">
    <w:name w:val="KNMG_UitnodigingOndertitel"/>
    <w:basedOn w:val="Standaard"/>
    <w:qFormat/>
    <w:rsid w:val="005E45E1"/>
    <w:pPr>
      <w:spacing w:after="240"/>
    </w:pPr>
    <w:rPr>
      <w:b/>
      <w:color w:val="FFFFFF" w:themeColor="background1"/>
      <w:sz w:val="24"/>
    </w:rPr>
  </w:style>
  <w:style w:type="paragraph" w:customStyle="1" w:styleId="KNMGBullets">
    <w:name w:val="KNMG_Bullets"/>
    <w:basedOn w:val="Lijstalinea"/>
    <w:qFormat/>
    <w:rsid w:val="002D1F26"/>
    <w:pPr>
      <w:numPr>
        <w:numId w:val="2"/>
      </w:numPr>
      <w:spacing w:after="60"/>
      <w:contextualSpacing w:val="0"/>
    </w:pPr>
  </w:style>
  <w:style w:type="paragraph" w:customStyle="1" w:styleId="KNMGProgrammaTeksten">
    <w:name w:val="KNMG_ProgrammaTeksten"/>
    <w:basedOn w:val="Standaard"/>
    <w:qFormat/>
    <w:rsid w:val="009051D2"/>
    <w:pPr>
      <w:spacing w:after="60"/>
      <w:ind w:left="709" w:hanging="709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5348E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3D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D17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093D17"/>
    <w:rPr>
      <w:i/>
      <w:iCs/>
    </w:rPr>
  </w:style>
  <w:style w:type="table" w:styleId="Tabelraster">
    <w:name w:val="Table Grid"/>
    <w:basedOn w:val="Standaardtabel"/>
    <w:uiPriority w:val="39"/>
    <w:rsid w:val="004D7334"/>
    <w:rPr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D5094"/>
    <w:pPr>
      <w:ind w:left="284"/>
    </w:pPr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3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chrijven.knmgtwente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AppData\Local\Microsoft\Windows\INetCache\Content.Outlook\CYN4JL0O\KNMG%20Uitnodiging%20Twente%20ongelijke%20kolommen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4FD5-9576-4B93-A155-A75829B3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KNMG Uitnodiging Twente ongelijke kolommen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HALM ICT-diensten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</dc:creator>
  <cp:lastModifiedBy>Marianne Abbink</cp:lastModifiedBy>
  <cp:revision>2</cp:revision>
  <cp:lastPrinted>2018-10-11T10:52:00Z</cp:lastPrinted>
  <dcterms:created xsi:type="dcterms:W3CDTF">2019-03-27T15:04:00Z</dcterms:created>
  <dcterms:modified xsi:type="dcterms:W3CDTF">2019-03-27T15:04:00Z</dcterms:modified>
</cp:coreProperties>
</file>