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8E" w:rsidRPr="00567874" w:rsidRDefault="00B44D1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67874">
        <w:rPr>
          <w:rFonts w:asciiTheme="minorHAnsi" w:hAnsiTheme="minorHAnsi"/>
          <w:b/>
          <w:sz w:val="22"/>
          <w:szCs w:val="22"/>
        </w:rPr>
        <w:t xml:space="preserve">Programma </w:t>
      </w:r>
      <w:r w:rsidR="00903D37">
        <w:rPr>
          <w:rFonts w:asciiTheme="minorHAnsi" w:hAnsiTheme="minorHAnsi"/>
          <w:b/>
          <w:sz w:val="22"/>
          <w:szCs w:val="22"/>
        </w:rPr>
        <w:t xml:space="preserve">expertisemiddag spraak-taalambulatorium </w:t>
      </w:r>
      <w:r w:rsidR="00BD1154">
        <w:rPr>
          <w:rFonts w:asciiTheme="minorHAnsi" w:hAnsiTheme="minorHAnsi"/>
          <w:b/>
          <w:sz w:val="22"/>
          <w:szCs w:val="22"/>
        </w:rPr>
        <w:t xml:space="preserve"> op dinsdagmiddag 21 mei van 16:00 tot 20:00 bij Kentalis in Eindhoven.</w:t>
      </w:r>
    </w:p>
    <w:p w:rsidR="00B44D13" w:rsidRDefault="00B44D13">
      <w:pPr>
        <w:rPr>
          <w:rFonts w:asciiTheme="minorHAnsi" w:hAnsiTheme="minorHAnsi"/>
          <w:sz w:val="22"/>
          <w:szCs w:val="22"/>
        </w:rPr>
      </w:pPr>
    </w:p>
    <w:p w:rsidR="00677160" w:rsidRDefault="00BD1154" w:rsidP="00677160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16:00</w:t>
      </w:r>
      <w:r w:rsidR="00B44D13">
        <w:rPr>
          <w:rFonts w:asciiTheme="minorHAnsi" w:hAnsiTheme="minorHAnsi"/>
          <w:sz w:val="22"/>
          <w:szCs w:val="22"/>
        </w:rPr>
        <w:tab/>
      </w:r>
      <w:r w:rsidR="00677160">
        <w:rPr>
          <w:rFonts w:asciiTheme="minorHAnsi" w:hAnsiTheme="minorHAnsi"/>
          <w:sz w:val="22"/>
          <w:szCs w:val="22"/>
        </w:rPr>
        <w:tab/>
      </w:r>
      <w:r w:rsidR="00B44D13" w:rsidRPr="00B44D13">
        <w:rPr>
          <w:rFonts w:asciiTheme="minorHAnsi" w:hAnsiTheme="minorHAnsi"/>
          <w:sz w:val="22"/>
          <w:szCs w:val="22"/>
        </w:rPr>
        <w:t xml:space="preserve">Inloop met koffie en thee. </w:t>
      </w:r>
    </w:p>
    <w:p w:rsidR="00BD1154" w:rsidRDefault="00BD1154" w:rsidP="00677160">
      <w:pPr>
        <w:ind w:left="1410" w:hanging="1410"/>
        <w:rPr>
          <w:rFonts w:asciiTheme="minorHAnsi" w:hAnsiTheme="minorHAnsi"/>
          <w:sz w:val="22"/>
          <w:szCs w:val="22"/>
        </w:rPr>
      </w:pPr>
    </w:p>
    <w:p w:rsidR="00677160" w:rsidRDefault="00BD1154" w:rsidP="00677160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16:30 – 16:40:</w:t>
      </w:r>
      <w:r w:rsidR="00B44D13">
        <w:rPr>
          <w:rFonts w:asciiTheme="minorHAnsi" w:hAnsiTheme="minorHAnsi"/>
          <w:sz w:val="22"/>
          <w:szCs w:val="22"/>
        </w:rPr>
        <w:tab/>
      </w:r>
      <w:r w:rsidR="00677160">
        <w:rPr>
          <w:rFonts w:asciiTheme="minorHAnsi" w:hAnsiTheme="minorHAnsi"/>
          <w:sz w:val="22"/>
          <w:szCs w:val="22"/>
        </w:rPr>
        <w:tab/>
      </w:r>
      <w:r w:rsidR="00B44D13">
        <w:rPr>
          <w:rFonts w:asciiTheme="minorHAnsi" w:hAnsiTheme="minorHAnsi"/>
          <w:sz w:val="22"/>
          <w:szCs w:val="22"/>
        </w:rPr>
        <w:t xml:space="preserve">Opening van de middag.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D1154" w:rsidRDefault="00BD1154" w:rsidP="00677160">
      <w:pPr>
        <w:ind w:left="1410" w:hanging="1410"/>
        <w:rPr>
          <w:rFonts w:asciiTheme="minorHAnsi" w:hAnsiTheme="minorHAnsi"/>
          <w:sz w:val="22"/>
          <w:szCs w:val="22"/>
        </w:rPr>
      </w:pPr>
    </w:p>
    <w:p w:rsidR="00BD1154" w:rsidRDefault="00BD1154" w:rsidP="00677160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16:45 – 17:15:</w:t>
      </w:r>
      <w:r>
        <w:rPr>
          <w:rFonts w:asciiTheme="minorHAnsi" w:hAnsiTheme="minorHAnsi"/>
          <w:sz w:val="22"/>
          <w:szCs w:val="22"/>
        </w:rPr>
        <w:tab/>
        <w:t>Inleiding over ambulatorium is (wat is de werkwijze, laten zien van beeldmateriaal).</w:t>
      </w:r>
    </w:p>
    <w:p w:rsidR="00677160" w:rsidRDefault="00677160" w:rsidP="00BD1154">
      <w:pPr>
        <w:rPr>
          <w:rFonts w:asciiTheme="minorHAnsi" w:hAnsiTheme="minorHAnsi"/>
          <w:sz w:val="22"/>
          <w:szCs w:val="22"/>
        </w:rPr>
      </w:pPr>
    </w:p>
    <w:p w:rsidR="00677160" w:rsidRDefault="00BD1154" w:rsidP="00B44D13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17:20 – 18:05</w:t>
      </w:r>
      <w:r w:rsidR="00677160">
        <w:rPr>
          <w:rFonts w:asciiTheme="minorHAnsi" w:hAnsiTheme="minorHAnsi"/>
          <w:sz w:val="22"/>
          <w:szCs w:val="22"/>
        </w:rPr>
        <w:t xml:space="preserve">: </w:t>
      </w:r>
      <w:r w:rsidR="00677160">
        <w:rPr>
          <w:rFonts w:asciiTheme="minorHAnsi" w:hAnsiTheme="minorHAnsi"/>
          <w:sz w:val="22"/>
          <w:szCs w:val="22"/>
        </w:rPr>
        <w:tab/>
        <w:t>Workshopronde 1</w:t>
      </w:r>
      <w:r>
        <w:rPr>
          <w:rFonts w:asciiTheme="minorHAnsi" w:hAnsiTheme="minorHAnsi"/>
          <w:sz w:val="22"/>
          <w:szCs w:val="22"/>
        </w:rPr>
        <w:t>.</w:t>
      </w:r>
    </w:p>
    <w:p w:rsidR="00677160" w:rsidRDefault="00677160" w:rsidP="00B44D13">
      <w:pPr>
        <w:ind w:left="705" w:hanging="705"/>
        <w:rPr>
          <w:rFonts w:asciiTheme="minorHAnsi" w:hAnsiTheme="minorHAnsi"/>
          <w:sz w:val="22"/>
          <w:szCs w:val="22"/>
        </w:rPr>
      </w:pPr>
    </w:p>
    <w:p w:rsidR="00677160" w:rsidRDefault="00BD1154" w:rsidP="00BD1154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18:05 – 19</w:t>
      </w:r>
      <w:r w:rsidR="0067716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00</w:t>
      </w:r>
      <w:r w:rsidR="00677160">
        <w:rPr>
          <w:rFonts w:asciiTheme="minorHAnsi" w:hAnsiTheme="minorHAnsi"/>
          <w:sz w:val="22"/>
          <w:szCs w:val="22"/>
        </w:rPr>
        <w:t xml:space="preserve"> </w:t>
      </w:r>
      <w:r w:rsidR="0067716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Pauze met soep en een broodje. Mogelijkheid om te netwerken. Mogelijkheid om vragen te stellen aan medewerkers van het ambulatorium. </w:t>
      </w:r>
    </w:p>
    <w:p w:rsidR="00677160" w:rsidRDefault="00677160" w:rsidP="00B44D13">
      <w:pPr>
        <w:ind w:left="705" w:hanging="705"/>
        <w:rPr>
          <w:rFonts w:asciiTheme="minorHAnsi" w:hAnsiTheme="minorHAnsi"/>
          <w:sz w:val="22"/>
          <w:szCs w:val="22"/>
        </w:rPr>
      </w:pPr>
    </w:p>
    <w:p w:rsidR="00677160" w:rsidRDefault="00BD1154" w:rsidP="00B44D13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19:00 – 19:45</w:t>
      </w:r>
      <w:r w:rsidR="00677160">
        <w:rPr>
          <w:rFonts w:asciiTheme="minorHAnsi" w:hAnsiTheme="minorHAnsi"/>
          <w:sz w:val="22"/>
          <w:szCs w:val="22"/>
        </w:rPr>
        <w:t xml:space="preserve">: </w:t>
      </w:r>
      <w:r w:rsidR="00677160">
        <w:rPr>
          <w:rFonts w:asciiTheme="minorHAnsi" w:hAnsiTheme="minorHAnsi"/>
          <w:sz w:val="22"/>
          <w:szCs w:val="22"/>
        </w:rPr>
        <w:tab/>
        <w:t>Workshopronde 2</w:t>
      </w:r>
      <w:r>
        <w:rPr>
          <w:rFonts w:asciiTheme="minorHAnsi" w:hAnsiTheme="minorHAnsi"/>
          <w:sz w:val="22"/>
          <w:szCs w:val="22"/>
        </w:rPr>
        <w:t>.</w:t>
      </w:r>
    </w:p>
    <w:p w:rsidR="00677160" w:rsidRDefault="00677160" w:rsidP="00B44D13">
      <w:pPr>
        <w:ind w:left="705" w:hanging="705"/>
        <w:rPr>
          <w:rFonts w:asciiTheme="minorHAnsi" w:hAnsiTheme="minorHAnsi"/>
          <w:sz w:val="22"/>
          <w:szCs w:val="22"/>
        </w:rPr>
      </w:pPr>
    </w:p>
    <w:p w:rsidR="00677160" w:rsidRDefault="00BD1154" w:rsidP="00B44D13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19:45</w:t>
      </w:r>
      <w:r w:rsidR="0067716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77160">
        <w:rPr>
          <w:rFonts w:asciiTheme="minorHAnsi" w:hAnsiTheme="minorHAnsi"/>
          <w:sz w:val="22"/>
          <w:szCs w:val="22"/>
        </w:rPr>
        <w:t>Plenaire afsluiting</w:t>
      </w:r>
      <w:r>
        <w:rPr>
          <w:rFonts w:asciiTheme="minorHAnsi" w:hAnsiTheme="minorHAnsi"/>
          <w:sz w:val="22"/>
          <w:szCs w:val="22"/>
        </w:rPr>
        <w:t>.</w:t>
      </w:r>
    </w:p>
    <w:p w:rsidR="009273E5" w:rsidRDefault="009273E5" w:rsidP="00B44D13">
      <w:pPr>
        <w:ind w:left="705" w:hanging="705"/>
        <w:rPr>
          <w:rFonts w:asciiTheme="minorHAnsi" w:hAnsiTheme="minorHAnsi"/>
          <w:sz w:val="22"/>
          <w:szCs w:val="22"/>
        </w:rPr>
      </w:pPr>
    </w:p>
    <w:p w:rsidR="009273E5" w:rsidRDefault="009273E5" w:rsidP="00B44D13">
      <w:pPr>
        <w:ind w:left="705" w:hanging="705"/>
        <w:rPr>
          <w:rFonts w:asciiTheme="minorHAnsi" w:hAnsiTheme="minorHAnsi"/>
          <w:sz w:val="22"/>
          <w:szCs w:val="22"/>
        </w:rPr>
      </w:pPr>
    </w:p>
    <w:p w:rsidR="00677160" w:rsidRPr="00B44D13" w:rsidRDefault="00677160" w:rsidP="00B44D13">
      <w:pPr>
        <w:ind w:left="705" w:hanging="705"/>
        <w:rPr>
          <w:rFonts w:asciiTheme="minorHAnsi" w:hAnsiTheme="minorHAnsi"/>
          <w:sz w:val="22"/>
          <w:szCs w:val="22"/>
        </w:rPr>
      </w:pPr>
    </w:p>
    <w:p w:rsidR="00B44D13" w:rsidRPr="00B44D13" w:rsidRDefault="00B44D13">
      <w:pPr>
        <w:rPr>
          <w:rFonts w:asciiTheme="minorHAnsi" w:hAnsiTheme="minorHAnsi"/>
          <w:sz w:val="22"/>
          <w:szCs w:val="22"/>
        </w:rPr>
      </w:pPr>
    </w:p>
    <w:sectPr w:rsidR="00B44D13" w:rsidRPr="00B4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458"/>
    <w:multiLevelType w:val="hybridMultilevel"/>
    <w:tmpl w:val="877E7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151"/>
    <w:multiLevelType w:val="multilevel"/>
    <w:tmpl w:val="63F0569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13"/>
    <w:rsid w:val="00050420"/>
    <w:rsid w:val="001703D6"/>
    <w:rsid w:val="00567874"/>
    <w:rsid w:val="005B791D"/>
    <w:rsid w:val="0064058E"/>
    <w:rsid w:val="00677160"/>
    <w:rsid w:val="008A1C00"/>
    <w:rsid w:val="00903D37"/>
    <w:rsid w:val="009273E5"/>
    <w:rsid w:val="00A4151C"/>
    <w:rsid w:val="00B44D13"/>
    <w:rsid w:val="00BD1154"/>
    <w:rsid w:val="00E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91D"/>
    <w:rPr>
      <w:rFonts w:ascii="Segoe UI Light" w:hAnsi="Segoe UI Light" w:cs="Times New Roman"/>
      <w:sz w:val="20"/>
      <w:szCs w:val="20"/>
    </w:rPr>
  </w:style>
  <w:style w:type="paragraph" w:styleId="Kop1">
    <w:name w:val="heading 1"/>
    <w:aliases w:val="Char,h1,Hoofdstuk,Section Heading,sectionHeading,L1,FuturaHeading,ips_Hoofdstuk,hoofdstuk,Episteem PvA Kop 1,headingmaster,headingmaster1,headingmaster2,headingmaster3,headingmaster4,headingmaster5,headingmaster6,headingmaster7,headingmaster8"/>
    <w:basedOn w:val="Standaard"/>
    <w:next w:val="Standaard"/>
    <w:link w:val="Kop1Char"/>
    <w:qFormat/>
    <w:rsid w:val="00E0528D"/>
    <w:pPr>
      <w:pageBreakBefore/>
      <w:numPr>
        <w:numId w:val="4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200"/>
      <w:outlineLvl w:val="0"/>
    </w:pPr>
    <w:rPr>
      <w:b/>
      <w:bCs/>
      <w:caps/>
      <w:color w:val="FFFFFF"/>
      <w:spacing w:val="15"/>
      <w:sz w:val="24"/>
    </w:rPr>
  </w:style>
  <w:style w:type="paragraph" w:styleId="Kop2">
    <w:name w:val="heading 2"/>
    <w:aliases w:val="Heading 2 Char Char Char Char,Heading 2 Char Char Char,Heading 2 Char Char Char Char Char Char Char,H2,2scr,Bijlage,Reset numbering,Bold 14,h2,L2,2,052,Sub-Head1,niveau2,Heading 21,Level 2 Head,head2,Paragraaf,Second Level Topic,H21,paragraaf"/>
    <w:basedOn w:val="Standaard"/>
    <w:next w:val="Standaard"/>
    <w:link w:val="Kop2Char"/>
    <w:autoRedefine/>
    <w:qFormat/>
    <w:rsid w:val="00E0528D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00" w:after="200" w:line="280" w:lineRule="exact"/>
      <w:outlineLvl w:val="1"/>
    </w:pPr>
    <w:rPr>
      <w:rFonts w:cs="Calibri"/>
      <w:caps/>
      <w:spacing w:val="15"/>
      <w:sz w:val="24"/>
      <w:szCs w:val="24"/>
    </w:rPr>
  </w:style>
  <w:style w:type="paragraph" w:styleId="Kop3">
    <w:name w:val="heading 3"/>
    <w:aliases w:val="Heading 3 Char1 Char Char,Subsection,H3,h3,Map,Level 1 - 1,Heading 3s,3,Voorwoord,Bold 12,L3,3scr,Episteem PvA Kop 3,Third Level Topic,Level 3 Topic Heading,Org Heading 1,subparagraaf,Paragrf 3,Head C,Section,H31,H32,H33,H311,Subhead B,Headin"/>
    <w:basedOn w:val="Standaard"/>
    <w:next w:val="Standaard"/>
    <w:link w:val="Kop3Char"/>
    <w:autoRedefine/>
    <w:qFormat/>
    <w:rsid w:val="00E0528D"/>
    <w:pPr>
      <w:numPr>
        <w:ilvl w:val="2"/>
        <w:numId w:val="3"/>
      </w:numPr>
      <w:spacing w:before="200" w:after="200" w:line="240" w:lineRule="exact"/>
      <w:ind w:left="720"/>
      <w:outlineLvl w:val="2"/>
    </w:pPr>
    <w:rPr>
      <w:rFonts w:ascii="Segoe UI" w:hAnsi="Segoe UI" w:cs="Segoe UI"/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r Char,h1 Char,Hoofdstuk Char,Section Heading Char,sectionHeading Char,L1 Char,FuturaHeading Char,ips_Hoofdstuk Char,hoofdstuk Char,Episteem PvA Kop 1 Char,headingmaster Char,headingmaster1 Char,headingmaster2 Char,headingmaster3 Char"/>
    <w:link w:val="Kop1"/>
    <w:rsid w:val="005B791D"/>
    <w:rPr>
      <w:rFonts w:ascii="Segoe UI Light" w:hAnsi="Segoe UI Light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Kop2Char">
    <w:name w:val="Kop 2 Char"/>
    <w:aliases w:val="Heading 2 Char Char Char Char Char,Heading 2 Char Char Char Char1,Heading 2 Char Char Char Char Char Char Char Char,H2 Char,2scr Char,Bijlage Char,Reset numbering Char,Bold 14 Char,h2 Char,L2 Char,2 Char,052 Char,Sub-Head1 Char,niveau2 Char"/>
    <w:link w:val="Kop2"/>
    <w:rsid w:val="005B791D"/>
    <w:rPr>
      <w:rFonts w:ascii="Segoe UI Light" w:hAnsi="Segoe UI Light" w:cs="Calibri"/>
      <w:caps/>
      <w:spacing w:val="15"/>
      <w:sz w:val="24"/>
      <w:szCs w:val="24"/>
      <w:shd w:val="clear" w:color="auto" w:fill="DBE5F1"/>
    </w:rPr>
  </w:style>
  <w:style w:type="character" w:customStyle="1" w:styleId="Kop3Char">
    <w:name w:val="Kop 3 Char"/>
    <w:aliases w:val="Heading 3 Char1 Char Char Char,Subsection Char,H3 Char,h3 Char,Map Char,Level 1 - 1 Char,Heading 3s Char,3 Char,Voorwoord Char,Bold 12 Char,L3 Char,3scr Char,Episteem PvA Kop 3 Char,Third Level Topic Char,Level 3 Topic Heading Char,H31 Char"/>
    <w:basedOn w:val="Standaardalinea-lettertype"/>
    <w:link w:val="Kop3"/>
    <w:rsid w:val="00E0528D"/>
    <w:rPr>
      <w:rFonts w:ascii="Segoe UI" w:hAnsi="Segoe UI" w:cs="Segoe UI"/>
      <w:caps/>
      <w:color w:val="243F60"/>
      <w:spacing w:val="15"/>
      <w:sz w:val="20"/>
      <w:szCs w:val="20"/>
    </w:rPr>
  </w:style>
  <w:style w:type="paragraph" w:customStyle="1" w:styleId="Ontwerpkeuze">
    <w:name w:val="Ontwerpkeuze"/>
    <w:basedOn w:val="Standaard"/>
    <w:qFormat/>
    <w:rsid w:val="005B79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Inhopg1">
    <w:name w:val="toc 1"/>
    <w:aliases w:val="Ontwerpkeuze inhoudsopgave"/>
    <w:basedOn w:val="Standaard"/>
    <w:next w:val="Standaard"/>
    <w:autoRedefine/>
    <w:uiPriority w:val="39"/>
    <w:rsid w:val="00A41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Lijstalinea">
    <w:name w:val="List Paragraph"/>
    <w:basedOn w:val="Standaard"/>
    <w:uiPriority w:val="34"/>
    <w:qFormat/>
    <w:rsid w:val="00B4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91D"/>
    <w:rPr>
      <w:rFonts w:ascii="Segoe UI Light" w:hAnsi="Segoe UI Light" w:cs="Times New Roman"/>
      <w:sz w:val="20"/>
      <w:szCs w:val="20"/>
    </w:rPr>
  </w:style>
  <w:style w:type="paragraph" w:styleId="Kop1">
    <w:name w:val="heading 1"/>
    <w:aliases w:val="Char,h1,Hoofdstuk,Section Heading,sectionHeading,L1,FuturaHeading,ips_Hoofdstuk,hoofdstuk,Episteem PvA Kop 1,headingmaster,headingmaster1,headingmaster2,headingmaster3,headingmaster4,headingmaster5,headingmaster6,headingmaster7,headingmaster8"/>
    <w:basedOn w:val="Standaard"/>
    <w:next w:val="Standaard"/>
    <w:link w:val="Kop1Char"/>
    <w:qFormat/>
    <w:rsid w:val="00E0528D"/>
    <w:pPr>
      <w:pageBreakBefore/>
      <w:numPr>
        <w:numId w:val="4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200"/>
      <w:outlineLvl w:val="0"/>
    </w:pPr>
    <w:rPr>
      <w:b/>
      <w:bCs/>
      <w:caps/>
      <w:color w:val="FFFFFF"/>
      <w:spacing w:val="15"/>
      <w:sz w:val="24"/>
    </w:rPr>
  </w:style>
  <w:style w:type="paragraph" w:styleId="Kop2">
    <w:name w:val="heading 2"/>
    <w:aliases w:val="Heading 2 Char Char Char Char,Heading 2 Char Char Char,Heading 2 Char Char Char Char Char Char Char,H2,2scr,Bijlage,Reset numbering,Bold 14,h2,L2,2,052,Sub-Head1,niveau2,Heading 21,Level 2 Head,head2,Paragraaf,Second Level Topic,H21,paragraaf"/>
    <w:basedOn w:val="Standaard"/>
    <w:next w:val="Standaard"/>
    <w:link w:val="Kop2Char"/>
    <w:autoRedefine/>
    <w:qFormat/>
    <w:rsid w:val="00E0528D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00" w:after="200" w:line="280" w:lineRule="exact"/>
      <w:outlineLvl w:val="1"/>
    </w:pPr>
    <w:rPr>
      <w:rFonts w:cs="Calibri"/>
      <w:caps/>
      <w:spacing w:val="15"/>
      <w:sz w:val="24"/>
      <w:szCs w:val="24"/>
    </w:rPr>
  </w:style>
  <w:style w:type="paragraph" w:styleId="Kop3">
    <w:name w:val="heading 3"/>
    <w:aliases w:val="Heading 3 Char1 Char Char,Subsection,H3,h3,Map,Level 1 - 1,Heading 3s,3,Voorwoord,Bold 12,L3,3scr,Episteem PvA Kop 3,Third Level Topic,Level 3 Topic Heading,Org Heading 1,subparagraaf,Paragrf 3,Head C,Section,H31,H32,H33,H311,Subhead B,Headin"/>
    <w:basedOn w:val="Standaard"/>
    <w:next w:val="Standaard"/>
    <w:link w:val="Kop3Char"/>
    <w:autoRedefine/>
    <w:qFormat/>
    <w:rsid w:val="00E0528D"/>
    <w:pPr>
      <w:numPr>
        <w:ilvl w:val="2"/>
        <w:numId w:val="3"/>
      </w:numPr>
      <w:spacing w:before="200" w:after="200" w:line="240" w:lineRule="exact"/>
      <w:ind w:left="720"/>
      <w:outlineLvl w:val="2"/>
    </w:pPr>
    <w:rPr>
      <w:rFonts w:ascii="Segoe UI" w:hAnsi="Segoe UI" w:cs="Segoe UI"/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r Char,h1 Char,Hoofdstuk Char,Section Heading Char,sectionHeading Char,L1 Char,FuturaHeading Char,ips_Hoofdstuk Char,hoofdstuk Char,Episteem PvA Kop 1 Char,headingmaster Char,headingmaster1 Char,headingmaster2 Char,headingmaster3 Char"/>
    <w:link w:val="Kop1"/>
    <w:rsid w:val="005B791D"/>
    <w:rPr>
      <w:rFonts w:ascii="Segoe UI Light" w:hAnsi="Segoe UI Light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Kop2Char">
    <w:name w:val="Kop 2 Char"/>
    <w:aliases w:val="Heading 2 Char Char Char Char Char,Heading 2 Char Char Char Char1,Heading 2 Char Char Char Char Char Char Char Char,H2 Char,2scr Char,Bijlage Char,Reset numbering Char,Bold 14 Char,h2 Char,L2 Char,2 Char,052 Char,Sub-Head1 Char,niveau2 Char"/>
    <w:link w:val="Kop2"/>
    <w:rsid w:val="005B791D"/>
    <w:rPr>
      <w:rFonts w:ascii="Segoe UI Light" w:hAnsi="Segoe UI Light" w:cs="Calibri"/>
      <w:caps/>
      <w:spacing w:val="15"/>
      <w:sz w:val="24"/>
      <w:szCs w:val="24"/>
      <w:shd w:val="clear" w:color="auto" w:fill="DBE5F1"/>
    </w:rPr>
  </w:style>
  <w:style w:type="character" w:customStyle="1" w:styleId="Kop3Char">
    <w:name w:val="Kop 3 Char"/>
    <w:aliases w:val="Heading 3 Char1 Char Char Char,Subsection Char,H3 Char,h3 Char,Map Char,Level 1 - 1 Char,Heading 3s Char,3 Char,Voorwoord Char,Bold 12 Char,L3 Char,3scr Char,Episteem PvA Kop 3 Char,Third Level Topic Char,Level 3 Topic Heading Char,H31 Char"/>
    <w:basedOn w:val="Standaardalinea-lettertype"/>
    <w:link w:val="Kop3"/>
    <w:rsid w:val="00E0528D"/>
    <w:rPr>
      <w:rFonts w:ascii="Segoe UI" w:hAnsi="Segoe UI" w:cs="Segoe UI"/>
      <w:caps/>
      <w:color w:val="243F60"/>
      <w:spacing w:val="15"/>
      <w:sz w:val="20"/>
      <w:szCs w:val="20"/>
    </w:rPr>
  </w:style>
  <w:style w:type="paragraph" w:customStyle="1" w:styleId="Ontwerpkeuze">
    <w:name w:val="Ontwerpkeuze"/>
    <w:basedOn w:val="Standaard"/>
    <w:qFormat/>
    <w:rsid w:val="005B79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Inhopg1">
    <w:name w:val="toc 1"/>
    <w:aliases w:val="Ontwerpkeuze inhoudsopgave"/>
    <w:basedOn w:val="Standaard"/>
    <w:next w:val="Standaard"/>
    <w:autoRedefine/>
    <w:uiPriority w:val="39"/>
    <w:rsid w:val="00A41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Lijstalinea">
    <w:name w:val="List Paragraph"/>
    <w:basedOn w:val="Standaard"/>
    <w:uiPriority w:val="34"/>
    <w:qFormat/>
    <w:rsid w:val="00B4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14C83DFD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Severens - Hoetink, Ilona</dc:creator>
  <cp:lastModifiedBy>+</cp:lastModifiedBy>
  <cp:revision>2</cp:revision>
  <dcterms:created xsi:type="dcterms:W3CDTF">2019-03-14T11:26:00Z</dcterms:created>
  <dcterms:modified xsi:type="dcterms:W3CDTF">2019-03-14T11:26:00Z</dcterms:modified>
</cp:coreProperties>
</file>