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9006E5" w:rsidRDefault="009006E5" w:rsidP="00DA1E00">
      <w:pPr>
        <w:rPr>
          <w:b/>
          <w:sz w:val="32"/>
          <w:szCs w:val="32"/>
        </w:rPr>
      </w:pPr>
      <w:r w:rsidRPr="009006E5">
        <w:rPr>
          <w:b/>
          <w:sz w:val="32"/>
          <w:szCs w:val="32"/>
        </w:rPr>
        <w:t>Programma Zomersymposium: persoonlijkheidsstoornissen door het leven</w:t>
      </w:r>
    </w:p>
    <w:p w:rsidR="009006E5" w:rsidRPr="009006E5" w:rsidRDefault="009006E5" w:rsidP="00DA1E00">
      <w:pPr>
        <w:rPr>
          <w:b/>
          <w:sz w:val="32"/>
          <w:szCs w:val="32"/>
        </w:rPr>
      </w:pPr>
    </w:p>
    <w:p w:rsidR="009006E5" w:rsidRPr="009006E5" w:rsidRDefault="009006E5" w:rsidP="00DA1E00">
      <w:pPr>
        <w:rPr>
          <w:b/>
          <w:sz w:val="32"/>
          <w:szCs w:val="32"/>
        </w:rPr>
      </w:pPr>
      <w:r w:rsidRPr="009006E5">
        <w:rPr>
          <w:b/>
          <w:sz w:val="32"/>
          <w:szCs w:val="32"/>
        </w:rPr>
        <w:t>Datum: 27-06-2019</w:t>
      </w:r>
    </w:p>
    <w:p w:rsidR="009006E5" w:rsidRPr="009006E5" w:rsidRDefault="009006E5" w:rsidP="00DA1E00">
      <w:pPr>
        <w:rPr>
          <w:b/>
          <w:sz w:val="32"/>
          <w:szCs w:val="32"/>
        </w:rPr>
      </w:pPr>
    </w:p>
    <w:p w:rsidR="009006E5" w:rsidRDefault="009006E5" w:rsidP="00DA1E00"/>
    <w:p w:rsidR="009006E5" w:rsidRDefault="009006E5" w:rsidP="00DA1E00">
      <w:r>
        <w:t>09.15 – 09.30 uur</w:t>
      </w:r>
      <w:r>
        <w:tab/>
      </w:r>
      <w:r>
        <w:tab/>
      </w:r>
      <w:r>
        <w:tab/>
        <w:t>Aftrap door Drs. Bregje de Moor</w:t>
      </w:r>
      <w:r w:rsidR="008C3BC7">
        <w:t xml:space="preserve"> en Dr. Nathan Bachrach</w:t>
      </w:r>
      <w:bookmarkStart w:id="0" w:name="_GoBack"/>
      <w:bookmarkEnd w:id="0"/>
    </w:p>
    <w:p w:rsidR="009006E5" w:rsidRDefault="009006E5" w:rsidP="00DA1E00">
      <w:r>
        <w:t>09.30 – 10.00 uur</w:t>
      </w:r>
      <w:r>
        <w:tab/>
      </w:r>
      <w:r>
        <w:tab/>
      </w:r>
      <w:r>
        <w:tab/>
        <w:t xml:space="preserve">Eerste Listen Up door Dr. Paul van der Heijden </w:t>
      </w:r>
    </w:p>
    <w:p w:rsidR="009006E5" w:rsidRDefault="009006E5" w:rsidP="00DA1E00">
      <w:r>
        <w:t>10.00 – 10.10 uur</w:t>
      </w:r>
      <w:r>
        <w:tab/>
      </w:r>
      <w:r>
        <w:tab/>
      </w:r>
      <w:r>
        <w:tab/>
        <w:t>Vragen en wissel</w:t>
      </w:r>
    </w:p>
    <w:p w:rsidR="009006E5" w:rsidRDefault="009006E5" w:rsidP="00DA1E00">
      <w:r>
        <w:t>10.10 - 10.40 uur</w:t>
      </w:r>
      <w:r>
        <w:tab/>
      </w:r>
      <w:r>
        <w:tab/>
      </w:r>
      <w:r>
        <w:tab/>
        <w:t xml:space="preserve">Tweede Listen Up door Prof. Dr. Arnoud Arntz </w:t>
      </w:r>
    </w:p>
    <w:p w:rsidR="009006E5" w:rsidRDefault="009006E5" w:rsidP="00DA1E00">
      <w:r>
        <w:t>10.40 – 10.50 uur</w:t>
      </w:r>
      <w:r>
        <w:tab/>
      </w:r>
      <w:r>
        <w:tab/>
      </w:r>
      <w:r>
        <w:tab/>
        <w:t>Vragen en wissel</w:t>
      </w:r>
    </w:p>
    <w:p w:rsidR="009006E5" w:rsidRDefault="009006E5" w:rsidP="00DA1E00">
      <w:r>
        <w:t>10.50 – 11.20 uur</w:t>
      </w:r>
      <w:r>
        <w:tab/>
      </w:r>
      <w:r>
        <w:tab/>
      </w:r>
      <w:r>
        <w:tab/>
        <w:t xml:space="preserve">Pauze </w:t>
      </w:r>
    </w:p>
    <w:p w:rsidR="009006E5" w:rsidRDefault="009006E5" w:rsidP="00DA1E00">
      <w:r>
        <w:t>11.20 – 11.50 uur</w:t>
      </w:r>
      <w:r>
        <w:tab/>
      </w:r>
      <w:r>
        <w:tab/>
      </w:r>
      <w:r>
        <w:tab/>
        <w:t>Derde Listen Up door Prof. Dr. Bas van Alphen</w:t>
      </w:r>
    </w:p>
    <w:p w:rsidR="009006E5" w:rsidRDefault="009006E5" w:rsidP="00DA1E00">
      <w:r>
        <w:t>11.50 – 12.00 uur</w:t>
      </w:r>
      <w:r>
        <w:tab/>
      </w:r>
      <w:r>
        <w:tab/>
      </w:r>
      <w:r>
        <w:tab/>
        <w:t xml:space="preserve">Vragen </w:t>
      </w:r>
    </w:p>
    <w:p w:rsidR="009006E5" w:rsidRDefault="009006E5" w:rsidP="00DA1E00">
      <w:r>
        <w:t>12.00 – 12.15 uur</w:t>
      </w:r>
      <w:r>
        <w:tab/>
      </w:r>
      <w:r>
        <w:tab/>
      </w:r>
      <w:r>
        <w:tab/>
        <w:t xml:space="preserve">Uitreiking Gouden Held </w:t>
      </w:r>
    </w:p>
    <w:p w:rsidR="009006E5" w:rsidRDefault="009006E5" w:rsidP="00DA1E00">
      <w:r>
        <w:t>12.15 – 13.15 uur</w:t>
      </w:r>
      <w:r>
        <w:tab/>
      </w:r>
      <w:r>
        <w:tab/>
      </w:r>
      <w:r>
        <w:tab/>
        <w:t xml:space="preserve">Lunch </w:t>
      </w:r>
    </w:p>
    <w:p w:rsidR="009006E5" w:rsidRDefault="009006E5" w:rsidP="00DA1E00">
      <w:r>
        <w:t>13.15 – 14.00 uur</w:t>
      </w:r>
      <w:r>
        <w:tab/>
      </w:r>
      <w:r>
        <w:tab/>
      </w:r>
      <w:r>
        <w:tab/>
        <w:t xml:space="preserve">Workshopronde 1, Xperiences en Watch Out </w:t>
      </w:r>
    </w:p>
    <w:p w:rsidR="009006E5" w:rsidRDefault="009006E5" w:rsidP="00DA1E00">
      <w:r>
        <w:t>14.00 – 14.15 uur</w:t>
      </w:r>
      <w:r>
        <w:tab/>
      </w:r>
      <w:r>
        <w:tab/>
      </w:r>
      <w:r>
        <w:tab/>
        <w:t xml:space="preserve">Wisselen </w:t>
      </w:r>
    </w:p>
    <w:p w:rsidR="009006E5" w:rsidRDefault="009006E5" w:rsidP="00DA1E00">
      <w:r>
        <w:t>14.15 – 15.00 uur</w:t>
      </w:r>
      <w:r>
        <w:tab/>
      </w:r>
      <w:r>
        <w:tab/>
      </w:r>
      <w:r>
        <w:tab/>
        <w:t>Workshopronde 2, Xperiences en Watch Out</w:t>
      </w:r>
    </w:p>
    <w:p w:rsidR="009006E5" w:rsidRDefault="009006E5" w:rsidP="00DA1E00">
      <w:r>
        <w:t>15.00 – 15.30 uur</w:t>
      </w:r>
      <w:r>
        <w:tab/>
      </w:r>
      <w:r>
        <w:tab/>
      </w:r>
      <w:r>
        <w:tab/>
        <w:t>Pauze</w:t>
      </w:r>
    </w:p>
    <w:p w:rsidR="009006E5" w:rsidRDefault="009006E5" w:rsidP="00DA1E00">
      <w:r>
        <w:t>15.30 – 16.15 uur</w:t>
      </w:r>
      <w:r>
        <w:tab/>
      </w:r>
      <w:r>
        <w:tab/>
      </w:r>
      <w:r>
        <w:tab/>
        <w:t xml:space="preserve">Workshopronde 3, Xperiences en Watch Out </w:t>
      </w:r>
    </w:p>
    <w:p w:rsidR="009006E5" w:rsidRPr="00DA1E00" w:rsidRDefault="009006E5" w:rsidP="00DA1E00">
      <w:r>
        <w:t>16.15 – 17.00 uur</w:t>
      </w:r>
      <w:r>
        <w:tab/>
      </w:r>
      <w:r>
        <w:tab/>
      </w:r>
      <w:r>
        <w:tab/>
        <w:t>Drankje en hapje</w:t>
      </w:r>
    </w:p>
    <w:sectPr w:rsidR="009006E5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5"/>
    <w:rsid w:val="000F15E2"/>
    <w:rsid w:val="001D0F50"/>
    <w:rsid w:val="002F024C"/>
    <w:rsid w:val="003A6CDD"/>
    <w:rsid w:val="00661D81"/>
    <w:rsid w:val="00735856"/>
    <w:rsid w:val="007426B1"/>
    <w:rsid w:val="008C3BC7"/>
    <w:rsid w:val="008F2055"/>
    <w:rsid w:val="008F21E8"/>
    <w:rsid w:val="009006E5"/>
    <w:rsid w:val="009568AA"/>
    <w:rsid w:val="009B7BBE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A066780A.dotm</Template>
  <TotalTime>10</TotalTime>
  <Pages>1</Pages>
  <Words>128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Giebels, HMLH Hedi</dc:creator>
  <cp:lastModifiedBy>Eggenhuizen - Giebels, HMLH Hedi</cp:lastModifiedBy>
  <cp:revision>2</cp:revision>
  <dcterms:created xsi:type="dcterms:W3CDTF">2019-03-13T14:57:00Z</dcterms:created>
  <dcterms:modified xsi:type="dcterms:W3CDTF">2019-03-13T15:08:00Z</dcterms:modified>
</cp:coreProperties>
</file>