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5157" w:rsidRDefault="00745157" w:rsidP="007451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Deel 1: Vele dimensies van palliatieve zorg en besluitvorming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Kennismaking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Inventarisatie algemene en persoonlijke leerdoelen van deelnemers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Palliatieve zorg, het kloppend hart van de huisartsenzorg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Verkennen moeilijkheden binnen de palliatieve zorg, interactief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Stadia in de palliatieve zorg, verkennen spanningsveld tussen ziekte- en symptoomgerichte palliatie, aan de hand van casuïstiek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Proactief zorgplan, organisatie met bezieling, advanced care planning, shared decision making, praktische toepassingen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Theorie emotionele brein en emotionele punctie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Verschillende facetten van pijn; total pain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Pauze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5157" w:rsidRDefault="00745157" w:rsidP="007451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Deel 2: Psychologische en zingevingsvraagstukken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Verschillende vormen van hoop en de invloed ervan op medische besluitvorming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Begrippen en definities van zingeving, spiritualiteit en religie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Bezielde palliatieve zorg, dat kan?! De plek en het belang van zingeving in de zorg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Uitleg over, en oefenen met, modellen voor de praktische toepassing van zingeving in de zorg 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Illustratie van bovenstaande aan hand van casus </w:t>
      </w:r>
    </w:p>
    <w:p w:rsidR="00745157" w:rsidRDefault="00745157" w:rsidP="007451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Evaluatie van algemene en persoonlijke leerdoelen</w:t>
      </w:r>
    </w:p>
    <w:p w:rsidR="00745157" w:rsidRDefault="00745157" w:rsidP="007451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en afsluiting</w:t>
      </w:r>
    </w:p>
    <w:p w:rsidR="00745157" w:rsidRDefault="00745157" w:rsidP="007451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57"/>
    <w:rsid w:val="001B2B18"/>
    <w:rsid w:val="00441C02"/>
    <w:rsid w:val="00745157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A48A-F8EF-4BA0-A3F4-099D00ED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5157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7A0AE942.dotm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2019-03-11T10:31:00Z</dcterms:created>
  <dcterms:modified xsi:type="dcterms:W3CDTF">2019-03-11T10:31:00Z</dcterms:modified>
</cp:coreProperties>
</file>