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99" w:rsidRPr="00A93199" w:rsidRDefault="00A93199" w:rsidP="00A93199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A93199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Programma: </w:t>
      </w:r>
    </w:p>
    <w:p w:rsidR="00A93199" w:rsidRPr="00A93199" w:rsidRDefault="00A93199" w:rsidP="00A93199">
      <w:pPr>
        <w:spacing w:before="100" w:beforeAutospacing="1" w:line="30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A93199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Het programma start met een mini-clinic over invloed en het brein. U krijgt helder inzicht in hoe invloed werkt en waarom overtuigen vaak misgaat. Vervolgens krijgt u praktische tips om uw impact te vergroten. Daarnaast krijgt u direct toepasbare technieken aangereikt om koninklijk te blijven onder vuur, en leert u anticiperen op bezwaren. U leert de ander te overtuigen zonder dat u zichzelf daarbij verliest.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1B2B18"/>
    <w:rsid w:val="00441C02"/>
    <w:rsid w:val="00915FCF"/>
    <w:rsid w:val="00A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A8C7-DEFB-4860-BDD6-172ED5D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3199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-suffix5">
    <w:name w:val="label-suffix5"/>
    <w:basedOn w:val="Standaardalinea-lettertype"/>
    <w:rsid w:val="00A9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6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6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84F74BD9.dotm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2019-03-07T14:38:00Z</dcterms:created>
  <dcterms:modified xsi:type="dcterms:W3CDTF">2019-03-07T14:38:00Z</dcterms:modified>
</cp:coreProperties>
</file>