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C78" w:rsidRDefault="008946F0" w:rsidP="008946F0">
      <w:pPr>
        <w:pStyle w:val="Kop1"/>
        <w:rPr>
          <w:lang w:val="nl-NL"/>
        </w:rPr>
      </w:pPr>
      <w:bookmarkStart w:id="0" w:name="start"/>
      <w:bookmarkEnd w:id="0"/>
      <w:r>
        <w:rPr>
          <w:lang w:val="nl-NL"/>
        </w:rPr>
        <w:t xml:space="preserve">Programma voor: </w:t>
      </w:r>
      <w:r w:rsidR="00EC6EAD">
        <w:rPr>
          <w:lang w:val="nl-NL"/>
        </w:rPr>
        <w:t xml:space="preserve">Epicrisebespreking </w:t>
      </w:r>
      <w:r w:rsidR="00B710F9">
        <w:t xml:space="preserve">06 maart </w:t>
      </w:r>
      <w:r w:rsidR="00544B2D">
        <w:t>2019</w:t>
      </w:r>
    </w:p>
    <w:p w:rsidR="008946F0" w:rsidRDefault="008946F0" w:rsidP="008946F0">
      <w:pPr>
        <w:rPr>
          <w:lang w:val="nl-NL"/>
        </w:rPr>
      </w:pPr>
    </w:p>
    <w:p w:rsidR="00A370E4" w:rsidRDefault="00A370E4" w:rsidP="008946F0">
      <w:pPr>
        <w:pStyle w:val="Kop2"/>
        <w:rPr>
          <w:lang w:val="nl-NL"/>
        </w:rPr>
      </w:pPr>
      <w:r>
        <w:rPr>
          <w:lang w:val="nl-NL"/>
        </w:rPr>
        <w:t>Locatie: Twentezaal ZGT Almelo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Datum:</w:t>
      </w:r>
      <w:r w:rsidR="0015408B">
        <w:rPr>
          <w:lang w:val="nl-NL"/>
        </w:rPr>
        <w:t xml:space="preserve"> </w:t>
      </w:r>
      <w:r w:rsidR="00B710F9">
        <w:rPr>
          <w:lang w:val="nl-NL"/>
        </w:rPr>
        <w:t>06-03</w:t>
      </w:r>
      <w:r w:rsidR="00544B2D">
        <w:rPr>
          <w:lang w:val="nl-NL"/>
        </w:rPr>
        <w:t>-2019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Tijd:</w:t>
      </w:r>
      <w:r w:rsidR="007C6915">
        <w:rPr>
          <w:lang w:val="nl-NL"/>
        </w:rPr>
        <w:t xml:space="preserve"> 17.30-18.30</w:t>
      </w:r>
    </w:p>
    <w:p w:rsidR="008946F0" w:rsidRDefault="008946F0" w:rsidP="008946F0">
      <w:pPr>
        <w:pStyle w:val="Kop2"/>
        <w:rPr>
          <w:lang w:val="nl-NL"/>
        </w:rPr>
      </w:pPr>
      <w:r>
        <w:rPr>
          <w:lang w:val="nl-NL"/>
        </w:rPr>
        <w:t>Docent</w:t>
      </w:r>
      <w:r w:rsidR="00B710F9">
        <w:rPr>
          <w:lang w:val="nl-NL"/>
        </w:rPr>
        <w:t>en</w:t>
      </w:r>
      <w:r>
        <w:rPr>
          <w:lang w:val="nl-NL"/>
        </w:rPr>
        <w:t>:</w:t>
      </w:r>
      <w:r w:rsidR="00544B2D">
        <w:rPr>
          <w:lang w:val="nl-NL"/>
        </w:rPr>
        <w:t xml:space="preserve"> </w:t>
      </w:r>
      <w:r w:rsidR="00B710F9">
        <w:rPr>
          <w:lang w:val="nl-NL"/>
        </w:rPr>
        <w:t>H</w:t>
      </w:r>
      <w:r w:rsidR="00B710F9" w:rsidRPr="00B710F9">
        <w:rPr>
          <w:lang w:val="nl-NL"/>
        </w:rPr>
        <w:t>uisarts, mevrouw Van Lingen</w:t>
      </w:r>
      <w:r w:rsidR="00B710F9">
        <w:rPr>
          <w:lang w:val="nl-NL"/>
        </w:rPr>
        <w:t xml:space="preserve"> en</w:t>
      </w:r>
      <w:bookmarkStart w:id="1" w:name="_GoBack"/>
      <w:bookmarkEnd w:id="1"/>
      <w:r w:rsidR="00B710F9">
        <w:rPr>
          <w:lang w:val="nl-NL"/>
        </w:rPr>
        <w:t xml:space="preserve"> </w:t>
      </w:r>
      <w:r w:rsidR="00B710F9" w:rsidRPr="00B710F9">
        <w:rPr>
          <w:lang w:val="nl-NL"/>
        </w:rPr>
        <w:t>dr. E. Kouwenhoven, chirurg</w:t>
      </w:r>
    </w:p>
    <w:p w:rsidR="008946F0" w:rsidRDefault="008946F0" w:rsidP="008946F0">
      <w:pPr>
        <w:rPr>
          <w:lang w:val="nl-NL"/>
        </w:rPr>
      </w:pPr>
    </w:p>
    <w:p w:rsidR="008946F0" w:rsidRPr="008946F0" w:rsidRDefault="008946F0" w:rsidP="008946F0">
      <w:pPr>
        <w:pStyle w:val="Kop3"/>
        <w:rPr>
          <w:u w:val="single"/>
          <w:lang w:val="nl-NL"/>
        </w:rPr>
      </w:pPr>
      <w:r w:rsidRPr="008946F0">
        <w:rPr>
          <w:u w:val="single"/>
          <w:lang w:val="nl-NL"/>
        </w:rPr>
        <w:t>Programma onderdelen</w:t>
      </w:r>
    </w:p>
    <w:p w:rsid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Inleiding casus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Discussie</w:t>
      </w:r>
    </w:p>
    <w:p w:rsidR="007C6915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Formuleren leerpunten</w:t>
      </w:r>
    </w:p>
    <w:p w:rsidR="007C6915" w:rsidRPr="008946F0" w:rsidRDefault="007C6915" w:rsidP="008946F0">
      <w:pPr>
        <w:numPr>
          <w:ilvl w:val="0"/>
          <w:numId w:val="4"/>
        </w:numPr>
        <w:rPr>
          <w:lang w:val="nl-NL"/>
        </w:rPr>
      </w:pPr>
      <w:r>
        <w:rPr>
          <w:lang w:val="nl-NL"/>
        </w:rPr>
        <w:t>Samenvatting verbeteracties</w:t>
      </w:r>
    </w:p>
    <w:sectPr w:rsidR="007C6915" w:rsidRPr="008946F0" w:rsidSect="00CD2DD0">
      <w:headerReference w:type="default" r:id="rId8"/>
      <w:footerReference w:type="default" r:id="rId9"/>
      <w:pgSz w:w="11906" w:h="16838" w:code="9"/>
      <w:pgMar w:top="1985" w:right="1418" w:bottom="2835" w:left="1418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6F0" w:rsidRDefault="008946F0">
      <w:r>
        <w:separator/>
      </w:r>
    </w:p>
  </w:endnote>
  <w:endnote w:type="continuationSeparator" w:id="0">
    <w:p w:rsidR="008946F0" w:rsidRDefault="00894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722A" w:rsidRDefault="00B710F9">
    <w:r>
      <w:rPr>
        <w:noProof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-57.15pt;margin-top:-85.35pt;width:557.3pt;height:107.45pt;z-index:-251659264">
          <v:imagedata r:id="rId1" o:title="ONDERKANT_ALGEMEE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6F0" w:rsidRDefault="008946F0">
      <w:r>
        <w:separator/>
      </w:r>
    </w:p>
  </w:footnote>
  <w:footnote w:type="continuationSeparator" w:id="0">
    <w:p w:rsidR="008946F0" w:rsidRDefault="00894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142" w:rsidRPr="00E24D79" w:rsidRDefault="00B710F9">
    <w:pPr>
      <w:rPr>
        <w:sz w:val="16"/>
        <w:szCs w:val="16"/>
      </w:rPr>
    </w:pPr>
    <w:r>
      <w:rPr>
        <w:noProof/>
        <w:sz w:val="16"/>
        <w:szCs w:val="16"/>
        <w:lang w:val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-54.55pt;margin-top:-1.05pt;width:275.7pt;height:33.3pt;z-index:-251658240">
          <v:imagedata r:id="rId1" o:title="top"/>
        </v:shape>
      </w:pict>
    </w:r>
  </w:p>
  <w:p w:rsidR="009F4142" w:rsidRPr="00E24D79" w:rsidRDefault="009F4142">
    <w:pPr>
      <w:rPr>
        <w:sz w:val="12"/>
        <w:szCs w:val="12"/>
      </w:rPr>
    </w:pPr>
  </w:p>
  <w:tbl>
    <w:tblPr>
      <w:tblStyle w:val="Tabelraster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888"/>
      <w:gridCol w:w="3531"/>
      <w:gridCol w:w="543"/>
    </w:tblGrid>
    <w:tr w:rsidR="00E24D79" w:rsidTr="008F78FC">
      <w:tc>
        <w:tcPr>
          <w:tcW w:w="5103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3686" w:type="dxa"/>
          <w:tcMar>
            <w:left w:w="0" w:type="dxa"/>
            <w:right w:w="0" w:type="dxa"/>
          </w:tcMar>
        </w:tcPr>
        <w:p w:rsidR="00E24D79" w:rsidRDefault="00E24D79" w:rsidP="00C138D0">
          <w:pPr>
            <w:rPr>
              <w:sz w:val="16"/>
              <w:szCs w:val="16"/>
            </w:rPr>
          </w:pPr>
        </w:p>
      </w:tc>
      <w:tc>
        <w:tcPr>
          <w:tcW w:w="567" w:type="dxa"/>
          <w:tcMar>
            <w:left w:w="0" w:type="dxa"/>
            <w:right w:w="0" w:type="dxa"/>
          </w:tcMar>
        </w:tcPr>
        <w:p w:rsidR="00E24D79" w:rsidRPr="00E24D79" w:rsidRDefault="00E24D79" w:rsidP="00C138D0">
          <w:bookmarkStart w:id="2" w:name="paginanummering"/>
          <w:bookmarkEnd w:id="2"/>
        </w:p>
      </w:tc>
    </w:tr>
  </w:tbl>
  <w:p w:rsidR="009F4142" w:rsidRDefault="009F4142"/>
  <w:p w:rsidR="009F4142" w:rsidRDefault="009F4142"/>
  <w:p w:rsidR="009F4142" w:rsidRDefault="009F414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6949476"/>
    <w:lvl w:ilvl="0">
      <w:numFmt w:val="bullet"/>
      <w:lvlText w:val="*"/>
      <w:lvlJc w:val="left"/>
    </w:lvl>
  </w:abstractNum>
  <w:abstractNum w:abstractNumId="1">
    <w:nsid w:val="17426126"/>
    <w:multiLevelType w:val="hybridMultilevel"/>
    <w:tmpl w:val="5D5E5F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31728"/>
    <w:multiLevelType w:val="hybridMultilevel"/>
    <w:tmpl w:val="F7A8B462"/>
    <w:lvl w:ilvl="0" w:tplc="FEA4684C">
      <w:start w:val="1"/>
      <w:numFmt w:val="bullet"/>
      <w:pStyle w:val="Lijstopsomteken2"/>
      <w:lvlText w:val="–"/>
      <w:lvlJc w:val="left"/>
      <w:pPr>
        <w:tabs>
          <w:tab w:val="num" w:pos="1286"/>
        </w:tabs>
        <w:ind w:left="1286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">
    <w:nsid w:val="768F2657"/>
    <w:multiLevelType w:val="hybridMultilevel"/>
    <w:tmpl w:val="4470D602"/>
    <w:lvl w:ilvl="0" w:tplc="C57A615E">
      <w:start w:val="1"/>
      <w:numFmt w:val="bullet"/>
      <w:pStyle w:val="Lijstopsomteken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46F0"/>
    <w:rsid w:val="00006C45"/>
    <w:rsid w:val="00024472"/>
    <w:rsid w:val="0003136C"/>
    <w:rsid w:val="00045220"/>
    <w:rsid w:val="00056B9F"/>
    <w:rsid w:val="00083ACD"/>
    <w:rsid w:val="00094730"/>
    <w:rsid w:val="000A63D3"/>
    <w:rsid w:val="000A7A22"/>
    <w:rsid w:val="000C0D34"/>
    <w:rsid w:val="00106055"/>
    <w:rsid w:val="00107800"/>
    <w:rsid w:val="00123227"/>
    <w:rsid w:val="0014387A"/>
    <w:rsid w:val="0015408B"/>
    <w:rsid w:val="001829D3"/>
    <w:rsid w:val="001B477C"/>
    <w:rsid w:val="001C39A0"/>
    <w:rsid w:val="00224570"/>
    <w:rsid w:val="002373E5"/>
    <w:rsid w:val="00245103"/>
    <w:rsid w:val="00263269"/>
    <w:rsid w:val="00271108"/>
    <w:rsid w:val="002809BF"/>
    <w:rsid w:val="0028413D"/>
    <w:rsid w:val="0029567B"/>
    <w:rsid w:val="002D6978"/>
    <w:rsid w:val="002E4FE8"/>
    <w:rsid w:val="002E6D47"/>
    <w:rsid w:val="002F771A"/>
    <w:rsid w:val="0030118E"/>
    <w:rsid w:val="003035E3"/>
    <w:rsid w:val="00307537"/>
    <w:rsid w:val="00307B92"/>
    <w:rsid w:val="0032133C"/>
    <w:rsid w:val="003454EC"/>
    <w:rsid w:val="00360FCC"/>
    <w:rsid w:val="0037672E"/>
    <w:rsid w:val="00381D29"/>
    <w:rsid w:val="00391E41"/>
    <w:rsid w:val="003A7407"/>
    <w:rsid w:val="003E3565"/>
    <w:rsid w:val="004216A3"/>
    <w:rsid w:val="00435689"/>
    <w:rsid w:val="0044722A"/>
    <w:rsid w:val="00464975"/>
    <w:rsid w:val="00467708"/>
    <w:rsid w:val="00473D36"/>
    <w:rsid w:val="004A24E5"/>
    <w:rsid w:val="004C5A61"/>
    <w:rsid w:val="004E4261"/>
    <w:rsid w:val="004E6384"/>
    <w:rsid w:val="00516D6D"/>
    <w:rsid w:val="00533267"/>
    <w:rsid w:val="00544B2D"/>
    <w:rsid w:val="00547B92"/>
    <w:rsid w:val="0055027F"/>
    <w:rsid w:val="005577C2"/>
    <w:rsid w:val="00564E22"/>
    <w:rsid w:val="005C4599"/>
    <w:rsid w:val="005E7C78"/>
    <w:rsid w:val="00605382"/>
    <w:rsid w:val="006223FB"/>
    <w:rsid w:val="00623494"/>
    <w:rsid w:val="006237AA"/>
    <w:rsid w:val="006348A3"/>
    <w:rsid w:val="00646258"/>
    <w:rsid w:val="00646857"/>
    <w:rsid w:val="006506C9"/>
    <w:rsid w:val="006714D0"/>
    <w:rsid w:val="006A5E68"/>
    <w:rsid w:val="006D061F"/>
    <w:rsid w:val="006F2B58"/>
    <w:rsid w:val="006F2F96"/>
    <w:rsid w:val="00710B1F"/>
    <w:rsid w:val="007141A4"/>
    <w:rsid w:val="00726BB8"/>
    <w:rsid w:val="00741159"/>
    <w:rsid w:val="00790CE0"/>
    <w:rsid w:val="007C6915"/>
    <w:rsid w:val="007F4F65"/>
    <w:rsid w:val="007F6F1B"/>
    <w:rsid w:val="0080190B"/>
    <w:rsid w:val="00825F61"/>
    <w:rsid w:val="00827E7A"/>
    <w:rsid w:val="008350BE"/>
    <w:rsid w:val="008678C1"/>
    <w:rsid w:val="008835C7"/>
    <w:rsid w:val="0088532B"/>
    <w:rsid w:val="008946F0"/>
    <w:rsid w:val="0089795D"/>
    <w:rsid w:val="008C44AC"/>
    <w:rsid w:val="008D194E"/>
    <w:rsid w:val="008F15D8"/>
    <w:rsid w:val="008F78FC"/>
    <w:rsid w:val="00902C0C"/>
    <w:rsid w:val="00971B74"/>
    <w:rsid w:val="009804EB"/>
    <w:rsid w:val="0098734B"/>
    <w:rsid w:val="009A5E6E"/>
    <w:rsid w:val="009B203C"/>
    <w:rsid w:val="009B33F0"/>
    <w:rsid w:val="009B597F"/>
    <w:rsid w:val="009F4142"/>
    <w:rsid w:val="00A01AC2"/>
    <w:rsid w:val="00A15088"/>
    <w:rsid w:val="00A3163C"/>
    <w:rsid w:val="00A370E4"/>
    <w:rsid w:val="00A66C58"/>
    <w:rsid w:val="00A67BF0"/>
    <w:rsid w:val="00A83727"/>
    <w:rsid w:val="00AD698B"/>
    <w:rsid w:val="00B16A0F"/>
    <w:rsid w:val="00B21457"/>
    <w:rsid w:val="00B64D35"/>
    <w:rsid w:val="00B66EF3"/>
    <w:rsid w:val="00B710F9"/>
    <w:rsid w:val="00B822CC"/>
    <w:rsid w:val="00B85082"/>
    <w:rsid w:val="00B9553B"/>
    <w:rsid w:val="00BB7C71"/>
    <w:rsid w:val="00BC2491"/>
    <w:rsid w:val="00BE2E6E"/>
    <w:rsid w:val="00C138D0"/>
    <w:rsid w:val="00C2202B"/>
    <w:rsid w:val="00C31142"/>
    <w:rsid w:val="00C34C37"/>
    <w:rsid w:val="00C51F3C"/>
    <w:rsid w:val="00C82D70"/>
    <w:rsid w:val="00CD16B3"/>
    <w:rsid w:val="00CD29DA"/>
    <w:rsid w:val="00CD2DD0"/>
    <w:rsid w:val="00CD4E42"/>
    <w:rsid w:val="00CE28D7"/>
    <w:rsid w:val="00CE3B80"/>
    <w:rsid w:val="00CF5AE4"/>
    <w:rsid w:val="00D004AB"/>
    <w:rsid w:val="00D07EE4"/>
    <w:rsid w:val="00D6029E"/>
    <w:rsid w:val="00DA7B48"/>
    <w:rsid w:val="00DB112D"/>
    <w:rsid w:val="00E24D79"/>
    <w:rsid w:val="00E2798D"/>
    <w:rsid w:val="00E37606"/>
    <w:rsid w:val="00EA0948"/>
    <w:rsid w:val="00EC6EAD"/>
    <w:rsid w:val="00ED6B86"/>
    <w:rsid w:val="00ED7D88"/>
    <w:rsid w:val="00F20400"/>
    <w:rsid w:val="00F33720"/>
    <w:rsid w:val="00F3722D"/>
    <w:rsid w:val="00F76505"/>
    <w:rsid w:val="00F873B8"/>
    <w:rsid w:val="00FD56B5"/>
    <w:rsid w:val="00FE1BB6"/>
    <w:rsid w:val="00FE6D90"/>
    <w:rsid w:val="00FF1F2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E2E6E"/>
    <w:rPr>
      <w:rFonts w:ascii="Verdana" w:hAnsi="Verdana"/>
      <w:sz w:val="18"/>
      <w:szCs w:val="18"/>
      <w:lang w:val="nl"/>
    </w:rPr>
  </w:style>
  <w:style w:type="paragraph" w:styleId="Kop1">
    <w:name w:val="heading 1"/>
    <w:basedOn w:val="Standaard"/>
    <w:next w:val="Standaard"/>
    <w:qFormat/>
    <w:rsid w:val="00FD56B5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qFormat/>
    <w:rsid w:val="00FD56B5"/>
    <w:pPr>
      <w:keepNext/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Kop3">
    <w:name w:val="heading 3"/>
    <w:basedOn w:val="Standaard"/>
    <w:next w:val="Standaard"/>
    <w:qFormat/>
    <w:rsid w:val="00FD56B5"/>
    <w:pPr>
      <w:keepNext/>
      <w:spacing w:before="240" w:after="60"/>
      <w:outlineLvl w:val="2"/>
    </w:pPr>
    <w:rPr>
      <w:rFonts w:cs="Arial"/>
      <w:b/>
      <w:bCs/>
      <w:sz w:val="20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leinkapitalen">
    <w:name w:val="kleinkapitalen"/>
    <w:basedOn w:val="Kop2"/>
    <w:rsid w:val="00FD56B5"/>
    <w:rPr>
      <w:b w:val="0"/>
      <w:smallCaps/>
      <w:sz w:val="12"/>
    </w:rPr>
  </w:style>
  <w:style w:type="paragraph" w:styleId="Lijstopsomteken">
    <w:name w:val="List Bullet"/>
    <w:basedOn w:val="Standaard"/>
    <w:rsid w:val="00FD56B5"/>
    <w:pPr>
      <w:numPr>
        <w:numId w:val="1"/>
      </w:numPr>
    </w:pPr>
  </w:style>
  <w:style w:type="paragraph" w:styleId="Lijstopsomteken2">
    <w:name w:val="List Bullet 2"/>
    <w:basedOn w:val="Standaard"/>
    <w:rsid w:val="00FD56B5"/>
    <w:pPr>
      <w:numPr>
        <w:numId w:val="3"/>
      </w:numPr>
    </w:pPr>
  </w:style>
  <w:style w:type="paragraph" w:styleId="Koptekst">
    <w:name w:val="header"/>
    <w:basedOn w:val="Standaard"/>
    <w:rsid w:val="00564E22"/>
    <w:pPr>
      <w:tabs>
        <w:tab w:val="center" w:pos="4703"/>
        <w:tab w:val="right" w:pos="9406"/>
      </w:tabs>
    </w:pPr>
  </w:style>
  <w:style w:type="paragraph" w:styleId="Voettekst">
    <w:name w:val="footer"/>
    <w:basedOn w:val="Standaard"/>
    <w:rsid w:val="00564E22"/>
    <w:pPr>
      <w:tabs>
        <w:tab w:val="center" w:pos="4703"/>
        <w:tab w:val="right" w:pos="9406"/>
      </w:tabs>
    </w:pPr>
  </w:style>
  <w:style w:type="table" w:styleId="Tabelraster">
    <w:name w:val="Table Grid"/>
    <w:basedOn w:val="Standaardtabel"/>
    <w:rsid w:val="00E24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v2\Sjablonen\leeg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leeg.dot</Template>
  <TotalTime>1</TotalTime>
  <Pages>1</Pages>
  <Words>43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brief</vt:lpstr>
    </vt:vector>
  </TitlesOfParts>
  <Company>Ziekenhuisgroep Twente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</dc:title>
  <dc:creator>Bruining, D.</dc:creator>
  <cp:lastModifiedBy>Kamphuis, Marielle</cp:lastModifiedBy>
  <cp:revision>2</cp:revision>
  <cp:lastPrinted>2009-01-07T07:02:00Z</cp:lastPrinted>
  <dcterms:created xsi:type="dcterms:W3CDTF">2019-02-28T13:06:00Z</dcterms:created>
  <dcterms:modified xsi:type="dcterms:W3CDTF">2019-02-28T13:06:00Z</dcterms:modified>
</cp:coreProperties>
</file>