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9D" w:rsidRDefault="001E499D" w:rsidP="001E499D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Kennis- en ontmoetingsdag </w:t>
      </w:r>
    </w:p>
    <w:p w:rsidR="001E499D" w:rsidRDefault="0099093A" w:rsidP="001E499D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Dag van de Ps</w:t>
      </w:r>
      <w:bookmarkStart w:id="0" w:name="_GoBack"/>
      <w:bookmarkEnd w:id="0"/>
      <w:r w:rsidR="001E499D">
        <w:rPr>
          <w:rFonts w:ascii="Trebuchet MS" w:hAnsi="Trebuchet MS"/>
          <w:b/>
          <w:bCs/>
          <w:sz w:val="20"/>
          <w:szCs w:val="20"/>
        </w:rPr>
        <w:t>ychiatrie</w:t>
      </w:r>
    </w:p>
    <w:p w:rsidR="001E499D" w:rsidRDefault="001E499D" w:rsidP="001E499D">
      <w:pPr>
        <w:rPr>
          <w:rFonts w:ascii="Trebuchet MS" w:hAnsi="Trebuchet MS"/>
          <w:b/>
          <w:bCs/>
          <w:sz w:val="20"/>
          <w:szCs w:val="20"/>
        </w:rPr>
      </w:pPr>
    </w:p>
    <w:p w:rsidR="001E499D" w:rsidRDefault="001E499D" w:rsidP="001E499D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Datum: 11-04-2019</w:t>
      </w:r>
    </w:p>
    <w:p w:rsidR="001E499D" w:rsidRDefault="001E499D" w:rsidP="001E499D">
      <w:pPr>
        <w:rPr>
          <w:rFonts w:ascii="Trebuchet MS" w:hAnsi="Trebuchet MS"/>
          <w:b/>
          <w:bCs/>
          <w:sz w:val="20"/>
          <w:szCs w:val="20"/>
        </w:rPr>
      </w:pPr>
    </w:p>
    <w:p w:rsidR="001E499D" w:rsidRPr="00613811" w:rsidRDefault="001E499D" w:rsidP="001E499D">
      <w:pPr>
        <w:rPr>
          <w:rFonts w:ascii="Trebuchet MS" w:hAnsi="Trebuchet MS"/>
          <w:b/>
          <w:bCs/>
          <w:sz w:val="20"/>
          <w:szCs w:val="20"/>
        </w:rPr>
      </w:pPr>
      <w:r w:rsidRPr="00613811">
        <w:rPr>
          <w:rFonts w:ascii="Trebuchet MS" w:hAnsi="Trebuchet MS"/>
          <w:b/>
          <w:bCs/>
          <w:sz w:val="20"/>
          <w:szCs w:val="20"/>
        </w:rPr>
        <w:t>Programma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8.30-9.00</w:t>
      </w:r>
      <w:r w:rsidRPr="00613811">
        <w:rPr>
          <w:rFonts w:ascii="Trebuchet MS" w:hAnsi="Trebuchet MS"/>
          <w:sz w:val="20"/>
          <w:szCs w:val="20"/>
        </w:rPr>
        <w:tab/>
        <w:t>Ontvangst en inschrijving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9.00-9.15</w:t>
      </w:r>
      <w:r w:rsidRPr="00613811">
        <w:rPr>
          <w:rFonts w:ascii="Trebuchet MS" w:hAnsi="Trebuchet MS"/>
          <w:sz w:val="20"/>
          <w:szCs w:val="20"/>
        </w:rPr>
        <w:tab/>
        <w:t>Opening door dagvoorzitter Brigitte Verhees (info kenniscentrum)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9.15-10.00 </w:t>
      </w:r>
      <w:r w:rsidRPr="00613811">
        <w:rPr>
          <w:rFonts w:ascii="Trebuchet MS" w:hAnsi="Trebuchet MS"/>
          <w:sz w:val="20"/>
          <w:szCs w:val="20"/>
        </w:rPr>
        <w:tab/>
        <w:t xml:space="preserve">Presentatie 1: Verslaving en psychiatrie door Robert Pols en Sandra van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613811">
        <w:rPr>
          <w:rFonts w:ascii="Trebuchet MS" w:hAnsi="Trebuchet MS"/>
          <w:sz w:val="20"/>
          <w:szCs w:val="20"/>
        </w:rPr>
        <w:t>Oorschot</w:t>
      </w:r>
    </w:p>
    <w:p w:rsidR="001E499D" w:rsidRPr="00613811" w:rsidRDefault="001E499D" w:rsidP="001E499D">
      <w:pPr>
        <w:ind w:left="1410" w:hanging="1410"/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10.00-10.30 </w:t>
      </w:r>
      <w:r w:rsidRPr="00613811">
        <w:rPr>
          <w:rFonts w:ascii="Trebuchet MS" w:hAnsi="Trebuchet MS"/>
          <w:sz w:val="20"/>
          <w:szCs w:val="20"/>
        </w:rPr>
        <w:tab/>
        <w:t>Presentatie 2: Wet</w:t>
      </w:r>
      <w:r>
        <w:rPr>
          <w:rFonts w:ascii="Trebuchet MS" w:hAnsi="Trebuchet MS"/>
          <w:sz w:val="20"/>
          <w:szCs w:val="20"/>
        </w:rPr>
        <w:t xml:space="preserve"> zorg en dwang door psychiater </w:t>
      </w:r>
      <w:r w:rsidRPr="00613811">
        <w:rPr>
          <w:rFonts w:ascii="Trebuchet MS" w:hAnsi="Trebuchet MS"/>
          <w:sz w:val="20"/>
          <w:szCs w:val="20"/>
        </w:rPr>
        <w:t>Henk Hanegraaf</w:t>
      </w:r>
      <w:r>
        <w:rPr>
          <w:rFonts w:ascii="Trebuchet MS" w:hAnsi="Trebuchet MS"/>
          <w:sz w:val="20"/>
          <w:szCs w:val="20"/>
        </w:rPr>
        <w:t xml:space="preserve"> of Ferry Wijers</w:t>
      </w:r>
      <w:r w:rsidRPr="00613811">
        <w:rPr>
          <w:rFonts w:ascii="Trebuchet MS" w:hAnsi="Trebuchet MS"/>
          <w:sz w:val="20"/>
          <w:szCs w:val="20"/>
        </w:rPr>
        <w:t xml:space="preserve"> 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10.30-11.15 </w:t>
      </w:r>
      <w:r w:rsidRPr="00613811">
        <w:rPr>
          <w:rFonts w:ascii="Trebuchet MS" w:hAnsi="Trebuchet MS"/>
          <w:sz w:val="20"/>
          <w:szCs w:val="20"/>
        </w:rPr>
        <w:tab/>
        <w:t xml:space="preserve">Pauze en ontmoeting 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11.15-12.00 </w:t>
      </w:r>
      <w:r w:rsidRPr="00613811">
        <w:rPr>
          <w:rFonts w:ascii="Trebuchet MS" w:hAnsi="Trebuchet MS"/>
          <w:sz w:val="20"/>
          <w:szCs w:val="20"/>
        </w:rPr>
        <w:tab/>
        <w:t>Presentatie 3:  Levenseinde en advance care planning door Monique van Hoof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12.00-12.30 </w:t>
      </w:r>
      <w:r w:rsidRPr="00613811">
        <w:rPr>
          <w:rFonts w:ascii="Trebuchet MS" w:hAnsi="Trebuchet MS"/>
          <w:sz w:val="20"/>
          <w:szCs w:val="20"/>
        </w:rPr>
        <w:tab/>
        <w:t>Presentatie 4:  IHT door Marijke Toonen en Take van der Hoek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 xml:space="preserve">12.30-13.45 </w:t>
      </w:r>
      <w:r w:rsidRPr="00613811">
        <w:rPr>
          <w:rFonts w:ascii="Trebuchet MS" w:hAnsi="Trebuchet MS"/>
          <w:sz w:val="20"/>
          <w:szCs w:val="20"/>
        </w:rPr>
        <w:tab/>
        <w:t xml:space="preserve">Pauze </w:t>
      </w:r>
    </w:p>
    <w:p w:rsidR="001E499D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13.45-14.15</w:t>
      </w:r>
      <w:r w:rsidRPr="00613811">
        <w:rPr>
          <w:rFonts w:ascii="Trebuchet MS" w:hAnsi="Trebuchet MS"/>
          <w:sz w:val="20"/>
          <w:szCs w:val="20"/>
        </w:rPr>
        <w:tab/>
        <w:t>Intermezzo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14.15-15.00</w:t>
      </w:r>
      <w:r w:rsidRPr="00613811">
        <w:rPr>
          <w:rFonts w:ascii="Trebuchet MS" w:hAnsi="Trebuchet MS"/>
          <w:sz w:val="20"/>
          <w:szCs w:val="20"/>
        </w:rPr>
        <w:tab/>
        <w:t>1</w:t>
      </w:r>
      <w:r w:rsidRPr="00613811">
        <w:rPr>
          <w:rFonts w:ascii="Trebuchet MS" w:hAnsi="Trebuchet MS"/>
          <w:sz w:val="20"/>
          <w:szCs w:val="20"/>
          <w:vertAlign w:val="superscript"/>
        </w:rPr>
        <w:t>e</w:t>
      </w:r>
      <w:r>
        <w:rPr>
          <w:rFonts w:ascii="Trebuchet MS" w:hAnsi="Trebuchet MS"/>
          <w:sz w:val="20"/>
          <w:szCs w:val="20"/>
        </w:rPr>
        <w:t xml:space="preserve"> ronde workshops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15.00-15.15</w:t>
      </w:r>
      <w:r w:rsidRPr="00613811">
        <w:rPr>
          <w:rFonts w:ascii="Trebuchet MS" w:hAnsi="Trebuchet MS"/>
          <w:sz w:val="20"/>
          <w:szCs w:val="20"/>
        </w:rPr>
        <w:tab/>
        <w:t xml:space="preserve">Pauze 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15.15-16.00</w:t>
      </w:r>
      <w:r w:rsidRPr="00613811">
        <w:rPr>
          <w:rFonts w:ascii="Trebuchet MS" w:hAnsi="Trebuchet MS"/>
          <w:sz w:val="20"/>
          <w:szCs w:val="20"/>
        </w:rPr>
        <w:tab/>
        <w:t>2</w:t>
      </w:r>
      <w:r w:rsidRPr="00613811">
        <w:rPr>
          <w:rFonts w:ascii="Trebuchet MS" w:hAnsi="Trebuchet MS"/>
          <w:sz w:val="20"/>
          <w:szCs w:val="20"/>
          <w:vertAlign w:val="superscript"/>
        </w:rPr>
        <w:t>e</w:t>
      </w:r>
      <w:r>
        <w:rPr>
          <w:rFonts w:ascii="Trebuchet MS" w:hAnsi="Trebuchet MS"/>
          <w:sz w:val="20"/>
          <w:szCs w:val="20"/>
        </w:rPr>
        <w:t xml:space="preserve"> ronde workshops</w:t>
      </w:r>
    </w:p>
    <w:p w:rsidR="001E499D" w:rsidRPr="00613811" w:rsidRDefault="001E499D" w:rsidP="001E499D">
      <w:pPr>
        <w:rPr>
          <w:rFonts w:ascii="Trebuchet MS" w:hAnsi="Trebuchet MS"/>
          <w:sz w:val="20"/>
          <w:szCs w:val="20"/>
        </w:rPr>
      </w:pPr>
      <w:r w:rsidRPr="00613811">
        <w:rPr>
          <w:rFonts w:ascii="Trebuchet MS" w:hAnsi="Trebuchet MS"/>
          <w:sz w:val="20"/>
          <w:szCs w:val="20"/>
        </w:rPr>
        <w:t>16.00-17.00</w:t>
      </w:r>
      <w:r w:rsidRPr="00613811">
        <w:rPr>
          <w:rFonts w:ascii="Trebuchet MS" w:hAnsi="Trebuchet MS"/>
          <w:sz w:val="20"/>
          <w:szCs w:val="20"/>
        </w:rPr>
        <w:tab/>
        <w:t>Plenaire afsluiting door dagvoorzitter en aansluitend borrel</w:t>
      </w:r>
    </w:p>
    <w:p w:rsidR="00E656BD" w:rsidRPr="00DA1E00" w:rsidRDefault="00E656BD" w:rsidP="00DA1E00"/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9D"/>
    <w:rsid w:val="000F15E2"/>
    <w:rsid w:val="001D0F50"/>
    <w:rsid w:val="001E499D"/>
    <w:rsid w:val="002F024C"/>
    <w:rsid w:val="003A6CDD"/>
    <w:rsid w:val="00661D81"/>
    <w:rsid w:val="00735856"/>
    <w:rsid w:val="007426B1"/>
    <w:rsid w:val="008F2055"/>
    <w:rsid w:val="008F21E8"/>
    <w:rsid w:val="009568AA"/>
    <w:rsid w:val="0099093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99D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hAnsi="Trebuchet MS"/>
      <w:sz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99D"/>
    <w:rPr>
      <w:rFonts w:ascii="Calibri" w:hAnsi="Calibri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hAnsi="Trebuchet MS"/>
      <w:i/>
      <w:iCs/>
      <w:color w:val="000000"/>
      <w:sz w:val="20"/>
      <w:lang w:eastAsia="nl-NL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hAnsi="Trebuchet MS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3E0F85A5.dotm</Template>
  <TotalTime>2</TotalTime>
  <Pages>1</Pages>
  <Words>99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2</cp:revision>
  <dcterms:created xsi:type="dcterms:W3CDTF">2019-02-01T07:35:00Z</dcterms:created>
  <dcterms:modified xsi:type="dcterms:W3CDTF">2019-02-15T14:14:00Z</dcterms:modified>
</cp:coreProperties>
</file>