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8F3A" w14:textId="70338218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b/>
          <w:color w:val="auto"/>
          <w:lang w:eastAsia="nl-NL"/>
        </w:rPr>
      </w:pPr>
      <w:bookmarkStart w:id="0" w:name="_GoBack"/>
      <w:bookmarkEnd w:id="0"/>
      <w:r w:rsidRPr="0040346B">
        <w:rPr>
          <w:rFonts w:asciiTheme="minorHAnsi" w:eastAsia="Times New Roman" w:hAnsiTheme="minorHAnsi"/>
          <w:b/>
          <w:color w:val="auto"/>
          <w:lang w:eastAsia="nl-NL"/>
        </w:rPr>
        <w:t>Dagprogramma</w:t>
      </w:r>
      <w:r w:rsidR="00050AA3">
        <w:rPr>
          <w:rFonts w:asciiTheme="minorHAnsi" w:eastAsia="Times New Roman" w:hAnsiTheme="minorHAnsi"/>
          <w:b/>
          <w:color w:val="auto"/>
          <w:lang w:eastAsia="nl-NL"/>
        </w:rPr>
        <w:t xml:space="preserve"> Dag 1</w:t>
      </w:r>
    </w:p>
    <w:p w14:paraId="6B8169C0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5EC2E81A" w14:textId="4F008086" w:rsidR="00397FA6" w:rsidRPr="0040346B" w:rsidRDefault="00227FCE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09.30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  <w:t>Ontvangst</w:t>
      </w:r>
    </w:p>
    <w:p w14:paraId="764F294C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7F98F48C" w14:textId="35B72BF0" w:rsidR="00397FA6" w:rsidRPr="0040346B" w:rsidRDefault="00227FCE" w:rsidP="0098211A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10.00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98211A">
        <w:rPr>
          <w:rFonts w:asciiTheme="minorHAnsi" w:eastAsia="Times New Roman" w:hAnsiTheme="minorHAnsi"/>
          <w:color w:val="auto"/>
          <w:lang w:eastAsia="nl-NL"/>
        </w:rPr>
        <w:t>Inleiding scholing</w:t>
      </w:r>
    </w:p>
    <w:p w14:paraId="29EAA415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29A591D2" w14:textId="60B6D3D7" w:rsidR="00397FA6" w:rsidRPr="0040346B" w:rsidRDefault="00227FCE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10.30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C410F8">
        <w:rPr>
          <w:rFonts w:asciiTheme="minorHAnsi" w:eastAsia="Times New Roman" w:hAnsiTheme="minorHAnsi"/>
          <w:color w:val="auto"/>
          <w:lang w:eastAsia="nl-NL"/>
        </w:rPr>
        <w:t xml:space="preserve">Theorie: </w:t>
      </w:r>
      <w:r w:rsidR="0098211A">
        <w:rPr>
          <w:rFonts w:asciiTheme="minorHAnsi" w:eastAsia="Times New Roman" w:hAnsiTheme="minorHAnsi"/>
          <w:color w:val="auto"/>
          <w:lang w:eastAsia="nl-NL"/>
        </w:rPr>
        <w:t xml:space="preserve">Basis van de </w:t>
      </w:r>
      <w:r w:rsidR="00ED123E">
        <w:rPr>
          <w:rFonts w:asciiTheme="minorHAnsi" w:eastAsia="Times New Roman" w:hAnsiTheme="minorHAnsi"/>
          <w:color w:val="auto"/>
          <w:lang w:eastAsia="nl-NL"/>
        </w:rPr>
        <w:t>‘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>Activiteitenweger</w:t>
      </w:r>
      <w:r w:rsidR="00ED123E">
        <w:rPr>
          <w:rFonts w:asciiTheme="minorHAnsi" w:eastAsia="Times New Roman" w:hAnsiTheme="minorHAnsi"/>
          <w:color w:val="auto"/>
          <w:lang w:eastAsia="nl-NL"/>
        </w:rPr>
        <w:t>’</w:t>
      </w:r>
    </w:p>
    <w:p w14:paraId="4FD7F71C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  <w:t>Opdracht 1. Weging</w:t>
      </w:r>
    </w:p>
    <w:p w14:paraId="2B2FD480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64F7F87B" w14:textId="400BD723" w:rsidR="00397FA6" w:rsidRPr="0040346B" w:rsidRDefault="0098211A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11.0</w:t>
      </w:r>
      <w:r w:rsidR="00227FCE">
        <w:rPr>
          <w:rFonts w:asciiTheme="minorHAnsi" w:eastAsia="Times New Roman" w:hAnsiTheme="minorHAnsi"/>
          <w:color w:val="auto"/>
          <w:lang w:eastAsia="nl-NL"/>
        </w:rPr>
        <w:t>0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 xml:space="preserve"> 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  <w:t>Koffie/ thee pauze</w:t>
      </w:r>
    </w:p>
    <w:p w14:paraId="1804798D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46FCB912" w14:textId="29930FE2" w:rsidR="00C410F8" w:rsidRDefault="00227FCE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11.</w:t>
      </w:r>
      <w:r w:rsidR="0098211A">
        <w:rPr>
          <w:rFonts w:asciiTheme="minorHAnsi" w:eastAsia="Times New Roman" w:hAnsiTheme="minorHAnsi"/>
          <w:color w:val="auto"/>
          <w:lang w:eastAsia="nl-NL"/>
        </w:rPr>
        <w:t>30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C410F8">
        <w:rPr>
          <w:rFonts w:asciiTheme="minorHAnsi" w:eastAsia="Times New Roman" w:hAnsiTheme="minorHAnsi"/>
          <w:color w:val="auto"/>
          <w:lang w:eastAsia="nl-NL"/>
        </w:rPr>
        <w:t xml:space="preserve">Theorie: Basis van de </w:t>
      </w:r>
      <w:r w:rsidR="00ED123E">
        <w:rPr>
          <w:rFonts w:asciiTheme="minorHAnsi" w:eastAsia="Times New Roman" w:hAnsiTheme="minorHAnsi"/>
          <w:color w:val="auto"/>
          <w:lang w:eastAsia="nl-NL"/>
        </w:rPr>
        <w:t>‘</w:t>
      </w:r>
      <w:r w:rsidR="00C410F8">
        <w:rPr>
          <w:rFonts w:asciiTheme="minorHAnsi" w:eastAsia="Times New Roman" w:hAnsiTheme="minorHAnsi"/>
          <w:color w:val="auto"/>
          <w:lang w:eastAsia="nl-NL"/>
        </w:rPr>
        <w:t>Activiteitenweger</w:t>
      </w:r>
      <w:r w:rsidR="00ED123E">
        <w:rPr>
          <w:rFonts w:asciiTheme="minorHAnsi" w:eastAsia="Times New Roman" w:hAnsiTheme="minorHAnsi"/>
          <w:color w:val="auto"/>
          <w:lang w:eastAsia="nl-NL"/>
        </w:rPr>
        <w:t>’</w:t>
      </w:r>
    </w:p>
    <w:p w14:paraId="7EB7DB27" w14:textId="12B4B7F6" w:rsidR="00397FA6" w:rsidRPr="0040346B" w:rsidRDefault="00397FA6" w:rsidP="00C410F8">
      <w:pPr>
        <w:spacing w:after="0" w:line="240" w:lineRule="auto"/>
        <w:ind w:left="708" w:firstLine="708"/>
        <w:rPr>
          <w:rFonts w:asciiTheme="minorHAnsi" w:eastAsia="Times New Roman" w:hAnsiTheme="minorHAnsi"/>
          <w:color w:val="auto"/>
          <w:lang w:eastAsia="nl-NL"/>
        </w:rPr>
      </w:pPr>
      <w:r w:rsidRPr="0040346B">
        <w:rPr>
          <w:rFonts w:asciiTheme="minorHAnsi" w:eastAsia="Times New Roman" w:hAnsiTheme="minorHAnsi"/>
          <w:color w:val="auto"/>
          <w:lang w:eastAsia="nl-NL"/>
        </w:rPr>
        <w:t>Opdracht 2</w:t>
      </w:r>
      <w:r w:rsidR="0086692C">
        <w:rPr>
          <w:rFonts w:asciiTheme="minorHAnsi" w:eastAsia="Times New Roman" w:hAnsiTheme="minorHAnsi"/>
          <w:color w:val="auto"/>
          <w:lang w:eastAsia="nl-NL"/>
        </w:rPr>
        <w:t>.</w:t>
      </w:r>
      <w:r w:rsidR="0098211A">
        <w:rPr>
          <w:rFonts w:asciiTheme="minorHAnsi" w:eastAsia="Times New Roman" w:hAnsiTheme="minorHAnsi"/>
          <w:color w:val="auto"/>
          <w:lang w:eastAsia="nl-NL"/>
        </w:rPr>
        <w:t xml:space="preserve"> &amp; 3 </w:t>
      </w:r>
      <w:r w:rsidRPr="0040346B">
        <w:rPr>
          <w:rFonts w:asciiTheme="minorHAnsi" w:eastAsia="Times New Roman" w:hAnsiTheme="minorHAnsi"/>
          <w:color w:val="auto"/>
          <w:lang w:eastAsia="nl-NL"/>
        </w:rPr>
        <w:t xml:space="preserve">. </w:t>
      </w:r>
      <w:r w:rsidR="0098211A">
        <w:rPr>
          <w:rFonts w:asciiTheme="minorHAnsi" w:eastAsia="Times New Roman" w:hAnsiTheme="minorHAnsi"/>
          <w:color w:val="auto"/>
          <w:lang w:eastAsia="nl-NL"/>
        </w:rPr>
        <w:t xml:space="preserve">Punten toekennen &amp; </w:t>
      </w:r>
      <w:r w:rsidRPr="0040346B">
        <w:rPr>
          <w:rFonts w:asciiTheme="minorHAnsi" w:eastAsia="Times New Roman" w:hAnsiTheme="minorHAnsi"/>
          <w:color w:val="auto"/>
          <w:lang w:eastAsia="nl-NL"/>
        </w:rPr>
        <w:t>Basisniveau berekenen</w:t>
      </w:r>
    </w:p>
    <w:p w14:paraId="6E5F6B90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5DAE7204" w14:textId="17801409" w:rsidR="00397FA6" w:rsidRPr="0040346B" w:rsidRDefault="00227FCE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12.30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 xml:space="preserve"> 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98211A" w:rsidRPr="0040346B">
        <w:rPr>
          <w:rFonts w:asciiTheme="minorHAnsi" w:eastAsia="Times New Roman" w:hAnsiTheme="minorHAnsi"/>
          <w:color w:val="auto"/>
          <w:lang w:eastAsia="nl-NL"/>
        </w:rPr>
        <w:t>Lunchpauze</w:t>
      </w:r>
    </w:p>
    <w:p w14:paraId="0858E34A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0526D914" w14:textId="03BEF736" w:rsidR="0098211A" w:rsidRDefault="0098211A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13.15</w:t>
      </w:r>
      <w:r>
        <w:rPr>
          <w:rFonts w:asciiTheme="minorHAnsi" w:eastAsia="Times New Roman" w:hAnsiTheme="minorHAnsi"/>
          <w:color w:val="auto"/>
          <w:lang w:eastAsia="nl-NL"/>
        </w:rPr>
        <w:tab/>
      </w:r>
      <w:r>
        <w:rPr>
          <w:rFonts w:asciiTheme="minorHAnsi" w:eastAsia="Times New Roman" w:hAnsiTheme="minorHAnsi"/>
          <w:color w:val="auto"/>
          <w:lang w:eastAsia="nl-NL"/>
        </w:rPr>
        <w:tab/>
      </w:r>
      <w:r w:rsidR="0086692C">
        <w:rPr>
          <w:rFonts w:asciiTheme="minorHAnsi" w:eastAsia="Times New Roman" w:hAnsiTheme="minorHAnsi"/>
          <w:color w:val="auto"/>
          <w:lang w:eastAsia="nl-NL"/>
        </w:rPr>
        <w:t xml:space="preserve">Theorie: </w:t>
      </w:r>
      <w:r>
        <w:rPr>
          <w:rFonts w:asciiTheme="minorHAnsi" w:eastAsia="Times New Roman" w:hAnsiTheme="minorHAnsi"/>
          <w:color w:val="auto"/>
          <w:lang w:eastAsia="nl-NL"/>
        </w:rPr>
        <w:t>Balans bereiken</w:t>
      </w:r>
      <w:r w:rsidR="0086692C">
        <w:rPr>
          <w:rFonts w:asciiTheme="minorHAnsi" w:eastAsia="Times New Roman" w:hAnsiTheme="minorHAnsi"/>
          <w:color w:val="auto"/>
          <w:lang w:eastAsia="nl-NL"/>
        </w:rPr>
        <w:t xml:space="preserve"> / p</w:t>
      </w:r>
      <w:r>
        <w:rPr>
          <w:rFonts w:asciiTheme="minorHAnsi" w:eastAsia="Times New Roman" w:hAnsiTheme="minorHAnsi"/>
          <w:color w:val="auto"/>
          <w:lang w:eastAsia="nl-NL"/>
        </w:rPr>
        <w:t>lannen</w:t>
      </w:r>
      <w:r w:rsidR="0086692C">
        <w:rPr>
          <w:rFonts w:asciiTheme="minorHAnsi" w:eastAsia="Times New Roman" w:hAnsiTheme="minorHAnsi"/>
          <w:color w:val="auto"/>
          <w:lang w:eastAsia="nl-NL"/>
        </w:rPr>
        <w:t xml:space="preserve"> met de ‘Activiteitenweger</w:t>
      </w:r>
      <w:r w:rsidR="00ED123E">
        <w:rPr>
          <w:rFonts w:asciiTheme="minorHAnsi" w:eastAsia="Times New Roman" w:hAnsiTheme="minorHAnsi"/>
          <w:color w:val="auto"/>
          <w:lang w:eastAsia="nl-NL"/>
        </w:rPr>
        <w:t>’</w:t>
      </w:r>
    </w:p>
    <w:p w14:paraId="06F0C304" w14:textId="715C800D" w:rsidR="00397FA6" w:rsidRPr="0040346B" w:rsidRDefault="0098211A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ab/>
      </w:r>
      <w:r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</w:p>
    <w:p w14:paraId="02B6F298" w14:textId="33A087D4" w:rsidR="00227FCE" w:rsidRDefault="008678A0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13.45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 xml:space="preserve"> 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ED123E">
        <w:rPr>
          <w:rFonts w:asciiTheme="minorHAnsi" w:eastAsia="Times New Roman" w:hAnsiTheme="minorHAnsi"/>
          <w:color w:val="auto"/>
          <w:lang w:eastAsia="nl-NL"/>
        </w:rPr>
        <w:t>O</w:t>
      </w:r>
      <w:r w:rsidR="00227FCE">
        <w:rPr>
          <w:rFonts w:asciiTheme="minorHAnsi" w:eastAsia="Times New Roman" w:hAnsiTheme="minorHAnsi"/>
          <w:color w:val="auto"/>
          <w:lang w:eastAsia="nl-NL"/>
        </w:rPr>
        <w:t>pdracht</w:t>
      </w:r>
      <w:r w:rsidR="0098211A">
        <w:rPr>
          <w:rFonts w:asciiTheme="minorHAnsi" w:eastAsia="Times New Roman" w:hAnsiTheme="minorHAnsi"/>
          <w:color w:val="auto"/>
          <w:lang w:eastAsia="nl-NL"/>
        </w:rPr>
        <w:t xml:space="preserve"> 4</w:t>
      </w:r>
      <w:r w:rsidR="00531FAB">
        <w:rPr>
          <w:rFonts w:asciiTheme="minorHAnsi" w:eastAsia="Times New Roman" w:hAnsiTheme="minorHAnsi"/>
          <w:color w:val="auto"/>
          <w:lang w:eastAsia="nl-NL"/>
        </w:rPr>
        <w:t xml:space="preserve">: </w:t>
      </w:r>
      <w:r w:rsidR="00227FCE">
        <w:rPr>
          <w:rFonts w:asciiTheme="minorHAnsi" w:eastAsia="Times New Roman" w:hAnsiTheme="minorHAnsi"/>
          <w:color w:val="auto"/>
          <w:lang w:eastAsia="nl-NL"/>
        </w:rPr>
        <w:t xml:space="preserve"> </w:t>
      </w:r>
      <w:r w:rsidR="00ED123E">
        <w:rPr>
          <w:rFonts w:asciiTheme="minorHAnsi" w:eastAsia="Times New Roman" w:hAnsiTheme="minorHAnsi"/>
          <w:color w:val="auto"/>
          <w:lang w:eastAsia="nl-NL"/>
        </w:rPr>
        <w:t>E</w:t>
      </w:r>
      <w:r w:rsidR="0098211A">
        <w:rPr>
          <w:rFonts w:asciiTheme="minorHAnsi" w:eastAsia="Times New Roman" w:hAnsiTheme="minorHAnsi"/>
          <w:color w:val="auto"/>
          <w:lang w:eastAsia="nl-NL"/>
        </w:rPr>
        <w:t>ducatie energiemanagement aan je cliënt</w:t>
      </w:r>
      <w:r w:rsidR="00ED123E">
        <w:rPr>
          <w:rFonts w:asciiTheme="minorHAnsi" w:eastAsia="Times New Roman" w:hAnsiTheme="minorHAnsi"/>
          <w:color w:val="auto"/>
          <w:lang w:eastAsia="nl-NL"/>
        </w:rPr>
        <w:t xml:space="preserve"> </w:t>
      </w:r>
      <w:r w:rsidR="00227FCE">
        <w:rPr>
          <w:rFonts w:asciiTheme="minorHAnsi" w:eastAsia="Times New Roman" w:hAnsiTheme="minorHAnsi"/>
          <w:color w:val="auto"/>
          <w:lang w:eastAsia="nl-NL"/>
        </w:rPr>
        <w:t xml:space="preserve"> </w:t>
      </w:r>
    </w:p>
    <w:p w14:paraId="1B0D7373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62C0A0ED" w14:textId="5C0451D5" w:rsidR="00397FA6" w:rsidRPr="0040346B" w:rsidRDefault="00227FCE" w:rsidP="0098211A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14.00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86692C">
        <w:rPr>
          <w:rFonts w:asciiTheme="minorHAnsi" w:eastAsia="Times New Roman" w:hAnsiTheme="minorHAnsi"/>
          <w:color w:val="auto"/>
          <w:lang w:eastAsia="nl-NL"/>
        </w:rPr>
        <w:t xml:space="preserve">Opdracht 5: </w:t>
      </w:r>
      <w:r w:rsidR="00ED123E">
        <w:rPr>
          <w:rFonts w:asciiTheme="minorHAnsi" w:eastAsia="Times New Roman" w:hAnsiTheme="minorHAnsi"/>
          <w:color w:val="auto"/>
          <w:lang w:eastAsia="nl-NL"/>
        </w:rPr>
        <w:t>Oriënteren op verschillende planmethodes</w:t>
      </w:r>
      <w:r w:rsidR="0098211A">
        <w:rPr>
          <w:rFonts w:asciiTheme="minorHAnsi" w:eastAsia="Times New Roman" w:hAnsiTheme="minorHAnsi"/>
          <w:color w:val="auto"/>
          <w:lang w:eastAsia="nl-NL"/>
        </w:rPr>
        <w:t xml:space="preserve"> </w:t>
      </w:r>
    </w:p>
    <w:p w14:paraId="12EA837C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7B8FD2F5" w14:textId="7F2E7885" w:rsidR="00531FAB" w:rsidRDefault="00227FCE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15.</w:t>
      </w:r>
      <w:r w:rsidR="00531FAB">
        <w:rPr>
          <w:rFonts w:asciiTheme="minorHAnsi" w:eastAsia="Times New Roman" w:hAnsiTheme="minorHAnsi"/>
          <w:color w:val="auto"/>
          <w:lang w:eastAsia="nl-NL"/>
        </w:rPr>
        <w:t>00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86692C">
        <w:rPr>
          <w:rFonts w:asciiTheme="minorHAnsi" w:eastAsia="Times New Roman" w:hAnsiTheme="minorHAnsi"/>
          <w:color w:val="auto"/>
          <w:lang w:eastAsia="nl-NL"/>
        </w:rPr>
        <w:t xml:space="preserve">Theorie: </w:t>
      </w:r>
      <w:r w:rsidR="0098211A">
        <w:rPr>
          <w:rFonts w:asciiTheme="minorHAnsi" w:eastAsia="Times New Roman" w:hAnsiTheme="minorHAnsi"/>
          <w:color w:val="auto"/>
          <w:lang w:eastAsia="nl-NL"/>
        </w:rPr>
        <w:t>Opbouwen</w:t>
      </w:r>
      <w:r w:rsidR="0086692C">
        <w:rPr>
          <w:rFonts w:asciiTheme="minorHAnsi" w:eastAsia="Times New Roman" w:hAnsiTheme="minorHAnsi"/>
          <w:color w:val="auto"/>
          <w:lang w:eastAsia="nl-NL"/>
        </w:rPr>
        <w:t xml:space="preserve"> van belastbaarheid</w:t>
      </w:r>
      <w:r w:rsidR="0098211A">
        <w:rPr>
          <w:rFonts w:asciiTheme="minorHAnsi" w:eastAsia="Times New Roman" w:hAnsiTheme="minorHAnsi"/>
          <w:color w:val="auto"/>
          <w:lang w:eastAsia="nl-NL"/>
        </w:rPr>
        <w:t xml:space="preserve"> met behulp van de ‘Activiteitenweger’</w:t>
      </w:r>
    </w:p>
    <w:p w14:paraId="55563A38" w14:textId="52071C85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0B9E2346" w14:textId="45D7C2AE" w:rsidR="00397FA6" w:rsidRPr="0040346B" w:rsidRDefault="00531FAB" w:rsidP="0086692C">
      <w:pPr>
        <w:spacing w:after="0" w:line="240" w:lineRule="auto"/>
        <w:ind w:left="1410" w:hanging="1410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15.15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98211A">
        <w:rPr>
          <w:rFonts w:asciiTheme="minorHAnsi" w:eastAsia="Times New Roman" w:hAnsiTheme="minorHAnsi"/>
          <w:color w:val="auto"/>
          <w:lang w:eastAsia="nl-NL"/>
        </w:rPr>
        <w:t>Theorie</w:t>
      </w:r>
      <w:r w:rsidR="00EA2A8C">
        <w:rPr>
          <w:rFonts w:asciiTheme="minorHAnsi" w:eastAsia="Times New Roman" w:hAnsiTheme="minorHAnsi"/>
          <w:color w:val="auto"/>
          <w:lang w:eastAsia="nl-NL"/>
        </w:rPr>
        <w:t>:</w:t>
      </w:r>
      <w:r w:rsidR="0098211A">
        <w:rPr>
          <w:rFonts w:asciiTheme="minorHAnsi" w:eastAsia="Times New Roman" w:hAnsiTheme="minorHAnsi"/>
          <w:color w:val="auto"/>
          <w:lang w:eastAsia="nl-NL"/>
        </w:rPr>
        <w:t xml:space="preserve"> </w:t>
      </w:r>
      <w:r w:rsidR="0086692C">
        <w:rPr>
          <w:rFonts w:asciiTheme="minorHAnsi" w:eastAsia="Times New Roman" w:hAnsiTheme="minorHAnsi"/>
          <w:color w:val="auto"/>
          <w:lang w:eastAsia="nl-NL"/>
        </w:rPr>
        <w:t>Plaats</w:t>
      </w:r>
      <w:r w:rsidR="0098211A">
        <w:rPr>
          <w:rFonts w:asciiTheme="minorHAnsi" w:eastAsia="Times New Roman" w:hAnsiTheme="minorHAnsi"/>
          <w:color w:val="auto"/>
          <w:lang w:eastAsia="nl-NL"/>
        </w:rPr>
        <w:t xml:space="preserve"> van de </w:t>
      </w:r>
      <w:r w:rsidR="0086692C">
        <w:rPr>
          <w:rFonts w:asciiTheme="minorHAnsi" w:eastAsia="Times New Roman" w:hAnsiTheme="minorHAnsi"/>
          <w:color w:val="auto"/>
          <w:lang w:eastAsia="nl-NL"/>
        </w:rPr>
        <w:t>‘</w:t>
      </w:r>
      <w:r w:rsidR="0098211A">
        <w:rPr>
          <w:rFonts w:asciiTheme="minorHAnsi" w:eastAsia="Times New Roman" w:hAnsiTheme="minorHAnsi"/>
          <w:color w:val="auto"/>
          <w:lang w:eastAsia="nl-NL"/>
        </w:rPr>
        <w:t>Activiteitenweger</w:t>
      </w:r>
      <w:r w:rsidR="0086692C">
        <w:rPr>
          <w:rFonts w:asciiTheme="minorHAnsi" w:eastAsia="Times New Roman" w:hAnsiTheme="minorHAnsi"/>
          <w:color w:val="auto"/>
          <w:lang w:eastAsia="nl-NL"/>
        </w:rPr>
        <w:t>’</w:t>
      </w:r>
      <w:r w:rsidR="0098211A">
        <w:rPr>
          <w:rFonts w:asciiTheme="minorHAnsi" w:eastAsia="Times New Roman" w:hAnsiTheme="minorHAnsi"/>
          <w:color w:val="auto"/>
          <w:lang w:eastAsia="nl-NL"/>
        </w:rPr>
        <w:t xml:space="preserve"> binnen de </w:t>
      </w:r>
      <w:r w:rsidR="00EA2A8C">
        <w:rPr>
          <w:rFonts w:asciiTheme="minorHAnsi" w:eastAsia="Times New Roman" w:hAnsiTheme="minorHAnsi"/>
          <w:color w:val="auto"/>
          <w:lang w:eastAsia="nl-NL"/>
        </w:rPr>
        <w:t>ergotherapiebehandeling</w:t>
      </w:r>
    </w:p>
    <w:p w14:paraId="4CBBE01D" w14:textId="77777777" w:rsidR="00397FA6" w:rsidRPr="0040346B" w:rsidRDefault="00397FA6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1110E568" w14:textId="7781063B" w:rsidR="00397FA6" w:rsidRDefault="00531FAB" w:rsidP="0098211A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15.45</w:t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ED123E">
        <w:rPr>
          <w:rFonts w:asciiTheme="minorHAnsi" w:eastAsia="Times New Roman" w:hAnsiTheme="minorHAnsi"/>
          <w:color w:val="auto"/>
          <w:lang w:eastAsia="nl-NL"/>
        </w:rPr>
        <w:t>I</w:t>
      </w:r>
      <w:r w:rsidR="0098211A">
        <w:rPr>
          <w:rFonts w:asciiTheme="minorHAnsi" w:eastAsia="Times New Roman" w:hAnsiTheme="minorHAnsi"/>
          <w:color w:val="auto"/>
          <w:lang w:eastAsia="nl-NL"/>
        </w:rPr>
        <w:t>ntroductie huiswerkopdracht</w:t>
      </w:r>
    </w:p>
    <w:p w14:paraId="1BF49E49" w14:textId="77777777" w:rsidR="00531FAB" w:rsidRDefault="00531FAB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426E759A" w14:textId="792D87A7" w:rsidR="00050AA3" w:rsidRDefault="0098211A" w:rsidP="00397FA6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16</w:t>
      </w:r>
      <w:r w:rsidR="00531FAB">
        <w:rPr>
          <w:rFonts w:asciiTheme="minorHAnsi" w:eastAsia="Times New Roman" w:hAnsiTheme="minorHAnsi"/>
          <w:color w:val="auto"/>
          <w:lang w:eastAsia="nl-NL"/>
        </w:rPr>
        <w:t xml:space="preserve">.00  </w:t>
      </w:r>
      <w:r w:rsidR="00531FAB">
        <w:rPr>
          <w:rFonts w:asciiTheme="minorHAnsi" w:eastAsia="Times New Roman" w:hAnsiTheme="minorHAnsi"/>
          <w:color w:val="auto"/>
          <w:lang w:eastAsia="nl-NL"/>
        </w:rPr>
        <w:tab/>
      </w:r>
      <w:r w:rsidR="00531FAB">
        <w:rPr>
          <w:rFonts w:asciiTheme="minorHAnsi" w:eastAsia="Times New Roman" w:hAnsiTheme="minorHAnsi"/>
          <w:color w:val="auto"/>
          <w:lang w:eastAsia="nl-NL"/>
        </w:rPr>
        <w:tab/>
      </w:r>
      <w:r w:rsidR="00397FA6" w:rsidRPr="0040346B">
        <w:rPr>
          <w:rFonts w:asciiTheme="minorHAnsi" w:eastAsia="Times New Roman" w:hAnsiTheme="minorHAnsi"/>
          <w:color w:val="auto"/>
          <w:lang w:eastAsia="nl-NL"/>
        </w:rPr>
        <w:t>Afsluiting</w:t>
      </w:r>
      <w:r w:rsidR="00050AA3">
        <w:rPr>
          <w:rFonts w:asciiTheme="minorHAnsi" w:eastAsia="Times New Roman" w:hAnsiTheme="minorHAnsi"/>
          <w:color w:val="auto"/>
          <w:lang w:eastAsia="nl-NL"/>
        </w:rPr>
        <w:br/>
      </w:r>
    </w:p>
    <w:p w14:paraId="4EDC8B88" w14:textId="77777777" w:rsidR="00050AA3" w:rsidRDefault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br w:type="page"/>
      </w:r>
    </w:p>
    <w:p w14:paraId="503D6E0B" w14:textId="22A27E85" w:rsidR="000873BC" w:rsidRPr="0040346B" w:rsidRDefault="000873BC" w:rsidP="00397FA6">
      <w:pPr>
        <w:spacing w:after="0" w:line="240" w:lineRule="auto"/>
        <w:rPr>
          <w:rFonts w:asciiTheme="minorHAnsi" w:hAnsiTheme="minorHAnsi"/>
        </w:rPr>
      </w:pPr>
    </w:p>
    <w:p w14:paraId="7DE1CABA" w14:textId="1F61BA1B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b/>
          <w:color w:val="auto"/>
          <w:lang w:eastAsia="nl-NL"/>
        </w:rPr>
      </w:pPr>
      <w:r w:rsidRPr="0040346B">
        <w:rPr>
          <w:rFonts w:asciiTheme="minorHAnsi" w:eastAsia="Times New Roman" w:hAnsiTheme="minorHAnsi"/>
          <w:b/>
          <w:color w:val="auto"/>
          <w:lang w:eastAsia="nl-NL"/>
        </w:rPr>
        <w:t>Dagprogramma</w:t>
      </w:r>
      <w:r>
        <w:rPr>
          <w:rFonts w:asciiTheme="minorHAnsi" w:eastAsia="Times New Roman" w:hAnsiTheme="minorHAnsi"/>
          <w:b/>
          <w:color w:val="auto"/>
          <w:lang w:eastAsia="nl-NL"/>
        </w:rPr>
        <w:t xml:space="preserve"> Dag 2</w:t>
      </w:r>
    </w:p>
    <w:p w14:paraId="5A2B381B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47144B6F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09.30</w:t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  <w:t>Ontvangst</w:t>
      </w:r>
    </w:p>
    <w:p w14:paraId="709EC32E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0067C53B" w14:textId="6058CF91" w:rsidR="00050AA3" w:rsidRPr="0040346B" w:rsidRDefault="00050AA3" w:rsidP="00EA2A8C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10.00</w:t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EA2A8C">
        <w:rPr>
          <w:rFonts w:asciiTheme="minorHAnsi" w:eastAsia="Times New Roman" w:hAnsiTheme="minorHAnsi"/>
          <w:color w:val="auto"/>
          <w:lang w:eastAsia="nl-NL"/>
        </w:rPr>
        <w:t>Herhaling dag 1; Quiz</w:t>
      </w:r>
    </w:p>
    <w:p w14:paraId="280618FD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58586877" w14:textId="1881D6C8" w:rsidR="00050AA3" w:rsidRPr="0040346B" w:rsidRDefault="00050AA3" w:rsidP="00EA2A8C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10.30</w:t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86692C">
        <w:rPr>
          <w:rFonts w:asciiTheme="minorHAnsi" w:eastAsia="Times New Roman" w:hAnsiTheme="minorHAnsi"/>
          <w:color w:val="auto"/>
          <w:lang w:eastAsia="nl-NL"/>
        </w:rPr>
        <w:t>O</w:t>
      </w:r>
      <w:r w:rsidR="00C410F8">
        <w:rPr>
          <w:rFonts w:asciiTheme="minorHAnsi" w:eastAsia="Times New Roman" w:hAnsiTheme="minorHAnsi"/>
          <w:color w:val="auto"/>
          <w:lang w:eastAsia="nl-NL"/>
        </w:rPr>
        <w:t xml:space="preserve">pdracht 6: Hoe introduceer je de ‘Activiteitenweger’ bij je </w:t>
      </w:r>
      <w:r w:rsidR="0086692C">
        <w:rPr>
          <w:rFonts w:asciiTheme="minorHAnsi" w:eastAsia="Times New Roman" w:hAnsiTheme="minorHAnsi"/>
          <w:color w:val="auto"/>
          <w:lang w:eastAsia="nl-NL"/>
        </w:rPr>
        <w:t>cliënt</w:t>
      </w:r>
      <w:r w:rsidR="00C410F8">
        <w:rPr>
          <w:rFonts w:asciiTheme="minorHAnsi" w:eastAsia="Times New Roman" w:hAnsiTheme="minorHAnsi"/>
          <w:color w:val="auto"/>
          <w:lang w:eastAsia="nl-NL"/>
        </w:rPr>
        <w:t xml:space="preserve">? </w:t>
      </w:r>
    </w:p>
    <w:p w14:paraId="52AC7E69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7A88DD4A" w14:textId="5B5EB857" w:rsidR="00050AA3" w:rsidRPr="0040346B" w:rsidRDefault="00C410F8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10.45</w:t>
      </w:r>
      <w:r>
        <w:rPr>
          <w:rFonts w:asciiTheme="minorHAnsi" w:eastAsia="Times New Roman" w:hAnsiTheme="minorHAnsi"/>
          <w:color w:val="auto"/>
          <w:lang w:eastAsia="nl-NL"/>
        </w:rPr>
        <w:tab/>
      </w:r>
      <w:r>
        <w:rPr>
          <w:rFonts w:asciiTheme="minorHAnsi" w:eastAsia="Times New Roman" w:hAnsiTheme="minorHAnsi"/>
          <w:color w:val="auto"/>
          <w:lang w:eastAsia="nl-NL"/>
        </w:rPr>
        <w:tab/>
        <w:t>Theorie:</w:t>
      </w:r>
      <w:r w:rsidR="0086692C">
        <w:rPr>
          <w:rFonts w:asciiTheme="minorHAnsi" w:eastAsia="Times New Roman" w:hAnsiTheme="minorHAnsi"/>
          <w:color w:val="auto"/>
          <w:lang w:eastAsia="nl-NL"/>
        </w:rPr>
        <w:t xml:space="preserve"> De</w:t>
      </w:r>
      <w:r>
        <w:rPr>
          <w:rFonts w:asciiTheme="minorHAnsi" w:eastAsia="Times New Roman" w:hAnsiTheme="minorHAnsi"/>
          <w:color w:val="auto"/>
          <w:lang w:eastAsia="nl-NL"/>
        </w:rPr>
        <w:t xml:space="preserve"> </w:t>
      </w:r>
      <w:r w:rsidR="0086692C">
        <w:rPr>
          <w:rFonts w:asciiTheme="minorHAnsi" w:eastAsia="Times New Roman" w:hAnsiTheme="minorHAnsi"/>
          <w:color w:val="auto"/>
          <w:lang w:eastAsia="nl-NL"/>
        </w:rPr>
        <w:t>‘</w:t>
      </w:r>
      <w:r>
        <w:rPr>
          <w:rFonts w:asciiTheme="minorHAnsi" w:eastAsia="Times New Roman" w:hAnsiTheme="minorHAnsi"/>
          <w:color w:val="auto"/>
          <w:lang w:eastAsia="nl-NL"/>
        </w:rPr>
        <w:t>Activiteitenweger</w:t>
      </w:r>
      <w:r w:rsidR="0086692C">
        <w:rPr>
          <w:rFonts w:asciiTheme="minorHAnsi" w:eastAsia="Times New Roman" w:hAnsiTheme="minorHAnsi"/>
          <w:color w:val="auto"/>
          <w:lang w:eastAsia="nl-NL"/>
        </w:rPr>
        <w:t>’</w:t>
      </w:r>
      <w:r>
        <w:rPr>
          <w:rFonts w:asciiTheme="minorHAnsi" w:eastAsia="Times New Roman" w:hAnsiTheme="minorHAnsi"/>
          <w:color w:val="auto"/>
          <w:lang w:eastAsia="nl-NL"/>
        </w:rPr>
        <w:t xml:space="preserve"> en kiezen voor betekenisvolle activiteiten</w:t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 xml:space="preserve"> </w:t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</w:p>
    <w:p w14:paraId="6F9E52D2" w14:textId="4ADEB765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11.</w:t>
      </w:r>
      <w:r w:rsidR="00C410F8">
        <w:rPr>
          <w:rFonts w:asciiTheme="minorHAnsi" w:eastAsia="Times New Roman" w:hAnsiTheme="minorHAnsi"/>
          <w:color w:val="auto"/>
          <w:lang w:eastAsia="nl-NL"/>
        </w:rPr>
        <w:t>00</w:t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C410F8">
        <w:rPr>
          <w:rFonts w:asciiTheme="minorHAnsi" w:eastAsia="Times New Roman" w:hAnsiTheme="minorHAnsi"/>
          <w:color w:val="auto"/>
          <w:lang w:eastAsia="nl-NL"/>
        </w:rPr>
        <w:t>Koffie / thee pauze</w:t>
      </w:r>
    </w:p>
    <w:p w14:paraId="27DC34B5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45DEC551" w14:textId="500455E0" w:rsidR="00050AA3" w:rsidRPr="0040346B" w:rsidRDefault="00C410F8" w:rsidP="00C410F8">
      <w:pPr>
        <w:spacing w:after="0" w:line="240" w:lineRule="auto"/>
        <w:ind w:left="1410" w:hanging="1410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11.15</w:t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 xml:space="preserve"> </w:t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>
        <w:rPr>
          <w:rFonts w:asciiTheme="minorHAnsi" w:eastAsia="Times New Roman" w:hAnsiTheme="minorHAnsi"/>
          <w:color w:val="auto"/>
          <w:lang w:eastAsia="nl-NL"/>
        </w:rPr>
        <w:t xml:space="preserve">Evaluatie huiswerkopdracht: leerdoelen opstellen </w:t>
      </w:r>
      <w:r w:rsidR="00ED123E">
        <w:rPr>
          <w:rFonts w:asciiTheme="minorHAnsi" w:eastAsia="Times New Roman" w:hAnsiTheme="minorHAnsi"/>
          <w:color w:val="auto"/>
          <w:lang w:eastAsia="nl-NL"/>
        </w:rPr>
        <w:t>ten behoeve van opdracht 7</w:t>
      </w:r>
    </w:p>
    <w:p w14:paraId="0E448BCC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76B3BCA4" w14:textId="5BD2B97F" w:rsidR="00050AA3" w:rsidRPr="0040346B" w:rsidRDefault="00C410F8" w:rsidP="00C410F8">
      <w:pPr>
        <w:spacing w:after="0" w:line="240" w:lineRule="auto"/>
        <w:ind w:left="1410" w:hanging="1410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12</w:t>
      </w:r>
      <w:r w:rsidR="00050AA3">
        <w:rPr>
          <w:rFonts w:asciiTheme="minorHAnsi" w:eastAsia="Times New Roman" w:hAnsiTheme="minorHAnsi"/>
          <w:color w:val="auto"/>
          <w:lang w:eastAsia="nl-NL"/>
        </w:rPr>
        <w:t>.00</w:t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86692C">
        <w:rPr>
          <w:rFonts w:asciiTheme="minorHAnsi" w:eastAsia="Times New Roman" w:hAnsiTheme="minorHAnsi"/>
          <w:color w:val="auto"/>
          <w:lang w:eastAsia="nl-NL"/>
        </w:rPr>
        <w:t>Opdracht 7: O</w:t>
      </w:r>
      <w:r>
        <w:rPr>
          <w:rFonts w:asciiTheme="minorHAnsi" w:eastAsia="Times New Roman" w:hAnsiTheme="minorHAnsi"/>
          <w:color w:val="auto"/>
          <w:lang w:eastAsia="nl-NL"/>
        </w:rPr>
        <w:t xml:space="preserve">efenen van vaardigheden bij het coachen van je cliënt volgens de        methodiek van de </w:t>
      </w:r>
      <w:r w:rsidR="0086692C">
        <w:rPr>
          <w:rFonts w:asciiTheme="minorHAnsi" w:eastAsia="Times New Roman" w:hAnsiTheme="minorHAnsi"/>
          <w:color w:val="auto"/>
          <w:lang w:eastAsia="nl-NL"/>
        </w:rPr>
        <w:t>‘</w:t>
      </w:r>
      <w:r>
        <w:rPr>
          <w:rFonts w:asciiTheme="minorHAnsi" w:eastAsia="Times New Roman" w:hAnsiTheme="minorHAnsi"/>
          <w:color w:val="auto"/>
          <w:lang w:eastAsia="nl-NL"/>
        </w:rPr>
        <w:t>Activiteitenweger</w:t>
      </w:r>
      <w:r w:rsidR="0086692C">
        <w:rPr>
          <w:rFonts w:asciiTheme="minorHAnsi" w:eastAsia="Times New Roman" w:hAnsiTheme="minorHAnsi"/>
          <w:color w:val="auto"/>
          <w:lang w:eastAsia="nl-NL"/>
        </w:rPr>
        <w:t>’</w:t>
      </w:r>
      <w:r w:rsidR="00ED123E">
        <w:rPr>
          <w:rFonts w:asciiTheme="minorHAnsi" w:eastAsia="Times New Roman" w:hAnsiTheme="minorHAnsi"/>
          <w:color w:val="auto"/>
          <w:lang w:eastAsia="nl-NL"/>
        </w:rPr>
        <w:t xml:space="preserve"> , met behulp van je eigen casus </w:t>
      </w:r>
    </w:p>
    <w:p w14:paraId="6858CDDF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31DECC3D" w14:textId="2AC4A9A5" w:rsidR="00050AA3" w:rsidRDefault="00C410F8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12.30</w:t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>
        <w:rPr>
          <w:rFonts w:asciiTheme="minorHAnsi" w:eastAsia="Times New Roman" w:hAnsiTheme="minorHAnsi"/>
          <w:color w:val="auto"/>
          <w:lang w:eastAsia="nl-NL"/>
        </w:rPr>
        <w:t>Lunchpauze</w:t>
      </w:r>
      <w:r w:rsidR="00050AA3">
        <w:rPr>
          <w:rFonts w:asciiTheme="minorHAnsi" w:eastAsia="Times New Roman" w:hAnsiTheme="minorHAnsi"/>
          <w:color w:val="auto"/>
          <w:lang w:eastAsia="nl-NL"/>
        </w:rPr>
        <w:t xml:space="preserve"> </w:t>
      </w:r>
    </w:p>
    <w:p w14:paraId="4B4E0D09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7FC367C9" w14:textId="2201F850" w:rsidR="00050AA3" w:rsidRPr="0040346B" w:rsidRDefault="00C410F8" w:rsidP="00C410F8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13.15</w:t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86692C">
        <w:rPr>
          <w:rFonts w:asciiTheme="minorHAnsi" w:eastAsia="Times New Roman" w:hAnsiTheme="minorHAnsi"/>
          <w:color w:val="auto"/>
          <w:lang w:eastAsia="nl-NL"/>
        </w:rPr>
        <w:t>V</w:t>
      </w:r>
      <w:r>
        <w:rPr>
          <w:rFonts w:asciiTheme="minorHAnsi" w:eastAsia="Times New Roman" w:hAnsiTheme="minorHAnsi"/>
          <w:color w:val="auto"/>
          <w:lang w:eastAsia="nl-NL"/>
        </w:rPr>
        <w:t>ervolg opdracht 7</w:t>
      </w:r>
    </w:p>
    <w:p w14:paraId="06718A87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4CDBFDF0" w14:textId="3E231973" w:rsidR="00050AA3" w:rsidRDefault="00C410F8" w:rsidP="00C410F8">
      <w:pPr>
        <w:spacing w:after="0" w:line="240" w:lineRule="auto"/>
        <w:ind w:left="1410" w:hanging="1410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14</w:t>
      </w:r>
      <w:r w:rsidR="00050AA3">
        <w:rPr>
          <w:rFonts w:asciiTheme="minorHAnsi" w:eastAsia="Times New Roman" w:hAnsiTheme="minorHAnsi"/>
          <w:color w:val="auto"/>
          <w:lang w:eastAsia="nl-NL"/>
        </w:rPr>
        <w:t>.00</w:t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86692C">
        <w:rPr>
          <w:rFonts w:asciiTheme="minorHAnsi" w:eastAsia="Times New Roman" w:hAnsiTheme="minorHAnsi"/>
          <w:color w:val="auto"/>
          <w:lang w:eastAsia="nl-NL"/>
        </w:rPr>
        <w:t>Opdracht 8</w:t>
      </w:r>
      <w:r w:rsidR="004C06CB">
        <w:rPr>
          <w:rFonts w:asciiTheme="minorHAnsi" w:eastAsia="Times New Roman" w:hAnsiTheme="minorHAnsi"/>
          <w:color w:val="auto"/>
          <w:lang w:eastAsia="nl-NL"/>
        </w:rPr>
        <w:t xml:space="preserve">: </w:t>
      </w:r>
      <w:r w:rsidR="0086692C">
        <w:rPr>
          <w:rFonts w:asciiTheme="minorHAnsi" w:eastAsia="Times New Roman" w:hAnsiTheme="minorHAnsi"/>
          <w:color w:val="auto"/>
          <w:lang w:eastAsia="nl-NL"/>
        </w:rPr>
        <w:t xml:space="preserve"> </w:t>
      </w:r>
      <w:r>
        <w:rPr>
          <w:rFonts w:asciiTheme="minorHAnsi" w:eastAsia="Times New Roman" w:hAnsiTheme="minorHAnsi"/>
          <w:color w:val="auto"/>
          <w:lang w:eastAsia="nl-NL"/>
        </w:rPr>
        <w:t xml:space="preserve"> R</w:t>
      </w:r>
      <w:r w:rsidR="004C06CB">
        <w:rPr>
          <w:rFonts w:asciiTheme="minorHAnsi" w:eastAsia="Times New Roman" w:hAnsiTheme="minorHAnsi"/>
          <w:color w:val="auto"/>
          <w:lang w:eastAsia="nl-NL"/>
        </w:rPr>
        <w:t xml:space="preserve">ollenspel; </w:t>
      </w:r>
      <w:r>
        <w:rPr>
          <w:rFonts w:asciiTheme="minorHAnsi" w:eastAsia="Times New Roman" w:hAnsiTheme="minorHAnsi"/>
          <w:color w:val="auto"/>
          <w:lang w:eastAsia="nl-NL"/>
        </w:rPr>
        <w:t>coachen van je cliënt bij kiezen van betekenisvolle activiteiten met behulp van de ‘Activiteitenweger’</w:t>
      </w:r>
      <w:r w:rsidR="00ED123E">
        <w:rPr>
          <w:rFonts w:asciiTheme="minorHAnsi" w:eastAsia="Times New Roman" w:hAnsiTheme="minorHAnsi"/>
          <w:color w:val="auto"/>
          <w:lang w:eastAsia="nl-NL"/>
        </w:rPr>
        <w:t xml:space="preserve"> </w:t>
      </w:r>
    </w:p>
    <w:p w14:paraId="2EA9B010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3ED4216A" w14:textId="3E5F2943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15.15</w:t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C410F8">
        <w:rPr>
          <w:rFonts w:asciiTheme="minorHAnsi" w:eastAsia="Times New Roman" w:hAnsiTheme="minorHAnsi"/>
          <w:color w:val="auto"/>
          <w:lang w:eastAsia="nl-NL"/>
        </w:rPr>
        <w:t xml:space="preserve">Nieuwe ontwikkelingen </w:t>
      </w:r>
    </w:p>
    <w:p w14:paraId="6B12C3E9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49F2AAC5" w14:textId="63942239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15.30</w:t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C410F8">
        <w:rPr>
          <w:rFonts w:asciiTheme="minorHAnsi" w:eastAsia="Times New Roman" w:hAnsiTheme="minorHAnsi"/>
          <w:color w:val="auto"/>
          <w:lang w:eastAsia="nl-NL"/>
        </w:rPr>
        <w:t xml:space="preserve">Opdracht 9: Gebruik van de ‘Activiteitenweger’ in </w:t>
      </w:r>
      <w:r w:rsidR="00ED123E">
        <w:rPr>
          <w:rFonts w:asciiTheme="minorHAnsi" w:eastAsia="Times New Roman" w:hAnsiTheme="minorHAnsi"/>
          <w:color w:val="auto"/>
          <w:lang w:eastAsia="nl-NL"/>
        </w:rPr>
        <w:t>de praktijk</w:t>
      </w:r>
    </w:p>
    <w:p w14:paraId="7D8E1B68" w14:textId="77777777" w:rsidR="00050AA3" w:rsidRPr="0040346B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3C17F2DE" w14:textId="663BDC11" w:rsidR="00050AA3" w:rsidRDefault="00050AA3" w:rsidP="00C410F8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  <w:r>
        <w:rPr>
          <w:rFonts w:asciiTheme="minorHAnsi" w:eastAsia="Times New Roman" w:hAnsiTheme="minorHAnsi"/>
          <w:color w:val="auto"/>
          <w:lang w:eastAsia="nl-NL"/>
        </w:rPr>
        <w:t>15.45</w:t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Pr="0040346B">
        <w:rPr>
          <w:rFonts w:asciiTheme="minorHAnsi" w:eastAsia="Times New Roman" w:hAnsiTheme="minorHAnsi"/>
          <w:color w:val="auto"/>
          <w:lang w:eastAsia="nl-NL"/>
        </w:rPr>
        <w:tab/>
      </w:r>
      <w:r w:rsidR="00C410F8">
        <w:rPr>
          <w:rFonts w:asciiTheme="minorHAnsi" w:eastAsia="Times New Roman" w:hAnsiTheme="minorHAnsi"/>
          <w:color w:val="auto"/>
          <w:lang w:eastAsia="nl-NL"/>
        </w:rPr>
        <w:t>Evaluatie scholing ‘Activiteitenweger’</w:t>
      </w:r>
    </w:p>
    <w:p w14:paraId="7DCCFA2C" w14:textId="77777777" w:rsidR="00050AA3" w:rsidRDefault="00050AA3" w:rsidP="00050AA3">
      <w:pPr>
        <w:spacing w:after="0" w:line="240" w:lineRule="auto"/>
        <w:rPr>
          <w:rFonts w:asciiTheme="minorHAnsi" w:eastAsia="Times New Roman" w:hAnsiTheme="minorHAnsi"/>
          <w:color w:val="auto"/>
          <w:lang w:eastAsia="nl-NL"/>
        </w:rPr>
      </w:pPr>
    </w:p>
    <w:p w14:paraId="3BA66DC9" w14:textId="1E2F1E45" w:rsidR="00050AA3" w:rsidRPr="0040346B" w:rsidRDefault="00C410F8" w:rsidP="00050AA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auto"/>
          <w:lang w:eastAsia="nl-NL"/>
        </w:rPr>
        <w:t>16</w:t>
      </w:r>
      <w:r w:rsidR="00050AA3">
        <w:rPr>
          <w:rFonts w:asciiTheme="minorHAnsi" w:eastAsia="Times New Roman" w:hAnsiTheme="minorHAnsi"/>
          <w:color w:val="auto"/>
          <w:lang w:eastAsia="nl-NL"/>
        </w:rPr>
        <w:t xml:space="preserve">.00  </w:t>
      </w:r>
      <w:r w:rsidR="00050AA3">
        <w:rPr>
          <w:rFonts w:asciiTheme="minorHAnsi" w:eastAsia="Times New Roman" w:hAnsiTheme="minorHAnsi"/>
          <w:color w:val="auto"/>
          <w:lang w:eastAsia="nl-NL"/>
        </w:rPr>
        <w:tab/>
      </w:r>
      <w:r w:rsidR="00050AA3">
        <w:rPr>
          <w:rFonts w:asciiTheme="minorHAnsi" w:eastAsia="Times New Roman" w:hAnsiTheme="minorHAnsi"/>
          <w:color w:val="auto"/>
          <w:lang w:eastAsia="nl-NL"/>
        </w:rPr>
        <w:tab/>
      </w:r>
      <w:r w:rsidR="00050AA3" w:rsidRPr="0040346B">
        <w:rPr>
          <w:rFonts w:asciiTheme="minorHAnsi" w:eastAsia="Times New Roman" w:hAnsiTheme="minorHAnsi"/>
          <w:color w:val="auto"/>
          <w:lang w:eastAsia="nl-NL"/>
        </w:rPr>
        <w:t>Afsluiting</w:t>
      </w:r>
    </w:p>
    <w:p w14:paraId="5FB37CBA" w14:textId="77777777" w:rsidR="00842105" w:rsidRPr="0040346B" w:rsidRDefault="00842105" w:rsidP="00AF4E2A">
      <w:pPr>
        <w:tabs>
          <w:tab w:val="left" w:pos="1080"/>
        </w:tabs>
        <w:rPr>
          <w:rFonts w:asciiTheme="minorHAnsi" w:hAnsiTheme="minorHAnsi"/>
        </w:rPr>
      </w:pPr>
    </w:p>
    <w:p w14:paraId="03C4D885" w14:textId="77777777" w:rsidR="00842105" w:rsidRPr="0040346B" w:rsidRDefault="00842105" w:rsidP="00AF4E2A">
      <w:pPr>
        <w:tabs>
          <w:tab w:val="left" w:pos="1080"/>
        </w:tabs>
        <w:rPr>
          <w:rFonts w:asciiTheme="minorHAnsi" w:hAnsiTheme="minorHAnsi"/>
        </w:rPr>
      </w:pPr>
    </w:p>
    <w:p w14:paraId="36033815" w14:textId="4407640C" w:rsidR="0082725F" w:rsidRPr="0040346B" w:rsidRDefault="0082725F" w:rsidP="00533C4D">
      <w:pPr>
        <w:spacing w:after="0" w:line="240" w:lineRule="auto"/>
        <w:rPr>
          <w:rFonts w:asciiTheme="minorHAnsi" w:hAnsiTheme="minorHAnsi"/>
        </w:rPr>
      </w:pPr>
    </w:p>
    <w:sectPr w:rsidR="0082725F" w:rsidRPr="0040346B" w:rsidSect="00DE359C">
      <w:headerReference w:type="default" r:id="rId12"/>
      <w:headerReference w:type="first" r:id="rId13"/>
      <w:footerReference w:type="first" r:id="rId14"/>
      <w:pgSz w:w="11906" w:h="16838"/>
      <w:pgMar w:top="2835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D7816" w14:textId="77777777" w:rsidR="00BA3713" w:rsidRDefault="00BA3713" w:rsidP="007D4F5A">
      <w:pPr>
        <w:spacing w:after="0" w:line="240" w:lineRule="auto"/>
      </w:pPr>
      <w:r>
        <w:separator/>
      </w:r>
    </w:p>
  </w:endnote>
  <w:endnote w:type="continuationSeparator" w:id="0">
    <w:p w14:paraId="6D0DD612" w14:textId="77777777" w:rsidR="00BA3713" w:rsidRDefault="00BA3713" w:rsidP="007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and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F404" w14:textId="77777777" w:rsidR="007C10DF" w:rsidRDefault="00BA371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C20343" wp14:editId="7E03D928">
              <wp:simplePos x="0" y="0"/>
              <wp:positionH relativeFrom="column">
                <wp:posOffset>-1360805</wp:posOffset>
              </wp:positionH>
              <wp:positionV relativeFrom="paragraph">
                <wp:posOffset>-3149600</wp:posOffset>
              </wp:positionV>
              <wp:extent cx="1485900" cy="3455670"/>
              <wp:effectExtent l="1270" t="317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5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EE018" w14:textId="77777777" w:rsidR="007C10DF" w:rsidRPr="00BE02E3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Bold-Plain"/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"/>
                              <w:sz w:val="14"/>
                              <w:szCs w:val="14"/>
                            </w:rPr>
                            <w:t>Bezoekadressen</w:t>
                          </w:r>
                          <w:r w:rsidRPr="00BE02E3">
                            <w:rPr>
                              <w:rStyle w:val="Normaal1"/>
                              <w:rFonts w:ascii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73D7EFA1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 w:rsidRPr="000D5FC2"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Meander Medisch Centrum</w:t>
                          </w:r>
                        </w:p>
                        <w:p w14:paraId="3E10D785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Maatweg</w:t>
                          </w:r>
                          <w:proofErr w:type="spellEnd"/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 xml:space="preserve"> 3</w:t>
                          </w:r>
                        </w:p>
                        <w:p w14:paraId="2728CFAD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3813 TZ  Amersfoort</w:t>
                          </w:r>
                        </w:p>
                        <w:p w14:paraId="63B3E8D3" w14:textId="77777777" w:rsidR="007C10DF" w:rsidRPr="00BE02E3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Bold-Plain"/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</w:p>
                        <w:p w14:paraId="07F7E3B6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 w:rsidRPr="000D5FC2"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Locatie Baarn</w:t>
                          </w:r>
                        </w:p>
                        <w:p w14:paraId="4BE776A9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 w:rsidRPr="000D5FC2"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Molenweg 2</w:t>
                          </w:r>
                        </w:p>
                        <w:p w14:paraId="09C01E6B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3743 CM  Baarn</w:t>
                          </w:r>
                        </w:p>
                        <w:p w14:paraId="2A5BAD5D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Bold-Plain"/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</w:p>
                        <w:p w14:paraId="1A168EFF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 xml:space="preserve">Locatie Barneveld </w:t>
                          </w: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br/>
                            <w:t>(Medisch Centrum</w:t>
                          </w:r>
                          <w:r w:rsidRPr="000D5FC2"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 xml:space="preserve"> de Bur</w:t>
                          </w: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g</w:t>
                          </w:r>
                          <w:r w:rsidRPr="000D5FC2"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t)</w:t>
                          </w:r>
                        </w:p>
                        <w:p w14:paraId="6E7887AD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0D5FC2"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Nederwoudseweg</w:t>
                          </w:r>
                          <w:proofErr w:type="spellEnd"/>
                          <w:r w:rsidRPr="000D5FC2"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 xml:space="preserve"> 17</w:t>
                          </w:r>
                        </w:p>
                        <w:p w14:paraId="20F9FD26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3772 TD  Barneveld</w:t>
                          </w:r>
                        </w:p>
                        <w:p w14:paraId="317153AD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Bold-Plain"/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</w:p>
                        <w:p w14:paraId="63A3E884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 xml:space="preserve">Locatie Nijkerk </w:t>
                          </w: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br/>
                            <w:t xml:space="preserve">(De </w:t>
                          </w:r>
                          <w:proofErr w:type="spellStart"/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Nije</w:t>
                          </w:r>
                          <w:proofErr w:type="spellEnd"/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 xml:space="preserve"> Veste)</w:t>
                          </w:r>
                        </w:p>
                        <w:p w14:paraId="221BF389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 w:rsidRPr="000D5FC2"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Oranjelaan 104</w:t>
                          </w:r>
                        </w:p>
                        <w:p w14:paraId="255A919C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3862 CX  Nijkerk</w:t>
                          </w:r>
                        </w:p>
                        <w:p w14:paraId="1E90C20D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</w:p>
                        <w:p w14:paraId="32711EED" w14:textId="77777777" w:rsidR="007C10DF" w:rsidRPr="00FD36FC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sz w:val="14"/>
                              <w:szCs w:val="14"/>
                            </w:rPr>
                          </w:pPr>
                          <w:r w:rsidRPr="00FD36FC">
                            <w:rPr>
                              <w:rStyle w:val="Normaal1"/>
                              <w:rFonts w:ascii="Calibri" w:hAnsi="Calibri" w:cs="Calibri Light-Plain"/>
                              <w:sz w:val="14"/>
                              <w:szCs w:val="14"/>
                            </w:rPr>
                            <w:t>Postadres:</w:t>
                          </w:r>
                        </w:p>
                        <w:p w14:paraId="38BC3866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Postbus 1502</w:t>
                          </w:r>
                        </w:p>
                        <w:p w14:paraId="27CC73C7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3800 BM  Amersfoort</w:t>
                          </w:r>
                        </w:p>
                        <w:p w14:paraId="69826126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</w:p>
                        <w:p w14:paraId="49D5D010" w14:textId="77777777" w:rsidR="007C10DF" w:rsidRPr="00FD36FC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sz w:val="14"/>
                              <w:szCs w:val="14"/>
                            </w:rPr>
                          </w:pPr>
                          <w:r w:rsidRPr="00FD36FC">
                            <w:rPr>
                              <w:rStyle w:val="Normaal1"/>
                              <w:rFonts w:ascii="Calibri" w:hAnsi="Calibri" w:cs="Calibri Light-Plain"/>
                              <w:sz w:val="14"/>
                              <w:szCs w:val="14"/>
                            </w:rPr>
                            <w:t>Telefoonnummers:</w:t>
                          </w:r>
                        </w:p>
                        <w:p w14:paraId="2A9BC6D0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Algemeen: 033 – 850 50 50</w:t>
                          </w:r>
                        </w:p>
                        <w:p w14:paraId="3526DA9A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Afspraken: 033 – 850 60 70</w:t>
                          </w:r>
                        </w:p>
                        <w:p w14:paraId="2E9D12E6" w14:textId="77777777" w:rsidR="007C10DF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</w:p>
                        <w:p w14:paraId="5AEAC9EF" w14:textId="77777777" w:rsidR="007C10DF" w:rsidRPr="00FD36FC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sz w:val="14"/>
                              <w:szCs w:val="14"/>
                            </w:rPr>
                          </w:pPr>
                          <w:r w:rsidRPr="00FD36FC">
                            <w:rPr>
                              <w:rStyle w:val="Normaal1"/>
                              <w:rFonts w:ascii="Calibri" w:hAnsi="Calibri" w:cs="Calibri Light-Plain"/>
                              <w:sz w:val="14"/>
                              <w:szCs w:val="14"/>
                            </w:rPr>
                            <w:t>KvK Gooi en Eemland:</w:t>
                          </w:r>
                        </w:p>
                        <w:p w14:paraId="7C51C17E" w14:textId="77777777" w:rsidR="007C10DF" w:rsidRPr="000D5FC2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rmaal1"/>
                              <w:rFonts w:ascii="Calibri" w:hAnsi="Calibri" w:cs="Calibri Light-Plain"/>
                              <w:b w:val="0"/>
                              <w:sz w:val="14"/>
                              <w:szCs w:val="14"/>
                            </w:rPr>
                            <w:t>32082917</w:t>
                          </w:r>
                        </w:p>
                        <w:p w14:paraId="6778FFA6" w14:textId="77777777" w:rsidR="007C10DF" w:rsidRPr="00D06BA1" w:rsidRDefault="007C10DF" w:rsidP="0082725F">
                          <w:pPr>
                            <w:pStyle w:val="Adresgegevens"/>
                            <w:spacing w:line="240" w:lineRule="auto"/>
                            <w:rPr>
                              <w:rStyle w:val="Normaal1"/>
                              <w:rFonts w:ascii="Calibri" w:hAnsi="Calibri" w:cs="Calibri Bold-Plain"/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</w:p>
                        <w:p w14:paraId="27F46D54" w14:textId="77777777" w:rsidR="007C10DF" w:rsidRPr="007D4F5A" w:rsidRDefault="007C10DF" w:rsidP="0082725F">
                          <w:pPr>
                            <w:pStyle w:val="Adresgegevens"/>
                            <w:spacing w:line="240" w:lineRule="auto"/>
                          </w:pPr>
                          <w:r w:rsidRPr="00BE02E3">
                            <w:rPr>
                              <w:rStyle w:val="Normaal1"/>
                              <w:rFonts w:ascii="Calibri" w:hAnsi="Calibri" w:cs="Calibri"/>
                              <w:sz w:val="14"/>
                              <w:szCs w:val="14"/>
                            </w:rPr>
                            <w:t>www.meandermedischcentrum.nl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C203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07.15pt;margin-top:-248pt;width:117pt;height:272.1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" stroked="f">
              <v:textbox style="mso-fit-shape-to-text:t">
                <w:txbxContent>
                  <w:p w14:paraId="74AEE018" w14:textId="77777777" w:rsidR="007C10DF" w:rsidRPr="00BE02E3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Bold-Plain"/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"/>
                        <w:sz w:val="14"/>
                        <w:szCs w:val="14"/>
                      </w:rPr>
                      <w:t>Bezoekadressen</w:t>
                    </w:r>
                    <w:r w:rsidRPr="00BE02E3">
                      <w:rPr>
                        <w:rStyle w:val="Normaal1"/>
                        <w:rFonts w:ascii="Calibri" w:hAnsi="Calibri" w:cs="Calibri"/>
                        <w:sz w:val="14"/>
                        <w:szCs w:val="14"/>
                      </w:rPr>
                      <w:t>:</w:t>
                    </w:r>
                  </w:p>
                  <w:p w14:paraId="73D7EFA1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 w:rsidRPr="000D5FC2"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Meander Medisch Centrum</w:t>
                    </w:r>
                  </w:p>
                  <w:p w14:paraId="3E10D785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Maatweg</w:t>
                    </w:r>
                    <w:proofErr w:type="spellEnd"/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 xml:space="preserve"> 3</w:t>
                    </w:r>
                  </w:p>
                  <w:p w14:paraId="2728CFAD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3813 TZ  Amersfoort</w:t>
                    </w:r>
                  </w:p>
                  <w:p w14:paraId="63B3E8D3" w14:textId="77777777" w:rsidR="007C10DF" w:rsidRPr="00BE02E3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Bold-Plain"/>
                        <w:b w:val="0"/>
                        <w:bCs w:val="0"/>
                        <w:sz w:val="14"/>
                        <w:szCs w:val="14"/>
                      </w:rPr>
                    </w:pPr>
                  </w:p>
                  <w:p w14:paraId="07F7E3B6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 w:rsidRPr="000D5FC2"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Locatie Baarn</w:t>
                    </w:r>
                  </w:p>
                  <w:p w14:paraId="4BE776A9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 w:rsidRPr="000D5FC2"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Molenweg 2</w:t>
                    </w:r>
                  </w:p>
                  <w:p w14:paraId="09C01E6B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3743 CM  Baarn</w:t>
                    </w:r>
                  </w:p>
                  <w:p w14:paraId="2A5BAD5D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Bold-Plain"/>
                        <w:b w:val="0"/>
                        <w:bCs w:val="0"/>
                        <w:sz w:val="14"/>
                        <w:szCs w:val="14"/>
                      </w:rPr>
                    </w:pPr>
                  </w:p>
                  <w:p w14:paraId="1A168EFF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 xml:space="preserve">Locatie Barneveld </w:t>
                    </w: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br/>
                      <w:t>(Medisch Centrum</w:t>
                    </w:r>
                    <w:r w:rsidRPr="000D5FC2"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 xml:space="preserve"> de Bur</w:t>
                    </w: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g</w:t>
                    </w:r>
                    <w:r w:rsidRPr="000D5FC2"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t)</w:t>
                    </w:r>
                  </w:p>
                  <w:p w14:paraId="6E7887AD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proofErr w:type="spellStart"/>
                    <w:r w:rsidRPr="000D5FC2"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Nederwoudseweg</w:t>
                    </w:r>
                    <w:proofErr w:type="spellEnd"/>
                    <w:r w:rsidRPr="000D5FC2"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 xml:space="preserve"> 17</w:t>
                    </w:r>
                  </w:p>
                  <w:p w14:paraId="20F9FD26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3772 TD  Barneveld</w:t>
                    </w:r>
                  </w:p>
                  <w:p w14:paraId="317153AD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Bold-Plain"/>
                        <w:b w:val="0"/>
                        <w:bCs w:val="0"/>
                        <w:sz w:val="14"/>
                        <w:szCs w:val="14"/>
                      </w:rPr>
                    </w:pPr>
                  </w:p>
                  <w:p w14:paraId="63A3E884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 xml:space="preserve">Locatie Nijkerk </w:t>
                    </w: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br/>
                      <w:t xml:space="preserve">(De </w:t>
                    </w:r>
                    <w:proofErr w:type="spellStart"/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Nije</w:t>
                    </w:r>
                    <w:proofErr w:type="spellEnd"/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 xml:space="preserve"> Veste)</w:t>
                    </w:r>
                  </w:p>
                  <w:p w14:paraId="221BF389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 w:rsidRPr="000D5FC2"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Oranjelaan 104</w:t>
                    </w:r>
                  </w:p>
                  <w:p w14:paraId="255A919C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3862 CX  Nijkerk</w:t>
                    </w:r>
                  </w:p>
                  <w:p w14:paraId="1E90C20D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</w:p>
                  <w:p w14:paraId="32711EED" w14:textId="77777777" w:rsidR="007C10DF" w:rsidRPr="00FD36FC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sz w:val="14"/>
                        <w:szCs w:val="14"/>
                      </w:rPr>
                    </w:pPr>
                    <w:r w:rsidRPr="00FD36FC">
                      <w:rPr>
                        <w:rStyle w:val="Normaal1"/>
                        <w:rFonts w:ascii="Calibri" w:hAnsi="Calibri" w:cs="Calibri Light-Plain"/>
                        <w:sz w:val="14"/>
                        <w:szCs w:val="14"/>
                      </w:rPr>
                      <w:t>Postadres:</w:t>
                    </w:r>
                  </w:p>
                  <w:p w14:paraId="38BC3866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Postbus 1502</w:t>
                    </w:r>
                  </w:p>
                  <w:p w14:paraId="27CC73C7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3800 BM  Amersfoort</w:t>
                    </w:r>
                  </w:p>
                  <w:p w14:paraId="69826126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</w:p>
                  <w:p w14:paraId="49D5D010" w14:textId="77777777" w:rsidR="007C10DF" w:rsidRPr="00FD36FC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sz w:val="14"/>
                        <w:szCs w:val="14"/>
                      </w:rPr>
                    </w:pPr>
                    <w:r w:rsidRPr="00FD36FC">
                      <w:rPr>
                        <w:rStyle w:val="Normaal1"/>
                        <w:rFonts w:ascii="Calibri" w:hAnsi="Calibri" w:cs="Calibri Light-Plain"/>
                        <w:sz w:val="14"/>
                        <w:szCs w:val="14"/>
                      </w:rPr>
                      <w:t>Telefoonnummers:</w:t>
                    </w:r>
                  </w:p>
                  <w:p w14:paraId="2A9BC6D0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Algemeen: 033 – 850 50 50</w:t>
                    </w:r>
                  </w:p>
                  <w:p w14:paraId="3526DA9A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Afspraken: 033 – 850 60 70</w:t>
                    </w:r>
                  </w:p>
                  <w:p w14:paraId="2E9D12E6" w14:textId="77777777" w:rsidR="007C10DF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</w:p>
                  <w:p w14:paraId="5AEAC9EF" w14:textId="77777777" w:rsidR="007C10DF" w:rsidRPr="00FD36FC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sz w:val="14"/>
                        <w:szCs w:val="14"/>
                      </w:rPr>
                    </w:pPr>
                    <w:r w:rsidRPr="00FD36FC">
                      <w:rPr>
                        <w:rStyle w:val="Normaal1"/>
                        <w:rFonts w:ascii="Calibri" w:hAnsi="Calibri" w:cs="Calibri Light-Plain"/>
                        <w:sz w:val="14"/>
                        <w:szCs w:val="14"/>
                      </w:rPr>
                      <w:t>KvK Gooi en Eemland:</w:t>
                    </w:r>
                  </w:p>
                  <w:p w14:paraId="7C51C17E" w14:textId="77777777" w:rsidR="007C10DF" w:rsidRPr="000D5FC2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</w:pPr>
                    <w:r>
                      <w:rPr>
                        <w:rStyle w:val="Normaal1"/>
                        <w:rFonts w:ascii="Calibri" w:hAnsi="Calibri" w:cs="Calibri Light-Plain"/>
                        <w:b w:val="0"/>
                        <w:sz w:val="14"/>
                        <w:szCs w:val="14"/>
                      </w:rPr>
                      <w:t>32082917</w:t>
                    </w:r>
                  </w:p>
                  <w:p w14:paraId="6778FFA6" w14:textId="77777777" w:rsidR="007C10DF" w:rsidRPr="00D06BA1" w:rsidRDefault="007C10DF" w:rsidP="0082725F">
                    <w:pPr>
                      <w:pStyle w:val="Adresgegevens"/>
                      <w:spacing w:line="240" w:lineRule="auto"/>
                      <w:rPr>
                        <w:rStyle w:val="Normaal1"/>
                        <w:rFonts w:ascii="Calibri" w:hAnsi="Calibri" w:cs="Calibri Bold-Plain"/>
                        <w:b w:val="0"/>
                        <w:bCs w:val="0"/>
                        <w:sz w:val="14"/>
                        <w:szCs w:val="14"/>
                      </w:rPr>
                    </w:pPr>
                  </w:p>
                  <w:p w14:paraId="27F46D54" w14:textId="77777777" w:rsidR="007C10DF" w:rsidRPr="007D4F5A" w:rsidRDefault="007C10DF" w:rsidP="0082725F">
                    <w:pPr>
                      <w:pStyle w:val="Adresgegevens"/>
                      <w:spacing w:line="240" w:lineRule="auto"/>
                    </w:pPr>
                    <w:r w:rsidRPr="00BE02E3">
                      <w:rPr>
                        <w:rStyle w:val="Normaal1"/>
                        <w:rFonts w:ascii="Calibri" w:hAnsi="Calibri" w:cs="Calibri"/>
                        <w:sz w:val="14"/>
                        <w:szCs w:val="14"/>
                      </w:rPr>
                      <w:t>www.meandermedischcentrum.nl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D91F" w14:textId="77777777" w:rsidR="00BA3713" w:rsidRDefault="00BA3713" w:rsidP="007D4F5A">
      <w:pPr>
        <w:spacing w:after="0" w:line="240" w:lineRule="auto"/>
      </w:pPr>
      <w:r>
        <w:separator/>
      </w:r>
    </w:p>
  </w:footnote>
  <w:footnote w:type="continuationSeparator" w:id="0">
    <w:p w14:paraId="7FF59D75" w14:textId="77777777" w:rsidR="00BA3713" w:rsidRDefault="00BA3713" w:rsidP="007D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93FD" w14:textId="79478396" w:rsidR="006B3CE3" w:rsidRDefault="006B3CE3">
    <w:pPr>
      <w:pStyle w:val="Koptekst"/>
    </w:pPr>
  </w:p>
  <w:p w14:paraId="3C7C1A7E" w14:textId="77777777" w:rsidR="006B3CE3" w:rsidRDefault="006B3CE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21B5A" w14:textId="23DC5A24" w:rsidR="007C10DF" w:rsidRDefault="00BA37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9C4723C" wp14:editId="6A2DB07E">
          <wp:simplePos x="0" y="0"/>
          <wp:positionH relativeFrom="column">
            <wp:posOffset>2577568</wp:posOffset>
          </wp:positionH>
          <wp:positionV relativeFrom="paragraph">
            <wp:posOffset>92710</wp:posOffset>
          </wp:positionV>
          <wp:extent cx="2286000" cy="647700"/>
          <wp:effectExtent l="0" t="0" r="0" b="0"/>
          <wp:wrapNone/>
          <wp:docPr id="12" name="Afbeelding 8" descr="Mean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Mean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C4D">
      <w:rPr>
        <w:noProof/>
        <w:lang w:eastAsia="nl-NL"/>
      </w:rPr>
      <w:drawing>
        <wp:inline distT="0" distB="0" distL="0" distR="0" wp14:anchorId="4BBA8513" wp14:editId="6CEB8F10">
          <wp:extent cx="902335" cy="9023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B0D"/>
    <w:multiLevelType w:val="hybridMultilevel"/>
    <w:tmpl w:val="77545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E24"/>
    <w:multiLevelType w:val="hybridMultilevel"/>
    <w:tmpl w:val="5296B0EC"/>
    <w:lvl w:ilvl="0" w:tplc="C30AD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ander" w:eastAsia="Times New Roman" w:hAnsi="Meander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03EC"/>
    <w:multiLevelType w:val="hybridMultilevel"/>
    <w:tmpl w:val="616001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670C2"/>
    <w:multiLevelType w:val="hybridMultilevel"/>
    <w:tmpl w:val="1F182B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7160D"/>
    <w:multiLevelType w:val="hybridMultilevel"/>
    <w:tmpl w:val="33B6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A26"/>
    <w:multiLevelType w:val="hybridMultilevel"/>
    <w:tmpl w:val="28829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13"/>
    <w:rsid w:val="0000153C"/>
    <w:rsid w:val="00050AA3"/>
    <w:rsid w:val="000873BC"/>
    <w:rsid w:val="000D5FC2"/>
    <w:rsid w:val="000E3788"/>
    <w:rsid w:val="00227FCE"/>
    <w:rsid w:val="00257A0B"/>
    <w:rsid w:val="002F218C"/>
    <w:rsid w:val="003041C1"/>
    <w:rsid w:val="00314A94"/>
    <w:rsid w:val="00375CD7"/>
    <w:rsid w:val="003877A9"/>
    <w:rsid w:val="00394A36"/>
    <w:rsid w:val="00397FA6"/>
    <w:rsid w:val="003A2C82"/>
    <w:rsid w:val="0040346B"/>
    <w:rsid w:val="00423136"/>
    <w:rsid w:val="0045246E"/>
    <w:rsid w:val="00486B33"/>
    <w:rsid w:val="004921FA"/>
    <w:rsid w:val="0049775C"/>
    <w:rsid w:val="004C06CB"/>
    <w:rsid w:val="00501803"/>
    <w:rsid w:val="00514B7E"/>
    <w:rsid w:val="005305B4"/>
    <w:rsid w:val="00531FAB"/>
    <w:rsid w:val="00533C4D"/>
    <w:rsid w:val="005800D8"/>
    <w:rsid w:val="005A5D0C"/>
    <w:rsid w:val="005B28CF"/>
    <w:rsid w:val="005D56B9"/>
    <w:rsid w:val="00625B60"/>
    <w:rsid w:val="00626C10"/>
    <w:rsid w:val="0066141A"/>
    <w:rsid w:val="00674C29"/>
    <w:rsid w:val="006B3CE3"/>
    <w:rsid w:val="007328D8"/>
    <w:rsid w:val="00772C9C"/>
    <w:rsid w:val="00792758"/>
    <w:rsid w:val="007C10DF"/>
    <w:rsid w:val="007C5D08"/>
    <w:rsid w:val="007D4E66"/>
    <w:rsid w:val="007D4F5A"/>
    <w:rsid w:val="007E5F0A"/>
    <w:rsid w:val="0082725F"/>
    <w:rsid w:val="00842105"/>
    <w:rsid w:val="0086692C"/>
    <w:rsid w:val="008678A0"/>
    <w:rsid w:val="008A3AF6"/>
    <w:rsid w:val="00954C7E"/>
    <w:rsid w:val="0098211A"/>
    <w:rsid w:val="009A758E"/>
    <w:rsid w:val="009D69F9"/>
    <w:rsid w:val="00A32936"/>
    <w:rsid w:val="00A338E2"/>
    <w:rsid w:val="00A34200"/>
    <w:rsid w:val="00A47516"/>
    <w:rsid w:val="00A97DFA"/>
    <w:rsid w:val="00AB4777"/>
    <w:rsid w:val="00AF4E2A"/>
    <w:rsid w:val="00B55B00"/>
    <w:rsid w:val="00B62C0C"/>
    <w:rsid w:val="00BA3713"/>
    <w:rsid w:val="00BD4EE9"/>
    <w:rsid w:val="00BE02E3"/>
    <w:rsid w:val="00C25F2D"/>
    <w:rsid w:val="00C410F8"/>
    <w:rsid w:val="00CA6863"/>
    <w:rsid w:val="00D02E3C"/>
    <w:rsid w:val="00D06BA1"/>
    <w:rsid w:val="00D0766E"/>
    <w:rsid w:val="00D2027A"/>
    <w:rsid w:val="00D54145"/>
    <w:rsid w:val="00D57EF0"/>
    <w:rsid w:val="00DA0757"/>
    <w:rsid w:val="00DB1F90"/>
    <w:rsid w:val="00DE359C"/>
    <w:rsid w:val="00DF36BC"/>
    <w:rsid w:val="00E164C5"/>
    <w:rsid w:val="00E479A0"/>
    <w:rsid w:val="00E52E83"/>
    <w:rsid w:val="00E8437B"/>
    <w:rsid w:val="00EA2A8C"/>
    <w:rsid w:val="00EA3E1D"/>
    <w:rsid w:val="00EC5F73"/>
    <w:rsid w:val="00EC6AD3"/>
    <w:rsid w:val="00ED123E"/>
    <w:rsid w:val="00ED1E19"/>
    <w:rsid w:val="00F05B5E"/>
    <w:rsid w:val="00F06642"/>
    <w:rsid w:val="00F15EBF"/>
    <w:rsid w:val="00F6367F"/>
    <w:rsid w:val="00F755F0"/>
    <w:rsid w:val="00F900C3"/>
    <w:rsid w:val="00F91FED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23F49B"/>
  <w15:docId w15:val="{F87D0745-17BF-44F7-B1FE-9A313B6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4E2A"/>
    <w:pPr>
      <w:spacing w:after="200" w:line="276" w:lineRule="auto"/>
    </w:pPr>
    <w:rPr>
      <w:color w:val="000000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D4F5A"/>
    <w:rPr>
      <w:rFonts w:ascii="Tahoma" w:hAnsi="Tahoma" w:cs="Tahoma"/>
      <w:sz w:val="16"/>
      <w:szCs w:val="16"/>
    </w:rPr>
  </w:style>
  <w:style w:type="paragraph" w:customStyle="1" w:styleId="Normaal">
    <w:name w:val="Normaal"/>
    <w:basedOn w:val="Standaard"/>
    <w:link w:val="NormaalChar"/>
    <w:uiPriority w:val="99"/>
    <w:rsid w:val="007D4F5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sz w:val="24"/>
      <w:szCs w:val="24"/>
      <w:lang w:val="en-US"/>
    </w:rPr>
  </w:style>
  <w:style w:type="character" w:customStyle="1" w:styleId="Normaal1">
    <w:name w:val="Normaal1"/>
    <w:uiPriority w:val="99"/>
    <w:rsid w:val="007D4F5A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Koptekst">
    <w:name w:val="header"/>
    <w:basedOn w:val="Standaard"/>
    <w:link w:val="KoptekstChar"/>
    <w:uiPriority w:val="99"/>
    <w:unhideWhenUsed/>
    <w:rsid w:val="007D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4F5A"/>
  </w:style>
  <w:style w:type="paragraph" w:styleId="Voettekst">
    <w:name w:val="footer"/>
    <w:basedOn w:val="Standaard"/>
    <w:link w:val="VoettekstChar"/>
    <w:uiPriority w:val="99"/>
    <w:unhideWhenUsed/>
    <w:rsid w:val="007D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4F5A"/>
  </w:style>
  <w:style w:type="paragraph" w:customStyle="1" w:styleId="Adresgegevens">
    <w:name w:val="Adresgegevens"/>
    <w:basedOn w:val="Normaal"/>
    <w:link w:val="AdresgegevensChar"/>
    <w:qFormat/>
    <w:rsid w:val="00AF4E2A"/>
    <w:pPr>
      <w:tabs>
        <w:tab w:val="left" w:pos="116"/>
      </w:tabs>
    </w:pPr>
    <w:rPr>
      <w:rFonts w:ascii="Calibri" w:hAnsi="Calibri" w:cs="Calibri"/>
      <w:b/>
      <w:bCs/>
      <w:sz w:val="14"/>
      <w:szCs w:val="14"/>
      <w:lang w:val="nl-NL"/>
    </w:rPr>
  </w:style>
  <w:style w:type="paragraph" w:customStyle="1" w:styleId="Tekst">
    <w:name w:val="Tekst"/>
    <w:basedOn w:val="Standaard"/>
    <w:link w:val="TekstChar"/>
    <w:qFormat/>
    <w:rsid w:val="00792758"/>
    <w:pPr>
      <w:tabs>
        <w:tab w:val="left" w:pos="1080"/>
      </w:tabs>
    </w:pPr>
  </w:style>
  <w:style w:type="character" w:customStyle="1" w:styleId="NormaalChar">
    <w:name w:val="Normaal Char"/>
    <w:link w:val="Normaal"/>
    <w:uiPriority w:val="99"/>
    <w:rsid w:val="00AF4E2A"/>
    <w:rPr>
      <w:rFonts w:ascii="Helvetica" w:hAnsi="Helvetica" w:cs="Helvetica"/>
      <w:color w:val="000000"/>
      <w:sz w:val="24"/>
      <w:szCs w:val="24"/>
      <w:lang w:val="en-US" w:eastAsia="en-US"/>
    </w:rPr>
  </w:style>
  <w:style w:type="character" w:customStyle="1" w:styleId="AdresgegevensChar">
    <w:name w:val="Adresgegevens Char"/>
    <w:link w:val="Adresgegevens"/>
    <w:rsid w:val="00AF4E2A"/>
    <w:rPr>
      <w:rFonts w:ascii="Helvetica" w:hAnsi="Helvetica" w:cs="Calibri"/>
      <w:b/>
      <w:bCs/>
      <w:color w:val="000000"/>
      <w:sz w:val="14"/>
      <w:szCs w:val="14"/>
      <w:lang w:val="en-US" w:eastAsia="en-US"/>
    </w:rPr>
  </w:style>
  <w:style w:type="paragraph" w:customStyle="1" w:styleId="Tekstvet">
    <w:name w:val="Tekst vet"/>
    <w:basedOn w:val="Koptekst"/>
    <w:link w:val="TekstvetChar"/>
    <w:qFormat/>
    <w:rsid w:val="00792758"/>
    <w:pPr>
      <w:tabs>
        <w:tab w:val="left" w:pos="540"/>
        <w:tab w:val="left" w:pos="1260"/>
      </w:tabs>
    </w:pPr>
    <w:rPr>
      <w:b/>
    </w:rPr>
  </w:style>
  <w:style w:type="character" w:customStyle="1" w:styleId="TekstChar">
    <w:name w:val="Tekst Char"/>
    <w:link w:val="Tekst"/>
    <w:rsid w:val="00792758"/>
    <w:rPr>
      <w:color w:val="000000"/>
      <w:sz w:val="22"/>
      <w:szCs w:val="22"/>
      <w:lang w:eastAsia="en-US"/>
    </w:rPr>
  </w:style>
  <w:style w:type="paragraph" w:styleId="Geenafstand">
    <w:name w:val="No Spacing"/>
    <w:uiPriority w:val="1"/>
    <w:rsid w:val="00792758"/>
    <w:rPr>
      <w:color w:val="000000"/>
      <w:sz w:val="22"/>
      <w:szCs w:val="22"/>
      <w:lang w:eastAsia="en-US"/>
    </w:rPr>
  </w:style>
  <w:style w:type="character" w:customStyle="1" w:styleId="TekstvetChar">
    <w:name w:val="Tekst vet Char"/>
    <w:link w:val="Tekstvet"/>
    <w:rsid w:val="00792758"/>
    <w:rPr>
      <w:b/>
      <w:color w:val="000000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1F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F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FAB"/>
    <w:rPr>
      <w:color w:val="00000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F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FAB"/>
    <w:rPr>
      <w:b/>
      <w:bCs/>
      <w:color w:val="000000"/>
      <w:lang w:eastAsia="en-US"/>
    </w:rPr>
  </w:style>
  <w:style w:type="paragraph" w:styleId="Lijstalinea">
    <w:name w:val="List Paragraph"/>
    <w:basedOn w:val="Standaard"/>
    <w:uiPriority w:val="34"/>
    <w:rsid w:val="005A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Hulstein\AppData\Local\Microsoft\Windows\Temporary%20Internet%20Files\Content.Outlook\A4UMMS03\informatiebrief%20vooraf%20standaard%20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7227465-4884-4558-a4a6-a1854e5daa60" ContentTypeId="0x01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7D58A8906845A5A7C7D9653D940F" ma:contentTypeVersion="0" ma:contentTypeDescription="Een nieuw document maken." ma:contentTypeScope="" ma:versionID="7dbc4cb4eb29b2a90b92a19892fc40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24bd705ee593dad4e788fcf69aa3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FF33-555B-4934-9547-99D62DD6259D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EF2679-6E65-40C8-AC44-CCD41060B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3B4E9-F6B6-46CA-8780-DEDF9249DE5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4C5499-FD35-4587-BE27-14897670A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AD2409-1926-4EB7-8E4A-8CA6AB40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informatiebrief vooraf standaard brief</Template>
  <TotalTime>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Dagprogramma vernieuwde scholing</vt:lpstr>
    </vt:vector>
  </TitlesOfParts>
  <Company>Uitgeverij Smit BV</Company>
  <LinksUpToDate>false</LinksUpToDate>
  <CharactersWithSpaces>1582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mailto:activiteitenweger@meandermc.nl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Dagprogramma vernieuwde scholing</dc:title>
  <dc:creator>M.Hulstein</dc:creator>
  <cp:lastModifiedBy>Hulstein - van Gennep, M. (Greke)</cp:lastModifiedBy>
  <cp:revision>2</cp:revision>
  <cp:lastPrinted>2014-02-07T10:21:00Z</cp:lastPrinted>
  <dcterms:created xsi:type="dcterms:W3CDTF">2019-02-08T13:48:00Z</dcterms:created>
  <dcterms:modified xsi:type="dcterms:W3CDTF">2019-02-08T13:48:00Z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0x010100E7EC7D58A8906845A5A7C7D9653D940F</vt:lpwstr>
  </property>
  <property fmtid="{D5CDD505-2E9C-101B-9397-08002B2CF9AE}" pid="3" name="Type correspondentie">
    <vt:lpwstr>Brief</vt:lpwstr>
  </property>
  <property fmtid="{D5CDD505-2E9C-101B-9397-08002B2CF9AE}" pid="4" name="Intern/extern">
    <vt:lpwstr>Extern</vt:lpwstr>
  </property>
  <property fmtid="{D5CDD505-2E9C-101B-9397-08002B2CF9AE}" pid="5" name="Onderdeel">
    <vt:lpwstr>Activiteitenweger</vt:lpwstr>
  </property>
</Properties>
</file>