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BellGothicBT-Roman" w:hAnsi="BellGothicBT-Roman" w:cs="BellGothicBT-Roman"/>
          <w:color w:val="10286E"/>
          <w:sz w:val="44"/>
          <w:szCs w:val="44"/>
        </w:rPr>
      </w:pPr>
      <w:r>
        <w:rPr>
          <w:rFonts w:ascii="BellGothicBT-Roman" w:hAnsi="BellGothicBT-Roman" w:cs="BellGothicBT-Roman"/>
          <w:color w:val="10286E"/>
          <w:sz w:val="44"/>
          <w:szCs w:val="44"/>
        </w:rPr>
        <w:t>Programma</w:t>
      </w:r>
    </w:p>
    <w:p w:rsid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BellGothicBT-Roman" w:hAnsi="BellGothicBT-Roman" w:cs="BellGothicBT-Roman"/>
          <w:color w:val="10286E"/>
          <w:sz w:val="44"/>
          <w:szCs w:val="44"/>
        </w:rPr>
      </w:pPr>
    </w:p>
    <w:p w:rsid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URWGroteskT-RegIta" w:hAnsi="URWGroteskT-RegIta" w:cs="URWGroteskT-RegIta"/>
          <w:i/>
          <w:iCs/>
          <w:color w:val="10286E"/>
          <w:sz w:val="24"/>
          <w:szCs w:val="24"/>
        </w:rPr>
      </w:pPr>
      <w:r>
        <w:rPr>
          <w:rFonts w:ascii="URWGroteskT-RegIta" w:hAnsi="URWGroteskT-RegIta" w:cs="URWGroteskT-RegIta"/>
          <w:i/>
          <w:iCs/>
          <w:color w:val="10286E"/>
          <w:sz w:val="24"/>
          <w:szCs w:val="24"/>
        </w:rPr>
        <w:t>Vrijdag 8 maart en maandag 11 maart 2019</w:t>
      </w:r>
    </w:p>
    <w:p w:rsid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>
        <w:rPr>
          <w:rFonts w:ascii="URWGroteskT-Lig" w:hAnsi="URWGroteskT-Lig" w:cs="URWGroteskT-Lig"/>
          <w:color w:val="000000"/>
          <w:szCs w:val="18"/>
        </w:rPr>
        <w:t>Op beide dagen worden alle modules aangeboden. Elke module</w:t>
      </w:r>
    </w:p>
    <w:p w:rsid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>
        <w:rPr>
          <w:rFonts w:ascii="URWGroteskT-Lig" w:hAnsi="URWGroteskT-Lig" w:cs="URWGroteskT-Lig"/>
          <w:color w:val="000000"/>
          <w:szCs w:val="18"/>
        </w:rPr>
        <w:t>bestaat uit twee workshops. Deelname aan 1 of beide dagen is</w:t>
      </w:r>
    </w:p>
    <w:p w:rsid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>
        <w:rPr>
          <w:rFonts w:ascii="URWGroteskT-Lig" w:hAnsi="URWGroteskT-Lig" w:cs="URWGroteskT-Lig"/>
          <w:color w:val="000000"/>
          <w:szCs w:val="18"/>
        </w:rPr>
        <w:t>mogelijk.</w:t>
      </w:r>
      <w:r w:rsidR="005218B9">
        <w:rPr>
          <w:rFonts w:ascii="URWGroteskT-Lig" w:hAnsi="URWGroteskT-Lig" w:cs="URWGroteskT-Lig"/>
          <w:color w:val="000000"/>
          <w:szCs w:val="18"/>
        </w:rPr>
        <w:t xml:space="preserve"> Er kunnen 2 modules per dag gevolgd worden.</w:t>
      </w:r>
    </w:p>
    <w:p w:rsid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</w:p>
    <w:p w:rsid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URWGroteskT-RegIta" w:hAnsi="URWGroteskT-RegIta" w:cs="URWGroteskT-RegIta"/>
          <w:i/>
          <w:iCs/>
          <w:color w:val="10286E"/>
          <w:sz w:val="24"/>
          <w:szCs w:val="24"/>
        </w:rPr>
      </w:pPr>
      <w:r>
        <w:rPr>
          <w:rFonts w:ascii="URWGroteskT-RegIta" w:hAnsi="URWGroteskT-RegIta" w:cs="URWGroteskT-RegIta"/>
          <w:i/>
          <w:iCs/>
          <w:color w:val="10286E"/>
          <w:sz w:val="24"/>
          <w:szCs w:val="24"/>
        </w:rPr>
        <w:t>Modules</w:t>
      </w:r>
    </w:p>
    <w:p w:rsid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>
        <w:rPr>
          <w:rFonts w:ascii="URWGroteskT-Lig" w:hAnsi="URWGroteskT-Lig" w:cs="URWGroteskT-Lig"/>
          <w:color w:val="000000"/>
          <w:szCs w:val="18"/>
        </w:rPr>
        <w:t>Deel A</w:t>
      </w:r>
    </w:p>
    <w:p w:rsidR="007F276C" w:rsidRPr="005218B9" w:rsidRDefault="00A76CD2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i/>
          <w:color w:val="000000"/>
          <w:szCs w:val="18"/>
        </w:rPr>
      </w:pPr>
      <w:r>
        <w:rPr>
          <w:rFonts w:ascii="URWGroteskT-Lig" w:hAnsi="URWGroteskT-Lig" w:cs="URWGroteskT-Lig"/>
          <w:i/>
          <w:color w:val="000000"/>
          <w:szCs w:val="18"/>
        </w:rPr>
        <w:t>-</w:t>
      </w:r>
      <w:r w:rsidR="007F276C" w:rsidRPr="005218B9">
        <w:rPr>
          <w:rFonts w:ascii="URWGroteskT-Lig" w:hAnsi="URWGroteskT-Lig" w:cs="URWGroteskT-Lig"/>
          <w:i/>
          <w:color w:val="000000"/>
          <w:szCs w:val="18"/>
        </w:rPr>
        <w:t>Scoren slaapstadia / MSLT / MWT</w:t>
      </w:r>
    </w:p>
    <w:p w:rsidR="007F276C" w:rsidRPr="005218B9" w:rsidRDefault="00A76CD2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i/>
          <w:color w:val="000000"/>
          <w:szCs w:val="18"/>
        </w:rPr>
      </w:pPr>
      <w:r>
        <w:rPr>
          <w:rFonts w:ascii="URWGroteskT-Lig" w:hAnsi="URWGroteskT-Lig" w:cs="URWGroteskT-Lig"/>
          <w:i/>
          <w:color w:val="000000"/>
          <w:szCs w:val="18"/>
        </w:rPr>
        <w:t>-</w:t>
      </w:r>
      <w:r w:rsidR="007F276C" w:rsidRPr="005218B9">
        <w:rPr>
          <w:rFonts w:ascii="URWGroteskT-Lig" w:hAnsi="URWGroteskT-Lig" w:cs="URWGroteskT-Lig"/>
          <w:i/>
          <w:color w:val="000000"/>
          <w:szCs w:val="18"/>
        </w:rPr>
        <w:t>Theorie en praktijk volgens AASM 2.5 en ICSD-3</w:t>
      </w:r>
    </w:p>
    <w:p w:rsid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>
        <w:rPr>
          <w:rFonts w:ascii="URWGroteskT-Lig" w:hAnsi="URWGroteskT-Lig" w:cs="URWGroteskT-Lig"/>
          <w:color w:val="000000"/>
          <w:szCs w:val="18"/>
        </w:rPr>
        <w:t xml:space="preserve">Docenten: </w:t>
      </w:r>
    </w:p>
    <w:p w:rsidR="007F276C" w:rsidRP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 w:rsidRPr="007F276C">
        <w:rPr>
          <w:rFonts w:ascii="URWGroteskT-Lig" w:hAnsi="URWGroteskT-Lig" w:cs="URWGroteskT-Lig"/>
          <w:color w:val="000000"/>
          <w:szCs w:val="18"/>
        </w:rPr>
        <w:t xml:space="preserve">Maarten van Hal, Laborant Klinische Neurofysiologie, slaapstoornissen / </w:t>
      </w:r>
      <w:proofErr w:type="spellStart"/>
      <w:r w:rsidRPr="007F276C">
        <w:rPr>
          <w:rFonts w:ascii="URWGroteskT-Lig" w:hAnsi="URWGroteskT-Lig" w:cs="URWGroteskT-Lig"/>
          <w:color w:val="000000"/>
          <w:szCs w:val="18"/>
        </w:rPr>
        <w:t>Somno</w:t>
      </w:r>
      <w:proofErr w:type="spellEnd"/>
      <w:r w:rsidRPr="007F276C">
        <w:rPr>
          <w:rFonts w:ascii="URWGroteskT-Lig" w:hAnsi="URWGroteskT-Lig" w:cs="URWGroteskT-Lig"/>
          <w:color w:val="000000"/>
          <w:szCs w:val="18"/>
        </w:rPr>
        <w:t>-technoloog</w:t>
      </w:r>
    </w:p>
    <w:p w:rsid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 w:rsidRPr="007F276C">
        <w:rPr>
          <w:rFonts w:ascii="URWGroteskT-Lig" w:hAnsi="URWGroteskT-Lig" w:cs="URWGroteskT-Lig"/>
          <w:color w:val="000000"/>
          <w:szCs w:val="18"/>
        </w:rPr>
        <w:t xml:space="preserve">Mireille Burchartz, Laborant Klinische Neurofysiologie, slaapstoornissen / </w:t>
      </w:r>
      <w:proofErr w:type="spellStart"/>
      <w:r w:rsidRPr="007F276C">
        <w:rPr>
          <w:rFonts w:ascii="URWGroteskT-Lig" w:hAnsi="URWGroteskT-Lig" w:cs="URWGroteskT-Lig"/>
          <w:color w:val="000000"/>
          <w:szCs w:val="18"/>
        </w:rPr>
        <w:t>Somno</w:t>
      </w:r>
      <w:proofErr w:type="spellEnd"/>
      <w:r w:rsidRPr="007F276C">
        <w:rPr>
          <w:rFonts w:ascii="URWGroteskT-Lig" w:hAnsi="URWGroteskT-Lig" w:cs="URWGroteskT-Lig"/>
          <w:color w:val="000000"/>
          <w:szCs w:val="18"/>
        </w:rPr>
        <w:t>-technoloog</w:t>
      </w:r>
    </w:p>
    <w:p w:rsid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</w:p>
    <w:p w:rsid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bookmarkStart w:id="0" w:name="_GoBack"/>
      <w:bookmarkEnd w:id="0"/>
      <w:r>
        <w:rPr>
          <w:rFonts w:ascii="URWGroteskT-Lig" w:hAnsi="URWGroteskT-Lig" w:cs="URWGroteskT-Lig"/>
          <w:color w:val="000000"/>
          <w:szCs w:val="18"/>
        </w:rPr>
        <w:t>Deel B</w:t>
      </w:r>
    </w:p>
    <w:p w:rsidR="007F276C" w:rsidRPr="005218B9" w:rsidRDefault="00A76CD2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i/>
          <w:color w:val="000000"/>
          <w:szCs w:val="18"/>
        </w:rPr>
      </w:pPr>
      <w:r>
        <w:rPr>
          <w:rFonts w:ascii="URWGroteskT-Lig" w:hAnsi="URWGroteskT-Lig" w:cs="URWGroteskT-Lig"/>
          <w:i/>
          <w:color w:val="000000"/>
          <w:szCs w:val="18"/>
        </w:rPr>
        <w:t>-</w:t>
      </w:r>
      <w:r w:rsidR="007F276C" w:rsidRPr="005218B9">
        <w:rPr>
          <w:rFonts w:ascii="URWGroteskT-Lig" w:hAnsi="URWGroteskT-Lig" w:cs="URWGroteskT-Lig"/>
          <w:i/>
          <w:color w:val="000000"/>
          <w:szCs w:val="18"/>
        </w:rPr>
        <w:t xml:space="preserve">Scoren Respiratie en </w:t>
      </w:r>
      <w:proofErr w:type="spellStart"/>
      <w:r w:rsidR="007F276C" w:rsidRPr="005218B9">
        <w:rPr>
          <w:rFonts w:ascii="URWGroteskT-Lig" w:hAnsi="URWGroteskT-Lig" w:cs="URWGroteskT-Lig"/>
          <w:i/>
          <w:color w:val="000000"/>
          <w:szCs w:val="18"/>
        </w:rPr>
        <w:t>LM’s</w:t>
      </w:r>
      <w:proofErr w:type="spellEnd"/>
      <w:r w:rsidR="007F276C" w:rsidRPr="005218B9">
        <w:rPr>
          <w:rFonts w:ascii="URWGroteskT-Lig" w:hAnsi="URWGroteskT-Lig" w:cs="URWGroteskT-Lig"/>
          <w:i/>
          <w:color w:val="000000"/>
          <w:szCs w:val="18"/>
        </w:rPr>
        <w:t>/</w:t>
      </w:r>
      <w:proofErr w:type="spellStart"/>
      <w:r w:rsidR="007F276C" w:rsidRPr="005218B9">
        <w:rPr>
          <w:rFonts w:ascii="URWGroteskT-Lig" w:hAnsi="URWGroteskT-Lig" w:cs="URWGroteskT-Lig"/>
          <w:i/>
          <w:color w:val="000000"/>
          <w:szCs w:val="18"/>
        </w:rPr>
        <w:t>PLM’s</w:t>
      </w:r>
      <w:proofErr w:type="spellEnd"/>
    </w:p>
    <w:p w:rsidR="007F276C" w:rsidRPr="005218B9" w:rsidRDefault="00A76CD2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i/>
          <w:color w:val="000000"/>
          <w:szCs w:val="18"/>
        </w:rPr>
      </w:pPr>
      <w:r>
        <w:rPr>
          <w:rFonts w:ascii="URWGroteskT-Lig" w:hAnsi="URWGroteskT-Lig" w:cs="URWGroteskT-Lig"/>
          <w:i/>
          <w:color w:val="000000"/>
          <w:szCs w:val="18"/>
        </w:rPr>
        <w:t>-</w:t>
      </w:r>
      <w:r w:rsidR="007F276C" w:rsidRPr="005218B9">
        <w:rPr>
          <w:rFonts w:ascii="URWGroteskT-Lig" w:hAnsi="URWGroteskT-Lig" w:cs="URWGroteskT-Lig"/>
          <w:i/>
          <w:color w:val="000000"/>
          <w:szCs w:val="18"/>
        </w:rPr>
        <w:t>Theorie en praktijk volgens AASM 2.5 en ICSD-3</w:t>
      </w:r>
    </w:p>
    <w:p w:rsidR="007F276C" w:rsidRDefault="005218B9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>
        <w:rPr>
          <w:rFonts w:ascii="URWGroteskT-Lig" w:hAnsi="URWGroteskT-Lig" w:cs="URWGroteskT-Lig"/>
          <w:color w:val="000000"/>
          <w:szCs w:val="18"/>
        </w:rPr>
        <w:t>Docenten:</w:t>
      </w:r>
    </w:p>
    <w:p w:rsidR="005218B9" w:rsidRDefault="005218B9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 w:rsidRPr="005218B9">
        <w:rPr>
          <w:rFonts w:ascii="URWGroteskT-Lig" w:hAnsi="URWGroteskT-Lig" w:cs="URWGroteskT-Lig"/>
          <w:color w:val="000000"/>
          <w:szCs w:val="18"/>
        </w:rPr>
        <w:t xml:space="preserve">Herma Steinebach, Laborant Klinische Neurofysiologie, slaapstoornissen / </w:t>
      </w:r>
      <w:proofErr w:type="spellStart"/>
      <w:r w:rsidRPr="005218B9">
        <w:rPr>
          <w:rFonts w:ascii="URWGroteskT-Lig" w:hAnsi="URWGroteskT-Lig" w:cs="URWGroteskT-Lig"/>
          <w:color w:val="000000"/>
          <w:szCs w:val="18"/>
        </w:rPr>
        <w:t>Somno</w:t>
      </w:r>
      <w:proofErr w:type="spellEnd"/>
      <w:r w:rsidRPr="005218B9">
        <w:rPr>
          <w:rFonts w:ascii="URWGroteskT-Lig" w:hAnsi="URWGroteskT-Lig" w:cs="URWGroteskT-Lig"/>
          <w:color w:val="000000"/>
          <w:szCs w:val="18"/>
        </w:rPr>
        <w:t>-technoloog</w:t>
      </w:r>
    </w:p>
    <w:p w:rsidR="005218B9" w:rsidRDefault="005218B9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 w:rsidRPr="005218B9">
        <w:rPr>
          <w:rFonts w:ascii="URWGroteskT-Lig" w:hAnsi="URWGroteskT-Lig" w:cs="URWGroteskT-Lig"/>
          <w:color w:val="000000"/>
          <w:szCs w:val="18"/>
        </w:rPr>
        <w:t xml:space="preserve">Bas Schottert, </w:t>
      </w:r>
      <w:proofErr w:type="spellStart"/>
      <w:r w:rsidRPr="005218B9">
        <w:rPr>
          <w:rFonts w:ascii="URWGroteskT-Lig" w:hAnsi="URWGroteskT-Lig" w:cs="URWGroteskT-Lig"/>
          <w:color w:val="000000"/>
          <w:szCs w:val="18"/>
        </w:rPr>
        <w:t>somno</w:t>
      </w:r>
      <w:proofErr w:type="spellEnd"/>
      <w:r w:rsidRPr="005218B9">
        <w:rPr>
          <w:rFonts w:ascii="URWGroteskT-Lig" w:hAnsi="URWGroteskT-Lig" w:cs="URWGroteskT-Lig"/>
          <w:color w:val="000000"/>
          <w:szCs w:val="18"/>
        </w:rPr>
        <w:t>-technoloog / PA i.o.</w:t>
      </w:r>
    </w:p>
    <w:p w:rsid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</w:p>
    <w:p w:rsid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>
        <w:rPr>
          <w:rFonts w:ascii="URWGroteskT-Lig" w:hAnsi="URWGroteskT-Lig" w:cs="URWGroteskT-Lig"/>
          <w:color w:val="000000"/>
          <w:szCs w:val="18"/>
        </w:rPr>
        <w:t>Deel C</w:t>
      </w:r>
    </w:p>
    <w:p w:rsidR="007F276C" w:rsidRPr="005218B9" w:rsidRDefault="00A76CD2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i/>
          <w:color w:val="000000"/>
          <w:szCs w:val="18"/>
        </w:rPr>
      </w:pPr>
      <w:r>
        <w:rPr>
          <w:rFonts w:ascii="URWGroteskT-Lig" w:hAnsi="URWGroteskT-Lig" w:cs="URWGroteskT-Lig"/>
          <w:i/>
          <w:color w:val="000000"/>
          <w:szCs w:val="18"/>
        </w:rPr>
        <w:t>-</w:t>
      </w:r>
      <w:r w:rsidR="007F276C" w:rsidRPr="005218B9">
        <w:rPr>
          <w:rFonts w:ascii="URWGroteskT-Lig" w:hAnsi="URWGroteskT-Lig" w:cs="URWGroteskT-Lig"/>
          <w:i/>
          <w:color w:val="000000"/>
          <w:szCs w:val="18"/>
        </w:rPr>
        <w:t>Inleiding slaapstoornissen volgens ICSD-3</w:t>
      </w:r>
    </w:p>
    <w:p w:rsidR="00A76CD2" w:rsidRDefault="00A76CD2" w:rsidP="00A76CD2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>
        <w:rPr>
          <w:rFonts w:ascii="URWGroteskT-Lig" w:hAnsi="URWGroteskT-Lig" w:cs="URWGroteskT-Lig"/>
          <w:color w:val="000000"/>
          <w:szCs w:val="18"/>
        </w:rPr>
        <w:t xml:space="preserve">Docenten: </w:t>
      </w:r>
    </w:p>
    <w:p w:rsidR="00A76CD2" w:rsidRDefault="00A76CD2" w:rsidP="00A76CD2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 w:rsidRPr="005218B9">
        <w:rPr>
          <w:rFonts w:ascii="URWGroteskT-Lig" w:hAnsi="URWGroteskT-Lig" w:cs="URWGroteskT-Lig"/>
          <w:color w:val="000000"/>
          <w:szCs w:val="18"/>
        </w:rPr>
        <w:t>Dr. Viviane van Kasteel, Neuroloog / Somnoloog</w:t>
      </w:r>
    </w:p>
    <w:p w:rsidR="00A76CD2" w:rsidRDefault="00A76CD2" w:rsidP="00A76CD2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 w:rsidRPr="005218B9">
        <w:rPr>
          <w:rFonts w:ascii="URWGroteskT-Lig" w:hAnsi="URWGroteskT-Lig" w:cs="URWGroteskT-Lig"/>
          <w:color w:val="000000"/>
          <w:szCs w:val="18"/>
        </w:rPr>
        <w:t>Lisette Rohling, PA / Technisch geneeskundige / Somnoloog</w:t>
      </w:r>
    </w:p>
    <w:p w:rsidR="007F276C" w:rsidRPr="005218B9" w:rsidRDefault="00A76CD2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i/>
          <w:color w:val="000000"/>
          <w:szCs w:val="18"/>
        </w:rPr>
      </w:pPr>
      <w:r>
        <w:rPr>
          <w:rFonts w:ascii="URWGroteskT-Lig" w:hAnsi="URWGroteskT-Lig" w:cs="URWGroteskT-Lig"/>
          <w:i/>
          <w:color w:val="000000"/>
          <w:szCs w:val="18"/>
        </w:rPr>
        <w:t>-</w:t>
      </w:r>
      <w:r w:rsidR="007F276C" w:rsidRPr="005218B9">
        <w:rPr>
          <w:rFonts w:ascii="URWGroteskT-Lig" w:hAnsi="URWGroteskT-Lig" w:cs="URWGroteskT-Lig"/>
          <w:i/>
          <w:color w:val="000000"/>
          <w:szCs w:val="18"/>
        </w:rPr>
        <w:t xml:space="preserve">Interpretatie </w:t>
      </w:r>
      <w:proofErr w:type="spellStart"/>
      <w:r w:rsidR="007F276C" w:rsidRPr="005218B9">
        <w:rPr>
          <w:rFonts w:ascii="URWGroteskT-Lig" w:hAnsi="URWGroteskT-Lig" w:cs="URWGroteskT-Lig"/>
          <w:i/>
          <w:color w:val="000000"/>
          <w:szCs w:val="18"/>
        </w:rPr>
        <w:t>polysomnografie</w:t>
      </w:r>
      <w:proofErr w:type="spellEnd"/>
      <w:r w:rsidR="007F276C" w:rsidRPr="005218B9">
        <w:rPr>
          <w:rFonts w:ascii="URWGroteskT-Lig" w:hAnsi="URWGroteskT-Lig" w:cs="URWGroteskT-Lig"/>
          <w:i/>
          <w:color w:val="000000"/>
          <w:szCs w:val="18"/>
        </w:rPr>
        <w:t xml:space="preserve"> en rapportage</w:t>
      </w:r>
    </w:p>
    <w:p w:rsidR="005218B9" w:rsidRDefault="00A76CD2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>
        <w:rPr>
          <w:rFonts w:ascii="URWGroteskT-Lig" w:hAnsi="URWGroteskT-Lig" w:cs="URWGroteskT-Lig"/>
          <w:color w:val="000000"/>
          <w:szCs w:val="18"/>
        </w:rPr>
        <w:t xml:space="preserve">Docent: </w:t>
      </w:r>
      <w:r w:rsidR="005218B9" w:rsidRPr="005218B9">
        <w:rPr>
          <w:rFonts w:ascii="URWGroteskT-Lig" w:hAnsi="URWGroteskT-Lig" w:cs="URWGroteskT-Lig"/>
          <w:color w:val="000000"/>
          <w:szCs w:val="18"/>
        </w:rPr>
        <w:t xml:space="preserve">Ina Warnaar, Laborant Klinische Neurofysiologie, slaapstoornissen / </w:t>
      </w:r>
      <w:proofErr w:type="spellStart"/>
      <w:r w:rsidR="005218B9" w:rsidRPr="005218B9">
        <w:rPr>
          <w:rFonts w:ascii="URWGroteskT-Lig" w:hAnsi="URWGroteskT-Lig" w:cs="URWGroteskT-Lig"/>
          <w:color w:val="000000"/>
          <w:szCs w:val="18"/>
        </w:rPr>
        <w:t>Somno</w:t>
      </w:r>
      <w:proofErr w:type="spellEnd"/>
      <w:r w:rsidR="005218B9" w:rsidRPr="005218B9">
        <w:rPr>
          <w:rFonts w:ascii="URWGroteskT-Lig" w:hAnsi="URWGroteskT-Lig" w:cs="URWGroteskT-Lig"/>
          <w:color w:val="000000"/>
          <w:szCs w:val="18"/>
        </w:rPr>
        <w:t>-technoloog</w:t>
      </w:r>
    </w:p>
    <w:p w:rsid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</w:p>
    <w:p w:rsid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>
        <w:rPr>
          <w:rFonts w:ascii="URWGroteskT-Lig" w:hAnsi="URWGroteskT-Lig" w:cs="URWGroteskT-Lig"/>
          <w:color w:val="000000"/>
          <w:szCs w:val="18"/>
        </w:rPr>
        <w:t>Deel D</w:t>
      </w:r>
    </w:p>
    <w:p w:rsidR="007F276C" w:rsidRPr="005218B9" w:rsidRDefault="00A76CD2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i/>
          <w:color w:val="000000"/>
          <w:szCs w:val="18"/>
        </w:rPr>
      </w:pPr>
      <w:r>
        <w:rPr>
          <w:rFonts w:ascii="URWGroteskT-Lig" w:hAnsi="URWGroteskT-Lig" w:cs="URWGroteskT-Lig"/>
          <w:i/>
          <w:color w:val="000000"/>
          <w:szCs w:val="18"/>
        </w:rPr>
        <w:t>-</w:t>
      </w:r>
      <w:proofErr w:type="spellStart"/>
      <w:r w:rsidR="007F276C" w:rsidRPr="005218B9">
        <w:rPr>
          <w:rFonts w:ascii="URWGroteskT-Lig" w:hAnsi="URWGroteskT-Lig" w:cs="URWGroteskT-Lig"/>
          <w:i/>
          <w:color w:val="000000"/>
          <w:szCs w:val="18"/>
        </w:rPr>
        <w:t>Slaapgerelateerde</w:t>
      </w:r>
      <w:proofErr w:type="spellEnd"/>
      <w:r w:rsidR="007F276C" w:rsidRPr="005218B9">
        <w:rPr>
          <w:rFonts w:ascii="URWGroteskT-Lig" w:hAnsi="URWGroteskT-Lig" w:cs="URWGroteskT-Lig"/>
          <w:i/>
          <w:color w:val="000000"/>
          <w:szCs w:val="18"/>
        </w:rPr>
        <w:t xml:space="preserve"> ademhalingsstoornissen – Casuïstiek</w:t>
      </w:r>
    </w:p>
    <w:p w:rsidR="007F276C" w:rsidRPr="005218B9" w:rsidRDefault="00A76CD2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i/>
          <w:color w:val="000000"/>
          <w:szCs w:val="18"/>
        </w:rPr>
      </w:pPr>
      <w:r>
        <w:rPr>
          <w:rFonts w:ascii="URWGroteskT-Lig" w:hAnsi="URWGroteskT-Lig" w:cs="URWGroteskT-Lig"/>
          <w:i/>
          <w:color w:val="000000"/>
          <w:szCs w:val="18"/>
        </w:rPr>
        <w:t>-</w:t>
      </w:r>
      <w:r w:rsidR="007F276C" w:rsidRPr="005218B9">
        <w:rPr>
          <w:rFonts w:ascii="URWGroteskT-Lig" w:hAnsi="URWGroteskT-Lig" w:cs="URWGroteskT-Lig"/>
          <w:i/>
          <w:color w:val="000000"/>
          <w:szCs w:val="18"/>
        </w:rPr>
        <w:t>Behandeling OSAS i.c.m. PLMD</w:t>
      </w:r>
    </w:p>
    <w:p w:rsidR="00A76CD2" w:rsidRDefault="00A76CD2" w:rsidP="005218B9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>
        <w:rPr>
          <w:rFonts w:ascii="URWGroteskT-Lig" w:hAnsi="URWGroteskT-Lig" w:cs="URWGroteskT-Lig"/>
          <w:color w:val="000000"/>
          <w:szCs w:val="18"/>
        </w:rPr>
        <w:t>Docenten:</w:t>
      </w:r>
    </w:p>
    <w:p w:rsidR="005218B9" w:rsidRPr="005218B9" w:rsidRDefault="005218B9" w:rsidP="005218B9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 w:rsidRPr="005218B9">
        <w:rPr>
          <w:rFonts w:ascii="URWGroteskT-Lig" w:hAnsi="URWGroteskT-Lig" w:cs="URWGroteskT-Lig"/>
          <w:color w:val="000000"/>
          <w:szCs w:val="18"/>
        </w:rPr>
        <w:t xml:space="preserve">Liesbeth Mattern, Laborant Klinische Neurofysiologie, slaapstoornissen / </w:t>
      </w:r>
      <w:proofErr w:type="spellStart"/>
      <w:r w:rsidRPr="005218B9">
        <w:rPr>
          <w:rFonts w:ascii="URWGroteskT-Lig" w:hAnsi="URWGroteskT-Lig" w:cs="URWGroteskT-Lig"/>
          <w:color w:val="000000"/>
          <w:szCs w:val="18"/>
        </w:rPr>
        <w:t>Somno</w:t>
      </w:r>
      <w:proofErr w:type="spellEnd"/>
      <w:r w:rsidRPr="005218B9">
        <w:rPr>
          <w:rFonts w:ascii="URWGroteskT-Lig" w:hAnsi="URWGroteskT-Lig" w:cs="URWGroteskT-Lig"/>
          <w:color w:val="000000"/>
          <w:szCs w:val="18"/>
        </w:rPr>
        <w:t>-technoloog</w:t>
      </w:r>
    </w:p>
    <w:p w:rsidR="007F276C" w:rsidRDefault="005218B9" w:rsidP="005218B9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 w:rsidRPr="005218B9">
        <w:rPr>
          <w:rFonts w:ascii="URWGroteskT-Lig" w:hAnsi="URWGroteskT-Lig" w:cs="URWGroteskT-Lig"/>
          <w:color w:val="000000"/>
          <w:szCs w:val="18"/>
        </w:rPr>
        <w:t>Ron Tijdens, Neuropsycholoog, Somnoloog</w:t>
      </w:r>
    </w:p>
    <w:p w:rsid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</w:p>
    <w:p w:rsidR="005218B9" w:rsidRDefault="005218B9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</w:p>
    <w:p w:rsid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>
        <w:rPr>
          <w:rFonts w:ascii="URWGroteskT-Lig" w:hAnsi="URWGroteskT-Lig" w:cs="URWGroteskT-Lig"/>
          <w:color w:val="000000"/>
          <w:szCs w:val="18"/>
        </w:rPr>
        <w:t>09:00 Ontvangst</w:t>
      </w:r>
    </w:p>
    <w:p w:rsid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>
        <w:rPr>
          <w:rFonts w:ascii="URWGroteskT-Lig" w:hAnsi="URWGroteskT-Lig" w:cs="URWGroteskT-Lig"/>
          <w:color w:val="000000"/>
          <w:szCs w:val="18"/>
        </w:rPr>
        <w:t>09:15 Welkom/Uitleg programma</w:t>
      </w:r>
    </w:p>
    <w:p w:rsid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>
        <w:rPr>
          <w:rFonts w:ascii="URWGroteskT-Lig" w:hAnsi="URWGroteskT-Lig" w:cs="URWGroteskT-Lig"/>
          <w:color w:val="000000"/>
          <w:szCs w:val="18"/>
        </w:rPr>
        <w:t>09:30 Workshop</w:t>
      </w:r>
    </w:p>
    <w:p w:rsid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>
        <w:rPr>
          <w:rFonts w:ascii="URWGroteskT-Lig" w:hAnsi="URWGroteskT-Lig" w:cs="URWGroteskT-Lig"/>
          <w:color w:val="000000"/>
          <w:szCs w:val="18"/>
        </w:rPr>
        <w:t>11:00 Pauze</w:t>
      </w:r>
    </w:p>
    <w:p w:rsid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>
        <w:rPr>
          <w:rFonts w:ascii="URWGroteskT-Lig" w:hAnsi="URWGroteskT-Lig" w:cs="URWGroteskT-Lig"/>
          <w:color w:val="000000"/>
          <w:szCs w:val="18"/>
        </w:rPr>
        <w:t>11:15 Workshop</w:t>
      </w:r>
    </w:p>
    <w:p w:rsid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>
        <w:rPr>
          <w:rFonts w:ascii="URWGroteskT-Lig" w:hAnsi="URWGroteskT-Lig" w:cs="URWGroteskT-Lig"/>
          <w:color w:val="000000"/>
          <w:szCs w:val="18"/>
        </w:rPr>
        <w:t>13:00 Lunch</w:t>
      </w:r>
    </w:p>
    <w:p w:rsid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>
        <w:rPr>
          <w:rFonts w:ascii="URWGroteskT-Lig" w:hAnsi="URWGroteskT-Lig" w:cs="URWGroteskT-Lig"/>
          <w:color w:val="000000"/>
          <w:szCs w:val="18"/>
        </w:rPr>
        <w:t>14:00 Workshop</w:t>
      </w:r>
    </w:p>
    <w:p w:rsid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>
        <w:rPr>
          <w:rFonts w:ascii="URWGroteskT-Lig" w:hAnsi="URWGroteskT-Lig" w:cs="URWGroteskT-Lig"/>
          <w:color w:val="000000"/>
          <w:szCs w:val="18"/>
        </w:rPr>
        <w:t>15:30 Pauze</w:t>
      </w:r>
    </w:p>
    <w:p w:rsid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>
        <w:rPr>
          <w:rFonts w:ascii="URWGroteskT-Lig" w:hAnsi="URWGroteskT-Lig" w:cs="URWGroteskT-Lig"/>
          <w:color w:val="000000"/>
          <w:szCs w:val="18"/>
        </w:rPr>
        <w:t>15:45 Workshop</w:t>
      </w:r>
    </w:p>
    <w:p w:rsid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>
        <w:rPr>
          <w:rFonts w:ascii="URWGroteskT-Lig" w:hAnsi="URWGroteskT-Lig" w:cs="URWGroteskT-Lig"/>
          <w:color w:val="000000"/>
          <w:szCs w:val="18"/>
        </w:rPr>
        <w:t>17:15 Afsluiting en uitreiking certificaat</w:t>
      </w:r>
    </w:p>
    <w:p w:rsidR="003A2C78" w:rsidRDefault="007F276C" w:rsidP="007F276C">
      <w:r>
        <w:rPr>
          <w:rFonts w:ascii="URWGroteskT-Lig" w:hAnsi="URWGroteskT-Lig" w:cs="URWGroteskT-Lig"/>
          <w:color w:val="000000"/>
          <w:szCs w:val="18"/>
        </w:rPr>
        <w:t>18:00 Einde</w:t>
      </w:r>
    </w:p>
    <w:sectPr w:rsidR="003A2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Gothic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RWGroteskT-RegI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GroteskT-Li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6C"/>
    <w:rsid w:val="003A2C78"/>
    <w:rsid w:val="005218B9"/>
    <w:rsid w:val="007F276C"/>
    <w:rsid w:val="00A7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6330"/>
  <w15:chartTrackingRefBased/>
  <w15:docId w15:val="{342A5C6D-F6C3-403F-8F58-A905CAB4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 Unicode" w:eastAsiaTheme="minorHAnsi" w:hAnsi="Lucida Sans Unicode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8178803F</Template>
  <TotalTime>38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SEIN Stichting Epilepsie Instellingen Nederland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Warnaar, Ina</dc:creator>
  <cp:keywords/>
  <dc:description/>
  <cp:lastModifiedBy>Warnaar, Ina</cp:lastModifiedBy>
  <cp:revision>2</cp:revision>
  <dcterms:created xsi:type="dcterms:W3CDTF">2019-02-06T15:24:00Z</dcterms:created>
  <dcterms:modified xsi:type="dcterms:W3CDTF">2019-02-06T16:03:00Z</dcterms:modified>
</cp:coreProperties>
</file>