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B8" w:rsidRDefault="00126AB8" w:rsidP="00126A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Programma:</w:t>
      </w:r>
    </w:p>
    <w:p w:rsidR="00126AB8" w:rsidRDefault="00126AB8" w:rsidP="00126A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6AB8" w:rsidRDefault="00126AB8" w:rsidP="00126A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Tijdens de workshop wordt gebruik gemaakt van verschillende werkvormen. Een deel van het programma is plenair. De casuïstiek wordt besproken in subgroepjes. Er wordt gebruik gemaakt van beeldmateriaal.  </w:t>
      </w:r>
    </w:p>
    <w:p w:rsidR="00126AB8" w:rsidRDefault="00126AB8" w:rsidP="00126A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casuïstiek is reëel en komt uit de huisartsenpraktijk. In de subgroepjes kunnen huisarts en POH-GGZ  op ontspannen wijze de juridische dilemma’s bespreken.</w:t>
      </w:r>
    </w:p>
    <w:p w:rsidR="00126AB8" w:rsidRDefault="00126AB8" w:rsidP="00126A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6AB8" w:rsidRDefault="00126AB8" w:rsidP="00126A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Onderwerpen die aan de orde komen zijn </w:t>
      </w:r>
    </w:p>
    <w:p w:rsidR="00126AB8" w:rsidRDefault="00126AB8" w:rsidP="00126A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Wat kenmerkt een ‘goede samenwerking POH-GGZ en huisarts’. U krijgt handvatten   om de samenwerking in uw huisartsenpraktijk te optimaliseren</w:t>
      </w:r>
    </w:p>
    <w:p w:rsidR="00126AB8" w:rsidRDefault="00126AB8" w:rsidP="00126A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Belang van heldere bevoegdheid/taakomschrijving (o.a. suïcide, doorverwijzing tweedelijns zorg)</w:t>
      </w:r>
    </w:p>
    <w:p w:rsidR="00126AB8" w:rsidRDefault="00126AB8" w:rsidP="00126A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Grenzen van Huisartsgeneeskundig handelen</w:t>
      </w:r>
    </w:p>
    <w:p w:rsidR="00126AB8" w:rsidRDefault="00126AB8" w:rsidP="00126A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 xml:space="preserve">Veelvoorkomende knelpunten in de samenwerking POH-GGZ en huisarts, besproken aan de hand van casuïstiek </w:t>
      </w:r>
    </w:p>
    <w:p w:rsidR="00126AB8" w:rsidRDefault="00126AB8" w:rsidP="00126A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Omgang met informatieverplichting met betrekking tot minderjarigen (o.a. wegwijzer dubbele toestemming KNMG)</w:t>
      </w:r>
    </w:p>
    <w:p w:rsidR="00126AB8" w:rsidRDefault="00126AB8" w:rsidP="00126A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Kern van geheimhoudingsplicht (o.a. omgang met informatieverzoek van derden)</w:t>
      </w:r>
    </w:p>
    <w:p w:rsidR="00126AB8" w:rsidRDefault="00126AB8" w:rsidP="00126A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Dossiervoering van huisarts en POH-GGZ en onderlinge informatieoverdracht (WGBO)</w:t>
      </w:r>
    </w:p>
    <w:p w:rsidR="00126AB8" w:rsidRDefault="00126AB8" w:rsidP="00126A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Informatie over de juridische paden die een patiënt of naaste kan bewandelen bij klachten</w:t>
      </w:r>
    </w:p>
    <w:p w:rsidR="00126AB8" w:rsidRDefault="00126AB8" w:rsidP="00126A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Basiskennis WKkGZ; vergewisplicht en klachtenprocedure</w:t>
      </w:r>
    </w:p>
    <w:p w:rsidR="00126AB8" w:rsidRDefault="00126AB8" w:rsidP="00126A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Handvatten voor samenwerkingsverbetering in de huisartsenpraktijk</w:t>
      </w:r>
    </w:p>
    <w:p w:rsidR="00126AB8" w:rsidRDefault="00126AB8" w:rsidP="00126A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POH Jeugd, samenwerking gebiedsteam</w:t>
      </w:r>
    </w:p>
    <w:p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B8"/>
    <w:rsid w:val="00126AB8"/>
    <w:rsid w:val="001B2B18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389-B9F2-4F6C-A46C-21AFBA5D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6AB8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6E0E0C9A.dotm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Landelijke Huisartsen Vereniging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2019-01-24T12:54:00Z</dcterms:created>
  <dcterms:modified xsi:type="dcterms:W3CDTF">2019-01-24T12:55:00Z</dcterms:modified>
</cp:coreProperties>
</file>