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1C" w:rsidRDefault="0019651C" w:rsidP="001965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</w:p>
    <w:p w:rsidR="0019651C" w:rsidRDefault="0019651C" w:rsidP="0019651C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Tijdens de workshop oefent u intensief met 5 negatieve gedachtestijlen:</w:t>
      </w:r>
    </w:p>
    <w:p w:rsidR="0019651C" w:rsidRDefault="0019651C" w:rsidP="0019651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fanatiek perfectionisme ("als het niet perfect is, is het niet goed genoeg")</w:t>
      </w:r>
    </w:p>
    <w:p w:rsidR="0019651C" w:rsidRDefault="0019651C" w:rsidP="0019651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liefdesjunkie ("mensen moeten mij aardig vinden")</w:t>
      </w:r>
    </w:p>
    <w:p w:rsidR="0019651C" w:rsidRDefault="0019651C" w:rsidP="0019651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Don Quichot ("mensen moeten steeds het goede doen")</w:t>
      </w:r>
    </w:p>
    <w:p w:rsidR="0019651C" w:rsidRDefault="0019651C" w:rsidP="0019651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verwend nest ("het leven is niet eerlijk")</w:t>
      </w:r>
    </w:p>
    <w:p w:rsidR="0019651C" w:rsidRDefault="0019651C" w:rsidP="0019651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de ramptoerist ("Murphy was een optimist")</w:t>
      </w:r>
    </w:p>
    <w:p w:rsidR="0019651C" w:rsidRDefault="0019651C" w:rsidP="0019651C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</w:p>
    <w:p w:rsidR="0019651C" w:rsidRDefault="0019651C" w:rsidP="0019651C">
      <w:pPr>
        <w:pStyle w:val="Normaal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U oefent de methodiek bij uzelf en collega's maar ook bij nagespeelde werknemers. Speciale aandacht wordt besteed aan het gedachte-uitdagend interviewen (de Socratische dialoog). U zult onmiddellijk bij medewerkers en in andere omstandigheden hiermee aan de slag willen. We leggen ook de relatie met mindfulness, een recente variant.</w:t>
      </w:r>
    </w:p>
    <w:p w:rsidR="0019651C" w:rsidRDefault="0019651C" w:rsidP="001965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2008"/>
    <w:multiLevelType w:val="multilevel"/>
    <w:tmpl w:val="2D56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1C"/>
    <w:rsid w:val="0019651C"/>
    <w:rsid w:val="001B2B1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CD13-3236-480B-92A5-710618AB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651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D7CB6B34.dotm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2019-01-17T12:34:00Z</dcterms:created>
  <dcterms:modified xsi:type="dcterms:W3CDTF">2019-01-17T12:35:00Z</dcterms:modified>
</cp:coreProperties>
</file>