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BF" w:rsidRPr="001455BF" w:rsidRDefault="001455BF" w:rsidP="001455BF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1455BF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Programma: </w:t>
      </w:r>
    </w:p>
    <w:p w:rsidR="001455BF" w:rsidRPr="001455BF" w:rsidRDefault="001455BF" w:rsidP="001455BF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textAlignment w:val="top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1455BF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Basiscommunicatie, patronen, misverstanden, slecht nieuws, conflicten</w:t>
      </w:r>
    </w:p>
    <w:p w:rsidR="001455BF" w:rsidRPr="001455BF" w:rsidRDefault="001455BF" w:rsidP="001455BF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textAlignment w:val="top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1455BF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Inzicht, zelfkennis en het beter kennen van elkaar met behulp van teamrollen</w:t>
      </w:r>
    </w:p>
    <w:p w:rsidR="001455BF" w:rsidRPr="001455BF" w:rsidRDefault="001455BF" w:rsidP="001455BF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textAlignment w:val="top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1455BF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Vormen van agressie en geweld (m.n. vanuit frustratie en gerichte intimidatie)</w:t>
      </w:r>
    </w:p>
    <w:p w:rsidR="001455BF" w:rsidRPr="001455BF" w:rsidRDefault="001455BF" w:rsidP="001455BF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textAlignment w:val="top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1455BF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Innerlijke processen bij het meemaken van agressie (o.a. angst en lichamelijke reacties)</w:t>
      </w:r>
    </w:p>
    <w:p w:rsidR="001455BF" w:rsidRPr="001455BF" w:rsidRDefault="001455BF" w:rsidP="001455BF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textAlignment w:val="top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1455BF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Non-verbale communicatie, intuïtie en lichaamswerk</w:t>
      </w:r>
    </w:p>
    <w:p w:rsidR="001455BF" w:rsidRPr="001455BF" w:rsidRDefault="001455BF" w:rsidP="001455BF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textAlignment w:val="top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1455BF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Handvatten bij optreden tegen verschillende vormen van agressie</w:t>
      </w:r>
    </w:p>
    <w:p w:rsidR="001455BF" w:rsidRPr="001455BF" w:rsidRDefault="001455BF" w:rsidP="001455BF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textAlignment w:val="top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1455BF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De-escalerende vaardigheden en ordegesprekken</w:t>
      </w:r>
    </w:p>
    <w:p w:rsidR="001455BF" w:rsidRPr="001455BF" w:rsidRDefault="001455BF" w:rsidP="001455BF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textAlignment w:val="top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1455BF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Onderhandelvaardigheden (waar zinvol een conflict ombuigen naar een onderhandelkwestie)</w:t>
      </w:r>
    </w:p>
    <w:p w:rsidR="001455BF" w:rsidRPr="001455BF" w:rsidRDefault="001455BF" w:rsidP="001455BF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textAlignment w:val="top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1455BF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Zelfcontrole en het hanteren van agressie in de interactie (van emotioneel naar professioneel)</w:t>
      </w:r>
    </w:p>
    <w:p w:rsidR="001455BF" w:rsidRPr="001455BF" w:rsidRDefault="001455BF" w:rsidP="001455BF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textAlignment w:val="top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1455BF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Elkaar aanspreken op gedrag en verantwoordelijkheden</w:t>
      </w:r>
    </w:p>
    <w:p w:rsidR="001455BF" w:rsidRPr="001455BF" w:rsidRDefault="001455BF" w:rsidP="001455BF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textAlignment w:val="top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1455BF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Niet-functionele gedachten/emoties relativeren (RET)</w:t>
      </w:r>
    </w:p>
    <w:p w:rsidR="001455BF" w:rsidRPr="001455BF" w:rsidRDefault="001455BF" w:rsidP="001455BF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textAlignment w:val="top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1455BF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Proces van verwerking na het meemaken van agressie en geweld</w:t>
      </w:r>
    </w:p>
    <w:p w:rsidR="001455BF" w:rsidRPr="001455BF" w:rsidRDefault="001455BF" w:rsidP="001455BF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textAlignment w:val="top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1455BF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Collegiale opvang na incidenten en calamiteiten</w:t>
      </w:r>
    </w:p>
    <w:p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08CE"/>
    <w:multiLevelType w:val="multilevel"/>
    <w:tmpl w:val="D58A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BF"/>
    <w:rsid w:val="001455BF"/>
    <w:rsid w:val="001B2B18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0A8A6-8FC6-4BB9-A3FF-6B265507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abel-suffix5">
    <w:name w:val="label-suffix5"/>
    <w:basedOn w:val="Standaardalinea-lettertype"/>
    <w:rsid w:val="0014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66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4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6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6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6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14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83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88ADD901.dotm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Landelijke Huisartsen Vereniging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2019-01-17T09:12:00Z</dcterms:created>
  <dcterms:modified xsi:type="dcterms:W3CDTF">2019-01-17T09:13:00Z</dcterms:modified>
</cp:coreProperties>
</file>