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87" w:rsidRPr="00AC71EE" w:rsidRDefault="00AC71EE" w:rsidP="00AC71EE">
      <w:pPr>
        <w:rPr>
          <w:b/>
        </w:rPr>
      </w:pPr>
      <w:r w:rsidRPr="00AC71EE">
        <w:rPr>
          <w:b/>
        </w:rPr>
        <w:t>Programm</w:t>
      </w:r>
      <w:bookmarkStart w:id="0" w:name="_GoBack"/>
      <w:bookmarkEnd w:id="0"/>
      <w:r w:rsidRPr="00AC71EE">
        <w:rPr>
          <w:b/>
        </w:rPr>
        <w:t>a</w:t>
      </w:r>
    </w:p>
    <w:p w:rsidR="00AC71EE" w:rsidRPr="00AC71EE" w:rsidRDefault="00AC71EE" w:rsidP="00AC71EE"/>
    <w:p w:rsidR="00AC71EE" w:rsidRDefault="00AC71EE" w:rsidP="00AC71EE">
      <w:r w:rsidRPr="00AC71EE">
        <w:t xml:space="preserve">09.30 </w:t>
      </w:r>
      <w:r w:rsidR="00280268">
        <w:tab/>
      </w:r>
      <w:r w:rsidRPr="00AC71EE">
        <w:t>Ontvangst</w:t>
      </w:r>
    </w:p>
    <w:p w:rsidR="00280268" w:rsidRPr="00AC71EE" w:rsidRDefault="00280268" w:rsidP="00AC71EE"/>
    <w:p w:rsidR="00AC71EE" w:rsidRDefault="00280268" w:rsidP="00AC71EE">
      <w:r>
        <w:t>10.00</w:t>
      </w:r>
      <w:r>
        <w:tab/>
      </w:r>
      <w:r w:rsidR="00CA42AF" w:rsidRPr="00AC71EE">
        <w:t xml:space="preserve">Opening/programma </w:t>
      </w:r>
      <w:r w:rsidR="00AC71EE">
        <w:tab/>
      </w:r>
    </w:p>
    <w:p w:rsidR="00CA42AF" w:rsidRDefault="00CA42AF" w:rsidP="00280268">
      <w:pPr>
        <w:ind w:firstLine="720"/>
      </w:pPr>
      <w:r w:rsidRPr="00AC71EE">
        <w:t xml:space="preserve">Dr. R.F. </w:t>
      </w:r>
      <w:proofErr w:type="spellStart"/>
      <w:r w:rsidRPr="00AC71EE">
        <w:t>Kornelisse</w:t>
      </w:r>
      <w:proofErr w:type="spellEnd"/>
    </w:p>
    <w:p w:rsidR="00280268" w:rsidRPr="00AC71EE" w:rsidRDefault="00280268" w:rsidP="00AC71EE"/>
    <w:p w:rsidR="00CA42AF" w:rsidRDefault="00CA42AF" w:rsidP="00AC71EE">
      <w:pPr>
        <w:rPr>
          <w:i/>
        </w:rPr>
      </w:pPr>
      <w:r w:rsidRPr="00280268">
        <w:rPr>
          <w:i/>
        </w:rPr>
        <w:t>Voorzitter ochtend: Dr. E. van Leeuwen</w:t>
      </w:r>
    </w:p>
    <w:p w:rsidR="00280268" w:rsidRPr="00280268" w:rsidRDefault="00280268" w:rsidP="00AC71EE">
      <w:pPr>
        <w:rPr>
          <w:i/>
        </w:rPr>
      </w:pPr>
    </w:p>
    <w:p w:rsidR="00CA42AF" w:rsidRPr="00280268" w:rsidRDefault="00CA42AF" w:rsidP="00280268">
      <w:pPr>
        <w:ind w:firstLine="720"/>
        <w:rPr>
          <w:b/>
          <w:i/>
        </w:rPr>
      </w:pPr>
      <w:r w:rsidRPr="00280268">
        <w:rPr>
          <w:b/>
          <w:i/>
        </w:rPr>
        <w:t>Perinatologie</w:t>
      </w:r>
    </w:p>
    <w:p w:rsidR="00CA42AF" w:rsidRPr="00AC71EE" w:rsidRDefault="00CA42AF" w:rsidP="00AC71EE">
      <w:r w:rsidRPr="00AC71EE">
        <w:t>10:05</w:t>
      </w:r>
      <w:r w:rsidRPr="00AC71EE">
        <w:tab/>
      </w:r>
      <w:r w:rsidRPr="00AC71EE">
        <w:t>GBS preventie: wat moet en kan er beter?</w:t>
      </w:r>
    </w:p>
    <w:p w:rsidR="00CA42AF" w:rsidRPr="00AC71EE" w:rsidRDefault="00CA42AF" w:rsidP="00280268">
      <w:pPr>
        <w:ind w:firstLine="720"/>
      </w:pPr>
      <w:r w:rsidRPr="00AC71EE">
        <w:t>Dr. M.W. Bijlsma</w:t>
      </w:r>
    </w:p>
    <w:p w:rsidR="00CA42AF" w:rsidRPr="00AC71EE" w:rsidRDefault="00CA42AF" w:rsidP="00AC71EE"/>
    <w:p w:rsidR="00CA42AF" w:rsidRPr="00AC71EE" w:rsidRDefault="00CA42AF" w:rsidP="00280268">
      <w:pPr>
        <w:ind w:left="720" w:hanging="720"/>
      </w:pPr>
      <w:r w:rsidRPr="00AC71EE">
        <w:t>10:30</w:t>
      </w:r>
      <w:r w:rsidRPr="00AC71EE">
        <w:tab/>
      </w:r>
      <w:r w:rsidRPr="00AC71EE">
        <w:t xml:space="preserve">Maternale kinkhoestvaccinatie en mogelijke consequenties voor het Rijksvaccinatieprogramma </w:t>
      </w:r>
    </w:p>
    <w:p w:rsidR="00CA42AF" w:rsidRPr="00AC71EE" w:rsidRDefault="00CA42AF" w:rsidP="00280268">
      <w:pPr>
        <w:ind w:firstLine="720"/>
      </w:pPr>
      <w:r w:rsidRPr="00AC71EE">
        <w:t>Prof. dr. E.A.M. Sanders</w:t>
      </w:r>
    </w:p>
    <w:p w:rsidR="00CA42AF" w:rsidRPr="00AC71EE" w:rsidRDefault="00CA42AF" w:rsidP="00AC71EE"/>
    <w:p w:rsidR="00CA42AF" w:rsidRPr="00AC71EE" w:rsidRDefault="00CA42AF" w:rsidP="00AC71EE">
      <w:r w:rsidRPr="00AC71EE">
        <w:t>10:55</w:t>
      </w:r>
      <w:r w:rsidRPr="00AC71EE">
        <w:tab/>
      </w:r>
      <w:proofErr w:type="spellStart"/>
      <w:r w:rsidRPr="00AC71EE">
        <w:t>Zoönosen</w:t>
      </w:r>
      <w:proofErr w:type="spellEnd"/>
      <w:r w:rsidRPr="00AC71EE">
        <w:t xml:space="preserve"> tijdens de zwangerschap:</w:t>
      </w:r>
    </w:p>
    <w:p w:rsidR="00CA42AF" w:rsidRPr="00AC71EE" w:rsidRDefault="00CA42AF" w:rsidP="00280268">
      <w:pPr>
        <w:ind w:firstLine="720"/>
      </w:pPr>
      <w:r w:rsidRPr="00AC71EE">
        <w:t>een gezonde relatie mens-dier</w:t>
      </w:r>
    </w:p>
    <w:p w:rsidR="00CA42AF" w:rsidRPr="00AC71EE" w:rsidRDefault="00CA42AF" w:rsidP="00280268">
      <w:pPr>
        <w:ind w:firstLine="720"/>
      </w:pPr>
      <w:r w:rsidRPr="00AC71EE">
        <w:t xml:space="preserve">Dr. ing. P.A.M. Overgaauw </w:t>
      </w:r>
      <w:proofErr w:type="spellStart"/>
      <w:r w:rsidRPr="00AC71EE">
        <w:t>Dipl</w:t>
      </w:r>
      <w:proofErr w:type="spellEnd"/>
      <w:r w:rsidRPr="00AC71EE">
        <w:t>. ACVM</w:t>
      </w:r>
    </w:p>
    <w:p w:rsidR="00CA42AF" w:rsidRPr="00AC71EE" w:rsidRDefault="00CA42AF" w:rsidP="00AC71EE"/>
    <w:p w:rsidR="00CA42AF" w:rsidRPr="00AC71EE" w:rsidRDefault="00CA42AF" w:rsidP="00AC71EE">
      <w:r w:rsidRPr="00AC71EE">
        <w:t>11:20</w:t>
      </w:r>
      <w:r w:rsidRPr="00AC71EE">
        <w:t xml:space="preserve"> </w:t>
      </w:r>
      <w:r w:rsidR="00280268">
        <w:tab/>
      </w:r>
      <w:r w:rsidRPr="00AC71EE">
        <w:t xml:space="preserve">Paneldiscussie maternale HIV en borstvoeding: de pro’s en </w:t>
      </w:r>
      <w:proofErr w:type="spellStart"/>
      <w:r w:rsidRPr="00AC71EE">
        <w:t>con’s</w:t>
      </w:r>
      <w:proofErr w:type="spellEnd"/>
    </w:p>
    <w:p w:rsidR="00CA42AF" w:rsidRPr="00AC71EE" w:rsidRDefault="00CA42AF" w:rsidP="00280268">
      <w:pPr>
        <w:ind w:firstLine="720"/>
      </w:pPr>
      <w:r w:rsidRPr="00AC71EE">
        <w:t xml:space="preserve">Drs. R‚N.N. </w:t>
      </w:r>
      <w:proofErr w:type="spellStart"/>
      <w:r w:rsidRPr="00AC71EE">
        <w:t>Finkenflügel</w:t>
      </w:r>
      <w:proofErr w:type="spellEnd"/>
      <w:r w:rsidRPr="00AC71EE">
        <w:t>, Dr. E. van Leeuwen, Dr. H.J. Scherpbier, Dr. F.J.B. Nellen,</w:t>
      </w:r>
    </w:p>
    <w:p w:rsidR="00CA42AF" w:rsidRPr="00AC71EE" w:rsidRDefault="00CA42AF" w:rsidP="00280268">
      <w:pPr>
        <w:ind w:firstLine="720"/>
      </w:pPr>
      <w:r w:rsidRPr="00AC71EE">
        <w:t>Dr. M.J. Vermeulen</w:t>
      </w:r>
    </w:p>
    <w:p w:rsidR="00CA42AF" w:rsidRPr="00AC71EE" w:rsidRDefault="00CA42AF" w:rsidP="00AC71EE"/>
    <w:p w:rsidR="00280268" w:rsidRDefault="00CA42AF" w:rsidP="00AC71EE">
      <w:r w:rsidRPr="00AC71EE">
        <w:t>12:00</w:t>
      </w:r>
      <w:r w:rsidRPr="00AC71EE">
        <w:tab/>
      </w:r>
      <w:r w:rsidRPr="00AC71EE">
        <w:t>Lunch/bezoek dierentuin</w:t>
      </w:r>
    </w:p>
    <w:p w:rsidR="00280268" w:rsidRDefault="00280268" w:rsidP="00AC71EE"/>
    <w:p w:rsidR="00CA42AF" w:rsidRPr="00280268" w:rsidRDefault="00CA42AF" w:rsidP="00AC71EE">
      <w:pPr>
        <w:rPr>
          <w:i/>
        </w:rPr>
      </w:pPr>
      <w:r w:rsidRPr="00280268">
        <w:rPr>
          <w:i/>
        </w:rPr>
        <w:t xml:space="preserve">Voorzitter middag: Dr. R.F. </w:t>
      </w:r>
      <w:proofErr w:type="spellStart"/>
      <w:r w:rsidRPr="00280268">
        <w:rPr>
          <w:i/>
        </w:rPr>
        <w:t>Kornelisse</w:t>
      </w:r>
      <w:proofErr w:type="spellEnd"/>
    </w:p>
    <w:p w:rsidR="00CA42AF" w:rsidRPr="00280268" w:rsidRDefault="00CA42AF" w:rsidP="00280268">
      <w:pPr>
        <w:ind w:firstLine="720"/>
        <w:rPr>
          <w:b/>
          <w:i/>
        </w:rPr>
      </w:pPr>
      <w:r w:rsidRPr="00280268">
        <w:rPr>
          <w:b/>
          <w:i/>
        </w:rPr>
        <w:t>Neonatologie</w:t>
      </w:r>
    </w:p>
    <w:p w:rsidR="00CA42AF" w:rsidRPr="00AC71EE" w:rsidRDefault="00CA42AF" w:rsidP="00AC71EE">
      <w:r w:rsidRPr="00AC71EE">
        <w:t>14:00</w:t>
      </w:r>
      <w:r w:rsidRPr="00AC71EE">
        <w:tab/>
      </w:r>
      <w:r w:rsidRPr="00AC71EE">
        <w:t>Rotavirusvaccinatie in het Rijksvaccinatieprogramma voor kwetsbare zuigelingen.</w:t>
      </w:r>
    </w:p>
    <w:p w:rsidR="00CA42AF" w:rsidRPr="00AC71EE" w:rsidRDefault="00CA42AF" w:rsidP="00280268">
      <w:pPr>
        <w:ind w:firstLine="720"/>
      </w:pPr>
      <w:r w:rsidRPr="00AC71EE">
        <w:t xml:space="preserve">Dr. P.C.J. </w:t>
      </w:r>
      <w:proofErr w:type="spellStart"/>
      <w:r w:rsidRPr="00AC71EE">
        <w:t>Bruijning</w:t>
      </w:r>
      <w:proofErr w:type="spellEnd"/>
      <w:r w:rsidRPr="00AC71EE">
        <w:t>-Verhagen</w:t>
      </w:r>
    </w:p>
    <w:p w:rsidR="00CA42AF" w:rsidRPr="00AC71EE" w:rsidRDefault="00CA42AF" w:rsidP="00AC71EE"/>
    <w:p w:rsidR="00AC71EE" w:rsidRPr="00AC71EE" w:rsidRDefault="00CA42AF" w:rsidP="00AC71EE">
      <w:r w:rsidRPr="00AC71EE">
        <w:t>14:30</w:t>
      </w:r>
      <w:r w:rsidR="00AC71EE" w:rsidRPr="00AC71EE">
        <w:tab/>
      </w:r>
      <w:r w:rsidR="00AC71EE" w:rsidRPr="00AC71EE">
        <w:t xml:space="preserve">Het immuunsysteem in de eerste levensmaanden: </w:t>
      </w:r>
      <w:proofErr w:type="spellStart"/>
      <w:r w:rsidR="00AC71EE" w:rsidRPr="00AC71EE">
        <w:t>immuundeficiënt</w:t>
      </w:r>
      <w:proofErr w:type="spellEnd"/>
      <w:r w:rsidR="00AC71EE" w:rsidRPr="00AC71EE">
        <w:t xml:space="preserve"> of perfect aangepast?</w:t>
      </w:r>
    </w:p>
    <w:p w:rsidR="00AC71EE" w:rsidRPr="00AC71EE" w:rsidRDefault="00AC71EE" w:rsidP="00280268">
      <w:pPr>
        <w:ind w:firstLine="720"/>
      </w:pPr>
      <w:r w:rsidRPr="00AC71EE">
        <w:t>Dr. GJA. Driessen</w:t>
      </w:r>
    </w:p>
    <w:p w:rsidR="00CA42AF" w:rsidRPr="00AC71EE" w:rsidRDefault="00CA42AF" w:rsidP="00AC71EE"/>
    <w:p w:rsidR="00AC71EE" w:rsidRPr="00AC71EE" w:rsidRDefault="00CA42AF" w:rsidP="00AC71EE">
      <w:r w:rsidRPr="00AC71EE">
        <w:t>15:00</w:t>
      </w:r>
      <w:r w:rsidR="00AC71EE" w:rsidRPr="00AC71EE">
        <w:tab/>
      </w:r>
      <w:r w:rsidR="00AC71EE" w:rsidRPr="00AC71EE">
        <w:t>Pauze</w:t>
      </w:r>
    </w:p>
    <w:p w:rsidR="00CA42AF" w:rsidRPr="00AC71EE" w:rsidRDefault="00CA42AF" w:rsidP="00AC71EE"/>
    <w:p w:rsidR="00AC71EE" w:rsidRPr="00AC71EE" w:rsidRDefault="00CA42AF" w:rsidP="00AC71EE">
      <w:r w:rsidRPr="00AC71EE">
        <w:t>15:30</w:t>
      </w:r>
      <w:r w:rsidR="00AC71EE" w:rsidRPr="00AC71EE">
        <w:tab/>
      </w:r>
      <w:r w:rsidR="00AC71EE" w:rsidRPr="00AC71EE">
        <w:t xml:space="preserve">Genetische predispositie voor infecties </w:t>
      </w:r>
    </w:p>
    <w:p w:rsidR="00AC71EE" w:rsidRPr="00AC71EE" w:rsidRDefault="00AC71EE" w:rsidP="00280268">
      <w:pPr>
        <w:ind w:firstLine="720"/>
      </w:pPr>
      <w:r w:rsidRPr="00AC71EE">
        <w:t>Dr. M. van der Flier</w:t>
      </w:r>
    </w:p>
    <w:p w:rsidR="00CA42AF" w:rsidRPr="00AC71EE" w:rsidRDefault="00CA42AF" w:rsidP="00AC71EE"/>
    <w:p w:rsidR="00AC71EE" w:rsidRPr="00AC71EE" w:rsidRDefault="00CA42AF" w:rsidP="00AC71EE">
      <w:r w:rsidRPr="00AC71EE">
        <w:t>16:00</w:t>
      </w:r>
      <w:r w:rsidR="00AC71EE" w:rsidRPr="00AC71EE">
        <w:tab/>
      </w:r>
      <w:r w:rsidR="00AC71EE" w:rsidRPr="00AC71EE">
        <w:t xml:space="preserve">Virale </w:t>
      </w:r>
      <w:proofErr w:type="spellStart"/>
      <w:r w:rsidR="00AC71EE" w:rsidRPr="00AC71EE">
        <w:t>encephalitis</w:t>
      </w:r>
      <w:proofErr w:type="spellEnd"/>
      <w:r w:rsidR="00AC71EE" w:rsidRPr="00AC71EE">
        <w:t xml:space="preserve"> bij de pasgeborene </w:t>
      </w:r>
    </w:p>
    <w:p w:rsidR="00AC71EE" w:rsidRPr="00AC71EE" w:rsidRDefault="00AC71EE" w:rsidP="00280268">
      <w:pPr>
        <w:ind w:firstLine="720"/>
      </w:pPr>
      <w:r w:rsidRPr="00AC71EE">
        <w:t>Prof. dr. L.S. de Vries</w:t>
      </w:r>
    </w:p>
    <w:p w:rsidR="00CA42AF" w:rsidRPr="00AC71EE" w:rsidRDefault="00CA42AF" w:rsidP="00AC71EE"/>
    <w:p w:rsidR="00280268" w:rsidRDefault="00CA42AF" w:rsidP="00AC71EE">
      <w:r w:rsidRPr="00AC71EE">
        <w:t>16:30</w:t>
      </w:r>
      <w:r w:rsidR="00AC71EE" w:rsidRPr="00AC71EE">
        <w:tab/>
      </w:r>
      <w:r w:rsidR="00AC71EE" w:rsidRPr="00AC71EE">
        <w:t xml:space="preserve">Quiz </w:t>
      </w:r>
    </w:p>
    <w:p w:rsidR="00AC71EE" w:rsidRPr="00AC71EE" w:rsidRDefault="00AC71EE" w:rsidP="00280268">
      <w:pPr>
        <w:ind w:firstLine="720"/>
      </w:pPr>
      <w:r w:rsidRPr="00AC71EE">
        <w:t xml:space="preserve">Drs. E.J. </w:t>
      </w:r>
      <w:proofErr w:type="spellStart"/>
      <w:r w:rsidRPr="00AC71EE">
        <w:t>d’Haens</w:t>
      </w:r>
      <w:proofErr w:type="spellEnd"/>
      <w:r w:rsidRPr="00AC71EE">
        <w:t>, Dr. M.A.C. Hemels</w:t>
      </w:r>
    </w:p>
    <w:p w:rsidR="00CA42AF" w:rsidRPr="00AC71EE" w:rsidRDefault="00CA42AF" w:rsidP="00AC71EE"/>
    <w:p w:rsidR="00280268" w:rsidRDefault="00CA42AF" w:rsidP="00AC71EE">
      <w:r w:rsidRPr="00AC71EE">
        <w:t>17:00</w:t>
      </w:r>
      <w:r w:rsidR="00AC71EE" w:rsidRPr="00AC71EE">
        <w:tab/>
      </w:r>
      <w:r w:rsidRPr="00AC71EE">
        <w:t xml:space="preserve">Afsluiting </w:t>
      </w:r>
    </w:p>
    <w:p w:rsidR="00CA42AF" w:rsidRPr="00AC71EE" w:rsidRDefault="00CA42AF" w:rsidP="00280268">
      <w:pPr>
        <w:ind w:firstLine="720"/>
      </w:pPr>
      <w:r w:rsidRPr="00AC71EE">
        <w:t xml:space="preserve">Dr. R.F. </w:t>
      </w:r>
      <w:proofErr w:type="spellStart"/>
      <w:r w:rsidRPr="00AC71EE">
        <w:t>Kornelisse</w:t>
      </w:r>
      <w:proofErr w:type="spellEnd"/>
    </w:p>
    <w:p w:rsidR="00CA42AF" w:rsidRPr="00AC71EE" w:rsidRDefault="00CA42AF" w:rsidP="00AC71EE"/>
    <w:sectPr w:rsidR="00CA42AF" w:rsidRPr="00AC71EE" w:rsidSect="006437AD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5BE"/>
    <w:multiLevelType w:val="multilevel"/>
    <w:tmpl w:val="BDB411C8"/>
    <w:lvl w:ilvl="0">
      <w:start w:val="1"/>
      <w:numFmt w:val="decimal"/>
      <w:pStyle w:val="Kop4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736FB4"/>
    <w:multiLevelType w:val="multilevel"/>
    <w:tmpl w:val="88AEF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AF"/>
    <w:rsid w:val="0005614D"/>
    <w:rsid w:val="00140CCD"/>
    <w:rsid w:val="001907EF"/>
    <w:rsid w:val="00280268"/>
    <w:rsid w:val="002B6F42"/>
    <w:rsid w:val="002D5D10"/>
    <w:rsid w:val="003D2587"/>
    <w:rsid w:val="00577B79"/>
    <w:rsid w:val="005B7A78"/>
    <w:rsid w:val="006437AD"/>
    <w:rsid w:val="006645E1"/>
    <w:rsid w:val="0079235E"/>
    <w:rsid w:val="00805878"/>
    <w:rsid w:val="0082396C"/>
    <w:rsid w:val="009030A0"/>
    <w:rsid w:val="00AC67CD"/>
    <w:rsid w:val="00AC71EE"/>
    <w:rsid w:val="00C345FB"/>
    <w:rsid w:val="00C903BC"/>
    <w:rsid w:val="00CA42AF"/>
    <w:rsid w:val="00CC0A29"/>
    <w:rsid w:val="00D51AFC"/>
    <w:rsid w:val="00DF1058"/>
    <w:rsid w:val="00E3518D"/>
    <w:rsid w:val="00E57421"/>
    <w:rsid w:val="00E64B37"/>
    <w:rsid w:val="00ED3D8E"/>
    <w:rsid w:val="00F3254E"/>
    <w:rsid w:val="00F7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No Spacing" w:uiPriority="2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2587"/>
    <w:pPr>
      <w:spacing w:line="255" w:lineRule="atLeast"/>
    </w:pPr>
    <w:rPr>
      <w:lang w:val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3D2587"/>
    <w:pPr>
      <w:keepNext/>
      <w:keepLines/>
      <w:spacing w:after="51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3D2587"/>
    <w:pPr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D2587"/>
    <w:pPr>
      <w:keepNext/>
      <w:keepLines/>
      <w:outlineLvl w:val="2"/>
    </w:pPr>
    <w:rPr>
      <w:rFonts w:eastAsiaTheme="majorEastAsia" w:cstheme="majorBidi"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3518D"/>
    <w:pPr>
      <w:keepNext/>
      <w:keepLines/>
      <w:numPr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3D2587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3D2587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3D2587"/>
    <w:rPr>
      <w:rFonts w:eastAsiaTheme="majorEastAsia" w:cstheme="majorBidi"/>
      <w:bCs/>
    </w:rPr>
  </w:style>
  <w:style w:type="character" w:customStyle="1" w:styleId="Kop4Char">
    <w:name w:val="Kop 4 Char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3D2587"/>
    <w:pPr>
      <w:spacing w:line="360" w:lineRule="atLeast"/>
      <w:contextualSpacing/>
    </w:pPr>
    <w:rPr>
      <w:rFonts w:asciiTheme="majorHAnsi" w:eastAsiaTheme="majorEastAsia" w:hAnsiTheme="majorHAnsi" w:cstheme="majorBidi"/>
      <w:b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3D2587"/>
    <w:rPr>
      <w:rFonts w:asciiTheme="majorHAnsi" w:eastAsiaTheme="majorEastAsia" w:hAnsiTheme="majorHAnsi" w:cstheme="majorBidi"/>
      <w:b/>
      <w:sz w:val="3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3D2587"/>
    <w:rPr>
      <w:b w:val="0"/>
      <w:sz w:val="2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6279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3D2587"/>
    <w:rPr>
      <w:rFonts w:asciiTheme="majorHAnsi" w:eastAsiaTheme="majorEastAsia" w:hAnsiTheme="majorHAnsi" w:cstheme="majorBidi"/>
      <w:b w:val="0"/>
      <w:sz w:val="26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E3518D"/>
    <w:rPr>
      <w:color w:val="007BC2" w:themeColor="hyperlink"/>
      <w:u w:val="single"/>
    </w:rPr>
  </w:style>
  <w:style w:type="paragraph" w:customStyle="1" w:styleId="Subtitel">
    <w:name w:val="Subtitel"/>
    <w:next w:val="Standaard"/>
    <w:qFormat/>
    <w:rsid w:val="003D2587"/>
    <w:pPr>
      <w:spacing w:line="260" w:lineRule="atLeast"/>
    </w:pPr>
    <w:rPr>
      <w:rFonts w:asciiTheme="majorHAnsi" w:eastAsiaTheme="majorEastAsia" w:hAnsiTheme="majorHAnsi" w:cstheme="majorBidi"/>
      <w:b/>
      <w:sz w:val="26"/>
      <w:szCs w:val="52"/>
      <w:lang w:val="nl-NL"/>
    </w:rPr>
  </w:style>
  <w:style w:type="paragraph" w:customStyle="1" w:styleId="Subparagraaf">
    <w:name w:val="Subparagraaf"/>
    <w:next w:val="Standaard"/>
    <w:qFormat/>
    <w:rsid w:val="003D2587"/>
    <w:pPr>
      <w:spacing w:line="255" w:lineRule="atLeast"/>
    </w:pPr>
    <w:rPr>
      <w:rFonts w:asciiTheme="majorHAnsi" w:eastAsiaTheme="majorEastAsia" w:hAnsiTheme="majorHAnsi" w:cstheme="majorBidi"/>
      <w:i/>
      <w:szCs w:val="52"/>
      <w:lang w:val="nl-NL"/>
    </w:rPr>
  </w:style>
  <w:style w:type="paragraph" w:styleId="Lijstalinea">
    <w:name w:val="List Paragraph"/>
    <w:basedOn w:val="Standaard"/>
    <w:uiPriority w:val="34"/>
    <w:unhideWhenUsed/>
    <w:rsid w:val="00E3518D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paragraph" w:customStyle="1" w:styleId="Paragraaf">
    <w:name w:val="Paragraaf"/>
    <w:basedOn w:val="Standaard"/>
    <w:next w:val="Standaard"/>
    <w:qFormat/>
    <w:rsid w:val="00C345FB"/>
    <w:rPr>
      <w:b/>
    </w:rPr>
  </w:style>
  <w:style w:type="paragraph" w:styleId="Plattetekst">
    <w:name w:val="Body Text"/>
    <w:basedOn w:val="Standaard"/>
    <w:link w:val="PlattetekstChar"/>
    <w:qFormat/>
    <w:rsid w:val="00CA42AF"/>
    <w:pPr>
      <w:spacing w:before="180" w:after="180" w:line="240" w:lineRule="auto"/>
    </w:pPr>
    <w:rPr>
      <w:rFonts w:asciiTheme="minorHAnsi" w:eastAsiaTheme="minorHAnsi" w:hAnsiTheme="minorHAnsi"/>
      <w:sz w:val="24"/>
      <w:szCs w:val="24"/>
      <w:lang w:val="en-US"/>
    </w:rPr>
  </w:style>
  <w:style w:type="character" w:customStyle="1" w:styleId="PlattetekstChar">
    <w:name w:val="Platte tekst Char"/>
    <w:basedOn w:val="Standaardalinea-lettertype"/>
    <w:link w:val="Plattetekst"/>
    <w:rsid w:val="00CA42AF"/>
    <w:rPr>
      <w:rFonts w:asciiTheme="minorHAnsi" w:eastAsiaTheme="minorHAnsi" w:hAnsi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No Spacing" w:uiPriority="2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2587"/>
    <w:pPr>
      <w:spacing w:line="255" w:lineRule="atLeast"/>
    </w:pPr>
    <w:rPr>
      <w:lang w:val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3D2587"/>
    <w:pPr>
      <w:keepNext/>
      <w:keepLines/>
      <w:spacing w:after="51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3D2587"/>
    <w:pPr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D2587"/>
    <w:pPr>
      <w:keepNext/>
      <w:keepLines/>
      <w:outlineLvl w:val="2"/>
    </w:pPr>
    <w:rPr>
      <w:rFonts w:eastAsiaTheme="majorEastAsia" w:cstheme="majorBidi"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3518D"/>
    <w:pPr>
      <w:keepNext/>
      <w:keepLines/>
      <w:numPr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3D2587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3D2587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3D2587"/>
    <w:rPr>
      <w:rFonts w:eastAsiaTheme="majorEastAsia" w:cstheme="majorBidi"/>
      <w:bCs/>
    </w:rPr>
  </w:style>
  <w:style w:type="character" w:customStyle="1" w:styleId="Kop4Char">
    <w:name w:val="Kop 4 Char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3D2587"/>
    <w:pPr>
      <w:spacing w:line="360" w:lineRule="atLeast"/>
      <w:contextualSpacing/>
    </w:pPr>
    <w:rPr>
      <w:rFonts w:asciiTheme="majorHAnsi" w:eastAsiaTheme="majorEastAsia" w:hAnsiTheme="majorHAnsi" w:cstheme="majorBidi"/>
      <w:b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3D2587"/>
    <w:rPr>
      <w:rFonts w:asciiTheme="majorHAnsi" w:eastAsiaTheme="majorEastAsia" w:hAnsiTheme="majorHAnsi" w:cstheme="majorBidi"/>
      <w:b/>
      <w:sz w:val="3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3D2587"/>
    <w:rPr>
      <w:b w:val="0"/>
      <w:sz w:val="2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6279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3D2587"/>
    <w:rPr>
      <w:rFonts w:asciiTheme="majorHAnsi" w:eastAsiaTheme="majorEastAsia" w:hAnsiTheme="majorHAnsi" w:cstheme="majorBidi"/>
      <w:b w:val="0"/>
      <w:sz w:val="26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E3518D"/>
    <w:rPr>
      <w:color w:val="007BC2" w:themeColor="hyperlink"/>
      <w:u w:val="single"/>
    </w:rPr>
  </w:style>
  <w:style w:type="paragraph" w:customStyle="1" w:styleId="Subtitel">
    <w:name w:val="Subtitel"/>
    <w:next w:val="Standaard"/>
    <w:qFormat/>
    <w:rsid w:val="003D2587"/>
    <w:pPr>
      <w:spacing w:line="260" w:lineRule="atLeast"/>
    </w:pPr>
    <w:rPr>
      <w:rFonts w:asciiTheme="majorHAnsi" w:eastAsiaTheme="majorEastAsia" w:hAnsiTheme="majorHAnsi" w:cstheme="majorBidi"/>
      <w:b/>
      <w:sz w:val="26"/>
      <w:szCs w:val="52"/>
      <w:lang w:val="nl-NL"/>
    </w:rPr>
  </w:style>
  <w:style w:type="paragraph" w:customStyle="1" w:styleId="Subparagraaf">
    <w:name w:val="Subparagraaf"/>
    <w:next w:val="Standaard"/>
    <w:qFormat/>
    <w:rsid w:val="003D2587"/>
    <w:pPr>
      <w:spacing w:line="255" w:lineRule="atLeast"/>
    </w:pPr>
    <w:rPr>
      <w:rFonts w:asciiTheme="majorHAnsi" w:eastAsiaTheme="majorEastAsia" w:hAnsiTheme="majorHAnsi" w:cstheme="majorBidi"/>
      <w:i/>
      <w:szCs w:val="52"/>
      <w:lang w:val="nl-NL"/>
    </w:rPr>
  </w:style>
  <w:style w:type="paragraph" w:styleId="Lijstalinea">
    <w:name w:val="List Paragraph"/>
    <w:basedOn w:val="Standaard"/>
    <w:uiPriority w:val="34"/>
    <w:unhideWhenUsed/>
    <w:rsid w:val="00E3518D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paragraph" w:customStyle="1" w:styleId="Paragraaf">
    <w:name w:val="Paragraaf"/>
    <w:basedOn w:val="Standaard"/>
    <w:next w:val="Standaard"/>
    <w:qFormat/>
    <w:rsid w:val="00C345FB"/>
    <w:rPr>
      <w:b/>
    </w:rPr>
  </w:style>
  <w:style w:type="paragraph" w:styleId="Plattetekst">
    <w:name w:val="Body Text"/>
    <w:basedOn w:val="Standaard"/>
    <w:link w:val="PlattetekstChar"/>
    <w:qFormat/>
    <w:rsid w:val="00CA42AF"/>
    <w:pPr>
      <w:spacing w:before="180" w:after="180" w:line="240" w:lineRule="auto"/>
    </w:pPr>
    <w:rPr>
      <w:rFonts w:asciiTheme="minorHAnsi" w:eastAsiaTheme="minorHAnsi" w:hAnsiTheme="minorHAnsi"/>
      <w:sz w:val="24"/>
      <w:szCs w:val="24"/>
      <w:lang w:val="en-US"/>
    </w:rPr>
  </w:style>
  <w:style w:type="character" w:customStyle="1" w:styleId="PlattetekstChar">
    <w:name w:val="Platte tekst Char"/>
    <w:basedOn w:val="Standaardalinea-lettertype"/>
    <w:link w:val="Plattetekst"/>
    <w:rsid w:val="00CA42AF"/>
    <w:rPr>
      <w:rFonts w:asciiTheme="minorHAnsi" w:eastAsia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Isala_Palet_Blauw">
      <a:dk1>
        <a:srgbClr val="000000"/>
      </a:dk1>
      <a:lt1>
        <a:sysClr val="window" lastClr="FFFFFF"/>
      </a:lt1>
      <a:dk2>
        <a:srgbClr val="00B4CD"/>
      </a:dk2>
      <a:lt2>
        <a:srgbClr val="FFFFFF"/>
      </a:lt2>
      <a:accent1>
        <a:srgbClr val="0083A2"/>
      </a:accent1>
      <a:accent2>
        <a:srgbClr val="6ECBD2"/>
      </a:accent2>
      <a:accent3>
        <a:srgbClr val="00B4CD"/>
      </a:accent3>
      <a:accent4>
        <a:srgbClr val="007BC2"/>
      </a:accent4>
      <a:accent5>
        <a:srgbClr val="71C7F0"/>
      </a:accent5>
      <a:accent6>
        <a:srgbClr val="00BAF2"/>
      </a:accent6>
      <a:hlink>
        <a:srgbClr val="007BC2"/>
      </a:hlink>
      <a:folHlink>
        <a:srgbClr val="0083A2"/>
      </a:folHlink>
    </a:clrScheme>
    <a:fontScheme name="ISAL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F736C-E5BA-4104-8BD9-4552A9FB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31A92915</Template>
  <TotalTime>13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Normal.dotm</vt:lpstr>
    </vt:vector>
  </TitlesOfParts>
  <Company>Isala klinieken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Normal.dotm</dc:subject>
  <dc:creator>Hotchkiss, Stephanie</dc:creator>
  <cp:lastModifiedBy>Hotchkiss, Stephanie</cp:lastModifiedBy>
  <cp:revision>1</cp:revision>
  <dcterms:created xsi:type="dcterms:W3CDTF">2018-11-27T10:37:00Z</dcterms:created>
  <dcterms:modified xsi:type="dcterms:W3CDTF">2018-11-27T10:50:00Z</dcterms:modified>
</cp:coreProperties>
</file>