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78" w:rsidRDefault="008946F0" w:rsidP="008946F0">
      <w:pPr>
        <w:pStyle w:val="Kop1"/>
        <w:rPr>
          <w:lang w:val="nl-NL"/>
        </w:rPr>
      </w:pPr>
      <w:bookmarkStart w:id="0" w:name="start"/>
      <w:bookmarkEnd w:id="0"/>
      <w:r>
        <w:rPr>
          <w:lang w:val="nl-NL"/>
        </w:rPr>
        <w:t xml:space="preserve">Programma voor: </w:t>
      </w:r>
      <w:r w:rsidR="00EC6EAD">
        <w:rPr>
          <w:lang w:val="nl-NL"/>
        </w:rPr>
        <w:t xml:space="preserve">Epicrisebespreking </w:t>
      </w:r>
      <w:r w:rsidR="00CD4E42">
        <w:t xml:space="preserve">28 november </w:t>
      </w:r>
      <w:r w:rsidR="0015408B">
        <w:t>2018</w:t>
      </w:r>
    </w:p>
    <w:p w:rsidR="008946F0" w:rsidRDefault="008946F0" w:rsidP="008946F0">
      <w:pPr>
        <w:rPr>
          <w:lang w:val="nl-NL"/>
        </w:rPr>
      </w:pPr>
    </w:p>
    <w:p w:rsidR="00A370E4" w:rsidRDefault="00A370E4" w:rsidP="008946F0">
      <w:pPr>
        <w:pStyle w:val="Kop2"/>
        <w:rPr>
          <w:lang w:val="nl-NL"/>
        </w:rPr>
      </w:pPr>
      <w:r>
        <w:rPr>
          <w:lang w:val="nl-NL"/>
        </w:rPr>
        <w:t>Locatie: Twentezaal ZGT Almelo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Datum:</w:t>
      </w:r>
      <w:r w:rsidR="0015408B">
        <w:rPr>
          <w:lang w:val="nl-NL"/>
        </w:rPr>
        <w:t xml:space="preserve"> </w:t>
      </w:r>
      <w:r w:rsidR="00CD4E42">
        <w:rPr>
          <w:lang w:val="nl-NL"/>
        </w:rPr>
        <w:t>28-11</w:t>
      </w:r>
      <w:r w:rsidR="00F20400">
        <w:rPr>
          <w:lang w:val="nl-NL"/>
        </w:rPr>
        <w:t>-2018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Tijd:</w:t>
      </w:r>
      <w:r w:rsidR="007C6915">
        <w:rPr>
          <w:lang w:val="nl-NL"/>
        </w:rPr>
        <w:t xml:space="preserve"> 17.30-18.30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Docent:</w:t>
      </w:r>
      <w:r w:rsidR="007C6915">
        <w:rPr>
          <w:lang w:val="nl-NL"/>
        </w:rPr>
        <w:t xml:space="preserve"> </w:t>
      </w:r>
      <w:r w:rsidR="00CD4E42" w:rsidRPr="00CD4E42">
        <w:rPr>
          <w:lang w:val="nl-NL"/>
        </w:rPr>
        <w:t xml:space="preserve">Gynaecoloog dr. M. van Heeswijk </w:t>
      </w:r>
      <w:bookmarkStart w:id="1" w:name="_GoBack"/>
      <w:bookmarkEnd w:id="1"/>
    </w:p>
    <w:p w:rsidR="008946F0" w:rsidRDefault="008946F0" w:rsidP="008946F0">
      <w:pPr>
        <w:rPr>
          <w:lang w:val="nl-NL"/>
        </w:rPr>
      </w:pPr>
    </w:p>
    <w:p w:rsidR="008946F0" w:rsidRPr="008946F0" w:rsidRDefault="008946F0" w:rsidP="008946F0">
      <w:pPr>
        <w:pStyle w:val="Kop3"/>
        <w:rPr>
          <w:u w:val="single"/>
          <w:lang w:val="nl-NL"/>
        </w:rPr>
      </w:pPr>
      <w:r w:rsidRPr="008946F0">
        <w:rPr>
          <w:u w:val="single"/>
          <w:lang w:val="nl-NL"/>
        </w:rPr>
        <w:t>Programma onderdelen</w:t>
      </w:r>
    </w:p>
    <w:p w:rsidR="008946F0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Inleiding casus</w:t>
      </w:r>
    </w:p>
    <w:p w:rsidR="007C6915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Discussie</w:t>
      </w:r>
    </w:p>
    <w:p w:rsidR="007C6915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Formuleren leerpunten</w:t>
      </w:r>
    </w:p>
    <w:p w:rsidR="007C6915" w:rsidRPr="008946F0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Samenvatting verbeteracties</w:t>
      </w:r>
    </w:p>
    <w:sectPr w:rsidR="007C6915" w:rsidRPr="008946F0" w:rsidSect="00CD2DD0">
      <w:headerReference w:type="default" r:id="rId8"/>
      <w:footerReference w:type="default" r:id="rId9"/>
      <w:pgSz w:w="11906" w:h="16838" w:code="9"/>
      <w:pgMar w:top="1985" w:right="1418" w:bottom="2835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F0" w:rsidRDefault="008946F0">
      <w:r>
        <w:separator/>
      </w:r>
    </w:p>
  </w:endnote>
  <w:endnote w:type="continuationSeparator" w:id="0">
    <w:p w:rsidR="008946F0" w:rsidRDefault="0089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2A" w:rsidRDefault="00CD4E42"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57.15pt;margin-top:-85.35pt;width:557.3pt;height:107.45pt;z-index:-251659264">
          <v:imagedata r:id="rId1" o:title="ONDERKANT_ALGEMEE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F0" w:rsidRDefault="008946F0">
      <w:r>
        <w:separator/>
      </w:r>
    </w:p>
  </w:footnote>
  <w:footnote w:type="continuationSeparator" w:id="0">
    <w:p w:rsidR="008946F0" w:rsidRDefault="0089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42" w:rsidRPr="00E24D79" w:rsidRDefault="00CD4E42">
    <w:pPr>
      <w:rPr>
        <w:sz w:val="16"/>
        <w:szCs w:val="16"/>
      </w:rPr>
    </w:pPr>
    <w:r>
      <w:rPr>
        <w:noProof/>
        <w:sz w:val="16"/>
        <w:szCs w:val="16"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54.55pt;margin-top:-1.05pt;width:275.7pt;height:33.3pt;z-index:-251658240">
          <v:imagedata r:id="rId1" o:title="top"/>
        </v:shape>
      </w:pict>
    </w:r>
  </w:p>
  <w:p w:rsidR="009F4142" w:rsidRPr="00E24D79" w:rsidRDefault="009F4142">
    <w:pPr>
      <w:rPr>
        <w:sz w:val="12"/>
        <w:szCs w:val="12"/>
      </w:rPr>
    </w:pPr>
  </w:p>
  <w:tbl>
    <w:tblPr>
      <w:tblStyle w:val="Tabel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88"/>
      <w:gridCol w:w="3531"/>
      <w:gridCol w:w="543"/>
    </w:tblGrid>
    <w:tr w:rsidR="00E24D79" w:rsidTr="008F78FC">
      <w:tc>
        <w:tcPr>
          <w:tcW w:w="5103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3686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567" w:type="dxa"/>
          <w:tcMar>
            <w:left w:w="0" w:type="dxa"/>
            <w:right w:w="0" w:type="dxa"/>
          </w:tcMar>
        </w:tcPr>
        <w:p w:rsidR="00E24D79" w:rsidRPr="00E24D79" w:rsidRDefault="00E24D79" w:rsidP="00C138D0">
          <w:bookmarkStart w:id="2" w:name="paginanummering"/>
          <w:bookmarkEnd w:id="2"/>
        </w:p>
      </w:tc>
    </w:tr>
  </w:tbl>
  <w:p w:rsidR="009F4142" w:rsidRDefault="009F4142"/>
  <w:p w:rsidR="009F4142" w:rsidRDefault="009F4142"/>
  <w:p w:rsidR="009F4142" w:rsidRDefault="009F4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949476"/>
    <w:lvl w:ilvl="0">
      <w:numFmt w:val="bullet"/>
      <w:lvlText w:val="*"/>
      <w:lvlJc w:val="left"/>
    </w:lvl>
  </w:abstractNum>
  <w:abstractNum w:abstractNumId="1">
    <w:nsid w:val="17426126"/>
    <w:multiLevelType w:val="hybridMultilevel"/>
    <w:tmpl w:val="5D5E5F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31728"/>
    <w:multiLevelType w:val="hybridMultilevel"/>
    <w:tmpl w:val="F7A8B462"/>
    <w:lvl w:ilvl="0" w:tplc="FEA4684C">
      <w:start w:val="1"/>
      <w:numFmt w:val="bullet"/>
      <w:pStyle w:val="Lijstopsomteken2"/>
      <w:lvlText w:val="–"/>
      <w:lvlJc w:val="left"/>
      <w:pPr>
        <w:tabs>
          <w:tab w:val="num" w:pos="1286"/>
        </w:tabs>
        <w:ind w:left="1286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768F2657"/>
    <w:multiLevelType w:val="hybridMultilevel"/>
    <w:tmpl w:val="4470D602"/>
    <w:lvl w:ilvl="0" w:tplc="C57A615E">
      <w:start w:val="1"/>
      <w:numFmt w:val="bullet"/>
      <w:pStyle w:val="Lijstopsomteke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6F0"/>
    <w:rsid w:val="00006C45"/>
    <w:rsid w:val="00024472"/>
    <w:rsid w:val="0003136C"/>
    <w:rsid w:val="00045220"/>
    <w:rsid w:val="00056B9F"/>
    <w:rsid w:val="00083ACD"/>
    <w:rsid w:val="00094730"/>
    <w:rsid w:val="000A63D3"/>
    <w:rsid w:val="000A7A22"/>
    <w:rsid w:val="000C0D34"/>
    <w:rsid w:val="00106055"/>
    <w:rsid w:val="00107800"/>
    <w:rsid w:val="00123227"/>
    <w:rsid w:val="0014387A"/>
    <w:rsid w:val="0015408B"/>
    <w:rsid w:val="001829D3"/>
    <w:rsid w:val="001B477C"/>
    <w:rsid w:val="001C39A0"/>
    <w:rsid w:val="00224570"/>
    <w:rsid w:val="002373E5"/>
    <w:rsid w:val="00245103"/>
    <w:rsid w:val="00263269"/>
    <w:rsid w:val="00271108"/>
    <w:rsid w:val="002809BF"/>
    <w:rsid w:val="0028413D"/>
    <w:rsid w:val="0029567B"/>
    <w:rsid w:val="002D6978"/>
    <w:rsid w:val="002E4FE8"/>
    <w:rsid w:val="002E6D47"/>
    <w:rsid w:val="002F771A"/>
    <w:rsid w:val="0030118E"/>
    <w:rsid w:val="003035E3"/>
    <w:rsid w:val="00307537"/>
    <w:rsid w:val="00307B92"/>
    <w:rsid w:val="0032133C"/>
    <w:rsid w:val="003454EC"/>
    <w:rsid w:val="00360FCC"/>
    <w:rsid w:val="0037672E"/>
    <w:rsid w:val="00381D29"/>
    <w:rsid w:val="00391E41"/>
    <w:rsid w:val="003A7407"/>
    <w:rsid w:val="003E3565"/>
    <w:rsid w:val="004216A3"/>
    <w:rsid w:val="00435689"/>
    <w:rsid w:val="0044722A"/>
    <w:rsid w:val="00464975"/>
    <w:rsid w:val="00467708"/>
    <w:rsid w:val="00473D36"/>
    <w:rsid w:val="004A24E5"/>
    <w:rsid w:val="004C5A61"/>
    <w:rsid w:val="004E4261"/>
    <w:rsid w:val="004E6384"/>
    <w:rsid w:val="00516D6D"/>
    <w:rsid w:val="00533267"/>
    <w:rsid w:val="00547B92"/>
    <w:rsid w:val="0055027F"/>
    <w:rsid w:val="005577C2"/>
    <w:rsid w:val="00564E22"/>
    <w:rsid w:val="005C4599"/>
    <w:rsid w:val="005E7C78"/>
    <w:rsid w:val="00605382"/>
    <w:rsid w:val="006223FB"/>
    <w:rsid w:val="00623494"/>
    <w:rsid w:val="006237AA"/>
    <w:rsid w:val="006348A3"/>
    <w:rsid w:val="00646258"/>
    <w:rsid w:val="00646857"/>
    <w:rsid w:val="006506C9"/>
    <w:rsid w:val="006714D0"/>
    <w:rsid w:val="006A5E68"/>
    <w:rsid w:val="006D061F"/>
    <w:rsid w:val="006F2B58"/>
    <w:rsid w:val="006F2F96"/>
    <w:rsid w:val="00710B1F"/>
    <w:rsid w:val="007141A4"/>
    <w:rsid w:val="00726BB8"/>
    <w:rsid w:val="00741159"/>
    <w:rsid w:val="00790CE0"/>
    <w:rsid w:val="007C6915"/>
    <w:rsid w:val="007F4F65"/>
    <w:rsid w:val="007F6F1B"/>
    <w:rsid w:val="0080190B"/>
    <w:rsid w:val="00825F61"/>
    <w:rsid w:val="00827E7A"/>
    <w:rsid w:val="008350BE"/>
    <w:rsid w:val="008678C1"/>
    <w:rsid w:val="008835C7"/>
    <w:rsid w:val="0088532B"/>
    <w:rsid w:val="008946F0"/>
    <w:rsid w:val="0089795D"/>
    <w:rsid w:val="008C44AC"/>
    <w:rsid w:val="008D194E"/>
    <w:rsid w:val="008F15D8"/>
    <w:rsid w:val="008F78FC"/>
    <w:rsid w:val="00902C0C"/>
    <w:rsid w:val="00971B74"/>
    <w:rsid w:val="009804EB"/>
    <w:rsid w:val="0098734B"/>
    <w:rsid w:val="009A5E6E"/>
    <w:rsid w:val="009B203C"/>
    <w:rsid w:val="009B33F0"/>
    <w:rsid w:val="009B597F"/>
    <w:rsid w:val="009F4142"/>
    <w:rsid w:val="00A01AC2"/>
    <w:rsid w:val="00A15088"/>
    <w:rsid w:val="00A3163C"/>
    <w:rsid w:val="00A370E4"/>
    <w:rsid w:val="00A66C58"/>
    <w:rsid w:val="00A67BF0"/>
    <w:rsid w:val="00A83727"/>
    <w:rsid w:val="00AD698B"/>
    <w:rsid w:val="00B16A0F"/>
    <w:rsid w:val="00B21457"/>
    <w:rsid w:val="00B64D35"/>
    <w:rsid w:val="00B66EF3"/>
    <w:rsid w:val="00B822CC"/>
    <w:rsid w:val="00B85082"/>
    <w:rsid w:val="00B9553B"/>
    <w:rsid w:val="00BB7C71"/>
    <w:rsid w:val="00BC2491"/>
    <w:rsid w:val="00BE2E6E"/>
    <w:rsid w:val="00C138D0"/>
    <w:rsid w:val="00C2202B"/>
    <w:rsid w:val="00C31142"/>
    <w:rsid w:val="00C34C37"/>
    <w:rsid w:val="00C51F3C"/>
    <w:rsid w:val="00C82D70"/>
    <w:rsid w:val="00CD16B3"/>
    <w:rsid w:val="00CD29DA"/>
    <w:rsid w:val="00CD2DD0"/>
    <w:rsid w:val="00CD4E42"/>
    <w:rsid w:val="00CE28D7"/>
    <w:rsid w:val="00CE3B80"/>
    <w:rsid w:val="00CF5AE4"/>
    <w:rsid w:val="00D004AB"/>
    <w:rsid w:val="00D07EE4"/>
    <w:rsid w:val="00D6029E"/>
    <w:rsid w:val="00DA7B48"/>
    <w:rsid w:val="00DB112D"/>
    <w:rsid w:val="00E24D79"/>
    <w:rsid w:val="00E2798D"/>
    <w:rsid w:val="00E37606"/>
    <w:rsid w:val="00EA0948"/>
    <w:rsid w:val="00EC6EAD"/>
    <w:rsid w:val="00ED6B86"/>
    <w:rsid w:val="00ED7D88"/>
    <w:rsid w:val="00F20400"/>
    <w:rsid w:val="00F33720"/>
    <w:rsid w:val="00F3722D"/>
    <w:rsid w:val="00F76505"/>
    <w:rsid w:val="00F873B8"/>
    <w:rsid w:val="00FD56B5"/>
    <w:rsid w:val="00FE1BB6"/>
    <w:rsid w:val="00FE6D90"/>
    <w:rsid w:val="00FF1F2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2E6E"/>
    <w:rPr>
      <w:rFonts w:ascii="Verdana" w:hAnsi="Verdana"/>
      <w:sz w:val="18"/>
      <w:szCs w:val="18"/>
      <w:lang w:val="nl"/>
    </w:rPr>
  </w:style>
  <w:style w:type="paragraph" w:styleId="Kop1">
    <w:name w:val="heading 1"/>
    <w:basedOn w:val="Standaard"/>
    <w:next w:val="Standaard"/>
    <w:qFormat/>
    <w:rsid w:val="00FD56B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FD56B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FD56B5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inkapitalen">
    <w:name w:val="kleinkapitalen"/>
    <w:basedOn w:val="Kop2"/>
    <w:rsid w:val="00FD56B5"/>
    <w:rPr>
      <w:b w:val="0"/>
      <w:smallCaps/>
      <w:sz w:val="12"/>
    </w:rPr>
  </w:style>
  <w:style w:type="paragraph" w:styleId="Lijstopsomteken">
    <w:name w:val="List Bullet"/>
    <w:basedOn w:val="Standaard"/>
    <w:rsid w:val="00FD56B5"/>
    <w:pPr>
      <w:numPr>
        <w:numId w:val="1"/>
      </w:numPr>
    </w:pPr>
  </w:style>
  <w:style w:type="paragraph" w:styleId="Lijstopsomteken2">
    <w:name w:val="List Bullet 2"/>
    <w:basedOn w:val="Standaard"/>
    <w:rsid w:val="00FD56B5"/>
    <w:pPr>
      <w:numPr>
        <w:numId w:val="3"/>
      </w:numPr>
    </w:pPr>
  </w:style>
  <w:style w:type="paragraph" w:styleId="Koptekst">
    <w:name w:val="header"/>
    <w:basedOn w:val="Standaard"/>
    <w:rsid w:val="00564E2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564E22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E2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v2\Sjablonen\lee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leeg.dot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Ziekenhuisgroep Twente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Bruining, D.</dc:creator>
  <cp:lastModifiedBy>Kamphuis, Marielle</cp:lastModifiedBy>
  <cp:revision>2</cp:revision>
  <cp:lastPrinted>2009-01-07T07:02:00Z</cp:lastPrinted>
  <dcterms:created xsi:type="dcterms:W3CDTF">2018-11-13T14:14:00Z</dcterms:created>
  <dcterms:modified xsi:type="dcterms:W3CDTF">2018-11-13T14:14:00Z</dcterms:modified>
</cp:coreProperties>
</file>