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A7" w:rsidRPr="00AB31A7" w:rsidRDefault="00AB31A7">
      <w:pPr>
        <w:rPr>
          <w:b/>
        </w:rPr>
      </w:pPr>
      <w:r w:rsidRPr="00AB31A7">
        <w:rPr>
          <w:b/>
        </w:rPr>
        <w:t xml:space="preserve">Vaardigheidscarrousel </w:t>
      </w:r>
    </w:p>
    <w:p w:rsidR="00AB31A7" w:rsidRDefault="00AB31A7">
      <w:r>
        <w:t>Tijdens uw werk als verpleegkundig specialist of als korte lijn verpleegkundige voert u voorbehouden handelingen uit. Het is belangrijk om deze handelingen regelmatig te oefenen onder begeleiding. Doet u het nog op de juiste manier? Waarom doet u wat u doet? Wat zijn de mogelijke complicaties?</w:t>
      </w:r>
      <w:r w:rsidR="00CA264A">
        <w:t xml:space="preserve"> </w:t>
      </w:r>
    </w:p>
    <w:p w:rsidR="00AB31A7" w:rsidRDefault="00AB31A7">
      <w:r>
        <w:t xml:space="preserve">De vaardigheidscarrousel bestaat uit drie oefenstations. </w:t>
      </w:r>
    </w:p>
    <w:p w:rsidR="00AB31A7" w:rsidRDefault="00AB31A7" w:rsidP="00AB31A7">
      <w:pPr>
        <w:spacing w:line="240" w:lineRule="auto"/>
      </w:pPr>
      <w:r>
        <w:t>Oefenstation 1</w:t>
      </w:r>
    </w:p>
    <w:p w:rsidR="00AB31A7" w:rsidRDefault="00AB31A7" w:rsidP="00AB31A7">
      <w:pPr>
        <w:pStyle w:val="Lijstalinea"/>
        <w:numPr>
          <w:ilvl w:val="0"/>
          <w:numId w:val="1"/>
        </w:numPr>
        <w:spacing w:line="240" w:lineRule="auto"/>
      </w:pPr>
      <w:r>
        <w:t>Injecteren subcutaan</w:t>
      </w:r>
    </w:p>
    <w:p w:rsidR="00AB31A7" w:rsidRDefault="00AB31A7" w:rsidP="00AB31A7">
      <w:pPr>
        <w:pStyle w:val="Lijstalinea"/>
        <w:numPr>
          <w:ilvl w:val="0"/>
          <w:numId w:val="1"/>
        </w:numPr>
        <w:spacing w:line="240" w:lineRule="auto"/>
      </w:pPr>
      <w:r>
        <w:t xml:space="preserve">Injecteren </w:t>
      </w:r>
      <w:r w:rsidR="00395EC3">
        <w:t>intramusculair</w:t>
      </w:r>
      <w:r>
        <w:t xml:space="preserve"> </w:t>
      </w:r>
    </w:p>
    <w:p w:rsidR="00AB31A7" w:rsidRDefault="00AB31A7" w:rsidP="00AB31A7">
      <w:pPr>
        <w:pStyle w:val="Lijstalinea"/>
        <w:numPr>
          <w:ilvl w:val="0"/>
          <w:numId w:val="1"/>
        </w:numPr>
        <w:spacing w:line="240" w:lineRule="auto"/>
      </w:pPr>
      <w:r>
        <w:t>Inbrengen neustampon (theorie)</w:t>
      </w:r>
    </w:p>
    <w:p w:rsidR="00AB31A7" w:rsidRDefault="00AB31A7" w:rsidP="00AB31A7">
      <w:pPr>
        <w:spacing w:line="240" w:lineRule="auto"/>
      </w:pPr>
      <w:r>
        <w:t>Oefenstation 2</w:t>
      </w:r>
    </w:p>
    <w:p w:rsidR="00AB31A7" w:rsidRDefault="00AB31A7" w:rsidP="00AB31A7">
      <w:pPr>
        <w:pStyle w:val="Lijstalinea"/>
        <w:numPr>
          <w:ilvl w:val="0"/>
          <w:numId w:val="2"/>
        </w:numPr>
        <w:spacing w:line="240" w:lineRule="auto"/>
      </w:pPr>
      <w:r>
        <w:t>Katheteriseren man</w:t>
      </w:r>
    </w:p>
    <w:p w:rsidR="00AB31A7" w:rsidRDefault="00AB31A7" w:rsidP="00AB31A7">
      <w:pPr>
        <w:pStyle w:val="Lijstalinea"/>
        <w:numPr>
          <w:ilvl w:val="0"/>
          <w:numId w:val="2"/>
        </w:numPr>
        <w:spacing w:line="240" w:lineRule="auto"/>
      </w:pPr>
      <w:r>
        <w:t>Katheteriseren vrouw (theorie)</w:t>
      </w:r>
    </w:p>
    <w:p w:rsidR="00AB31A7" w:rsidRDefault="00AB31A7" w:rsidP="00AB31A7">
      <w:pPr>
        <w:spacing w:line="240" w:lineRule="auto"/>
      </w:pPr>
      <w:r>
        <w:t>Oefenstation 3</w:t>
      </w:r>
    </w:p>
    <w:p w:rsidR="001C5E4A" w:rsidRDefault="00AB31A7" w:rsidP="001C5E4A">
      <w:pPr>
        <w:pStyle w:val="Lijstalinea"/>
        <w:numPr>
          <w:ilvl w:val="0"/>
          <w:numId w:val="3"/>
        </w:numPr>
        <w:spacing w:line="240" w:lineRule="auto"/>
      </w:pPr>
      <w:r>
        <w:t>Hechte</w:t>
      </w:r>
      <w:r w:rsidR="001C5E4A">
        <w:t>n</w:t>
      </w:r>
      <w:r w:rsidR="00F20AE4">
        <w:t xml:space="preserve"> (op dierlijk materiaal) </w:t>
      </w:r>
    </w:p>
    <w:p w:rsidR="001C5E4A" w:rsidRDefault="001C5E4A" w:rsidP="001C5E4A">
      <w:pPr>
        <w:spacing w:line="240" w:lineRule="auto"/>
      </w:pPr>
      <w:r>
        <w:t xml:space="preserve">Herhaal en oefen uw praktische vaardigheden en test uw kennis. </w:t>
      </w:r>
    </w:p>
    <w:p w:rsidR="00AF1DA9" w:rsidRDefault="00AF1DA9">
      <w:r>
        <w:t xml:space="preserve">Deze vaardigheidscarrousel is een vervolg op de scholing ‘Vaak voorkomende klachten’ die u reeds heeft gevolgd in opdracht van Huisartsenposten Oost-Brabant. Deelname aan deze vaardigheidscarrousel wordt </w:t>
      </w:r>
      <w:r w:rsidR="00AB31A7">
        <w:t xml:space="preserve">verplicht gesteld voor verpleegkundig specialisten en korte lijn verpleegkundigen in dienst van Huisartsenposten Oost-Brabant. </w:t>
      </w:r>
    </w:p>
    <w:p w:rsidR="005049D6" w:rsidRDefault="005049D6">
      <w:r>
        <w:br/>
        <w:t>Instructeurs</w:t>
      </w:r>
    </w:p>
    <w:p w:rsidR="005049D6" w:rsidRDefault="005049D6" w:rsidP="005049D6">
      <w:pPr>
        <w:pStyle w:val="Lijstalinea"/>
        <w:numPr>
          <w:ilvl w:val="0"/>
          <w:numId w:val="4"/>
        </w:numPr>
      </w:pPr>
      <w:r>
        <w:t>Mw. Rian Wijman, verpleegkundig specialist en praktijkopleider MANP</w:t>
      </w:r>
    </w:p>
    <w:p w:rsidR="005049D6" w:rsidRDefault="005049D6" w:rsidP="005049D6">
      <w:pPr>
        <w:pStyle w:val="Lijstalinea"/>
        <w:numPr>
          <w:ilvl w:val="0"/>
          <w:numId w:val="4"/>
        </w:numPr>
      </w:pPr>
      <w:r>
        <w:t>Mw. Marion van Lieshout, korte lijn verpleegkundige en IC-verpleegkundige</w:t>
      </w:r>
    </w:p>
    <w:p w:rsidR="005049D6" w:rsidRDefault="005049D6" w:rsidP="005049D6">
      <w:pPr>
        <w:pStyle w:val="Lijstalinea"/>
        <w:numPr>
          <w:ilvl w:val="0"/>
          <w:numId w:val="4"/>
        </w:numPr>
      </w:pPr>
      <w:r>
        <w:t>Dhr. Joost-Jan Vissers, korte lijn verpleegkundige, SEH-verpleegkundige en trainer</w:t>
      </w:r>
    </w:p>
    <w:p w:rsidR="001C5E4A" w:rsidRDefault="001C5E4A">
      <w:bookmarkStart w:id="0" w:name="_GoBack"/>
      <w:bookmarkEnd w:id="0"/>
    </w:p>
    <w:p w:rsidR="001C5E4A" w:rsidRDefault="001C5E4A"/>
    <w:p w:rsidR="00AB31A7" w:rsidRDefault="00AB31A7"/>
    <w:p w:rsidR="00AB31A7" w:rsidRDefault="00AB31A7"/>
    <w:p w:rsidR="00AF1DA9" w:rsidRDefault="00AF1DA9"/>
    <w:p w:rsidR="00AF1DA9" w:rsidRDefault="00AF1DA9"/>
    <w:sectPr w:rsidR="00AF1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4A" w:rsidRDefault="001C5E4A" w:rsidP="001C5E4A">
      <w:pPr>
        <w:spacing w:after="0" w:line="240" w:lineRule="auto"/>
      </w:pPr>
      <w:r>
        <w:separator/>
      </w:r>
    </w:p>
  </w:endnote>
  <w:endnote w:type="continuationSeparator" w:id="0">
    <w:p w:rsidR="001C5E4A" w:rsidRDefault="001C5E4A" w:rsidP="001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4A" w:rsidRDefault="001C5E4A" w:rsidP="001C5E4A">
      <w:pPr>
        <w:spacing w:after="0" w:line="240" w:lineRule="auto"/>
      </w:pPr>
      <w:r>
        <w:separator/>
      </w:r>
    </w:p>
  </w:footnote>
  <w:footnote w:type="continuationSeparator" w:id="0">
    <w:p w:rsidR="001C5E4A" w:rsidRDefault="001C5E4A" w:rsidP="001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A" w:rsidRPr="001C5E4A" w:rsidRDefault="001C5E4A">
    <w:pPr>
      <w:pStyle w:val="Koptekst"/>
      <w:rPr>
        <w:b/>
        <w:color w:val="7F7F7F" w:themeColor="text1" w:themeTint="80"/>
      </w:rPr>
    </w:pPr>
    <w:r w:rsidRPr="001C5E4A">
      <w:rPr>
        <w:b/>
        <w:color w:val="7F7F7F" w:themeColor="text1" w:themeTint="80"/>
      </w:rPr>
      <w:t xml:space="preserve">Vaardigheidscarrousel </w:t>
    </w:r>
    <w:r w:rsidRPr="001C5E4A">
      <w:rPr>
        <w:b/>
        <w:color w:val="7F7F7F" w:themeColor="text1" w:themeTint="80"/>
      </w:rPr>
      <w:tab/>
      <w:t>HAP Oost Brabant</w:t>
    </w:r>
    <w:r w:rsidR="00F20AE4">
      <w:rPr>
        <w:b/>
        <w:color w:val="7F7F7F" w:themeColor="text1" w:themeTint="80"/>
      </w:rPr>
      <w:t xml:space="preserve">               </w:t>
    </w:r>
    <w:r w:rsidRPr="001C5E4A">
      <w:rPr>
        <w:b/>
        <w:color w:val="7F7F7F" w:themeColor="text1" w:themeTint="80"/>
      </w:rPr>
      <w:tab/>
    </w:r>
  </w:p>
  <w:p w:rsidR="001C5E4A" w:rsidRDefault="001C5E4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CA1"/>
    <w:multiLevelType w:val="hybridMultilevel"/>
    <w:tmpl w:val="F000E6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04E23"/>
    <w:multiLevelType w:val="hybridMultilevel"/>
    <w:tmpl w:val="AEAEE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6766B"/>
    <w:multiLevelType w:val="hybridMultilevel"/>
    <w:tmpl w:val="0972D24C"/>
    <w:lvl w:ilvl="0" w:tplc="F6FA86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D44FA"/>
    <w:multiLevelType w:val="hybridMultilevel"/>
    <w:tmpl w:val="F3BC3B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9"/>
    <w:rsid w:val="001C5E4A"/>
    <w:rsid w:val="00395EC3"/>
    <w:rsid w:val="004151A6"/>
    <w:rsid w:val="005049D6"/>
    <w:rsid w:val="00730C72"/>
    <w:rsid w:val="00AB31A7"/>
    <w:rsid w:val="00AF1DA9"/>
    <w:rsid w:val="00CA264A"/>
    <w:rsid w:val="00D12AD6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3CFE-FEAA-4658-B982-CD6E5C2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1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E4A"/>
  </w:style>
  <w:style w:type="paragraph" w:styleId="Voettekst">
    <w:name w:val="footer"/>
    <w:basedOn w:val="Standaard"/>
    <w:link w:val="VoettekstChar"/>
    <w:uiPriority w:val="99"/>
    <w:unhideWhenUsed/>
    <w:rsid w:val="001C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D6B0B1D4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Pingen</dc:creator>
  <cp:keywords/>
  <dc:description/>
  <cp:lastModifiedBy>Jiska Pingen</cp:lastModifiedBy>
  <cp:revision>3</cp:revision>
  <dcterms:created xsi:type="dcterms:W3CDTF">2018-11-09T11:21:00Z</dcterms:created>
  <dcterms:modified xsi:type="dcterms:W3CDTF">2018-11-09T11:27:00Z</dcterms:modified>
</cp:coreProperties>
</file>