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32474" w:rsidRDefault="00B23A26" w:rsidP="00C32474">
      <w:pPr>
        <w:widowControl w:val="0"/>
        <w:spacing w:after="120"/>
        <w:rPr>
          <w:rFonts w:ascii="Verdana" w:hAnsi="Verdana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93028EC" wp14:editId="079EB2C4">
                <wp:simplePos x="0" y="0"/>
                <wp:positionH relativeFrom="margin">
                  <wp:posOffset>-532078</wp:posOffset>
                </wp:positionH>
                <wp:positionV relativeFrom="paragraph">
                  <wp:posOffset>-371475</wp:posOffset>
                </wp:positionV>
                <wp:extent cx="6881194" cy="810705"/>
                <wp:effectExtent l="38100" t="38100" r="34290" b="469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1194" cy="810705"/>
                          <a:chOff x="249239" y="195805"/>
                          <a:chExt cx="30405" cy="2232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49239" y="195805"/>
                            <a:ext cx="30405" cy="22320"/>
                          </a:xfrm>
                          <a:prstGeom prst="rect">
                            <a:avLst/>
                          </a:prstGeom>
                          <a:noFill/>
                          <a:ln w="76200" algn="in">
                            <a:solidFill>
                              <a:srgbClr val="0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0389" y="196494"/>
                            <a:ext cx="28098" cy="1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29FD" w:rsidRPr="00B23A26" w:rsidRDefault="00BE29FD" w:rsidP="00BE29FD">
                              <w:pPr>
                                <w:widowControl w:val="0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008080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 w:rsidRPr="00B23A26">
                                <w:rPr>
                                  <w:rFonts w:ascii="Verdana" w:hAnsi="Verdana"/>
                                  <w:b/>
                                  <w:bCs/>
                                  <w:color w:val="008080"/>
                                  <w:sz w:val="36"/>
                                  <w:szCs w:val="36"/>
                                  <w14:ligatures w14:val="none"/>
                                </w:rPr>
                                <w:t>Basisopleiding palliatieve zorg</w:t>
                              </w:r>
                            </w:p>
                            <w:p w:rsidR="00BE29FD" w:rsidRPr="00B23A26" w:rsidRDefault="00BE29FD" w:rsidP="00BE29FD">
                              <w:pPr>
                                <w:widowControl w:val="0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008080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 w:rsidRPr="00B23A26">
                                <w:rPr>
                                  <w:rFonts w:ascii="Verdana" w:hAnsi="Verdana"/>
                                  <w:b/>
                                  <w:bCs/>
                                  <w:color w:val="008080"/>
                                  <w:sz w:val="36"/>
                                  <w:szCs w:val="36"/>
                                  <w14:ligatures w14:val="none"/>
                                </w:rPr>
                                <w:t xml:space="preserve">voor kinesitherapeuten en ergotherapeuten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3028EC" id="Group 2" o:spid="_x0000_s1026" style="position:absolute;margin-left:-41.9pt;margin-top:-29.25pt;width:541.85pt;height:63.85pt;z-index:251661312;mso-position-horizontal-relative:margin" coordorigin="249239,195805" coordsize="30405,22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">
                <v:rect id="Rectangle 3" o:spid="_x0000_s1027" style="position:absolute;left:249239;top:195805;width:30405;height:2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" filled="f" fillcolor="black [0]" strokecolor="teal" strokeweight="6pt" insetpen="t">
                  <v:shadow color="#ccc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0389;top:196494;width:28098;height:16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" filled="f" fillcolor="black [0]" stroked="f" strokecolor="black [0]" strokeweight="0" insetpen="t">
                  <v:textbox inset="2.85pt,2.85pt,2.85pt,2.85pt">
                    <w:txbxContent>
                      <w:p w:rsidR="00BE29FD" w:rsidRPr="00B23A26" w:rsidRDefault="00BE29FD" w:rsidP="00BE29FD">
                        <w:pPr>
                          <w:widowControl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8080"/>
                            <w:sz w:val="36"/>
                            <w:szCs w:val="36"/>
                            <w14:ligatures w14:val="none"/>
                          </w:rPr>
                        </w:pPr>
                        <w:r w:rsidRPr="00B23A26">
                          <w:rPr>
                            <w:rFonts w:ascii="Verdana" w:hAnsi="Verdana"/>
                            <w:b/>
                            <w:bCs/>
                            <w:color w:val="008080"/>
                            <w:sz w:val="36"/>
                            <w:szCs w:val="36"/>
                            <w14:ligatures w14:val="none"/>
                          </w:rPr>
                          <w:t>Basisopleiding palliatieve zorg</w:t>
                        </w:r>
                      </w:p>
                      <w:p w:rsidR="00BE29FD" w:rsidRPr="00B23A26" w:rsidRDefault="00BE29FD" w:rsidP="00BE29FD">
                        <w:pPr>
                          <w:widowControl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8080"/>
                            <w:sz w:val="36"/>
                            <w:szCs w:val="36"/>
                            <w14:ligatures w14:val="none"/>
                          </w:rPr>
                        </w:pPr>
                        <w:r w:rsidRPr="00B23A26">
                          <w:rPr>
                            <w:rFonts w:ascii="Verdana" w:hAnsi="Verdana"/>
                            <w:b/>
                            <w:bCs/>
                            <w:color w:val="008080"/>
                            <w:sz w:val="36"/>
                            <w:szCs w:val="36"/>
                            <w14:ligatures w14:val="none"/>
                          </w:rPr>
                          <w:t xml:space="preserve">voor kinesitherapeuten en ergotherapeuten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32474">
        <w:rPr>
          <w:rFonts w:ascii="Verdana" w:hAnsi="Verdana"/>
          <w14:ligatures w14:val="none"/>
        </w:rPr>
        <w:t xml:space="preserve">5 zaterdagen van 9.30u tot 16.30u : </w:t>
      </w:r>
    </w:p>
    <w:p w:rsidR="00C32474" w:rsidRDefault="00C32474" w:rsidP="00C3247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647EA" w:rsidRDefault="00222045" w:rsidP="008370B1">
      <w:pPr>
        <w:ind w:left="-993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1999032" wp14:editId="2B3DBEA2">
                <wp:simplePos x="0" y="0"/>
                <wp:positionH relativeFrom="margin">
                  <wp:posOffset>-525145</wp:posOffset>
                </wp:positionH>
                <wp:positionV relativeFrom="paragraph">
                  <wp:posOffset>175261</wp:posOffset>
                </wp:positionV>
                <wp:extent cx="6843395" cy="6667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3395" cy="66675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9FD" w:rsidRPr="00B23A26" w:rsidRDefault="00BE29FD" w:rsidP="00BE29FD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B23A26"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Organisatie</w:t>
                            </w:r>
                            <w:r w:rsidRPr="00B23A26">
                              <w:rPr>
                                <w:rFonts w:ascii="Verdana" w:hAnsi="Verdana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 : </w:t>
                            </w:r>
                          </w:p>
                          <w:p w:rsidR="00BE29FD" w:rsidRDefault="00BE29FD" w:rsidP="00BE29FD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B23A26">
                              <w:rPr>
                                <w:rFonts w:ascii="Verdana" w:hAnsi="Verdana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Netwerken palliatieve zorg provincie Antwerpen </w:t>
                            </w:r>
                          </w:p>
                          <w:p w:rsidR="00222045" w:rsidRDefault="00222045" w:rsidP="00BE29FD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22045" w:rsidRPr="00B23A26" w:rsidRDefault="00222045" w:rsidP="00BE29FD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999032" id="Text Box 5" o:spid="_x0000_s1029" type="#_x0000_t202" style="position:absolute;left:0;text-align:left;margin-left:-41.35pt;margin-top:13.8pt;width:538.85pt;height:52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" fillcolor="teal" stroked="f" strokecolor="black [0]" strokeweight="0" insetpen="t">
                <v:shadow color="#ccc"/>
                <v:textbox inset="2.85pt,2.85pt,2.85pt,2.85pt">
                  <w:txbxContent>
                    <w:p w:rsidR="00BE29FD" w:rsidRPr="00B23A26" w:rsidRDefault="00BE29FD" w:rsidP="00BE29FD">
                      <w:pPr>
                        <w:widowControl w:val="0"/>
                        <w:jc w:val="center"/>
                        <w:rPr>
                          <w:rFonts w:ascii="Verdana" w:hAnsi="Verdana"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 w:rsidRPr="00B23A26">
                        <w:rPr>
                          <w:rFonts w:ascii="Verdana" w:hAnsi="Verdana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>Organisatie</w:t>
                      </w:r>
                      <w:r w:rsidRPr="00B23A26">
                        <w:rPr>
                          <w:rFonts w:ascii="Verdana" w:hAnsi="Verdana"/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 : </w:t>
                      </w:r>
                    </w:p>
                    <w:p w:rsidR="00BE29FD" w:rsidRDefault="00BE29FD" w:rsidP="00BE29FD">
                      <w:pPr>
                        <w:widowControl w:val="0"/>
                        <w:jc w:val="center"/>
                        <w:rPr>
                          <w:rFonts w:ascii="Verdana" w:hAnsi="Verdana"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 w:rsidRPr="00B23A26">
                        <w:rPr>
                          <w:rFonts w:ascii="Verdana" w:hAnsi="Verdana"/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Netwerken palliatieve zorg provincie Antwerpen </w:t>
                      </w:r>
                    </w:p>
                    <w:p w:rsidR="00222045" w:rsidRDefault="00222045" w:rsidP="00BE29FD">
                      <w:pPr>
                        <w:widowControl w:val="0"/>
                        <w:jc w:val="center"/>
                        <w:rPr>
                          <w:rFonts w:ascii="Verdana" w:hAnsi="Verdana"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22045" w:rsidRPr="00B23A26" w:rsidRDefault="00222045" w:rsidP="00BE29FD">
                      <w:pPr>
                        <w:widowControl w:val="0"/>
                        <w:jc w:val="center"/>
                        <w:rPr>
                          <w:rFonts w:ascii="Verdana" w:hAnsi="Verdana"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502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922CFA" wp14:editId="55D46F80">
                <wp:simplePos x="0" y="0"/>
                <wp:positionH relativeFrom="margin">
                  <wp:posOffset>-532150</wp:posOffset>
                </wp:positionH>
                <wp:positionV relativeFrom="paragraph">
                  <wp:posOffset>1043181</wp:posOffset>
                </wp:positionV>
                <wp:extent cx="6843395" cy="358218"/>
                <wp:effectExtent l="0" t="0" r="14605" b="2286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3395" cy="358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9999"/>
                          </a:solidFill>
                        </a:ln>
                      </wps:spPr>
                      <wps:txbx>
                        <w:txbxContent>
                          <w:p w:rsidR="00C32474" w:rsidRPr="00C32474" w:rsidRDefault="00C32474" w:rsidP="00C32474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C32474">
                              <w:rPr>
                                <w:rFonts w:ascii="Verdana" w:hAnsi="Verdana"/>
                                <w:sz w:val="32"/>
                                <w:szCs w:val="32"/>
                                <w14:ligatures w14:val="none"/>
                              </w:rPr>
                              <w:t>5 zaterdagen van 9.30u tot 16.30u</w:t>
                            </w:r>
                          </w:p>
                          <w:p w:rsidR="00C32474" w:rsidRDefault="00C32474" w:rsidP="00C3247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C32474" w:rsidRDefault="00C324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922CFA" id="Tekstvak 8" o:spid="_x0000_s1030" type="#_x0000_t202" style="position:absolute;left:0;text-align:left;margin-left:-41.9pt;margin-top:82.15pt;width:538.85pt;height:28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" fillcolor="white [3201]" strokecolor="#099" strokeweight="1pt">
                <v:textbox>
                  <w:txbxContent>
                    <w:p w:rsidR="00C32474" w:rsidRPr="00C32474" w:rsidRDefault="00C32474" w:rsidP="00C32474">
                      <w:pPr>
                        <w:widowControl w:val="0"/>
                        <w:spacing w:after="120"/>
                        <w:jc w:val="center"/>
                        <w:rPr>
                          <w:rFonts w:ascii="Verdana" w:hAnsi="Verdana"/>
                          <w:sz w:val="32"/>
                          <w:szCs w:val="32"/>
                          <w14:ligatures w14:val="none"/>
                        </w:rPr>
                      </w:pPr>
                      <w:r w:rsidRPr="00C32474">
                        <w:rPr>
                          <w:rFonts w:ascii="Verdana" w:hAnsi="Verdana"/>
                          <w:sz w:val="32"/>
                          <w:szCs w:val="32"/>
                          <w14:ligatures w14:val="none"/>
                        </w:rPr>
                        <w:t>5 zaterdagen van 9.30u tot 16.30u</w:t>
                      </w:r>
                    </w:p>
                    <w:p w:rsidR="00C32474" w:rsidRDefault="00C32474" w:rsidP="00C32474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C32474" w:rsidRDefault="00C32474"/>
                  </w:txbxContent>
                </v:textbox>
                <w10:wrap anchorx="margin"/>
              </v:shape>
            </w:pict>
          </mc:Fallback>
        </mc:AlternateContent>
      </w:r>
      <w:r w:rsidR="0062502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7190D" wp14:editId="4318FD83">
                <wp:simplePos x="0" y="0"/>
                <wp:positionH relativeFrom="column">
                  <wp:posOffset>-532150</wp:posOffset>
                </wp:positionH>
                <wp:positionV relativeFrom="paragraph">
                  <wp:posOffset>8320673</wp:posOffset>
                </wp:positionV>
                <wp:extent cx="3619893" cy="867188"/>
                <wp:effectExtent l="0" t="0" r="19050" b="2857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893" cy="867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9999"/>
                          </a:solidFill>
                        </a:ln>
                      </wps:spPr>
                      <wps:txbx>
                        <w:txbxContent>
                          <w:p w:rsidR="00C32474" w:rsidRPr="00C32474" w:rsidRDefault="00C32474" w:rsidP="00C32474">
                            <w:pPr>
                              <w:widowControl w:val="0"/>
                              <w:spacing w:after="120"/>
                              <w:rPr>
                                <w:rFonts w:ascii="Verdana" w:hAnsi="Verdana"/>
                                <w:b/>
                                <w:bCs/>
                                <w14:ligatures w14:val="none"/>
                              </w:rPr>
                            </w:pPr>
                            <w:r w:rsidRPr="00C32474"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  <w14:ligatures w14:val="none"/>
                              </w:rPr>
                              <w:t xml:space="preserve">LOCATIE </w:t>
                            </w:r>
                            <w:r w:rsidRPr="00C32474">
                              <w:rPr>
                                <w:rFonts w:ascii="Verdana" w:hAnsi="Verdana"/>
                                <w:b/>
                                <w:bCs/>
                                <w14:ligatures w14:val="none"/>
                              </w:rPr>
                              <w:t xml:space="preserve">  :</w:t>
                            </w:r>
                          </w:p>
                          <w:p w:rsidR="00C32474" w:rsidRPr="00C32474" w:rsidRDefault="00C32474" w:rsidP="00C32474">
                            <w:pPr>
                              <w:widowControl w:val="0"/>
                              <w:spacing w:after="120"/>
                              <w:rPr>
                                <w:rFonts w:ascii="Verdana" w:hAnsi="Verdana"/>
                                <w14:ligatures w14:val="none"/>
                              </w:rPr>
                            </w:pPr>
                            <w:r w:rsidRPr="00C32474">
                              <w:rPr>
                                <w:rFonts w:ascii="Verdana" w:hAnsi="Verdana"/>
                                <w14:ligatures w14:val="none"/>
                              </w:rPr>
                              <w:t>Provinciaal vormingscentrum</w:t>
                            </w:r>
                          </w:p>
                          <w:p w:rsidR="00C32474" w:rsidRPr="00C32474" w:rsidRDefault="00C32474" w:rsidP="00C32474">
                            <w:pPr>
                              <w:widowControl w:val="0"/>
                              <w:spacing w:after="120" w:line="300" w:lineRule="auto"/>
                              <w:rPr>
                                <w:rFonts w:ascii="Verdana" w:hAnsi="Verdana"/>
                                <w14:ligatures w14:val="none"/>
                              </w:rPr>
                            </w:pPr>
                            <w:r w:rsidRPr="00C32474">
                              <w:rPr>
                                <w:rFonts w:ascii="Verdana" w:hAnsi="Verdana"/>
                                <w14:ligatures w14:val="none"/>
                              </w:rPr>
                              <w:t>Smekensstraat 61  te Malle</w:t>
                            </w:r>
                          </w:p>
                          <w:p w:rsidR="00C32474" w:rsidRPr="00C32474" w:rsidRDefault="00C32474" w:rsidP="00C3247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C32474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C32474" w:rsidRDefault="00C324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C7190D" id="Tekstvak 12" o:spid="_x0000_s1031" type="#_x0000_t202" style="position:absolute;left:0;text-align:left;margin-left:-41.9pt;margin-top:655.15pt;width:285.05pt;height:6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" fillcolor="white [3201]" strokecolor="#099" strokeweight=".5pt">
                <v:textbox>
                  <w:txbxContent>
                    <w:p w:rsidR="00C32474" w:rsidRPr="00C32474" w:rsidRDefault="00C32474" w:rsidP="00C32474">
                      <w:pPr>
                        <w:widowControl w:val="0"/>
                        <w:spacing w:after="120"/>
                        <w:rPr>
                          <w:rFonts w:ascii="Verdana" w:hAnsi="Verdana"/>
                          <w:b/>
                          <w:bCs/>
                          <w14:ligatures w14:val="none"/>
                        </w:rPr>
                      </w:pPr>
                      <w:r w:rsidRPr="00C32474">
                        <w:rPr>
                          <w:rFonts w:ascii="Verdana" w:hAnsi="Verdana"/>
                          <w:b/>
                          <w:bCs/>
                          <w:u w:val="single"/>
                          <w14:ligatures w14:val="none"/>
                        </w:rPr>
                        <w:t xml:space="preserve">LOCATIE </w:t>
                      </w:r>
                      <w:r w:rsidRPr="00C32474">
                        <w:rPr>
                          <w:rFonts w:ascii="Verdana" w:hAnsi="Verdana"/>
                          <w:b/>
                          <w:bCs/>
                          <w14:ligatures w14:val="none"/>
                        </w:rPr>
                        <w:t xml:space="preserve">  :</w:t>
                      </w:r>
                    </w:p>
                    <w:p w:rsidR="00C32474" w:rsidRPr="00C32474" w:rsidRDefault="00C32474" w:rsidP="00C32474">
                      <w:pPr>
                        <w:widowControl w:val="0"/>
                        <w:spacing w:after="120"/>
                        <w:rPr>
                          <w:rFonts w:ascii="Verdana" w:hAnsi="Verdana"/>
                          <w14:ligatures w14:val="none"/>
                        </w:rPr>
                      </w:pPr>
                      <w:r w:rsidRPr="00C32474">
                        <w:rPr>
                          <w:rFonts w:ascii="Verdana" w:hAnsi="Verdana"/>
                          <w14:ligatures w14:val="none"/>
                        </w:rPr>
                        <w:t>Provinciaal vormingscentrum</w:t>
                      </w:r>
                    </w:p>
                    <w:p w:rsidR="00C32474" w:rsidRPr="00C32474" w:rsidRDefault="00C32474" w:rsidP="00C32474">
                      <w:pPr>
                        <w:widowControl w:val="0"/>
                        <w:spacing w:after="120" w:line="300" w:lineRule="auto"/>
                        <w:rPr>
                          <w:rFonts w:ascii="Verdana" w:hAnsi="Verdana"/>
                          <w14:ligatures w14:val="none"/>
                        </w:rPr>
                      </w:pPr>
                      <w:proofErr w:type="spellStart"/>
                      <w:r w:rsidRPr="00C32474">
                        <w:rPr>
                          <w:rFonts w:ascii="Verdana" w:hAnsi="Verdana"/>
                          <w14:ligatures w14:val="none"/>
                        </w:rPr>
                        <w:t>Smekensstraat</w:t>
                      </w:r>
                      <w:proofErr w:type="spellEnd"/>
                      <w:r w:rsidRPr="00C32474">
                        <w:rPr>
                          <w:rFonts w:ascii="Verdana" w:hAnsi="Verdana"/>
                          <w14:ligatures w14:val="none"/>
                        </w:rPr>
                        <w:t xml:space="preserve"> 61  te Malle</w:t>
                      </w:r>
                    </w:p>
                    <w:p w:rsidR="00C32474" w:rsidRPr="00C32474" w:rsidRDefault="00C32474" w:rsidP="00C32474">
                      <w:pPr>
                        <w:widowControl w:val="0"/>
                        <w:rPr>
                          <w14:ligatures w14:val="none"/>
                        </w:rPr>
                      </w:pPr>
                      <w:r w:rsidRPr="00C32474">
                        <w:rPr>
                          <w14:ligatures w14:val="none"/>
                        </w:rPr>
                        <w:t> </w:t>
                      </w:r>
                    </w:p>
                    <w:p w:rsidR="00C32474" w:rsidRDefault="00C32474"/>
                  </w:txbxContent>
                </v:textbox>
              </v:shape>
            </w:pict>
          </mc:Fallback>
        </mc:AlternateContent>
      </w:r>
      <w:r w:rsidR="00625025" w:rsidRPr="00D2214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30C252BF" wp14:editId="29ED4028">
                <wp:simplePos x="0" y="0"/>
                <wp:positionH relativeFrom="column">
                  <wp:posOffset>3219718</wp:posOffset>
                </wp:positionH>
                <wp:positionV relativeFrom="paragraph">
                  <wp:posOffset>7915321</wp:posOffset>
                </wp:positionV>
                <wp:extent cx="3082290" cy="1272618"/>
                <wp:effectExtent l="0" t="0" r="22860" b="22860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290" cy="1272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214F" w:rsidRDefault="00D2214F" w:rsidP="00D2214F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rFonts w:ascii="Rockwell Extra Bold" w:hAnsi="Rockwell Extra Bold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14"/>
                                <w:szCs w:val="14"/>
                                <w14:ligatures w14:val="none"/>
                              </w:rPr>
                              <w:t xml:space="preserve">        </w:t>
                            </w:r>
                          </w:p>
                          <w:p w:rsidR="008370B1" w:rsidRDefault="00D2214F" w:rsidP="00D2214F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14"/>
                                <w:szCs w:val="14"/>
                                <w14:ligatures w14:val="none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  <w:t>Pa</w:t>
                            </w:r>
                            <w:r w:rsidR="008370B1"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  <w:t xml:space="preserve">  </w:t>
                            </w:r>
                            <w:r w:rsidR="00625025"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  <w:t xml:space="preserve">     </w:t>
                            </w:r>
                            <w:r w:rsidR="008370B1"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  <w:t>Pa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  <w:t xml:space="preserve">lliatief Netwerk  arrondissement </w:t>
                            </w:r>
                          </w:p>
                          <w:p w:rsidR="00D2214F" w:rsidRDefault="008370B1" w:rsidP="00D2214F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  <w:t xml:space="preserve">                                    </w:t>
                            </w:r>
                            <w:r w:rsidR="00D2214F"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  <w:t>Turnhout vzw</w:t>
                            </w:r>
                          </w:p>
                          <w:p w:rsidR="00D2214F" w:rsidRDefault="00D2214F" w:rsidP="00D2214F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rFonts w:ascii="Verdana" w:hAnsi="Verdana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  <w14:ligatures w14:val="none"/>
                              </w:rPr>
                              <w:t xml:space="preserve">                           </w:t>
                            </w:r>
                            <w:r w:rsidR="00625025">
                              <w:rPr>
                                <w:rFonts w:ascii="Verdana" w:hAnsi="Verdana"/>
                                <w:sz w:val="12"/>
                                <w:szCs w:val="12"/>
                                <w14:ligatures w14:val="none"/>
                              </w:rPr>
                              <w:t xml:space="preserve">              </w:t>
                            </w: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  <w:u w:val="single"/>
                                <w14:ligatures w14:val="none"/>
                              </w:rPr>
                              <w:t>Netwerkcoördinator</w:t>
                            </w: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  <w14:ligatures w14:val="none"/>
                              </w:rPr>
                              <w:t xml:space="preserve">   :  Guy Hannes</w:t>
                            </w:r>
                          </w:p>
                          <w:p w:rsidR="00D2214F" w:rsidRDefault="00D2214F" w:rsidP="00D2214F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  <w:t xml:space="preserve">    </w:t>
                            </w:r>
                          </w:p>
                          <w:p w:rsidR="00D2214F" w:rsidRDefault="00D2214F" w:rsidP="00D2214F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  <w:t>Stationsstraat  60/62,  2300   Turnhout</w:t>
                            </w:r>
                          </w:p>
                          <w:p w:rsidR="00D2214F" w:rsidRDefault="00D2214F" w:rsidP="00D2214F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  <w:t xml:space="preserve">Tel. : 014/43 54 22   </w:t>
                            </w:r>
                          </w:p>
                          <w:p w:rsidR="00D2214F" w:rsidRDefault="00D2214F" w:rsidP="00D2214F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  <w:t>E-mail : pnat@pnat.be</w:t>
                            </w:r>
                          </w:p>
                          <w:p w:rsidR="00D2214F" w:rsidRDefault="00D2214F" w:rsidP="00D2214F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  <w:t>Website : www.pnat.be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C252BF" id="Text Box 6" o:spid="_x0000_s1032" type="#_x0000_t202" style="position:absolute;left:0;text-align:left;margin-left:253.5pt;margin-top:623.25pt;width:242.7pt;height:100.2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" strokecolor="#099" strokeweight="1pt" insetpen="t">
                <v:shadow color="#ccc"/>
                <v:textbox inset="2.85pt,2.85pt,2.85pt,2.85pt">
                  <w:txbxContent>
                    <w:p w:rsidR="00D2214F" w:rsidRDefault="00D2214F" w:rsidP="00D2214F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rFonts w:ascii="Rockwell Extra Bold" w:hAnsi="Rockwell Extra Bold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Rockwell Extra Bold" w:hAnsi="Rockwell Extra Bold"/>
                          <w:sz w:val="14"/>
                          <w:szCs w:val="14"/>
                          <w14:ligatures w14:val="none"/>
                        </w:rPr>
                        <w:t xml:space="preserve">        </w:t>
                      </w:r>
                    </w:p>
                    <w:p w:rsidR="008370B1" w:rsidRDefault="00D2214F" w:rsidP="00D2214F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Rockwell Extra Bold" w:hAnsi="Rockwell Extra Bold"/>
                          <w:sz w:val="14"/>
                          <w:szCs w:val="14"/>
                          <w14:ligatures w14:val="none"/>
                        </w:rPr>
                        <w:t xml:space="preserve">                                    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  <w:t>Pa</w:t>
                      </w:r>
                      <w:r w:rsidR="008370B1"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  <w:t xml:space="preserve">  </w:t>
                      </w:r>
                      <w:r w:rsidR="00625025"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  <w:t xml:space="preserve">     </w:t>
                      </w:r>
                      <w:r w:rsidR="008370B1"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  <w:t>Pa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  <w:t xml:space="preserve">lliatief Netwerk  arrondissement </w:t>
                      </w:r>
                    </w:p>
                    <w:p w:rsidR="00D2214F" w:rsidRDefault="008370B1" w:rsidP="00D2214F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  <w:t xml:space="preserve">                                    </w:t>
                      </w:r>
                      <w:r w:rsidR="00D2214F"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  <w:t>Turnhout vzw</w:t>
                      </w:r>
                    </w:p>
                    <w:p w:rsidR="00D2214F" w:rsidRDefault="00D2214F" w:rsidP="00D2214F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rFonts w:ascii="Verdana" w:hAnsi="Verdana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  <w14:ligatures w14:val="none"/>
                        </w:rPr>
                        <w:t xml:space="preserve">                           </w:t>
                      </w:r>
                      <w:r w:rsidR="00625025">
                        <w:rPr>
                          <w:rFonts w:ascii="Verdana" w:hAnsi="Verdana"/>
                          <w:sz w:val="12"/>
                          <w:szCs w:val="12"/>
                          <w14:ligatures w14:val="none"/>
                        </w:rPr>
                        <w:t xml:space="preserve">              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  <w:u w:val="single"/>
                          <w14:ligatures w14:val="none"/>
                        </w:rPr>
                        <w:t>Netwerkcoördinator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  <w14:ligatures w14:val="none"/>
                        </w:rPr>
                        <w:t xml:space="preserve">   :  Guy Hannes</w:t>
                      </w:r>
                    </w:p>
                    <w:p w:rsidR="00D2214F" w:rsidRDefault="00D2214F" w:rsidP="00D2214F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  <w:t xml:space="preserve">    </w:t>
                      </w:r>
                    </w:p>
                    <w:p w:rsidR="00D2214F" w:rsidRDefault="00D2214F" w:rsidP="00D2214F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  <w:t>Stationsstraat  60/62,  2300   Turnhout</w:t>
                      </w:r>
                    </w:p>
                    <w:p w:rsidR="00D2214F" w:rsidRDefault="00D2214F" w:rsidP="00D2214F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  <w:t xml:space="preserve">Tel. : 014/43 54 22   </w:t>
                      </w:r>
                    </w:p>
                    <w:p w:rsidR="00D2214F" w:rsidRDefault="00D2214F" w:rsidP="00D2214F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  <w:t>E-mail : pnat@pnat.be</w:t>
                      </w:r>
                    </w:p>
                    <w:p w:rsidR="00D2214F" w:rsidRDefault="00D2214F" w:rsidP="00D2214F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  <w:t>Website : www.pnat.be</w:t>
                      </w:r>
                    </w:p>
                  </w:txbxContent>
                </v:textbox>
              </v:shape>
            </w:pict>
          </mc:Fallback>
        </mc:AlternateContent>
      </w:r>
      <w:r w:rsidR="008370B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6912" behindDoc="0" locked="0" layoutInCell="1" allowOverlap="1" wp14:anchorId="0DC2FF0C" wp14:editId="0CBF31E6">
            <wp:simplePos x="0" y="0"/>
            <wp:positionH relativeFrom="column">
              <wp:posOffset>3276279</wp:posOffset>
            </wp:positionH>
            <wp:positionV relativeFrom="paragraph">
              <wp:posOffset>7971882</wp:posOffset>
            </wp:positionV>
            <wp:extent cx="894610" cy="414020"/>
            <wp:effectExtent l="0" t="0" r="1270" b="5080"/>
            <wp:wrapNone/>
            <wp:docPr id="28" name="Afbeelding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710" cy="41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C6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pict w14:anchorId="7B166A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57.55pt;margin-top:522.75pt;width:64.6pt;height:29.3pt;z-index:251681792;mso-wrap-distance-left:2.88pt;mso-wrap-distance-top:2.88pt;mso-wrap-distance-right:2.88pt;mso-wrap-distance-bottom:2.88pt;mso-position-horizontal-relative:text;mso-position-vertical-relative:text" fillcolor="black" strokeweight="0" insetpen="t" o:cliptowrap="t">
            <v:imagedata r:id="rId6" o:title=""/>
            <v:shadow color="#ccc"/>
          </v:shape>
          <o:OLEObject Type="Embed" ProgID="Word.Document.12" ShapeID="_x0000_s1027" DrawAspect="Content" ObjectID="_1603014373" r:id="rId7">
            <o:FieldCodes>\s</o:FieldCodes>
          </o:OLEObject>
        </w:pict>
      </w:r>
      <w:r w:rsidR="008370B1" w:rsidRPr="00D2214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63A2E551" wp14:editId="7B442E43">
                <wp:simplePos x="0" y="0"/>
                <wp:positionH relativeFrom="margin">
                  <wp:posOffset>3237681</wp:posOffset>
                </wp:positionH>
                <wp:positionV relativeFrom="paragraph">
                  <wp:posOffset>6565560</wp:posOffset>
                </wp:positionV>
                <wp:extent cx="3073138" cy="1259840"/>
                <wp:effectExtent l="0" t="0" r="13335" b="1651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138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214F" w:rsidRDefault="00D2214F" w:rsidP="00D2214F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:rsidR="00D2214F" w:rsidRDefault="00D2214F" w:rsidP="00D2214F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  <w:tab/>
                              <w:t>Netwerk Palliatieve Zorg Noorderkempen Vzw</w:t>
                            </w:r>
                          </w:p>
                          <w:p w:rsidR="00D2214F" w:rsidRDefault="00D2214F" w:rsidP="00D2214F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rFonts w:ascii="Verdana" w:hAnsi="Verdana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  <w14:ligatures w14:val="none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  <w:u w:val="single"/>
                                <w14:ligatures w14:val="none"/>
                              </w:rPr>
                              <w:t>Netwerkcoördinator</w:t>
                            </w: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  <w14:ligatures w14:val="none"/>
                              </w:rPr>
                              <w:t xml:space="preserve">   :  Rigo Verhaert</w:t>
                            </w:r>
                          </w:p>
                          <w:p w:rsidR="00D2214F" w:rsidRDefault="00D2214F" w:rsidP="00D2214F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D2214F" w:rsidRDefault="00D2214F" w:rsidP="00D2214F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  <w:t>Bredabaan  743</w:t>
                            </w:r>
                          </w:p>
                          <w:p w:rsidR="00D2214F" w:rsidRDefault="00D2214F" w:rsidP="00D2214F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  <w:t>Bredabaan 743,   2990  Wuustwezel</w:t>
                            </w:r>
                          </w:p>
                          <w:p w:rsidR="00D2214F" w:rsidRDefault="00D2214F" w:rsidP="00D2214F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  <w:t>Tel. : 03/633 20 11 – Fax : 03/633 20 05</w:t>
                            </w:r>
                          </w:p>
                          <w:p w:rsidR="00D2214F" w:rsidRDefault="00D2214F" w:rsidP="00D2214F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  <w:t>E-mail : netwerk@coda.care</w:t>
                            </w:r>
                          </w:p>
                          <w:p w:rsidR="00D2214F" w:rsidRDefault="00D2214F" w:rsidP="00D2214F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  <w:t>Website : www.coda.care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A2E551" id="Text Box 3" o:spid="_x0000_s1033" type="#_x0000_t202" style="position:absolute;left:0;text-align:left;margin-left:254.95pt;margin-top:516.95pt;width:242pt;height:99.2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" strokecolor="#099" strokeweight="1pt" insetpen="t">
                <v:shadow color="#ccc"/>
                <v:textbox inset="2.85pt,2.85pt,2.85pt,2.85pt">
                  <w:txbxContent>
                    <w:p w:rsidR="00D2214F" w:rsidRDefault="00D2214F" w:rsidP="00D2214F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:rsidR="00D2214F" w:rsidRDefault="00D2214F" w:rsidP="00D2214F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  <w:tab/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  <w:tab/>
                        <w:t>Netwerk Palliatieve Zorg Noorderkempen Vzw</w:t>
                      </w:r>
                    </w:p>
                    <w:p w:rsidR="00D2214F" w:rsidRDefault="00D2214F" w:rsidP="00D2214F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rFonts w:ascii="Verdana" w:hAnsi="Verdana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  <w14:ligatures w14:val="none"/>
                        </w:rPr>
                        <w:t xml:space="preserve">                                  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  <w:u w:val="single"/>
                          <w14:ligatures w14:val="none"/>
                        </w:rPr>
                        <w:t>Netwerkcoördinator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  <w14:ligatures w14:val="none"/>
                        </w:rPr>
                        <w:t xml:space="preserve">   :  Rigo Verhaert</w:t>
                      </w:r>
                    </w:p>
                    <w:p w:rsidR="00D2214F" w:rsidRDefault="00D2214F" w:rsidP="00D2214F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  <w:t xml:space="preserve"> </w:t>
                      </w:r>
                    </w:p>
                    <w:p w:rsidR="00D2214F" w:rsidRDefault="00D2214F" w:rsidP="00D2214F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  <w:t>Bredabaan  743</w:t>
                      </w:r>
                    </w:p>
                    <w:p w:rsidR="00D2214F" w:rsidRDefault="00D2214F" w:rsidP="00D2214F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  <w:t>Bredabaan 743,   2990  Wuustwezel</w:t>
                      </w:r>
                    </w:p>
                    <w:p w:rsidR="00D2214F" w:rsidRDefault="00D2214F" w:rsidP="00D2214F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  <w:t>Tel. : 03/633 20 11 – Fax : 03/633 20 05</w:t>
                      </w:r>
                    </w:p>
                    <w:p w:rsidR="00D2214F" w:rsidRDefault="00D2214F" w:rsidP="00D2214F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  <w:t xml:space="preserve">E-mail : </w:t>
                      </w:r>
                      <w:proofErr w:type="spellStart"/>
                      <w:r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  <w:t>netwerk@coda.care</w:t>
                      </w:r>
                      <w:proofErr w:type="spellEnd"/>
                    </w:p>
                    <w:p w:rsidR="00D2214F" w:rsidRDefault="00D2214F" w:rsidP="00D2214F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  <w:t>Website : www.coda.care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70B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7696" behindDoc="0" locked="0" layoutInCell="1" allowOverlap="1" wp14:anchorId="01AFB861" wp14:editId="4D41146A">
            <wp:simplePos x="0" y="0"/>
            <wp:positionH relativeFrom="column">
              <wp:posOffset>3275827</wp:posOffset>
            </wp:positionH>
            <wp:positionV relativeFrom="paragraph">
              <wp:posOffset>5426619</wp:posOffset>
            </wp:positionV>
            <wp:extent cx="743585" cy="358219"/>
            <wp:effectExtent l="0" t="0" r="0" b="3810"/>
            <wp:wrapNone/>
            <wp:docPr id="22" name="Afbeelding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538"/>
                    <a:stretch/>
                  </pic:blipFill>
                  <pic:spPr bwMode="auto">
                    <a:xfrm>
                      <a:off x="0" y="0"/>
                      <a:ext cx="743585" cy="35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0B1" w:rsidRPr="00B23A2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54B902AC" wp14:editId="58A85AFF">
                <wp:simplePos x="0" y="0"/>
                <wp:positionH relativeFrom="column">
                  <wp:posOffset>3228543</wp:posOffset>
                </wp:positionH>
                <wp:positionV relativeFrom="paragraph">
                  <wp:posOffset>5350706</wp:posOffset>
                </wp:positionV>
                <wp:extent cx="3082290" cy="1131216"/>
                <wp:effectExtent l="0" t="0" r="22860" b="1206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290" cy="1131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3A26" w:rsidRDefault="00B23A26" w:rsidP="00B23A26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rFonts w:ascii="Rockwell Extra Bold" w:hAnsi="Rockwell Extra Bold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14"/>
                                <w:szCs w:val="14"/>
                                <w14:ligatures w14:val="none"/>
                              </w:rPr>
                              <w:t xml:space="preserve">    </w:t>
                            </w:r>
                          </w:p>
                          <w:p w:rsidR="00B23A26" w:rsidRDefault="00B23A26" w:rsidP="00B23A26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14"/>
                                <w:szCs w:val="14"/>
                                <w14:ligatures w14:val="none"/>
                              </w:rPr>
                              <w:t xml:space="preserve">   </w:t>
                            </w:r>
                            <w:r w:rsidR="00D2214F">
                              <w:rPr>
                                <w:rFonts w:ascii="Rockwell Extra Bold" w:hAnsi="Rockwell Extra Bold"/>
                                <w:sz w:val="14"/>
                                <w:szCs w:val="14"/>
                                <w14:ligatures w14:val="none"/>
                              </w:rPr>
                              <w:tab/>
                            </w:r>
                            <w:r w:rsidR="00D2214F">
                              <w:rPr>
                                <w:rFonts w:ascii="Rockwell Extra Bold" w:hAnsi="Rockwell Extra Bold"/>
                                <w:sz w:val="14"/>
                                <w:szCs w:val="14"/>
                                <w14:ligatures w14:val="none"/>
                              </w:rPr>
                              <w:tab/>
                            </w:r>
                            <w:r w:rsidR="008370B1">
                              <w:rPr>
                                <w:rFonts w:ascii="Rockwell Extra Bold" w:hAnsi="Rockwell Extra Bold"/>
                                <w:sz w:val="14"/>
                                <w:szCs w:val="14"/>
                                <w14:ligatures w14:val="none"/>
                              </w:rPr>
                              <w:t xml:space="preserve">      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  <w:t>Palliatief Netwerk Mechelen vzw</w:t>
                            </w:r>
                          </w:p>
                          <w:p w:rsidR="00B23A26" w:rsidRDefault="00B23A26" w:rsidP="00B23A26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rFonts w:ascii="Verdana" w:hAnsi="Verdana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 w:rsidR="00D2214F"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  <w:tab/>
                            </w:r>
                            <w:r w:rsidR="008370B1"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  <w:u w:val="single"/>
                                <w14:ligatures w14:val="none"/>
                              </w:rPr>
                              <w:t>Netwerkcoördinator</w:t>
                            </w: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  <w14:ligatures w14:val="none"/>
                              </w:rPr>
                              <w:t xml:space="preserve">   :  Griet Snackaert</w:t>
                            </w:r>
                          </w:p>
                          <w:p w:rsidR="00B23A26" w:rsidRDefault="00B23A26" w:rsidP="00B23A26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  <w:t xml:space="preserve">  </w:t>
                            </w:r>
                          </w:p>
                          <w:p w:rsidR="00B23A26" w:rsidRDefault="00B23A26" w:rsidP="00B23A26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  <w:t>Westzavelland   42</w:t>
                            </w:r>
                            <w:r w:rsidR="00D2214F"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  <w:t xml:space="preserve">,  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  <w:t>2830    Willebroek</w:t>
                            </w:r>
                          </w:p>
                          <w:p w:rsidR="00B23A26" w:rsidRDefault="00B23A26" w:rsidP="00B23A26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  <w:t xml:space="preserve">Tel. : 015/41 33 31 </w:t>
                            </w:r>
                          </w:p>
                          <w:p w:rsidR="00B23A26" w:rsidRDefault="00B23A26" w:rsidP="00B23A26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  <w:t>E-mail : info@pnmechelen.be</w:t>
                            </w:r>
                          </w:p>
                          <w:p w:rsidR="00B23A26" w:rsidRDefault="00B23A26" w:rsidP="00B23A26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  <w:t>Website : www.palliatief-netwerk-mechelen.be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B902AC" id="_x0000_s1034" type="#_x0000_t202" style="position:absolute;left:0;text-align:left;margin-left:254.2pt;margin-top:421.3pt;width:242.7pt;height:89.0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" strokecolor="#099" strokeweight="1pt" insetpen="t">
                <v:shadow color="#ccc"/>
                <v:textbox inset="2.85pt,2.85pt,2.85pt,2.85pt">
                  <w:txbxContent>
                    <w:p w:rsidR="00B23A26" w:rsidRDefault="00B23A26" w:rsidP="00B23A26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rFonts w:ascii="Rockwell Extra Bold" w:hAnsi="Rockwell Extra Bold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Rockwell Extra Bold" w:hAnsi="Rockwell Extra Bold"/>
                          <w:sz w:val="14"/>
                          <w:szCs w:val="14"/>
                          <w14:ligatures w14:val="none"/>
                        </w:rPr>
                        <w:t xml:space="preserve">    </w:t>
                      </w:r>
                    </w:p>
                    <w:p w:rsidR="00B23A26" w:rsidRDefault="00B23A26" w:rsidP="00B23A26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Rockwell Extra Bold" w:hAnsi="Rockwell Extra Bold"/>
                          <w:sz w:val="14"/>
                          <w:szCs w:val="14"/>
                          <w14:ligatures w14:val="none"/>
                        </w:rPr>
                        <w:t xml:space="preserve">   </w:t>
                      </w:r>
                      <w:r w:rsidR="00D2214F">
                        <w:rPr>
                          <w:rFonts w:ascii="Rockwell Extra Bold" w:hAnsi="Rockwell Extra Bold"/>
                          <w:sz w:val="14"/>
                          <w:szCs w:val="14"/>
                          <w14:ligatures w14:val="none"/>
                        </w:rPr>
                        <w:tab/>
                      </w:r>
                      <w:r w:rsidR="00D2214F">
                        <w:rPr>
                          <w:rFonts w:ascii="Rockwell Extra Bold" w:hAnsi="Rockwell Extra Bold"/>
                          <w:sz w:val="14"/>
                          <w:szCs w:val="14"/>
                          <w14:ligatures w14:val="none"/>
                        </w:rPr>
                        <w:tab/>
                      </w:r>
                      <w:r w:rsidR="008370B1">
                        <w:rPr>
                          <w:rFonts w:ascii="Rockwell Extra Bold" w:hAnsi="Rockwell Extra Bold"/>
                          <w:sz w:val="14"/>
                          <w:szCs w:val="14"/>
                          <w14:ligatures w14:val="none"/>
                        </w:rPr>
                        <w:t xml:space="preserve">      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  <w:t>Palliatief Netwerk Mechelen vzw</w:t>
                      </w:r>
                    </w:p>
                    <w:p w:rsidR="00B23A26" w:rsidRDefault="00B23A26" w:rsidP="00B23A26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rFonts w:ascii="Verdana" w:hAnsi="Verdana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  <w:t xml:space="preserve"> </w:t>
                      </w:r>
                      <w:r w:rsidR="00D2214F"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  <w:tab/>
                      </w:r>
                      <w:r w:rsidR="008370B1"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  <w:t xml:space="preserve">                   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  <w:u w:val="single"/>
                          <w14:ligatures w14:val="none"/>
                        </w:rPr>
                        <w:t>Netwerkcoördinator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  <w14:ligatures w14:val="none"/>
                        </w:rPr>
                        <w:t xml:space="preserve">   :  Griet Snackaert</w:t>
                      </w:r>
                    </w:p>
                    <w:p w:rsidR="00B23A26" w:rsidRDefault="00B23A26" w:rsidP="00B23A26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  <w:t xml:space="preserve">  </w:t>
                      </w:r>
                    </w:p>
                    <w:p w:rsidR="00B23A26" w:rsidRDefault="00B23A26" w:rsidP="00B23A26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  <w:t>Westzavelland   42</w:t>
                      </w:r>
                      <w:r w:rsidR="00D2214F"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  <w:t xml:space="preserve">,  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  <w:t>2830    Willebroek</w:t>
                      </w:r>
                    </w:p>
                    <w:p w:rsidR="00B23A26" w:rsidRDefault="00B23A26" w:rsidP="00B23A26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  <w:t xml:space="preserve">Tel. : 015/41 33 31 </w:t>
                      </w:r>
                    </w:p>
                    <w:p w:rsidR="00B23A26" w:rsidRDefault="00B23A26" w:rsidP="00B23A26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  <w:t>E-mail : info@pnmechelen.be</w:t>
                      </w:r>
                    </w:p>
                    <w:p w:rsidR="00B23A26" w:rsidRDefault="00B23A26" w:rsidP="00B23A26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  <w:t>Website : www.palliatief-netwerk-mechelen.be</w:t>
                      </w:r>
                    </w:p>
                  </w:txbxContent>
                </v:textbox>
              </v:shape>
            </w:pict>
          </mc:Fallback>
        </mc:AlternateContent>
      </w:r>
      <w:r w:rsidR="008370B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2576" behindDoc="0" locked="0" layoutInCell="1" allowOverlap="1" wp14:anchorId="4DB7D2A9" wp14:editId="2019780F">
            <wp:simplePos x="0" y="0"/>
            <wp:positionH relativeFrom="column">
              <wp:posOffset>3332539</wp:posOffset>
            </wp:positionH>
            <wp:positionV relativeFrom="paragraph">
              <wp:posOffset>3852303</wp:posOffset>
            </wp:positionV>
            <wp:extent cx="308610" cy="396240"/>
            <wp:effectExtent l="0" t="0" r="0" b="3810"/>
            <wp:wrapNone/>
            <wp:docPr id="19" name="Afbeelding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0B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FA90D" wp14:editId="35A503C8">
                <wp:simplePos x="0" y="0"/>
                <wp:positionH relativeFrom="column">
                  <wp:posOffset>3304258</wp:posOffset>
                </wp:positionH>
                <wp:positionV relativeFrom="paragraph">
                  <wp:posOffset>3852303</wp:posOffset>
                </wp:positionV>
                <wp:extent cx="443060" cy="480695"/>
                <wp:effectExtent l="0" t="0" r="0" b="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060" cy="48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3A26" w:rsidRDefault="00B23A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1FA90D" id="Tekstvak 18" o:spid="_x0000_s1035" type="#_x0000_t202" style="position:absolute;left:0;text-align:left;margin-left:260.2pt;margin-top:303.35pt;width:34.9pt;height:37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" fillcolor="white [3201]" stroked="f" strokeweight=".5pt">
                <v:textbox>
                  <w:txbxContent>
                    <w:p w:rsidR="00B23A26" w:rsidRDefault="00B23A26"/>
                  </w:txbxContent>
                </v:textbox>
              </v:shape>
            </w:pict>
          </mc:Fallback>
        </mc:AlternateContent>
      </w:r>
      <w:r w:rsidR="008370B1" w:rsidRPr="00B23A2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68EE201" wp14:editId="02810BBF">
                <wp:simplePos x="0" y="0"/>
                <wp:positionH relativeFrom="column">
                  <wp:posOffset>3229079</wp:posOffset>
                </wp:positionH>
                <wp:positionV relativeFrom="paragraph">
                  <wp:posOffset>3776935</wp:posOffset>
                </wp:positionV>
                <wp:extent cx="3082290" cy="1442301"/>
                <wp:effectExtent l="0" t="0" r="22860" b="2476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290" cy="1442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3A26" w:rsidRDefault="00B23A26" w:rsidP="00B23A26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rFonts w:ascii="Rockwell Extra Bold" w:hAnsi="Rockwell Extra Bold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14"/>
                                <w:szCs w:val="14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Rockwell Extra Bold" w:hAnsi="Rockwell Extra Bold"/>
                                <w:sz w:val="14"/>
                                <w:szCs w:val="14"/>
                                <w14:ligatures w14:val="none"/>
                              </w:rPr>
                              <w:tab/>
                            </w:r>
                          </w:p>
                          <w:p w:rsidR="00B23A26" w:rsidRDefault="00B23A26" w:rsidP="00B23A26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  <w:tab/>
                              <w:t xml:space="preserve">    Palliatieve Hulpverlening Antwerpen vzw</w:t>
                            </w:r>
                          </w:p>
                          <w:p w:rsidR="00B23A26" w:rsidRDefault="00B23A26" w:rsidP="00B23A26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  <w:u w:val="single"/>
                                <w14:ligatures w14:val="none"/>
                              </w:rPr>
                              <w:t>Netwerkcoördinator</w:t>
                            </w: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  <w14:ligatures w14:val="none"/>
                              </w:rPr>
                              <w:t xml:space="preserve">   :  Tine De Vlieger</w:t>
                            </w:r>
                          </w:p>
                          <w:p w:rsidR="00B23A26" w:rsidRDefault="00B23A26" w:rsidP="00B23A26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  <w:t xml:space="preserve">    </w:t>
                            </w:r>
                          </w:p>
                          <w:p w:rsidR="00B23A26" w:rsidRDefault="00B23A26" w:rsidP="00B23A26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  <w:t>Universiteit Antwerpen – gebouw Fc</w:t>
                            </w:r>
                          </w:p>
                          <w:p w:rsidR="00B23A26" w:rsidRDefault="00B23A26" w:rsidP="00B23A26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  <w:t>Domein Fort VI –    Edegemsesteenweg 100 bus 2</w:t>
                            </w:r>
                            <w:r w:rsidR="00D2214F"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  <w:t xml:space="preserve">,  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  <w:t>2610 Wilrijk</w:t>
                            </w:r>
                          </w:p>
                          <w:p w:rsidR="00B23A26" w:rsidRDefault="00B23A26" w:rsidP="00B23A26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  <w:t>Tel. : 03/265 25 31 – Fax : 03/265 25 30</w:t>
                            </w:r>
                          </w:p>
                          <w:p w:rsidR="00B23A26" w:rsidRDefault="00B23A26" w:rsidP="00B23A26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  <w:t>E-mail : pha@uantwerpen.be</w:t>
                            </w:r>
                          </w:p>
                          <w:p w:rsidR="00B23A26" w:rsidRDefault="00B23A26" w:rsidP="00B23A26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  <w:t>Website : www.pha.be</w:t>
                            </w:r>
                          </w:p>
                          <w:p w:rsidR="00B23A26" w:rsidRDefault="00B23A26" w:rsidP="00B23A26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  <w:t>Website : www.pha.be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8EE201" id="Text Box 18" o:spid="_x0000_s1036" type="#_x0000_t202" style="position:absolute;left:0;text-align:left;margin-left:254.25pt;margin-top:297.4pt;width:242.7pt;height:113.5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" strokecolor="#099" strokeweight="1pt" insetpen="t">
                <v:shadow color="#ccc"/>
                <v:textbox inset="2.85pt,2.85pt,2.85pt,2.85pt">
                  <w:txbxContent>
                    <w:p w:rsidR="00B23A26" w:rsidRDefault="00B23A26" w:rsidP="00B23A26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rFonts w:ascii="Rockwell Extra Bold" w:hAnsi="Rockwell Extra Bold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Rockwell Extra Bold" w:hAnsi="Rockwell Extra Bold"/>
                          <w:sz w:val="14"/>
                          <w:szCs w:val="14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Rockwell Extra Bold" w:hAnsi="Rockwell Extra Bold"/>
                          <w:sz w:val="14"/>
                          <w:szCs w:val="14"/>
                          <w14:ligatures w14:val="none"/>
                        </w:rPr>
                        <w:tab/>
                      </w:r>
                    </w:p>
                    <w:p w:rsidR="00B23A26" w:rsidRDefault="00B23A26" w:rsidP="00B23A26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  <w:tab/>
                        <w:t xml:space="preserve">    Palliatieve Hulpverlening Antwerpen vzw</w:t>
                      </w:r>
                    </w:p>
                    <w:p w:rsidR="00B23A26" w:rsidRDefault="00B23A26" w:rsidP="00B23A26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  <w:tab/>
                        <w:t xml:space="preserve">     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  <w:u w:val="single"/>
                          <w14:ligatures w14:val="none"/>
                        </w:rPr>
                        <w:t>Netwerkcoördinator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  <w14:ligatures w14:val="none"/>
                        </w:rPr>
                        <w:t xml:space="preserve">   :  Tine De Vlieger</w:t>
                      </w:r>
                    </w:p>
                    <w:p w:rsidR="00B23A26" w:rsidRDefault="00B23A26" w:rsidP="00B23A26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  <w:t xml:space="preserve">    </w:t>
                      </w:r>
                    </w:p>
                    <w:p w:rsidR="00B23A26" w:rsidRDefault="00B23A26" w:rsidP="00B23A26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  <w:t xml:space="preserve">Universiteit Antwerpen – gebouw </w:t>
                      </w:r>
                      <w:proofErr w:type="spellStart"/>
                      <w:r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  <w:t>Fc</w:t>
                      </w:r>
                      <w:proofErr w:type="spellEnd"/>
                    </w:p>
                    <w:p w:rsidR="00B23A26" w:rsidRDefault="00B23A26" w:rsidP="00B23A26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  <w:t xml:space="preserve">Domein Fort VI –    </w:t>
                      </w:r>
                      <w:proofErr w:type="spellStart"/>
                      <w:r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  <w:t>Edegemsesteenweg</w:t>
                      </w:r>
                      <w:proofErr w:type="spellEnd"/>
                      <w:r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  <w:t xml:space="preserve"> 100 bus 2</w:t>
                      </w:r>
                      <w:r w:rsidR="00D2214F"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  <w:t xml:space="preserve">,  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  <w:t xml:space="preserve">2610 </w:t>
                      </w:r>
                      <w:proofErr w:type="spellStart"/>
                      <w:r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  <w:t>Wilrijk</w:t>
                      </w:r>
                      <w:proofErr w:type="spellEnd"/>
                    </w:p>
                    <w:p w:rsidR="00B23A26" w:rsidRDefault="00B23A26" w:rsidP="00B23A26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  <w:t>Tel. : 03/265 25 31 – Fax : 03/265 25 30</w:t>
                      </w:r>
                    </w:p>
                    <w:p w:rsidR="00B23A26" w:rsidRDefault="00B23A26" w:rsidP="00B23A26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  <w:t>E-mail : pha@uantwerpen.be</w:t>
                      </w:r>
                    </w:p>
                    <w:p w:rsidR="00B23A26" w:rsidRDefault="00B23A26" w:rsidP="00B23A26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  <w:t>Website : www.pha.be</w:t>
                      </w:r>
                    </w:p>
                    <w:p w:rsidR="00B23A26" w:rsidRDefault="00B23A26" w:rsidP="00B23A26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  <w:t>Website : www.pha.be</w:t>
                      </w:r>
                    </w:p>
                  </w:txbxContent>
                </v:textbox>
              </v:shape>
            </w:pict>
          </mc:Fallback>
        </mc:AlternateContent>
      </w:r>
      <w:r w:rsidR="008370B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AC4786" wp14:editId="0B40AECF">
                <wp:simplePos x="0" y="0"/>
                <wp:positionH relativeFrom="column">
                  <wp:posOffset>3219266</wp:posOffset>
                </wp:positionH>
                <wp:positionV relativeFrom="paragraph">
                  <wp:posOffset>1523320</wp:posOffset>
                </wp:positionV>
                <wp:extent cx="3091991" cy="2148840"/>
                <wp:effectExtent l="0" t="0" r="13335" b="2286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991" cy="2148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9999"/>
                          </a:solidFill>
                        </a:ln>
                      </wps:spPr>
                      <wps:txbx>
                        <w:txbxContent>
                          <w:p w:rsidR="00C32474" w:rsidRPr="00C32474" w:rsidRDefault="00C32474" w:rsidP="00C32474">
                            <w:pPr>
                              <w:widowControl w:val="0"/>
                              <w:spacing w:after="120" w:line="300" w:lineRule="auto"/>
                              <w:rPr>
                                <w:rFonts w:ascii="Verdana" w:hAnsi="Verdana"/>
                                <w:b/>
                                <w:bCs/>
                                <w14:ligatures w14:val="none"/>
                              </w:rPr>
                            </w:pPr>
                            <w:r w:rsidRPr="00C32474"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  <w14:ligatures w14:val="none"/>
                              </w:rPr>
                              <w:t>INSCHRIJVING</w:t>
                            </w:r>
                            <w:r w:rsidRPr="00C32474">
                              <w:rPr>
                                <w:rFonts w:ascii="Verdana" w:hAnsi="Verdana"/>
                                <w:b/>
                                <w:bCs/>
                                <w14:ligatures w14:val="none"/>
                              </w:rPr>
                              <w:t xml:space="preserve"> :</w:t>
                            </w:r>
                          </w:p>
                          <w:p w:rsidR="00C32474" w:rsidRPr="00C32474" w:rsidRDefault="00C32474" w:rsidP="00C32474">
                            <w:pPr>
                              <w:widowControl w:val="0"/>
                              <w:spacing w:after="120"/>
                              <w:jc w:val="both"/>
                              <w:rPr>
                                <w:rFonts w:ascii="Verdana" w:hAnsi="Verdana"/>
                                <w14:ligatures w14:val="none"/>
                              </w:rPr>
                            </w:pPr>
                            <w:r w:rsidRPr="00C32474">
                              <w:rPr>
                                <w:rFonts w:ascii="Verdana" w:hAnsi="Verdana"/>
                                <w14:ligatures w14:val="none"/>
                              </w:rPr>
                              <w:t xml:space="preserve">Door </w:t>
                            </w:r>
                            <w:r>
                              <w:rPr>
                                <w:rFonts w:ascii="Verdana" w:hAnsi="Verdana"/>
                                <w14:ligatures w14:val="none"/>
                              </w:rPr>
                              <w:t xml:space="preserve">invullen van inschrijfformulier via deze link </w:t>
                            </w:r>
                            <w:hyperlink r:id="rId10" w:tgtFrame="_blank" w:history="1">
                              <w:r w:rsidR="00B673FA" w:rsidRPr="00B673FA">
                                <w:rPr>
                                  <w:rStyle w:val="Hyperlink"/>
                                  <w:b/>
                                  <w:bCs/>
                                  <w:caps/>
                                  <w:color w:val="000000" w:themeColor="text1"/>
                                  <w:sz w:val="24"/>
                                  <w:szCs w:val="24"/>
                                  <w:highlight w:val="cyan"/>
                                  <w:shd w:val="clear" w:color="auto" w:fill="205CC5"/>
                                </w:rPr>
                                <w:t>Formulier invullen</w:t>
                              </w:r>
                            </w:hyperlink>
                            <w:r w:rsidRPr="00B673FA">
                              <w:rPr>
                                <w:rFonts w:ascii="Verdana" w:hAnsi="Verdana"/>
                                <w:b/>
                                <w14:ligatures w14:val="none"/>
                              </w:rPr>
                              <w:t>.</w:t>
                            </w:r>
                          </w:p>
                          <w:p w:rsidR="00C32474" w:rsidRPr="00C32474" w:rsidRDefault="00C32474" w:rsidP="00C32474">
                            <w:pPr>
                              <w:widowControl w:val="0"/>
                              <w:spacing w:after="120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14:ligatures w14:val="none"/>
                              </w:rPr>
                            </w:pPr>
                            <w:r w:rsidRPr="00C32474">
                              <w:rPr>
                                <w:rFonts w:ascii="Verdana" w:hAnsi="Verdana"/>
                                <w:b/>
                                <w:bCs/>
                                <w14:ligatures w14:val="none"/>
                              </w:rPr>
                              <w:t xml:space="preserve">vóór </w:t>
                            </w:r>
                            <w:r w:rsidR="00222045">
                              <w:rPr>
                                <w:rFonts w:ascii="Verdana" w:hAnsi="Verdana"/>
                                <w:b/>
                                <w:bCs/>
                                <w14:ligatures w14:val="none"/>
                              </w:rPr>
                              <w:t>10 januari 2019</w:t>
                            </w:r>
                          </w:p>
                          <w:p w:rsidR="00C32474" w:rsidRPr="00C32474" w:rsidRDefault="00C32474" w:rsidP="00C32474">
                            <w:pPr>
                              <w:widowControl w:val="0"/>
                              <w:spacing w:after="120"/>
                              <w:jc w:val="both"/>
                              <w:rPr>
                                <w:rFonts w:ascii="Verdana" w:hAnsi="Verdana"/>
                                <w14:ligatures w14:val="none"/>
                              </w:rPr>
                            </w:pPr>
                            <w:r w:rsidRPr="00C32474">
                              <w:rPr>
                                <w:rFonts w:ascii="Verdana" w:hAnsi="Verdana"/>
                                <w14:ligatures w14:val="none"/>
                              </w:rPr>
                              <w:t xml:space="preserve">Inschrijving is pas definitief na betaling van de deelnameprijs van </w:t>
                            </w:r>
                            <w:r w:rsidR="00222045">
                              <w:rPr>
                                <w:rFonts w:ascii="Verdana" w:hAnsi="Verdana"/>
                                <w14:ligatures w14:val="none"/>
                              </w:rPr>
                              <w:t>400</w:t>
                            </w:r>
                            <w:r w:rsidRPr="00C32474">
                              <w:rPr>
                                <w:rFonts w:ascii="Verdana" w:hAnsi="Verdana"/>
                                <w14:ligatures w14:val="none"/>
                              </w:rPr>
                              <w:t>,00 euro op rekening BE65 0012 7642 2996</w:t>
                            </w:r>
                          </w:p>
                          <w:p w:rsidR="00C32474" w:rsidRPr="00E2213D" w:rsidRDefault="00C32474" w:rsidP="00C32474">
                            <w:pPr>
                              <w:widowControl w:val="0"/>
                              <w:spacing w:after="120"/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E2213D">
                              <w:rPr>
                                <w:rFonts w:ascii="Verdana" w:hAnsi="Verdana"/>
                                <w:sz w:val="16"/>
                                <w:szCs w:val="16"/>
                                <w14:ligatures w14:val="none"/>
                              </w:rPr>
                              <w:t>(deelname, drank, broodjesmaaltijd en syllabus inclusief)</w:t>
                            </w:r>
                          </w:p>
                          <w:p w:rsidR="00E2213D" w:rsidRPr="00C32474" w:rsidRDefault="00E2213D" w:rsidP="00C32474">
                            <w:pPr>
                              <w:widowControl w:val="0"/>
                              <w:spacing w:after="120"/>
                              <w:jc w:val="both"/>
                              <w:rPr>
                                <w:rFonts w:ascii="Verdana" w:hAnsi="Verdana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14:ligatures w14:val="none"/>
                              </w:rPr>
                              <w:t>Accreditering aangevraagd</w:t>
                            </w:r>
                          </w:p>
                          <w:p w:rsidR="00C32474" w:rsidRPr="00C32474" w:rsidRDefault="00C32474" w:rsidP="00C32474">
                            <w:pPr>
                              <w:widowControl w:val="0"/>
                              <w:spacing w:after="120"/>
                              <w:jc w:val="both"/>
                              <w:rPr>
                                <w:rFonts w:ascii="Verdana" w:hAnsi="Verdana"/>
                                <w14:ligatures w14:val="none"/>
                              </w:rPr>
                            </w:pPr>
                            <w:r w:rsidRPr="00C32474">
                              <w:rPr>
                                <w:rFonts w:ascii="Verdana" w:hAnsi="Verdana"/>
                                <w14:ligatures w14:val="none"/>
                              </w:rPr>
                              <w:t>Aantal deelnemers : min. 12 — max. 25</w:t>
                            </w:r>
                          </w:p>
                          <w:p w:rsidR="00C32474" w:rsidRPr="00C32474" w:rsidRDefault="00C32474" w:rsidP="00C3247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C32474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C32474" w:rsidRDefault="00C324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AC4786" id="Tekstvak 13" o:spid="_x0000_s1037" type="#_x0000_t202" style="position:absolute;left:0;text-align:left;margin-left:253.5pt;margin-top:119.95pt;width:243.45pt;height:16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" fillcolor="white [3201]" strokecolor="#099" strokeweight=".5pt">
                <v:textbox>
                  <w:txbxContent>
                    <w:p w:rsidR="00C32474" w:rsidRPr="00C32474" w:rsidRDefault="00C32474" w:rsidP="00C32474">
                      <w:pPr>
                        <w:widowControl w:val="0"/>
                        <w:spacing w:after="120" w:line="300" w:lineRule="auto"/>
                        <w:rPr>
                          <w:rFonts w:ascii="Verdana" w:hAnsi="Verdana"/>
                          <w:b/>
                          <w:bCs/>
                          <w14:ligatures w14:val="none"/>
                        </w:rPr>
                      </w:pPr>
                      <w:r w:rsidRPr="00C32474">
                        <w:rPr>
                          <w:rFonts w:ascii="Verdana" w:hAnsi="Verdana"/>
                          <w:b/>
                          <w:bCs/>
                          <w:u w:val="single"/>
                          <w14:ligatures w14:val="none"/>
                        </w:rPr>
                        <w:t>INSCHRIJVING</w:t>
                      </w:r>
                      <w:r w:rsidRPr="00C32474">
                        <w:rPr>
                          <w:rFonts w:ascii="Verdana" w:hAnsi="Verdana"/>
                          <w:b/>
                          <w:bCs/>
                          <w14:ligatures w14:val="none"/>
                        </w:rPr>
                        <w:t xml:space="preserve"> :</w:t>
                      </w:r>
                    </w:p>
                    <w:p w:rsidR="00C32474" w:rsidRPr="00C32474" w:rsidRDefault="00C32474" w:rsidP="00C32474">
                      <w:pPr>
                        <w:widowControl w:val="0"/>
                        <w:spacing w:after="120"/>
                        <w:jc w:val="both"/>
                        <w:rPr>
                          <w:rFonts w:ascii="Verdana" w:hAnsi="Verdana"/>
                          <w14:ligatures w14:val="none"/>
                        </w:rPr>
                      </w:pPr>
                      <w:r w:rsidRPr="00C32474">
                        <w:rPr>
                          <w:rFonts w:ascii="Verdana" w:hAnsi="Verdana"/>
                          <w14:ligatures w14:val="none"/>
                        </w:rPr>
                        <w:t xml:space="preserve">Door </w:t>
                      </w:r>
                      <w:r>
                        <w:rPr>
                          <w:rFonts w:ascii="Verdana" w:hAnsi="Verdana"/>
                          <w14:ligatures w14:val="none"/>
                        </w:rPr>
                        <w:t xml:space="preserve">invullen van inschrijfformulier via deze link </w:t>
                      </w:r>
                      <w:hyperlink r:id="rId11" w:tgtFrame="_blank" w:history="1">
                        <w:r w:rsidR="00B673FA" w:rsidRPr="00B673FA">
                          <w:rPr>
                            <w:rStyle w:val="Hyperlink"/>
                            <w:b/>
                            <w:bCs/>
                            <w:caps/>
                            <w:color w:val="000000" w:themeColor="text1"/>
                            <w:sz w:val="24"/>
                            <w:szCs w:val="24"/>
                            <w:highlight w:val="cyan"/>
                            <w:shd w:val="clear" w:color="auto" w:fill="205CC5"/>
                          </w:rPr>
                          <w:t>Formulier invullen</w:t>
                        </w:r>
                      </w:hyperlink>
                      <w:r w:rsidRPr="00B673FA">
                        <w:rPr>
                          <w:rFonts w:ascii="Verdana" w:hAnsi="Verdana"/>
                          <w:b/>
                          <w14:ligatures w14:val="none"/>
                        </w:rPr>
                        <w:t>.</w:t>
                      </w:r>
                    </w:p>
                    <w:p w:rsidR="00C32474" w:rsidRPr="00C32474" w:rsidRDefault="00C32474" w:rsidP="00C32474">
                      <w:pPr>
                        <w:widowControl w:val="0"/>
                        <w:spacing w:after="120"/>
                        <w:jc w:val="both"/>
                        <w:rPr>
                          <w:rFonts w:ascii="Verdana" w:hAnsi="Verdana"/>
                          <w:b/>
                          <w:bCs/>
                          <w14:ligatures w14:val="none"/>
                        </w:rPr>
                      </w:pPr>
                      <w:r w:rsidRPr="00C32474">
                        <w:rPr>
                          <w:rFonts w:ascii="Verdana" w:hAnsi="Verdana"/>
                          <w:b/>
                          <w:bCs/>
                          <w14:ligatures w14:val="none"/>
                        </w:rPr>
                        <w:t xml:space="preserve">vóór </w:t>
                      </w:r>
                      <w:r w:rsidR="00222045">
                        <w:rPr>
                          <w:rFonts w:ascii="Verdana" w:hAnsi="Verdana"/>
                          <w:b/>
                          <w:bCs/>
                          <w14:ligatures w14:val="none"/>
                        </w:rPr>
                        <w:t>10 januari 2019</w:t>
                      </w:r>
                    </w:p>
                    <w:p w:rsidR="00C32474" w:rsidRPr="00C32474" w:rsidRDefault="00C32474" w:rsidP="00C32474">
                      <w:pPr>
                        <w:widowControl w:val="0"/>
                        <w:spacing w:after="120"/>
                        <w:jc w:val="both"/>
                        <w:rPr>
                          <w:rFonts w:ascii="Verdana" w:hAnsi="Verdana"/>
                          <w14:ligatures w14:val="none"/>
                        </w:rPr>
                      </w:pPr>
                      <w:r w:rsidRPr="00C32474">
                        <w:rPr>
                          <w:rFonts w:ascii="Verdana" w:hAnsi="Verdana"/>
                          <w14:ligatures w14:val="none"/>
                        </w:rPr>
                        <w:t xml:space="preserve">Inschrijving is pas definitief na betaling van de deelnameprijs van </w:t>
                      </w:r>
                      <w:r w:rsidR="00222045">
                        <w:rPr>
                          <w:rFonts w:ascii="Verdana" w:hAnsi="Verdana"/>
                          <w14:ligatures w14:val="none"/>
                        </w:rPr>
                        <w:t>400</w:t>
                      </w:r>
                      <w:r w:rsidRPr="00C32474">
                        <w:rPr>
                          <w:rFonts w:ascii="Verdana" w:hAnsi="Verdana"/>
                          <w14:ligatures w14:val="none"/>
                        </w:rPr>
                        <w:t>,00 euro op rekening BE65 0012 7642 2996</w:t>
                      </w:r>
                    </w:p>
                    <w:p w:rsidR="00C32474" w:rsidRPr="00E2213D" w:rsidRDefault="00C32474" w:rsidP="00C32474">
                      <w:pPr>
                        <w:widowControl w:val="0"/>
                        <w:spacing w:after="120"/>
                        <w:jc w:val="both"/>
                        <w:rPr>
                          <w:rFonts w:ascii="Verdana" w:hAnsi="Verdana"/>
                          <w:sz w:val="16"/>
                          <w:szCs w:val="16"/>
                          <w14:ligatures w14:val="none"/>
                        </w:rPr>
                      </w:pPr>
                      <w:r w:rsidRPr="00E2213D">
                        <w:rPr>
                          <w:rFonts w:ascii="Verdana" w:hAnsi="Verdana"/>
                          <w:sz w:val="16"/>
                          <w:szCs w:val="16"/>
                          <w14:ligatures w14:val="none"/>
                        </w:rPr>
                        <w:t>(deelname, drank, broodjesmaaltijd en syllabus inclusief)</w:t>
                      </w:r>
                    </w:p>
                    <w:p w:rsidR="00E2213D" w:rsidRPr="00C32474" w:rsidRDefault="00E2213D" w:rsidP="00C32474">
                      <w:pPr>
                        <w:widowControl w:val="0"/>
                        <w:spacing w:after="120"/>
                        <w:jc w:val="both"/>
                        <w:rPr>
                          <w:rFonts w:ascii="Verdana" w:hAnsi="Verdana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14:ligatures w14:val="none"/>
                        </w:rPr>
                        <w:t>Accreditering aangevraagd</w:t>
                      </w:r>
                      <w:bookmarkStart w:id="1" w:name="_GoBack"/>
                      <w:bookmarkEnd w:id="1"/>
                    </w:p>
                    <w:p w:rsidR="00C32474" w:rsidRPr="00C32474" w:rsidRDefault="00C32474" w:rsidP="00C32474">
                      <w:pPr>
                        <w:widowControl w:val="0"/>
                        <w:spacing w:after="120"/>
                        <w:jc w:val="both"/>
                        <w:rPr>
                          <w:rFonts w:ascii="Verdana" w:hAnsi="Verdana"/>
                          <w14:ligatures w14:val="none"/>
                        </w:rPr>
                      </w:pPr>
                      <w:r w:rsidRPr="00C32474">
                        <w:rPr>
                          <w:rFonts w:ascii="Verdana" w:hAnsi="Verdana"/>
                          <w14:ligatures w14:val="none"/>
                        </w:rPr>
                        <w:t>Aantal deelnemers : min. 12 — max. 25</w:t>
                      </w:r>
                    </w:p>
                    <w:p w:rsidR="00C32474" w:rsidRPr="00C32474" w:rsidRDefault="00C32474" w:rsidP="00C32474">
                      <w:pPr>
                        <w:widowControl w:val="0"/>
                        <w:rPr>
                          <w14:ligatures w14:val="none"/>
                        </w:rPr>
                      </w:pPr>
                      <w:r w:rsidRPr="00C32474">
                        <w:rPr>
                          <w14:ligatures w14:val="none"/>
                        </w:rPr>
                        <w:t> </w:t>
                      </w:r>
                    </w:p>
                    <w:p w:rsidR="00C32474" w:rsidRDefault="00C32474"/>
                  </w:txbxContent>
                </v:textbox>
              </v:shape>
            </w:pict>
          </mc:Fallback>
        </mc:AlternateContent>
      </w:r>
      <w:r w:rsidR="008370B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7EFE7C" wp14:editId="61F5B93B">
                <wp:simplePos x="0" y="0"/>
                <wp:positionH relativeFrom="margin">
                  <wp:posOffset>-531587</wp:posOffset>
                </wp:positionH>
                <wp:positionV relativeFrom="paragraph">
                  <wp:posOffset>1514475</wp:posOffset>
                </wp:positionV>
                <wp:extent cx="3610304" cy="6711884"/>
                <wp:effectExtent l="0" t="0" r="28575" b="1333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304" cy="6711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9999"/>
                          </a:solidFill>
                        </a:ln>
                      </wps:spPr>
                      <wps:txbx>
                        <w:txbxContent>
                          <w:p w:rsidR="00C32474" w:rsidRPr="00C32474" w:rsidRDefault="00C32474" w:rsidP="00C32474">
                            <w:pPr>
                              <w:ind w:left="284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3247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Dag 1</w:t>
                            </w:r>
                          </w:p>
                          <w:p w:rsidR="00C32474" w:rsidRPr="00C32474" w:rsidRDefault="00C32474" w:rsidP="00C32474">
                            <w:pPr>
                              <w:ind w:left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24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Zaterdag </w:t>
                            </w:r>
                            <w:r w:rsidR="00222045">
                              <w:rPr>
                                <w:b/>
                                <w:sz w:val="28"/>
                                <w:szCs w:val="28"/>
                              </w:rPr>
                              <w:t>26 januari 2019</w:t>
                            </w:r>
                          </w:p>
                          <w:p w:rsidR="00C32474" w:rsidRPr="00C32474" w:rsidRDefault="00C32474" w:rsidP="00C32474">
                            <w:pPr>
                              <w:ind w:left="284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C32474">
                              <w:rPr>
                                <w:i/>
                                <w:sz w:val="24"/>
                                <w:szCs w:val="24"/>
                              </w:rPr>
                              <w:t>Dagvoorzitter : Rigo Verhaert</w:t>
                            </w:r>
                          </w:p>
                          <w:p w:rsidR="00C32474" w:rsidRPr="00C32474" w:rsidRDefault="00C32474" w:rsidP="00C32474">
                            <w:pPr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  <w:r w:rsidRPr="00C32474">
                              <w:rPr>
                                <w:sz w:val="28"/>
                                <w:szCs w:val="28"/>
                              </w:rPr>
                              <w:t>Historiek / concept en structuur van</w:t>
                            </w:r>
                          </w:p>
                          <w:p w:rsidR="00C32474" w:rsidRPr="00C32474" w:rsidRDefault="00C32474" w:rsidP="00C32474">
                            <w:pPr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  <w:r w:rsidRPr="00C32474">
                              <w:rPr>
                                <w:sz w:val="28"/>
                                <w:szCs w:val="28"/>
                              </w:rPr>
                              <w:t>palliatieve zorg</w:t>
                            </w:r>
                          </w:p>
                          <w:p w:rsidR="00C32474" w:rsidRPr="00C32474" w:rsidRDefault="00C32474" w:rsidP="00C32474">
                            <w:pPr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  <w:r w:rsidRPr="00C32474">
                              <w:rPr>
                                <w:sz w:val="28"/>
                                <w:szCs w:val="28"/>
                              </w:rPr>
                              <w:t>Vroegtijdige zorgplanning</w:t>
                            </w:r>
                          </w:p>
                          <w:p w:rsidR="00C32474" w:rsidRPr="00C32474" w:rsidRDefault="00C32474" w:rsidP="00C32474">
                            <w:pPr>
                              <w:ind w:left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2474" w:rsidRPr="00C32474" w:rsidRDefault="00C32474" w:rsidP="00C32474">
                            <w:pPr>
                              <w:ind w:left="284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3247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Dag 2</w:t>
                            </w:r>
                          </w:p>
                          <w:p w:rsidR="00C32474" w:rsidRPr="00C32474" w:rsidRDefault="00C32474" w:rsidP="00C32474">
                            <w:pPr>
                              <w:ind w:left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24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Zaterdag </w:t>
                            </w:r>
                            <w:r w:rsidR="00222045">
                              <w:rPr>
                                <w:b/>
                                <w:sz w:val="28"/>
                                <w:szCs w:val="28"/>
                              </w:rPr>
                              <w:t>9 februari 2019</w:t>
                            </w:r>
                          </w:p>
                          <w:p w:rsidR="00C32474" w:rsidRPr="00C32474" w:rsidRDefault="00C32474" w:rsidP="00C32474">
                            <w:pPr>
                              <w:ind w:left="284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C3247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Dagvoorzitter :  </w:t>
                            </w:r>
                            <w:r w:rsidR="00222045">
                              <w:rPr>
                                <w:i/>
                                <w:sz w:val="24"/>
                                <w:szCs w:val="24"/>
                              </w:rPr>
                              <w:t>Guy Hannes</w:t>
                            </w:r>
                          </w:p>
                          <w:p w:rsidR="00C32474" w:rsidRPr="00C32474" w:rsidRDefault="00C32474" w:rsidP="00C32474">
                            <w:pPr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  <w:r w:rsidRPr="00C32474">
                              <w:rPr>
                                <w:sz w:val="28"/>
                                <w:szCs w:val="28"/>
                              </w:rPr>
                              <w:t>Omgaan met spirituele pijn</w:t>
                            </w:r>
                          </w:p>
                          <w:p w:rsidR="00C32474" w:rsidRPr="00C32474" w:rsidRDefault="00C32474" w:rsidP="00C32474">
                            <w:pPr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  <w:r w:rsidRPr="00C32474">
                              <w:rPr>
                                <w:sz w:val="28"/>
                                <w:szCs w:val="28"/>
                              </w:rPr>
                              <w:t>Pijn– en symptoomcontrole</w:t>
                            </w:r>
                          </w:p>
                          <w:p w:rsidR="00C32474" w:rsidRPr="00C32474" w:rsidRDefault="00C32474" w:rsidP="00C32474">
                            <w:pPr>
                              <w:ind w:left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2474" w:rsidRPr="00C32474" w:rsidRDefault="00C32474" w:rsidP="00C32474">
                            <w:pPr>
                              <w:ind w:left="284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3247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Dag 3</w:t>
                            </w:r>
                          </w:p>
                          <w:p w:rsidR="00C32474" w:rsidRPr="00C32474" w:rsidRDefault="00C32474" w:rsidP="00C32474">
                            <w:pPr>
                              <w:ind w:left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24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Zaterdag </w:t>
                            </w:r>
                            <w:r w:rsidR="00222045">
                              <w:rPr>
                                <w:b/>
                                <w:sz w:val="28"/>
                                <w:szCs w:val="28"/>
                              </w:rPr>
                              <w:t>23 februari 2019</w:t>
                            </w:r>
                          </w:p>
                          <w:p w:rsidR="00C32474" w:rsidRPr="00C32474" w:rsidRDefault="00C32474" w:rsidP="00C32474">
                            <w:pPr>
                              <w:ind w:left="284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C32474">
                              <w:rPr>
                                <w:i/>
                                <w:sz w:val="24"/>
                                <w:szCs w:val="24"/>
                              </w:rPr>
                              <w:t>Dagvoorzitter : Tine De Vlieger</w:t>
                            </w:r>
                          </w:p>
                          <w:p w:rsidR="00C32474" w:rsidRPr="00C32474" w:rsidRDefault="00C32474" w:rsidP="00C32474">
                            <w:pPr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  <w:r w:rsidRPr="00C32474">
                              <w:rPr>
                                <w:sz w:val="28"/>
                                <w:szCs w:val="28"/>
                              </w:rPr>
                              <w:t>Communicatie (ganse dag)</w:t>
                            </w:r>
                          </w:p>
                          <w:p w:rsidR="00C32474" w:rsidRPr="00C32474" w:rsidRDefault="00C32474" w:rsidP="00C32474">
                            <w:pPr>
                              <w:ind w:left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2474" w:rsidRPr="00C32474" w:rsidRDefault="00C32474" w:rsidP="00C32474">
                            <w:pPr>
                              <w:ind w:left="284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3247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Dag 4</w:t>
                            </w:r>
                          </w:p>
                          <w:p w:rsidR="00C32474" w:rsidRPr="00C32474" w:rsidRDefault="00C32474" w:rsidP="00C32474">
                            <w:pPr>
                              <w:ind w:left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24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Zaterdag </w:t>
                            </w:r>
                            <w:r w:rsidR="00222045">
                              <w:rPr>
                                <w:b/>
                                <w:sz w:val="28"/>
                                <w:szCs w:val="28"/>
                              </w:rPr>
                              <w:t>16 maart 2019</w:t>
                            </w:r>
                          </w:p>
                          <w:p w:rsidR="00C32474" w:rsidRPr="00C32474" w:rsidRDefault="00C32474" w:rsidP="00C32474">
                            <w:pPr>
                              <w:ind w:left="284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C3247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Dagvoorzitter : </w:t>
                            </w:r>
                            <w:r w:rsidR="00222045">
                              <w:rPr>
                                <w:i/>
                                <w:sz w:val="24"/>
                                <w:szCs w:val="24"/>
                              </w:rPr>
                              <w:t>Rigo Verhaert</w:t>
                            </w:r>
                          </w:p>
                          <w:p w:rsidR="00C32474" w:rsidRPr="00C32474" w:rsidRDefault="00C32474" w:rsidP="00C32474">
                            <w:pPr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  <w:r w:rsidRPr="00C32474">
                              <w:rPr>
                                <w:sz w:val="28"/>
                                <w:szCs w:val="28"/>
                              </w:rPr>
                              <w:t>Rouw– en verliesverwerking</w:t>
                            </w:r>
                          </w:p>
                          <w:p w:rsidR="00C32474" w:rsidRPr="00C32474" w:rsidRDefault="00C32474" w:rsidP="00C32474">
                            <w:pPr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  <w:r w:rsidRPr="00C32474">
                              <w:rPr>
                                <w:sz w:val="28"/>
                                <w:szCs w:val="28"/>
                              </w:rPr>
                              <w:t>Workshops Aromatherapie / Voetreflexologie binnen palliatieve zorg (te kiezen bij inschrijving)</w:t>
                            </w:r>
                          </w:p>
                          <w:p w:rsidR="00C32474" w:rsidRPr="00C32474" w:rsidRDefault="00C32474" w:rsidP="00C32474">
                            <w:pPr>
                              <w:ind w:left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2474" w:rsidRPr="00C32474" w:rsidRDefault="00C32474" w:rsidP="00C32474">
                            <w:pPr>
                              <w:ind w:left="284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3247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Dag 5</w:t>
                            </w:r>
                          </w:p>
                          <w:p w:rsidR="00C32474" w:rsidRPr="00C32474" w:rsidRDefault="00C32474" w:rsidP="00C32474">
                            <w:pPr>
                              <w:ind w:left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24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Zaterdag </w:t>
                            </w:r>
                            <w:r w:rsidR="00222045">
                              <w:rPr>
                                <w:b/>
                                <w:sz w:val="28"/>
                                <w:szCs w:val="28"/>
                              </w:rPr>
                              <w:t>30 maart 2019</w:t>
                            </w:r>
                          </w:p>
                          <w:p w:rsidR="00C32474" w:rsidRPr="00C32474" w:rsidRDefault="00C32474" w:rsidP="00C32474">
                            <w:pPr>
                              <w:ind w:left="284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C32474">
                              <w:rPr>
                                <w:i/>
                                <w:sz w:val="24"/>
                                <w:szCs w:val="24"/>
                              </w:rPr>
                              <w:t>Dagvoorzitter : Griet Snackaert</w:t>
                            </w:r>
                          </w:p>
                          <w:p w:rsidR="00C32474" w:rsidRPr="00C32474" w:rsidRDefault="00C32474" w:rsidP="00C32474">
                            <w:pPr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  <w:r w:rsidRPr="00C32474">
                              <w:rPr>
                                <w:sz w:val="28"/>
                                <w:szCs w:val="28"/>
                              </w:rPr>
                              <w:t>Rol van de kinesitherapeut/ergotherapeut in palliatieve zorg</w:t>
                            </w:r>
                          </w:p>
                          <w:p w:rsidR="00C32474" w:rsidRPr="00C32474" w:rsidRDefault="00C32474" w:rsidP="00C32474">
                            <w:pPr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  <w:r w:rsidRPr="00C32474">
                              <w:rPr>
                                <w:sz w:val="28"/>
                                <w:szCs w:val="28"/>
                              </w:rPr>
                              <w:t>Casuïstiek</w:t>
                            </w:r>
                          </w:p>
                          <w:p w:rsidR="00C32474" w:rsidRPr="00C32474" w:rsidRDefault="00C32474" w:rsidP="00C32474">
                            <w:pPr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  <w:r w:rsidRPr="00C32474">
                              <w:rPr>
                                <w:sz w:val="28"/>
                                <w:szCs w:val="28"/>
                              </w:rPr>
                              <w:t>Evaluatie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7EFE7C" id="Tekstvak 11" o:spid="_x0000_s1038" type="#_x0000_t202" style="position:absolute;left:0;text-align:left;margin-left:-41.85pt;margin-top:119.25pt;width:284.3pt;height:52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" fillcolor="white [3201]" strokecolor="#099" strokeweight=".5pt">
                <v:textbox>
                  <w:txbxContent>
                    <w:p w:rsidR="00C32474" w:rsidRPr="00C32474" w:rsidRDefault="00C32474" w:rsidP="00C32474">
                      <w:pPr>
                        <w:ind w:left="284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C32474">
                        <w:rPr>
                          <w:b/>
                          <w:color w:val="C00000"/>
                          <w:sz w:val="28"/>
                          <w:szCs w:val="28"/>
                        </w:rPr>
                        <w:t>Dag 1</w:t>
                      </w:r>
                    </w:p>
                    <w:p w:rsidR="00C32474" w:rsidRPr="00C32474" w:rsidRDefault="00C32474" w:rsidP="00C32474">
                      <w:pPr>
                        <w:ind w:left="284"/>
                        <w:rPr>
                          <w:b/>
                          <w:sz w:val="28"/>
                          <w:szCs w:val="28"/>
                        </w:rPr>
                      </w:pPr>
                      <w:r w:rsidRPr="00C32474">
                        <w:rPr>
                          <w:b/>
                          <w:sz w:val="28"/>
                          <w:szCs w:val="28"/>
                        </w:rPr>
                        <w:t xml:space="preserve">Zaterdag </w:t>
                      </w:r>
                      <w:r w:rsidR="00222045">
                        <w:rPr>
                          <w:b/>
                          <w:sz w:val="28"/>
                          <w:szCs w:val="28"/>
                        </w:rPr>
                        <w:t>26 januari 2019</w:t>
                      </w:r>
                    </w:p>
                    <w:p w:rsidR="00C32474" w:rsidRPr="00C32474" w:rsidRDefault="00C32474" w:rsidP="00C32474">
                      <w:pPr>
                        <w:ind w:left="284"/>
                        <w:rPr>
                          <w:i/>
                          <w:sz w:val="24"/>
                          <w:szCs w:val="24"/>
                        </w:rPr>
                      </w:pPr>
                      <w:r w:rsidRPr="00C32474">
                        <w:rPr>
                          <w:i/>
                          <w:sz w:val="24"/>
                          <w:szCs w:val="24"/>
                        </w:rPr>
                        <w:t>Dagvoorzitter : Rigo Verhaert</w:t>
                      </w:r>
                    </w:p>
                    <w:p w:rsidR="00C32474" w:rsidRPr="00C32474" w:rsidRDefault="00C32474" w:rsidP="00C32474">
                      <w:pPr>
                        <w:ind w:left="284"/>
                        <w:rPr>
                          <w:sz w:val="28"/>
                          <w:szCs w:val="28"/>
                        </w:rPr>
                      </w:pPr>
                      <w:r w:rsidRPr="00C32474">
                        <w:rPr>
                          <w:sz w:val="28"/>
                          <w:szCs w:val="28"/>
                        </w:rPr>
                        <w:t>Historiek / concept en structuur van</w:t>
                      </w:r>
                    </w:p>
                    <w:p w:rsidR="00C32474" w:rsidRPr="00C32474" w:rsidRDefault="00C32474" w:rsidP="00C32474">
                      <w:pPr>
                        <w:ind w:left="284"/>
                        <w:rPr>
                          <w:sz w:val="28"/>
                          <w:szCs w:val="28"/>
                        </w:rPr>
                      </w:pPr>
                      <w:r w:rsidRPr="00C32474">
                        <w:rPr>
                          <w:sz w:val="28"/>
                          <w:szCs w:val="28"/>
                        </w:rPr>
                        <w:t>palliatieve zorg</w:t>
                      </w:r>
                    </w:p>
                    <w:p w:rsidR="00C32474" w:rsidRPr="00C32474" w:rsidRDefault="00C32474" w:rsidP="00C32474">
                      <w:pPr>
                        <w:ind w:left="284"/>
                        <w:rPr>
                          <w:sz w:val="28"/>
                          <w:szCs w:val="28"/>
                        </w:rPr>
                      </w:pPr>
                      <w:r w:rsidRPr="00C32474">
                        <w:rPr>
                          <w:sz w:val="28"/>
                          <w:szCs w:val="28"/>
                        </w:rPr>
                        <w:t>Vroegtijdige zorgplanning</w:t>
                      </w:r>
                    </w:p>
                    <w:p w:rsidR="00C32474" w:rsidRPr="00C32474" w:rsidRDefault="00C32474" w:rsidP="00C32474">
                      <w:pPr>
                        <w:ind w:left="284"/>
                        <w:rPr>
                          <w:sz w:val="16"/>
                          <w:szCs w:val="16"/>
                        </w:rPr>
                      </w:pPr>
                    </w:p>
                    <w:p w:rsidR="00C32474" w:rsidRPr="00C32474" w:rsidRDefault="00C32474" w:rsidP="00C32474">
                      <w:pPr>
                        <w:ind w:left="284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C32474">
                        <w:rPr>
                          <w:b/>
                          <w:color w:val="C00000"/>
                          <w:sz w:val="28"/>
                          <w:szCs w:val="28"/>
                        </w:rPr>
                        <w:t>Dag 2</w:t>
                      </w:r>
                    </w:p>
                    <w:p w:rsidR="00C32474" w:rsidRPr="00C32474" w:rsidRDefault="00C32474" w:rsidP="00C32474">
                      <w:pPr>
                        <w:ind w:left="284"/>
                        <w:rPr>
                          <w:b/>
                          <w:sz w:val="28"/>
                          <w:szCs w:val="28"/>
                        </w:rPr>
                      </w:pPr>
                      <w:r w:rsidRPr="00C32474">
                        <w:rPr>
                          <w:b/>
                          <w:sz w:val="28"/>
                          <w:szCs w:val="28"/>
                        </w:rPr>
                        <w:t xml:space="preserve">Zaterdag </w:t>
                      </w:r>
                      <w:r w:rsidR="00222045">
                        <w:rPr>
                          <w:b/>
                          <w:sz w:val="28"/>
                          <w:szCs w:val="28"/>
                        </w:rPr>
                        <w:t>9 februari 2019</w:t>
                      </w:r>
                    </w:p>
                    <w:p w:rsidR="00C32474" w:rsidRPr="00C32474" w:rsidRDefault="00C32474" w:rsidP="00C32474">
                      <w:pPr>
                        <w:ind w:left="284"/>
                        <w:rPr>
                          <w:i/>
                          <w:sz w:val="24"/>
                          <w:szCs w:val="24"/>
                        </w:rPr>
                      </w:pPr>
                      <w:r w:rsidRPr="00C32474">
                        <w:rPr>
                          <w:i/>
                          <w:sz w:val="24"/>
                          <w:szCs w:val="24"/>
                        </w:rPr>
                        <w:t xml:space="preserve">Dagvoorzitter :  </w:t>
                      </w:r>
                      <w:r w:rsidR="00222045">
                        <w:rPr>
                          <w:i/>
                          <w:sz w:val="24"/>
                          <w:szCs w:val="24"/>
                        </w:rPr>
                        <w:t>Guy Hannes</w:t>
                      </w:r>
                    </w:p>
                    <w:p w:rsidR="00C32474" w:rsidRPr="00C32474" w:rsidRDefault="00C32474" w:rsidP="00C32474">
                      <w:pPr>
                        <w:ind w:left="284"/>
                        <w:rPr>
                          <w:sz w:val="28"/>
                          <w:szCs w:val="28"/>
                        </w:rPr>
                      </w:pPr>
                      <w:r w:rsidRPr="00C32474">
                        <w:rPr>
                          <w:sz w:val="28"/>
                          <w:szCs w:val="28"/>
                        </w:rPr>
                        <w:t>Omgaan met spirituele pijn</w:t>
                      </w:r>
                    </w:p>
                    <w:p w:rsidR="00C32474" w:rsidRPr="00C32474" w:rsidRDefault="00C32474" w:rsidP="00C32474">
                      <w:pPr>
                        <w:ind w:left="284"/>
                        <w:rPr>
                          <w:sz w:val="28"/>
                          <w:szCs w:val="28"/>
                        </w:rPr>
                      </w:pPr>
                      <w:r w:rsidRPr="00C32474">
                        <w:rPr>
                          <w:sz w:val="28"/>
                          <w:szCs w:val="28"/>
                        </w:rPr>
                        <w:t>Pijn– en symptoomcontrole</w:t>
                      </w:r>
                    </w:p>
                    <w:p w:rsidR="00C32474" w:rsidRPr="00C32474" w:rsidRDefault="00C32474" w:rsidP="00C32474">
                      <w:pPr>
                        <w:ind w:left="284"/>
                        <w:rPr>
                          <w:sz w:val="16"/>
                          <w:szCs w:val="16"/>
                        </w:rPr>
                      </w:pPr>
                    </w:p>
                    <w:p w:rsidR="00C32474" w:rsidRPr="00C32474" w:rsidRDefault="00C32474" w:rsidP="00C32474">
                      <w:pPr>
                        <w:ind w:left="284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C32474">
                        <w:rPr>
                          <w:b/>
                          <w:color w:val="C00000"/>
                          <w:sz w:val="28"/>
                          <w:szCs w:val="28"/>
                        </w:rPr>
                        <w:t>Dag 3</w:t>
                      </w:r>
                    </w:p>
                    <w:p w:rsidR="00C32474" w:rsidRPr="00C32474" w:rsidRDefault="00C32474" w:rsidP="00C32474">
                      <w:pPr>
                        <w:ind w:left="284"/>
                        <w:rPr>
                          <w:b/>
                          <w:sz w:val="28"/>
                          <w:szCs w:val="28"/>
                        </w:rPr>
                      </w:pPr>
                      <w:r w:rsidRPr="00C32474">
                        <w:rPr>
                          <w:b/>
                          <w:sz w:val="28"/>
                          <w:szCs w:val="28"/>
                        </w:rPr>
                        <w:t xml:space="preserve">Zaterdag </w:t>
                      </w:r>
                      <w:r w:rsidR="00222045">
                        <w:rPr>
                          <w:b/>
                          <w:sz w:val="28"/>
                          <w:szCs w:val="28"/>
                        </w:rPr>
                        <w:t>23 februari 2019</w:t>
                      </w:r>
                    </w:p>
                    <w:p w:rsidR="00C32474" w:rsidRPr="00C32474" w:rsidRDefault="00C32474" w:rsidP="00C32474">
                      <w:pPr>
                        <w:ind w:left="284"/>
                        <w:rPr>
                          <w:i/>
                          <w:sz w:val="24"/>
                          <w:szCs w:val="24"/>
                        </w:rPr>
                      </w:pPr>
                      <w:r w:rsidRPr="00C32474">
                        <w:rPr>
                          <w:i/>
                          <w:sz w:val="24"/>
                          <w:szCs w:val="24"/>
                        </w:rPr>
                        <w:t>Dagvoorzitter : Tine De Vlieger</w:t>
                      </w:r>
                    </w:p>
                    <w:p w:rsidR="00C32474" w:rsidRPr="00C32474" w:rsidRDefault="00C32474" w:rsidP="00C32474">
                      <w:pPr>
                        <w:ind w:left="284"/>
                        <w:rPr>
                          <w:sz w:val="28"/>
                          <w:szCs w:val="28"/>
                        </w:rPr>
                      </w:pPr>
                      <w:r w:rsidRPr="00C32474">
                        <w:rPr>
                          <w:sz w:val="28"/>
                          <w:szCs w:val="28"/>
                        </w:rPr>
                        <w:t>Communicatie (ganse dag)</w:t>
                      </w:r>
                    </w:p>
                    <w:p w:rsidR="00C32474" w:rsidRPr="00C32474" w:rsidRDefault="00C32474" w:rsidP="00C32474">
                      <w:pPr>
                        <w:ind w:left="284"/>
                        <w:rPr>
                          <w:sz w:val="16"/>
                          <w:szCs w:val="16"/>
                        </w:rPr>
                      </w:pPr>
                    </w:p>
                    <w:p w:rsidR="00C32474" w:rsidRPr="00C32474" w:rsidRDefault="00C32474" w:rsidP="00C32474">
                      <w:pPr>
                        <w:ind w:left="284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C32474">
                        <w:rPr>
                          <w:b/>
                          <w:color w:val="C00000"/>
                          <w:sz w:val="28"/>
                          <w:szCs w:val="28"/>
                        </w:rPr>
                        <w:t>Dag 4</w:t>
                      </w:r>
                    </w:p>
                    <w:p w:rsidR="00C32474" w:rsidRPr="00C32474" w:rsidRDefault="00C32474" w:rsidP="00C32474">
                      <w:pPr>
                        <w:ind w:left="284"/>
                        <w:rPr>
                          <w:b/>
                          <w:sz w:val="28"/>
                          <w:szCs w:val="28"/>
                        </w:rPr>
                      </w:pPr>
                      <w:r w:rsidRPr="00C32474">
                        <w:rPr>
                          <w:b/>
                          <w:sz w:val="28"/>
                          <w:szCs w:val="28"/>
                        </w:rPr>
                        <w:t xml:space="preserve">Zaterdag </w:t>
                      </w:r>
                      <w:r w:rsidR="00222045">
                        <w:rPr>
                          <w:b/>
                          <w:sz w:val="28"/>
                          <w:szCs w:val="28"/>
                        </w:rPr>
                        <w:t>16 maart 2019</w:t>
                      </w:r>
                    </w:p>
                    <w:p w:rsidR="00C32474" w:rsidRPr="00C32474" w:rsidRDefault="00C32474" w:rsidP="00C32474">
                      <w:pPr>
                        <w:ind w:left="284"/>
                        <w:rPr>
                          <w:i/>
                          <w:sz w:val="24"/>
                          <w:szCs w:val="24"/>
                        </w:rPr>
                      </w:pPr>
                      <w:r w:rsidRPr="00C32474">
                        <w:rPr>
                          <w:i/>
                          <w:sz w:val="24"/>
                          <w:szCs w:val="24"/>
                        </w:rPr>
                        <w:t xml:space="preserve">Dagvoorzitter : </w:t>
                      </w:r>
                      <w:r w:rsidR="00222045">
                        <w:rPr>
                          <w:i/>
                          <w:sz w:val="24"/>
                          <w:szCs w:val="24"/>
                        </w:rPr>
                        <w:t>Rigo Verhaert</w:t>
                      </w:r>
                    </w:p>
                    <w:p w:rsidR="00C32474" w:rsidRPr="00C32474" w:rsidRDefault="00C32474" w:rsidP="00C32474">
                      <w:pPr>
                        <w:ind w:left="284"/>
                        <w:rPr>
                          <w:sz w:val="28"/>
                          <w:szCs w:val="28"/>
                        </w:rPr>
                      </w:pPr>
                      <w:r w:rsidRPr="00C32474">
                        <w:rPr>
                          <w:sz w:val="28"/>
                          <w:szCs w:val="28"/>
                        </w:rPr>
                        <w:t>Rouw– en verliesverwerking</w:t>
                      </w:r>
                    </w:p>
                    <w:p w:rsidR="00C32474" w:rsidRPr="00C32474" w:rsidRDefault="00C32474" w:rsidP="00C32474">
                      <w:pPr>
                        <w:ind w:left="284"/>
                        <w:rPr>
                          <w:sz w:val="28"/>
                          <w:szCs w:val="28"/>
                        </w:rPr>
                      </w:pPr>
                      <w:r w:rsidRPr="00C32474">
                        <w:rPr>
                          <w:sz w:val="28"/>
                          <w:szCs w:val="28"/>
                        </w:rPr>
                        <w:t xml:space="preserve">Workshops Aromatherapie / </w:t>
                      </w:r>
                      <w:proofErr w:type="spellStart"/>
                      <w:r w:rsidRPr="00C32474">
                        <w:rPr>
                          <w:sz w:val="28"/>
                          <w:szCs w:val="28"/>
                        </w:rPr>
                        <w:t>Voetreflexologie</w:t>
                      </w:r>
                      <w:proofErr w:type="spellEnd"/>
                      <w:r w:rsidRPr="00C32474">
                        <w:rPr>
                          <w:sz w:val="28"/>
                          <w:szCs w:val="28"/>
                        </w:rPr>
                        <w:t xml:space="preserve"> binnen palliatieve zorg (te kiezen bij inschrijving)</w:t>
                      </w:r>
                    </w:p>
                    <w:p w:rsidR="00C32474" w:rsidRPr="00C32474" w:rsidRDefault="00C32474" w:rsidP="00C32474">
                      <w:pPr>
                        <w:ind w:left="284"/>
                        <w:rPr>
                          <w:sz w:val="16"/>
                          <w:szCs w:val="16"/>
                        </w:rPr>
                      </w:pPr>
                    </w:p>
                    <w:p w:rsidR="00C32474" w:rsidRPr="00C32474" w:rsidRDefault="00C32474" w:rsidP="00C32474">
                      <w:pPr>
                        <w:ind w:left="284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C32474">
                        <w:rPr>
                          <w:b/>
                          <w:color w:val="C00000"/>
                          <w:sz w:val="28"/>
                          <w:szCs w:val="28"/>
                        </w:rPr>
                        <w:t>Dag 5</w:t>
                      </w:r>
                    </w:p>
                    <w:p w:rsidR="00C32474" w:rsidRPr="00C32474" w:rsidRDefault="00C32474" w:rsidP="00C32474">
                      <w:pPr>
                        <w:ind w:left="284"/>
                        <w:rPr>
                          <w:b/>
                          <w:sz w:val="28"/>
                          <w:szCs w:val="28"/>
                        </w:rPr>
                      </w:pPr>
                      <w:r w:rsidRPr="00C32474">
                        <w:rPr>
                          <w:b/>
                          <w:sz w:val="28"/>
                          <w:szCs w:val="28"/>
                        </w:rPr>
                        <w:t xml:space="preserve">Zaterdag </w:t>
                      </w:r>
                      <w:r w:rsidR="00222045">
                        <w:rPr>
                          <w:b/>
                          <w:sz w:val="28"/>
                          <w:szCs w:val="28"/>
                        </w:rPr>
                        <w:t>30 maart 2019</w:t>
                      </w:r>
                    </w:p>
                    <w:p w:rsidR="00C32474" w:rsidRPr="00C32474" w:rsidRDefault="00C32474" w:rsidP="00C32474">
                      <w:pPr>
                        <w:ind w:left="284"/>
                        <w:rPr>
                          <w:i/>
                          <w:sz w:val="24"/>
                          <w:szCs w:val="24"/>
                        </w:rPr>
                      </w:pPr>
                      <w:r w:rsidRPr="00C32474">
                        <w:rPr>
                          <w:i/>
                          <w:sz w:val="24"/>
                          <w:szCs w:val="24"/>
                        </w:rPr>
                        <w:t>Dagvoorzitter : Griet Snackaert</w:t>
                      </w:r>
                    </w:p>
                    <w:p w:rsidR="00C32474" w:rsidRPr="00C32474" w:rsidRDefault="00C32474" w:rsidP="00C32474">
                      <w:pPr>
                        <w:ind w:left="284"/>
                        <w:rPr>
                          <w:sz w:val="28"/>
                          <w:szCs w:val="28"/>
                        </w:rPr>
                      </w:pPr>
                      <w:r w:rsidRPr="00C32474">
                        <w:rPr>
                          <w:sz w:val="28"/>
                          <w:szCs w:val="28"/>
                        </w:rPr>
                        <w:t>Rol van de kinesitherapeut/ergotherapeut in palliatieve zorg</w:t>
                      </w:r>
                    </w:p>
                    <w:p w:rsidR="00C32474" w:rsidRPr="00C32474" w:rsidRDefault="00C32474" w:rsidP="00C32474">
                      <w:pPr>
                        <w:ind w:left="284"/>
                        <w:rPr>
                          <w:sz w:val="28"/>
                          <w:szCs w:val="28"/>
                        </w:rPr>
                      </w:pPr>
                      <w:r w:rsidRPr="00C32474">
                        <w:rPr>
                          <w:sz w:val="28"/>
                          <w:szCs w:val="28"/>
                        </w:rPr>
                        <w:t>Casuïstiek</w:t>
                      </w:r>
                    </w:p>
                    <w:p w:rsidR="00C32474" w:rsidRPr="00C32474" w:rsidRDefault="00C32474" w:rsidP="00C32474">
                      <w:pPr>
                        <w:ind w:left="284"/>
                        <w:rPr>
                          <w:sz w:val="28"/>
                          <w:szCs w:val="28"/>
                        </w:rPr>
                      </w:pPr>
                      <w:r w:rsidRPr="00C32474">
                        <w:rPr>
                          <w:sz w:val="28"/>
                          <w:szCs w:val="28"/>
                        </w:rPr>
                        <w:t>Evaluatie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214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7CCACD" wp14:editId="1F7CBF44">
                <wp:simplePos x="0" y="0"/>
                <wp:positionH relativeFrom="column">
                  <wp:posOffset>3408255</wp:posOffset>
                </wp:positionH>
                <wp:positionV relativeFrom="paragraph">
                  <wp:posOffset>7990735</wp:posOffset>
                </wp:positionV>
                <wp:extent cx="763126" cy="433633"/>
                <wp:effectExtent l="0" t="0" r="0" b="508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126" cy="433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214F" w:rsidRDefault="00D221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7CCACD" id="Tekstvak 27" o:spid="_x0000_s1039" type="#_x0000_t202" style="position:absolute;left:0;text-align:left;margin-left:268.35pt;margin-top:629.2pt;width:60.1pt;height:3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" fillcolor="white [3201]" stroked="f" strokeweight=".5pt">
                <v:textbox>
                  <w:txbxContent>
                    <w:p w:rsidR="00D2214F" w:rsidRDefault="00D2214F"/>
                  </w:txbxContent>
                </v:textbox>
              </v:shape>
            </w:pict>
          </mc:Fallback>
        </mc:AlternateContent>
      </w:r>
      <w:r w:rsidR="00D2214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66445A" wp14:editId="5058FE05">
                <wp:simplePos x="0" y="0"/>
                <wp:positionH relativeFrom="column">
                  <wp:posOffset>3445962</wp:posOffset>
                </wp:positionH>
                <wp:positionV relativeFrom="paragraph">
                  <wp:posOffset>5539767</wp:posOffset>
                </wp:positionV>
                <wp:extent cx="810260" cy="377072"/>
                <wp:effectExtent l="0" t="0" r="8890" b="4445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260" cy="377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214F" w:rsidRDefault="00D221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66445A" id="Tekstvak 21" o:spid="_x0000_s1040" type="#_x0000_t202" style="position:absolute;left:0;text-align:left;margin-left:271.35pt;margin-top:436.2pt;width:63.8pt;height:29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" fillcolor="white [3201]" stroked="f" strokeweight=".5pt">
                <v:textbox>
                  <w:txbxContent>
                    <w:p w:rsidR="00D2214F" w:rsidRDefault="00D2214F"/>
                  </w:txbxContent>
                </v:textbox>
              </v:shape>
            </w:pict>
          </mc:Fallback>
        </mc:AlternateContent>
      </w:r>
      <w:r w:rsidR="00BE29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B4B73" wp14:editId="437A2DF4">
                <wp:simplePos x="0" y="0"/>
                <wp:positionH relativeFrom="column">
                  <wp:posOffset>-23495</wp:posOffset>
                </wp:positionH>
                <wp:positionV relativeFrom="paragraph">
                  <wp:posOffset>-755015</wp:posOffset>
                </wp:positionV>
                <wp:extent cx="6172200" cy="1270302"/>
                <wp:effectExtent l="0" t="0" r="0" b="63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270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29FD" w:rsidRDefault="00BE29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AB4B73" id="Tekstvak 1" o:spid="_x0000_s1041" type="#_x0000_t202" style="position:absolute;left:0;text-align:left;margin-left:-1.85pt;margin-top:-59.45pt;width:486pt;height:10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" fillcolor="white [3201]" stroked="f" strokeweight=".5pt">
                <v:textbox>
                  <w:txbxContent>
                    <w:p w:rsidR="00BE29FD" w:rsidRDefault="00BE29FD"/>
                  </w:txbxContent>
                </v:textbox>
              </v:shape>
            </w:pict>
          </mc:Fallback>
        </mc:AlternateContent>
      </w:r>
    </w:p>
    <w:sectPr w:rsidR="00664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FD"/>
    <w:rsid w:val="00222045"/>
    <w:rsid w:val="005F555D"/>
    <w:rsid w:val="00625025"/>
    <w:rsid w:val="006647EA"/>
    <w:rsid w:val="006C6B86"/>
    <w:rsid w:val="008370B1"/>
    <w:rsid w:val="00B23A26"/>
    <w:rsid w:val="00B673FA"/>
    <w:rsid w:val="00BE29FD"/>
    <w:rsid w:val="00C32474"/>
    <w:rsid w:val="00D2214F"/>
    <w:rsid w:val="00E2213D"/>
    <w:rsid w:val="00FA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F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nl-BE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25"/>
    <w:rPr>
      <w:rFonts w:ascii="Segoe UI" w:eastAsia="Times New Roman" w:hAnsi="Segoe UI" w:cs="Segoe UI"/>
      <w:color w:val="000000"/>
      <w:kern w:val="28"/>
      <w:sz w:val="18"/>
      <w:szCs w:val="18"/>
      <w:lang w:eastAsia="nl-BE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5F55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73F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F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nl-BE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25"/>
    <w:rPr>
      <w:rFonts w:ascii="Segoe UI" w:eastAsia="Times New Roman" w:hAnsi="Segoe UI" w:cs="Segoe UI"/>
      <w:color w:val="000000"/>
      <w:kern w:val="28"/>
      <w:sz w:val="18"/>
      <w:szCs w:val="18"/>
      <w:lang w:eastAsia="nl-BE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5F55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73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1.docx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https://docs.google.com/forms/d/e/1FAIpQLSdgBDR4O0bxHmeFK2Y8xzvj_4eZXYWXe3U_L8FZoo8XSx8Cpw/viewform?c=0&amp;w=1&amp;usp=mail_form_link" TargetMode="External"/><Relationship Id="rId5" Type="http://schemas.openxmlformats.org/officeDocument/2006/relationships/image" Target="media/image1.wmf"/><Relationship Id="rId10" Type="http://schemas.openxmlformats.org/officeDocument/2006/relationships/hyperlink" Target="https://docs.google.com/forms/d/e/1FAIpQLSdgBDR4O0bxHmeFK2Y8xzvj_4eZXYWXe3U_L8FZoo8XSx8Cpw/viewform?c=0&amp;w=1&amp;usp=mail_form_li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A0E8B305.dotm</Template>
  <TotalTime>0</TotalTime>
  <Pages>1</Pages>
  <Words>8</Words>
  <Characters>50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 Living Group NV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Griet Snackaert</dc:creator>
  <cp:lastModifiedBy>haa.kine</cp:lastModifiedBy>
  <cp:revision>2</cp:revision>
  <cp:lastPrinted>2018-09-05T07:36:00Z</cp:lastPrinted>
  <dcterms:created xsi:type="dcterms:W3CDTF">2018-11-06T12:00:00Z</dcterms:created>
  <dcterms:modified xsi:type="dcterms:W3CDTF">2018-11-06T12:00:00Z</dcterms:modified>
</cp:coreProperties>
</file>