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3B" w:rsidRDefault="0027463B" w:rsidP="00046B2E">
      <w:pPr>
        <w:rPr>
          <w:b/>
        </w:rPr>
      </w:pPr>
      <w:bookmarkStart w:id="0" w:name="_GoBack"/>
      <w:bookmarkEnd w:id="0"/>
      <w:r>
        <w:rPr>
          <w:b/>
        </w:rPr>
        <w:t>Kennisavond Taal in beeld</w:t>
      </w:r>
    </w:p>
    <w:p w:rsidR="0027463B" w:rsidRPr="0027463B" w:rsidRDefault="0027463B" w:rsidP="00046B2E">
      <w:r w:rsidRPr="0027463B">
        <w:t>Datum:</w:t>
      </w:r>
      <w:r>
        <w:rPr>
          <w:b/>
        </w:rPr>
        <w:t xml:space="preserve"> </w:t>
      </w:r>
      <w:r w:rsidRPr="0027463B">
        <w:t>Dinsdag 29 januari 2019</w:t>
      </w:r>
      <w:r>
        <w:t xml:space="preserve"> (tot. duur: 3,5 uur)</w:t>
      </w:r>
    </w:p>
    <w:p w:rsidR="0027463B" w:rsidRDefault="0027463B" w:rsidP="00046B2E">
      <w:pPr>
        <w:rPr>
          <w:b/>
        </w:rPr>
      </w:pPr>
    </w:p>
    <w:p w:rsidR="00046B2E" w:rsidRPr="00046B2E" w:rsidRDefault="00046B2E" w:rsidP="00046B2E">
      <w:pPr>
        <w:rPr>
          <w:b/>
        </w:rPr>
      </w:pPr>
      <w:r w:rsidRPr="00046B2E">
        <w:rPr>
          <w:b/>
        </w:rPr>
        <w:t>Programma:</w:t>
      </w:r>
    </w:p>
    <w:p w:rsidR="00046B2E" w:rsidRDefault="00046B2E" w:rsidP="00046B2E">
      <w:r>
        <w:t xml:space="preserve">19:00 </w:t>
      </w:r>
      <w:r>
        <w:tab/>
      </w:r>
      <w:r>
        <w:tab/>
      </w:r>
      <w:r w:rsidR="0027463B">
        <w:t>I</w:t>
      </w:r>
      <w:r>
        <w:t>nloop, registratie van aanwezigen</w:t>
      </w:r>
    </w:p>
    <w:p w:rsidR="00046B2E" w:rsidRDefault="00046B2E" w:rsidP="00046B2E">
      <w:r>
        <w:t>19:15 - 19:30</w:t>
      </w:r>
      <w:r>
        <w:tab/>
        <w:t>Opening door dagvoorzitter, aanleiding voor het samen doen</w:t>
      </w:r>
    </w:p>
    <w:p w:rsidR="00046B2E" w:rsidRDefault="00046B2E" w:rsidP="00046B2E">
      <w:r>
        <w:t xml:space="preserve">19:35 - 20:20 </w:t>
      </w:r>
      <w:r>
        <w:tab/>
        <w:t>Eerste workshopronde</w:t>
      </w:r>
    </w:p>
    <w:p w:rsidR="00046B2E" w:rsidRDefault="00046B2E" w:rsidP="00046B2E">
      <w:r>
        <w:t>20:20 – 20:45</w:t>
      </w:r>
      <w:r>
        <w:tab/>
        <w:t>Korte pauze – elkaar ontmoeten, kennisuitwisseling</w:t>
      </w:r>
      <w:r>
        <w:br/>
        <w:t>20:45 – 21:30</w:t>
      </w:r>
      <w:r>
        <w:tab/>
        <w:t xml:space="preserve">Tweede </w:t>
      </w:r>
      <w:r w:rsidR="0027463B">
        <w:t>workshopronde</w:t>
      </w:r>
      <w:r w:rsidR="0027463B">
        <w:br/>
        <w:t>21:30</w:t>
      </w:r>
      <w:r w:rsidR="0027463B">
        <w:tab/>
      </w:r>
      <w:r w:rsidR="0027463B">
        <w:tab/>
        <w:t>A</w:t>
      </w:r>
      <w:r>
        <w:t>fsluiting</w:t>
      </w:r>
    </w:p>
    <w:p w:rsidR="007D2E5B" w:rsidRDefault="007D2E5B"/>
    <w:p w:rsidR="00046B2E" w:rsidRPr="00046B2E" w:rsidRDefault="00046B2E">
      <w:pPr>
        <w:rPr>
          <w:b/>
        </w:rPr>
      </w:pPr>
      <w:r w:rsidRPr="00046B2E">
        <w:rPr>
          <w:b/>
        </w:rPr>
        <w:t>Onderwerpen en sprekers</w:t>
      </w:r>
      <w:r>
        <w:rPr>
          <w:b/>
        </w:rPr>
        <w:t>*:</w:t>
      </w:r>
    </w:p>
    <w:p w:rsidR="00046B2E" w:rsidRPr="00A47CF9" w:rsidRDefault="00046B2E" w:rsidP="00046B2E">
      <w:pPr>
        <w:rPr>
          <w:u w:val="single"/>
        </w:rPr>
      </w:pPr>
      <w:r w:rsidRPr="00A47CF9">
        <w:rPr>
          <w:u w:val="single"/>
        </w:rPr>
        <w:t xml:space="preserve">Workshops </w:t>
      </w:r>
      <w:r w:rsidR="0027463B">
        <w:rPr>
          <w:u w:val="single"/>
        </w:rPr>
        <w:t>met focus op</w:t>
      </w:r>
      <w:r w:rsidRPr="00A47CF9">
        <w:rPr>
          <w:u w:val="single"/>
        </w:rPr>
        <w:t xml:space="preserve"> </w:t>
      </w:r>
      <w:proofErr w:type="spellStart"/>
      <w:r w:rsidRPr="00A47CF9">
        <w:rPr>
          <w:u w:val="single"/>
        </w:rPr>
        <w:t>psz</w:t>
      </w:r>
      <w:proofErr w:type="spellEnd"/>
      <w:r w:rsidRPr="00A47CF9">
        <w:rPr>
          <w:u w:val="single"/>
        </w:rPr>
        <w:t>-/</w:t>
      </w:r>
      <w:proofErr w:type="spellStart"/>
      <w:r w:rsidRPr="00A47CF9">
        <w:rPr>
          <w:u w:val="single"/>
        </w:rPr>
        <w:t>kdv</w:t>
      </w:r>
      <w:proofErr w:type="spellEnd"/>
      <w:r w:rsidRPr="00A47CF9">
        <w:rPr>
          <w:u w:val="single"/>
        </w:rPr>
        <w:t>-leidsters</w:t>
      </w:r>
    </w:p>
    <w:p w:rsidR="00046B2E" w:rsidRDefault="00046B2E" w:rsidP="00046B2E">
      <w:r>
        <w:t>Workshop 1</w:t>
      </w:r>
      <w:r w:rsidR="0027463B">
        <w:t xml:space="preserve">. </w:t>
      </w:r>
      <w:r w:rsidR="0027463B">
        <w:tab/>
        <w:t xml:space="preserve">Learning Language &amp; </w:t>
      </w:r>
      <w:proofErr w:type="spellStart"/>
      <w:r w:rsidR="0027463B">
        <w:t>Loving</w:t>
      </w:r>
      <w:proofErr w:type="spellEnd"/>
      <w:r w:rsidR="0027463B">
        <w:t xml:space="preserve"> </w:t>
      </w:r>
      <w:proofErr w:type="spellStart"/>
      <w:r w:rsidR="0027463B">
        <w:t>it</w:t>
      </w:r>
      <w:proofErr w:type="spellEnd"/>
      <w:r w:rsidR="0027463B">
        <w:tab/>
      </w:r>
      <w:r w:rsidR="0027463B">
        <w:tab/>
      </w:r>
      <w:r>
        <w:t xml:space="preserve"> </w:t>
      </w:r>
      <w:r>
        <w:tab/>
      </w:r>
      <w:r>
        <w:tab/>
        <w:t xml:space="preserve">Maartje </w:t>
      </w:r>
      <w:proofErr w:type="spellStart"/>
      <w:r>
        <w:t>Kannemans</w:t>
      </w:r>
      <w:proofErr w:type="spellEnd"/>
    </w:p>
    <w:p w:rsidR="00046B2E" w:rsidRDefault="00046B2E" w:rsidP="00046B2E">
      <w:r>
        <w:t>Workshop 2.</w:t>
      </w:r>
      <w:r>
        <w:tab/>
        <w:t>Meer met muziek</w:t>
      </w:r>
      <w:r>
        <w:tab/>
      </w:r>
      <w:r>
        <w:tab/>
      </w:r>
      <w:r>
        <w:tab/>
      </w:r>
      <w:r>
        <w:tab/>
      </w:r>
      <w:r>
        <w:tab/>
        <w:t>Saskia Koning</w:t>
      </w:r>
    </w:p>
    <w:p w:rsidR="00046B2E" w:rsidRDefault="00046B2E" w:rsidP="00046B2E">
      <w:r>
        <w:t>Workshop 3.</w:t>
      </w:r>
      <w:r>
        <w:tab/>
        <w:t>Spreken van bewegen</w:t>
      </w:r>
      <w:r>
        <w:tab/>
      </w:r>
      <w:r>
        <w:tab/>
      </w:r>
      <w:r>
        <w:tab/>
      </w:r>
      <w:r>
        <w:tab/>
      </w:r>
      <w:r>
        <w:tab/>
        <w:t>Amanda Roelofs</w:t>
      </w:r>
      <w:r w:rsidR="003B5DF6">
        <w:t xml:space="preserve"> &amp;</w:t>
      </w:r>
    </w:p>
    <w:p w:rsidR="00046B2E" w:rsidRDefault="00046B2E" w:rsidP="00046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Melissa Krommedam</w:t>
      </w:r>
    </w:p>
    <w:p w:rsidR="00046B2E" w:rsidRDefault="00046B2E" w:rsidP="00046B2E">
      <w:r>
        <w:t>Workshop 4.</w:t>
      </w:r>
      <w:r>
        <w:tab/>
        <w:t xml:space="preserve">In gesprek met ouders  </w:t>
      </w:r>
      <w:r>
        <w:tab/>
      </w:r>
      <w:r>
        <w:tab/>
      </w:r>
      <w:r>
        <w:tab/>
      </w:r>
      <w:r>
        <w:tab/>
      </w:r>
      <w:r>
        <w:tab/>
        <w:t>Ingrid Kappert</w:t>
      </w:r>
    </w:p>
    <w:p w:rsidR="00046B2E" w:rsidRDefault="00046B2E" w:rsidP="00046B2E"/>
    <w:p w:rsidR="00046B2E" w:rsidRDefault="00046B2E" w:rsidP="00046B2E">
      <w:pPr>
        <w:rPr>
          <w:color w:val="FF0000"/>
        </w:rPr>
      </w:pPr>
      <w:r>
        <w:rPr>
          <w:u w:val="single"/>
        </w:rPr>
        <w:t>Workshops</w:t>
      </w:r>
      <w:r w:rsidR="0027463B">
        <w:rPr>
          <w:u w:val="single"/>
        </w:rPr>
        <w:t xml:space="preserve"> met focus op</w:t>
      </w:r>
      <w:r>
        <w:rPr>
          <w:u w:val="single"/>
        </w:rPr>
        <w:t xml:space="preserve"> logopedisten</w:t>
      </w:r>
      <w:r>
        <w:rPr>
          <w:u w:val="single"/>
        </w:rPr>
        <w:br/>
      </w:r>
      <w:r>
        <w:t xml:space="preserve">Workshop 1. </w:t>
      </w:r>
      <w:r>
        <w:tab/>
      </w:r>
      <w:r w:rsidR="0027463B">
        <w:t>Diagnostiek en behandeling van fonologische</w:t>
      </w:r>
      <w:r w:rsidR="0027463B">
        <w:tab/>
      </w:r>
      <w:r w:rsidR="0027463B">
        <w:tab/>
        <w:t xml:space="preserve">Renate Maljers </w:t>
      </w:r>
      <w:r w:rsidR="0027463B">
        <w:br/>
      </w:r>
      <w:r w:rsidR="0027463B">
        <w:tab/>
      </w:r>
      <w:r w:rsidR="0027463B">
        <w:tab/>
        <w:t>problemen</w:t>
      </w:r>
      <w:r>
        <w:tab/>
      </w:r>
      <w:r>
        <w:tab/>
      </w:r>
    </w:p>
    <w:p w:rsidR="00046B2E" w:rsidRDefault="00046B2E" w:rsidP="00046B2E">
      <w:r w:rsidRPr="00A47CF9">
        <w:t>Workshop 2.</w:t>
      </w:r>
      <w:r w:rsidRPr="00A47CF9">
        <w:tab/>
        <w:t>Executieve functies en taalontwikkeling</w:t>
      </w:r>
      <w:r w:rsidRPr="00A47CF9">
        <w:tab/>
      </w:r>
      <w:r w:rsidRPr="00A47CF9">
        <w:tab/>
      </w:r>
      <w:r w:rsidRPr="00A47CF9">
        <w:tab/>
        <w:t>Hans Kaffener</w:t>
      </w:r>
    </w:p>
    <w:p w:rsidR="0027463B" w:rsidRDefault="00046B2E" w:rsidP="00046B2E">
      <w:r>
        <w:t>Workshop 3.</w:t>
      </w:r>
      <w:r>
        <w:tab/>
        <w:t>Weinig woorden, veel te zeggen</w:t>
      </w:r>
      <w:r>
        <w:tab/>
      </w:r>
      <w:r>
        <w:tab/>
      </w:r>
      <w:r>
        <w:tab/>
        <w:t xml:space="preserve">Caroline en Annelies </w:t>
      </w:r>
      <w:proofErr w:type="spellStart"/>
      <w:r>
        <w:t>Nouwels</w:t>
      </w:r>
      <w:proofErr w:type="spellEnd"/>
    </w:p>
    <w:p w:rsidR="00046B2E" w:rsidRDefault="0027463B" w:rsidP="0027463B">
      <w:pPr>
        <w:ind w:left="1410" w:hanging="1410"/>
        <w:rPr>
          <w:color w:val="00B050"/>
        </w:rPr>
      </w:pPr>
      <w:r>
        <w:t xml:space="preserve">Workshop 4. </w:t>
      </w:r>
      <w:r>
        <w:tab/>
        <w:t>Diagnostiek en behandeling van meertalige</w:t>
      </w:r>
      <w:r>
        <w:tab/>
      </w:r>
      <w:r>
        <w:tab/>
        <w:t>Wilma Klaster</w:t>
      </w:r>
      <w:r>
        <w:br/>
      </w:r>
      <w:r w:rsidRPr="0027463B">
        <w:t>kinderen</w:t>
      </w:r>
      <w:r w:rsidR="00046B2E">
        <w:rPr>
          <w:color w:val="FF0000"/>
        </w:rPr>
        <w:br/>
      </w:r>
    </w:p>
    <w:p w:rsidR="00046B2E" w:rsidRDefault="00046B2E">
      <w:r>
        <w:t>*Iedere deelnemer kan twee workshops kiezen. Alle workshops worden twee maal gegeven door de sprekers.</w:t>
      </w:r>
    </w:p>
    <w:p w:rsidR="0027463B" w:rsidRPr="00C771E5" w:rsidRDefault="0027463B"/>
    <w:sectPr w:rsidR="0027463B" w:rsidRPr="00C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1CC"/>
    <w:multiLevelType w:val="multilevel"/>
    <w:tmpl w:val="ACE0A6F4"/>
    <w:lvl w:ilvl="0">
      <w:start w:val="1"/>
      <w:numFmt w:val="decimal"/>
      <w:lvlText w:val="%1.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1">
    <w:nsid w:val="1B332D66"/>
    <w:multiLevelType w:val="multilevel"/>
    <w:tmpl w:val="B90ED5B8"/>
    <w:lvl w:ilvl="0">
      <w:start w:val="1"/>
      <w:numFmt w:val="decimal"/>
      <w:pStyle w:val="01bHoofdkopniv1genummerdKentali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1">
      <w:start w:val="1"/>
      <w:numFmt w:val="decimal"/>
      <w:pStyle w:val="01cHoofdkopniv2genummerdKentalis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z w:val="22"/>
      </w:rPr>
    </w:lvl>
    <w:lvl w:ilvl="2">
      <w:start w:val="1"/>
      <w:numFmt w:val="decimal"/>
      <w:pStyle w:val="01dHoofdkopniv3genummerdKentalis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sz w:val="22"/>
      </w:rPr>
    </w:lvl>
  </w:abstractNum>
  <w:abstractNum w:abstractNumId="2">
    <w:nsid w:val="25AE4271"/>
    <w:multiLevelType w:val="multilevel"/>
    <w:tmpl w:val="10D406CE"/>
    <w:lvl w:ilvl="0">
      <w:start w:val="1"/>
      <w:numFmt w:val="decimal"/>
      <w:pStyle w:val="05bopsomminggenummerdKentali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>
    <w:nsid w:val="3A394998"/>
    <w:multiLevelType w:val="multilevel"/>
    <w:tmpl w:val="2B3AA94E"/>
    <w:lvl w:ilvl="0">
      <w:start w:val="1"/>
      <w:numFmt w:val="bullet"/>
      <w:pStyle w:val="05opsommingKentali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</w:abstractNum>
  <w:abstractNum w:abstractNumId="4">
    <w:nsid w:val="464C1C3F"/>
    <w:multiLevelType w:val="multilevel"/>
    <w:tmpl w:val="491037E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5"/>
        </w:tabs>
        <w:ind w:left="102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445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5"/>
        </w:tabs>
        <w:ind w:left="1870" w:hanging="17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295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975"/>
        </w:tabs>
        <w:ind w:left="2720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00"/>
        </w:tabs>
        <w:ind w:left="3145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25"/>
        </w:tabs>
        <w:ind w:left="35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2E"/>
    <w:rsid w:val="000314F7"/>
    <w:rsid w:val="00046B2E"/>
    <w:rsid w:val="00261FC3"/>
    <w:rsid w:val="0027463B"/>
    <w:rsid w:val="003B5DF6"/>
    <w:rsid w:val="003F3A5F"/>
    <w:rsid w:val="004E3381"/>
    <w:rsid w:val="006123C4"/>
    <w:rsid w:val="006625BF"/>
    <w:rsid w:val="00681CCC"/>
    <w:rsid w:val="007D2E5B"/>
    <w:rsid w:val="00A934FB"/>
    <w:rsid w:val="00C771E5"/>
    <w:rsid w:val="00D255AD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6B2E"/>
    <w:pPr>
      <w:spacing w:line="280" w:lineRule="exact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standaardtekstKentalis">
    <w:name w:val="04 standaardtekst Kentalis"/>
    <w:basedOn w:val="Standaard"/>
    <w:qFormat/>
    <w:rsid w:val="00261FC3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261FC3"/>
    <w:pPr>
      <w:spacing w:line="420" w:lineRule="exact"/>
    </w:pPr>
    <w:rPr>
      <w:b/>
      <w:position w:val="10"/>
      <w:sz w:val="26"/>
      <w:szCs w:val="26"/>
    </w:rPr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261FC3"/>
    <w:pPr>
      <w:numPr>
        <w:numId w:val="26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261FC3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261FC3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261FC3"/>
    <w:rPr>
      <w:i/>
    </w:rPr>
  </w:style>
  <w:style w:type="character" w:customStyle="1" w:styleId="04bstandaardtekstVETKentalis">
    <w:name w:val="04b standaardtekst VET Kentalis"/>
    <w:basedOn w:val="Standaardalinea-lettertype"/>
    <w:qFormat/>
    <w:rsid w:val="00681CC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basedOn w:val="Standaardalinea-lettertype"/>
    <w:qFormat/>
    <w:rsid w:val="00681CC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261FC3"/>
    <w:pPr>
      <w:numPr>
        <w:numId w:val="24"/>
      </w:numPr>
    </w:pPr>
  </w:style>
  <w:style w:type="paragraph" w:customStyle="1" w:styleId="05bopsomminggenummerdKentalis">
    <w:name w:val="05b opsomming genummerd Kentalis"/>
    <w:basedOn w:val="Standaard"/>
    <w:rsid w:val="00261FC3"/>
    <w:pPr>
      <w:numPr>
        <w:numId w:val="25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261FC3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basedOn w:val="Standaardalinea-lettertype"/>
    <w:qFormat/>
    <w:rsid w:val="00681CCC"/>
    <w:rPr>
      <w:rFonts w:ascii="Arial" w:hAnsi="Arial"/>
      <w:b/>
      <w:sz w:val="16"/>
    </w:rPr>
  </w:style>
  <w:style w:type="character" w:customStyle="1" w:styleId="07minisubtekstKentalis">
    <w:name w:val="07 minisubtekst Kentalis"/>
    <w:basedOn w:val="Standaardalinea-lettertype"/>
    <w:qFormat/>
    <w:rsid w:val="00261FC3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261FC3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261FC3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681CC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681CCC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6B2E"/>
    <w:pPr>
      <w:spacing w:line="280" w:lineRule="exact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standaardtekstKentalis">
    <w:name w:val="04 standaardtekst Kentalis"/>
    <w:basedOn w:val="Standaard"/>
    <w:qFormat/>
    <w:rsid w:val="00261FC3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261FC3"/>
    <w:pPr>
      <w:spacing w:line="420" w:lineRule="exact"/>
    </w:pPr>
    <w:rPr>
      <w:b/>
      <w:position w:val="10"/>
      <w:sz w:val="26"/>
      <w:szCs w:val="26"/>
    </w:rPr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261FC3"/>
    <w:pPr>
      <w:numPr>
        <w:numId w:val="26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261FC3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261FC3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261FC3"/>
    <w:rPr>
      <w:i/>
    </w:rPr>
  </w:style>
  <w:style w:type="character" w:customStyle="1" w:styleId="04bstandaardtekstVETKentalis">
    <w:name w:val="04b standaardtekst VET Kentalis"/>
    <w:basedOn w:val="Standaardalinea-lettertype"/>
    <w:qFormat/>
    <w:rsid w:val="00681CC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basedOn w:val="Standaardalinea-lettertype"/>
    <w:qFormat/>
    <w:rsid w:val="00681CC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261FC3"/>
    <w:pPr>
      <w:numPr>
        <w:numId w:val="24"/>
      </w:numPr>
    </w:pPr>
  </w:style>
  <w:style w:type="paragraph" w:customStyle="1" w:styleId="05bopsomminggenummerdKentalis">
    <w:name w:val="05b opsomming genummerd Kentalis"/>
    <w:basedOn w:val="Standaard"/>
    <w:rsid w:val="00261FC3"/>
    <w:pPr>
      <w:numPr>
        <w:numId w:val="25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261FC3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basedOn w:val="Standaardalinea-lettertype"/>
    <w:qFormat/>
    <w:rsid w:val="00681CCC"/>
    <w:rPr>
      <w:rFonts w:ascii="Arial" w:hAnsi="Arial"/>
      <w:b/>
      <w:sz w:val="16"/>
    </w:rPr>
  </w:style>
  <w:style w:type="character" w:customStyle="1" w:styleId="07minisubtekstKentalis">
    <w:name w:val="07 minisubtekst Kentalis"/>
    <w:basedOn w:val="Standaardalinea-lettertype"/>
    <w:qFormat/>
    <w:rsid w:val="00261FC3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261FC3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261FC3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681CC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681CCC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D1D4EA91</Template>
  <TotalTime>1</TotalTime>
  <Pages>1</Pages>
  <Words>149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Busscher, Laura</dc:creator>
  <cp:lastModifiedBy>+</cp:lastModifiedBy>
  <cp:revision>2</cp:revision>
  <dcterms:created xsi:type="dcterms:W3CDTF">2018-10-25T12:56:00Z</dcterms:created>
  <dcterms:modified xsi:type="dcterms:W3CDTF">2018-10-25T12:56:00Z</dcterms:modified>
</cp:coreProperties>
</file>